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160"/>
        <w:gridCol w:w="7920"/>
      </w:tblGrid>
      <w:tr w:rsidR="003D6950" w:rsidRPr="00264F8E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7D3C13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San Diego, CA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 xml:space="preserve">University </w:t>
            </w:r>
            <w:r w:rsidRPr="007D3C13">
              <w:rPr>
                <w:b/>
                <w:bCs/>
                <w:sz w:val="22"/>
                <w:szCs w:val="22"/>
              </w:rPr>
              <w:t>of  California, San Diego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3153E3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2003 - 2008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College of Visual Arts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sz w:val="22"/>
                <w:szCs w:val="22"/>
              </w:rPr>
            </w:pPr>
            <w:r w:rsidRPr="007D3C13">
              <w:rPr>
                <w:sz w:val="22"/>
                <w:szCs w:val="22"/>
              </w:rPr>
              <w:t>Bachelor of Arts in Studio Art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1996-2000</w:t>
            </w:r>
          </w:p>
        </w:tc>
        <w:tc>
          <w:tcPr>
            <w:tcW w:w="7920" w:type="dxa"/>
          </w:tcPr>
          <w:p w:rsidR="003D6950" w:rsidRPr="007D3C13" w:rsidRDefault="003D6950" w:rsidP="008304E9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Crescenta Vally High School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7F0BA2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High School Diploma received</w:t>
            </w: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National Honors Society</w:t>
            </w:r>
          </w:p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Swim Team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sz w:val="22"/>
                <w:szCs w:val="22"/>
              </w:rPr>
              <w:t>Seoul, South Korea</w:t>
            </w:r>
          </w:p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10/05-08/05</w:t>
            </w:r>
          </w:p>
        </w:tc>
        <w:tc>
          <w:tcPr>
            <w:tcW w:w="7920" w:type="dxa"/>
          </w:tcPr>
          <w:p w:rsidR="003D6950" w:rsidRPr="007D3C13" w:rsidRDefault="003D6950" w:rsidP="0097540A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b/>
                <w:bCs/>
                <w:sz w:val="22"/>
                <w:szCs w:val="22"/>
              </w:rPr>
              <w:t>TOSS English</w:t>
            </w:r>
          </w:p>
          <w:p w:rsidR="003D6950" w:rsidRPr="007D3C13" w:rsidRDefault="003D6950" w:rsidP="0097540A">
            <w:pPr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English Instructor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Facilitated a group of students, teaching the English language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Involved in weekly Teacher’s committee, in charge of presentations and leading group discussions.</w:t>
            </w:r>
          </w:p>
          <w:p w:rsidR="003D6950" w:rsidRPr="007D3C13" w:rsidRDefault="003D6950" w:rsidP="009E2FB8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rPr>
          <w:trHeight w:val="162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920" w:type="dxa"/>
          </w:tcPr>
          <w:p w:rsidR="003D6950" w:rsidRPr="007D3C13" w:rsidRDefault="003D6950" w:rsidP="009754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6950" w:rsidRPr="00D03797">
        <w:trPr>
          <w:trHeight w:val="522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5/01-8/03</w:t>
            </w:r>
          </w:p>
        </w:tc>
        <w:tc>
          <w:tcPr>
            <w:tcW w:w="7920" w:type="dxa"/>
          </w:tcPr>
          <w:p w:rsidR="003D6950" w:rsidRPr="007D3C13" w:rsidRDefault="003D6950" w:rsidP="0097540A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b/>
                <w:bCs/>
                <w:sz w:val="22"/>
                <w:szCs w:val="22"/>
              </w:rPr>
              <w:t>Hana Financial, Inc</w:t>
            </w: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.</w:t>
            </w:r>
            <w:r w:rsidRPr="007D3C1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D6950" w:rsidRPr="007D3C13" w:rsidRDefault="003D6950" w:rsidP="0097540A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 xml:space="preserve">Clerk, </w:t>
            </w:r>
            <w:r w:rsidRPr="007D3C13">
              <w:rPr>
                <w:i/>
                <w:iCs/>
                <w:sz w:val="22"/>
                <w:szCs w:val="22"/>
              </w:rPr>
              <w:t xml:space="preserve">Factoring </w:t>
            </w: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D</w:t>
            </w:r>
            <w:r w:rsidRPr="007D3C13">
              <w:rPr>
                <w:i/>
                <w:iCs/>
                <w:sz w:val="22"/>
                <w:szCs w:val="22"/>
              </w:rPr>
              <w:t>epartmen</w:t>
            </w: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t</w:t>
            </w:r>
          </w:p>
        </w:tc>
      </w:tr>
      <w:tr w:rsidR="003D6950" w:rsidRPr="00D03797">
        <w:trPr>
          <w:trHeight w:val="522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Prepared monthly statements, sorted files, entered data, and performed other administrative duties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Revamped documentation system, enhancing access and use of company information</w:t>
            </w:r>
          </w:p>
        </w:tc>
      </w:tr>
      <w:tr w:rsidR="003D6950" w:rsidRPr="00D03797">
        <w:trPr>
          <w:trHeight w:val="225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97540A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La Canada, CA</w:t>
            </w:r>
          </w:p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11/99-6/</w:t>
            </w:r>
            <w:r w:rsidRPr="007D3C13">
              <w:rPr>
                <w:sz w:val="22"/>
                <w:szCs w:val="22"/>
              </w:rPr>
              <w:t>00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b/>
                <w:bCs/>
                <w:sz w:val="22"/>
                <w:szCs w:val="22"/>
              </w:rPr>
              <w:t>Youth Employment Servic</w:t>
            </w: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e</w:t>
            </w:r>
          </w:p>
          <w:p w:rsidR="003D6950" w:rsidRPr="007D3C13" w:rsidRDefault="003D6950" w:rsidP="00264F8E">
            <w:pPr>
              <w:rPr>
                <w:i/>
                <w:iCs/>
                <w:sz w:val="22"/>
                <w:szCs w:val="22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Student Instructor</w:t>
            </w:r>
            <w:r w:rsidRPr="007D3C13">
              <w:rPr>
                <w:i/>
                <w:iCs/>
                <w:sz w:val="22"/>
                <w:szCs w:val="22"/>
              </w:rPr>
              <w:tab/>
            </w:r>
            <w:r w:rsidRPr="007D3C13">
              <w:rPr>
                <w:i/>
                <w:iCs/>
                <w:sz w:val="22"/>
                <w:szCs w:val="22"/>
              </w:rPr>
              <w:tab/>
            </w:r>
            <w:r w:rsidRPr="007D3C13">
              <w:rPr>
                <w:i/>
                <w:iCs/>
                <w:sz w:val="22"/>
                <w:szCs w:val="22"/>
              </w:rPr>
              <w:tab/>
            </w:r>
            <w:r w:rsidRPr="007D3C13">
              <w:rPr>
                <w:i/>
                <w:iCs/>
                <w:sz w:val="22"/>
                <w:szCs w:val="22"/>
              </w:rPr>
              <w:tab/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Prepared weekly algebra lessons and designed the year’s curriculum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Pinpointed students’ areas of needed improvement and tailored the program to meet the students’ specific objectives</w:t>
            </w: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  <w:tc>
          <w:tcPr>
            <w:tcW w:w="7920" w:type="dxa"/>
          </w:tcPr>
          <w:p w:rsidR="003D6950" w:rsidRPr="007D3C13" w:rsidRDefault="003D6950" w:rsidP="0097540A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LEADERSHIP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sz w:val="22"/>
                <w:szCs w:val="22"/>
              </w:rPr>
            </w:pPr>
          </w:p>
        </w:tc>
      </w:tr>
      <w:tr w:rsidR="003D6950" w:rsidRPr="00D03797">
        <w:trPr>
          <w:trHeight w:val="1287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Tashkent, Uzbekistan</w:t>
            </w:r>
          </w:p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7/00-8/00</w:t>
            </w:r>
          </w:p>
        </w:tc>
        <w:tc>
          <w:tcPr>
            <w:tcW w:w="7920" w:type="dxa"/>
          </w:tcPr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World Charming Colors Organization</w:t>
            </w: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 </w:t>
            </w:r>
            <w:r w:rsidRPr="007D3C13">
              <w:rPr>
                <w:sz w:val="22"/>
                <w:szCs w:val="22"/>
              </w:rPr>
              <w:t xml:space="preserve"> </w:t>
            </w:r>
            <w:r w:rsidRPr="007D3C13">
              <w:rPr>
                <w:sz w:val="22"/>
                <w:szCs w:val="22"/>
              </w:rPr>
              <w:tab/>
            </w:r>
            <w:r w:rsidRPr="007D3C13">
              <w:rPr>
                <w:sz w:val="22"/>
                <w:szCs w:val="22"/>
              </w:rPr>
              <w:tab/>
            </w:r>
            <w:r w:rsidRPr="007D3C13">
              <w:rPr>
                <w:sz w:val="22"/>
                <w:szCs w:val="22"/>
              </w:rPr>
              <w:tab/>
            </w:r>
          </w:p>
          <w:p w:rsidR="003D6950" w:rsidRPr="007D3C13" w:rsidRDefault="003D6950" w:rsidP="00264F8E">
            <w:pPr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i/>
                <w:iCs/>
                <w:sz w:val="22"/>
                <w:szCs w:val="22"/>
                <w:lang w:eastAsia="ko-KR"/>
              </w:rPr>
              <w:t>Project Coordinator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Collaborated with organization’s heads, coordinated annual art festival, and developed seminar workshops for individuals with intellectual disabilities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Created and executed advertising campaign which attracted over 200 youths 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Raised needed funds through mail solicitation and fundraising activities</w:t>
            </w:r>
          </w:p>
        </w:tc>
      </w:tr>
      <w:tr w:rsidR="003D6950" w:rsidRPr="00D03797">
        <w:trPr>
          <w:trHeight w:val="80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920" w:type="dxa"/>
          </w:tcPr>
          <w:p w:rsidR="003D6950" w:rsidRPr="007D3C13" w:rsidRDefault="003D6950" w:rsidP="008671AC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  <w:tr w:rsidR="003D6950" w:rsidRPr="00D03797">
        <w:trPr>
          <w:trHeight w:val="540"/>
        </w:trPr>
        <w:tc>
          <w:tcPr>
            <w:tcW w:w="2160" w:type="dxa"/>
          </w:tcPr>
          <w:p w:rsidR="003D6950" w:rsidRPr="007D3C13" w:rsidRDefault="003D6950" w:rsidP="00264F8E">
            <w:pP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SKILLS &amp;</w:t>
            </w:r>
          </w:p>
          <w:p w:rsidR="003D6950" w:rsidRPr="007D3C13" w:rsidRDefault="003D6950" w:rsidP="00264F8E">
            <w:p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INTERESTS</w:t>
            </w:r>
          </w:p>
        </w:tc>
        <w:tc>
          <w:tcPr>
            <w:tcW w:w="7920" w:type="dxa"/>
          </w:tcPr>
          <w:p w:rsidR="003D6950" w:rsidRPr="007D3C13" w:rsidRDefault="003D6950" w:rsidP="008671AC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Proficient in Excel, Word, PowerPoint, Photoshop, and Adobe Illustrator  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>Travel enthusiast; have explored India, Panama, Uzbekistan, South Korea, Japan, Thailand, Mexico, and Guatemala.</w:t>
            </w:r>
          </w:p>
          <w:p w:rsidR="003D6950" w:rsidRPr="007D3C13" w:rsidRDefault="003D6950" w:rsidP="007D3C13">
            <w:pPr>
              <w:numPr>
                <w:ilvl w:val="0"/>
                <w:numId w:val="7"/>
              </w:numPr>
              <w:rPr>
                <w:rFonts w:eastAsia="Times New Roman"/>
                <w:sz w:val="22"/>
                <w:szCs w:val="22"/>
                <w:lang w:eastAsia="ko-KR"/>
              </w:rPr>
            </w:pPr>
            <w:r w:rsidRPr="007D3C13">
              <w:rPr>
                <w:rFonts w:eastAsia="Times New Roman"/>
                <w:sz w:val="22"/>
                <w:szCs w:val="22"/>
                <w:lang w:eastAsia="ko-KR"/>
              </w:rPr>
              <w:t xml:space="preserve">Surfing, painting, and playing the bass guitar. </w:t>
            </w:r>
          </w:p>
          <w:p w:rsidR="003D6950" w:rsidRPr="007D3C13" w:rsidRDefault="003D6950" w:rsidP="00511523">
            <w:pPr>
              <w:rPr>
                <w:rFonts w:eastAsia="Times New Roman"/>
                <w:sz w:val="22"/>
                <w:szCs w:val="22"/>
                <w:lang w:eastAsia="ko-KR"/>
              </w:rPr>
            </w:pPr>
          </w:p>
        </w:tc>
      </w:tr>
    </w:tbl>
    <w:p w:rsidR="003D6950" w:rsidRPr="00FB416B" w:rsidRDefault="003D6950" w:rsidP="00264F8E">
      <w:pPr>
        <w:rPr>
          <w:rFonts w:eastAsia="Times New Roman"/>
          <w:b/>
          <w:bCs/>
          <w:sz w:val="10"/>
          <w:szCs w:val="10"/>
          <w:lang w:eastAsia="ko-KR"/>
        </w:rPr>
      </w:pPr>
    </w:p>
    <w:sectPr w:rsidR="003D6950" w:rsidRPr="00FB416B" w:rsidSect="00D361CB">
      <w:headerReference w:type="default" r:id="rId7"/>
      <w:pgSz w:w="12240" w:h="15840"/>
      <w:pgMar w:top="1152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50" w:rsidRDefault="003D6950">
      <w:r>
        <w:separator/>
      </w:r>
    </w:p>
  </w:endnote>
  <w:endnote w:type="continuationSeparator" w:id="1">
    <w:p w:rsidR="003D6950" w:rsidRDefault="003D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50" w:rsidRDefault="003D6950">
      <w:r>
        <w:separator/>
      </w:r>
    </w:p>
  </w:footnote>
  <w:footnote w:type="continuationSeparator" w:id="1">
    <w:p w:rsidR="003D6950" w:rsidRDefault="003D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50" w:rsidRPr="004A4F9A" w:rsidRDefault="003D6950" w:rsidP="007310E0">
    <w:pPr>
      <w:pStyle w:val="Title"/>
      <w:pBdr>
        <w:bottom w:val="single" w:sz="8" w:space="6" w:color="auto"/>
      </w:pBdr>
      <w:rPr>
        <w:rFonts w:eastAsia="Times New Roman"/>
        <w:sz w:val="24"/>
        <w:szCs w:val="24"/>
        <w:lang w:eastAsia="ko-KR"/>
      </w:rPr>
    </w:pPr>
    <w:r>
      <w:rPr>
        <w:sz w:val="24"/>
        <w:szCs w:val="24"/>
      </w:rPr>
      <w:t>Edwin Cheon</w:t>
    </w:r>
  </w:p>
  <w:p w:rsidR="003D6950" w:rsidRPr="004A4F9A" w:rsidRDefault="003D6950" w:rsidP="007310E0">
    <w:pPr>
      <w:pStyle w:val="Title"/>
      <w:pBdr>
        <w:bottom w:val="single" w:sz="8" w:space="6" w:color="auto"/>
      </w:pBdr>
      <w:rPr>
        <w:rFonts w:eastAsia="Times New Roman"/>
        <w:b w:val="0"/>
        <w:bCs w:val="0"/>
        <w:sz w:val="20"/>
        <w:szCs w:val="20"/>
        <w:lang w:eastAsia="ko-KR"/>
      </w:rPr>
    </w:pPr>
    <w:r>
      <w:rPr>
        <w:b w:val="0"/>
        <w:bCs w:val="0"/>
        <w:sz w:val="20"/>
        <w:szCs w:val="20"/>
      </w:rPr>
      <w:t>8664 Hurlbut St</w:t>
    </w:r>
    <w:r w:rsidRPr="004A4F9A">
      <w:rPr>
        <w:b w:val="0"/>
        <w:bCs w:val="0"/>
        <w:sz w:val="20"/>
        <w:szCs w:val="20"/>
      </w:rPr>
      <w:t>.</w:t>
    </w:r>
  </w:p>
  <w:p w:rsidR="003D6950" w:rsidRPr="004A4F9A" w:rsidRDefault="003D6950" w:rsidP="007310E0">
    <w:pPr>
      <w:pStyle w:val="Title"/>
      <w:pBdr>
        <w:bottom w:val="single" w:sz="8" w:space="6" w:color="auto"/>
      </w:pBdr>
      <w:rPr>
        <w:rFonts w:eastAsia="Times New Roman"/>
        <w:b w:val="0"/>
        <w:bCs w:val="0"/>
        <w:sz w:val="20"/>
        <w:szCs w:val="20"/>
        <w:lang w:eastAsia="ko-KR"/>
      </w:rPr>
    </w:pPr>
    <w:r w:rsidRPr="004A4F9A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San Diego, CA 92123</w:t>
    </w:r>
  </w:p>
  <w:p w:rsidR="003D6950" w:rsidRPr="004A4F9A" w:rsidRDefault="003D6950" w:rsidP="007310E0">
    <w:pPr>
      <w:pStyle w:val="Title"/>
      <w:pBdr>
        <w:bottom w:val="single" w:sz="8" w:space="6" w:color="auto"/>
      </w:pBdr>
      <w:rPr>
        <w:rFonts w:eastAsia="Times New Roman"/>
        <w:b w:val="0"/>
        <w:bCs w:val="0"/>
        <w:sz w:val="20"/>
        <w:szCs w:val="20"/>
        <w:lang w:eastAsia="ko-KR"/>
      </w:rPr>
    </w:pPr>
    <w:r w:rsidRPr="004A4F9A">
      <w:rPr>
        <w:rFonts w:eastAsia="Times New Roman"/>
        <w:b w:val="0"/>
        <w:bCs w:val="0"/>
        <w:sz w:val="20"/>
        <w:szCs w:val="20"/>
        <w:lang w:eastAsia="ko-KR"/>
      </w:rPr>
      <w:t xml:space="preserve">Tel: (818) </w:t>
    </w:r>
    <w:r>
      <w:rPr>
        <w:rFonts w:eastAsia="Times New Roman"/>
        <w:b w:val="0"/>
        <w:bCs w:val="0"/>
        <w:sz w:val="20"/>
        <w:szCs w:val="20"/>
        <w:lang w:eastAsia="ko-KR"/>
      </w:rPr>
      <w:t>270</w:t>
    </w:r>
    <w:r w:rsidRPr="004A4F9A">
      <w:rPr>
        <w:rFonts w:eastAsia="Times New Roman"/>
        <w:b w:val="0"/>
        <w:bCs w:val="0"/>
        <w:sz w:val="20"/>
        <w:szCs w:val="20"/>
        <w:lang w:eastAsia="ko-KR"/>
      </w:rPr>
      <w:t>-</w:t>
    </w:r>
    <w:r>
      <w:rPr>
        <w:rFonts w:eastAsia="Times New Roman"/>
        <w:b w:val="0"/>
        <w:bCs w:val="0"/>
        <w:sz w:val="20"/>
        <w:szCs w:val="20"/>
        <w:lang w:eastAsia="ko-KR"/>
      </w:rPr>
      <w:t>6300</w:t>
    </w:r>
  </w:p>
  <w:p w:rsidR="003D6950" w:rsidRPr="00BF6BBD" w:rsidRDefault="003D6950" w:rsidP="007310E0">
    <w:pPr>
      <w:pStyle w:val="Title"/>
      <w:pBdr>
        <w:bottom w:val="single" w:sz="8" w:space="6" w:color="auto"/>
      </w:pBdr>
      <w:rPr>
        <w:rFonts w:eastAsia="Times New Roman"/>
        <w:b w:val="0"/>
        <w:bCs w:val="0"/>
        <w:sz w:val="20"/>
        <w:szCs w:val="20"/>
        <w:lang w:eastAsia="ko-KR"/>
      </w:rPr>
    </w:pPr>
    <w:r w:rsidRPr="004A4F9A">
      <w:rPr>
        <w:rFonts w:eastAsia="Times New Roman"/>
        <w:b w:val="0"/>
        <w:bCs w:val="0"/>
        <w:sz w:val="20"/>
        <w:szCs w:val="20"/>
        <w:lang w:eastAsia="ko-KR"/>
      </w:rPr>
      <w:t xml:space="preserve"> E-mail: </w:t>
    </w:r>
    <w:r>
      <w:rPr>
        <w:rFonts w:eastAsia="Times New Roman"/>
        <w:b w:val="0"/>
        <w:bCs w:val="0"/>
        <w:sz w:val="20"/>
        <w:szCs w:val="20"/>
        <w:lang w:eastAsia="ko-KR"/>
      </w:rPr>
      <w:t>zion231@gmail.com</w:t>
    </w:r>
  </w:p>
  <w:p w:rsidR="003D6950" w:rsidRDefault="003D69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4C9"/>
    <w:multiLevelType w:val="multilevel"/>
    <w:tmpl w:val="9FD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420C30"/>
    <w:multiLevelType w:val="hybridMultilevel"/>
    <w:tmpl w:val="9FDE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B8311F"/>
    <w:multiLevelType w:val="hybridMultilevel"/>
    <w:tmpl w:val="7784941A"/>
    <w:lvl w:ilvl="0" w:tplc="834432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DE45C8"/>
    <w:multiLevelType w:val="hybridMultilevel"/>
    <w:tmpl w:val="A74693EE"/>
    <w:lvl w:ilvl="0" w:tplc="624A410E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3800BC"/>
    <w:multiLevelType w:val="multilevel"/>
    <w:tmpl w:val="7784941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10346B"/>
    <w:multiLevelType w:val="hybridMultilevel"/>
    <w:tmpl w:val="35CE8AD4"/>
    <w:lvl w:ilvl="0" w:tplc="575CC11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8AF21B1"/>
    <w:multiLevelType w:val="multilevel"/>
    <w:tmpl w:val="A74693EE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633"/>
    <w:rsid w:val="00001D9F"/>
    <w:rsid w:val="00071F80"/>
    <w:rsid w:val="0007528D"/>
    <w:rsid w:val="000765BE"/>
    <w:rsid w:val="00102D76"/>
    <w:rsid w:val="001926B0"/>
    <w:rsid w:val="00204071"/>
    <w:rsid w:val="00223F80"/>
    <w:rsid w:val="00237737"/>
    <w:rsid w:val="00264F8E"/>
    <w:rsid w:val="002A731D"/>
    <w:rsid w:val="002E1906"/>
    <w:rsid w:val="003153E3"/>
    <w:rsid w:val="003173AC"/>
    <w:rsid w:val="00325EA8"/>
    <w:rsid w:val="003B5280"/>
    <w:rsid w:val="003C4759"/>
    <w:rsid w:val="003D6950"/>
    <w:rsid w:val="003E390F"/>
    <w:rsid w:val="00444B35"/>
    <w:rsid w:val="004512FA"/>
    <w:rsid w:val="00477330"/>
    <w:rsid w:val="00490BE5"/>
    <w:rsid w:val="00492029"/>
    <w:rsid w:val="004A4F9A"/>
    <w:rsid w:val="00510601"/>
    <w:rsid w:val="00511523"/>
    <w:rsid w:val="0051735B"/>
    <w:rsid w:val="005372C7"/>
    <w:rsid w:val="00556169"/>
    <w:rsid w:val="00573599"/>
    <w:rsid w:val="00580E2A"/>
    <w:rsid w:val="005B1399"/>
    <w:rsid w:val="005D1A13"/>
    <w:rsid w:val="00676CE6"/>
    <w:rsid w:val="0069071C"/>
    <w:rsid w:val="006C4950"/>
    <w:rsid w:val="006C7BB9"/>
    <w:rsid w:val="006E0B0F"/>
    <w:rsid w:val="007310E0"/>
    <w:rsid w:val="00745678"/>
    <w:rsid w:val="00791883"/>
    <w:rsid w:val="00793633"/>
    <w:rsid w:val="007D3C13"/>
    <w:rsid w:val="007F0BA2"/>
    <w:rsid w:val="00813450"/>
    <w:rsid w:val="008304E9"/>
    <w:rsid w:val="00853849"/>
    <w:rsid w:val="008671AC"/>
    <w:rsid w:val="008912A7"/>
    <w:rsid w:val="008A160E"/>
    <w:rsid w:val="0093404F"/>
    <w:rsid w:val="0097540A"/>
    <w:rsid w:val="00983E84"/>
    <w:rsid w:val="00984E66"/>
    <w:rsid w:val="009E2FB8"/>
    <w:rsid w:val="00A02A0C"/>
    <w:rsid w:val="00A15A3A"/>
    <w:rsid w:val="00A72895"/>
    <w:rsid w:val="00A94CE5"/>
    <w:rsid w:val="00A96072"/>
    <w:rsid w:val="00A96BB8"/>
    <w:rsid w:val="00AA395A"/>
    <w:rsid w:val="00AF0DAB"/>
    <w:rsid w:val="00B22065"/>
    <w:rsid w:val="00B23DC2"/>
    <w:rsid w:val="00B95EDC"/>
    <w:rsid w:val="00BC7934"/>
    <w:rsid w:val="00BF6BBD"/>
    <w:rsid w:val="00C34D28"/>
    <w:rsid w:val="00CA1828"/>
    <w:rsid w:val="00CA2DA4"/>
    <w:rsid w:val="00CA6611"/>
    <w:rsid w:val="00CD53A8"/>
    <w:rsid w:val="00D03797"/>
    <w:rsid w:val="00D361CB"/>
    <w:rsid w:val="00D4624F"/>
    <w:rsid w:val="00D77002"/>
    <w:rsid w:val="00D94023"/>
    <w:rsid w:val="00DA5E72"/>
    <w:rsid w:val="00DC1342"/>
    <w:rsid w:val="00DE4C91"/>
    <w:rsid w:val="00E136A4"/>
    <w:rsid w:val="00E367BA"/>
    <w:rsid w:val="00E7403A"/>
    <w:rsid w:val="00EA67D8"/>
    <w:rsid w:val="00F05D07"/>
    <w:rsid w:val="00F344BC"/>
    <w:rsid w:val="00F838B3"/>
    <w:rsid w:val="00F859D5"/>
    <w:rsid w:val="00F94152"/>
    <w:rsid w:val="00FB31B0"/>
    <w:rsid w:val="00FB416B"/>
    <w:rsid w:val="00FB4D2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4F"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04F"/>
    <w:pPr>
      <w:keepNext/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04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04F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04F"/>
    <w:pPr>
      <w:keepNext/>
      <w:ind w:firstLine="16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04F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04F"/>
    <w:pPr>
      <w:keepNext/>
      <w:ind w:left="1620" w:hanging="1620"/>
      <w:outlineLvl w:val="5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04F"/>
    <w:rPr>
      <w:rFonts w:ascii="Cambria" w:eastAsia="맑은 고딕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404F"/>
    <w:rPr>
      <w:rFonts w:ascii="Cambria" w:eastAsia="맑은 고딕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404F"/>
    <w:rPr>
      <w:rFonts w:ascii="Cambria" w:eastAsia="맑은 고딕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404F"/>
    <w:rPr>
      <w:rFonts w:ascii="Calibri" w:eastAsia="맑은 고딕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404F"/>
    <w:rPr>
      <w:rFonts w:ascii="Calibri" w:eastAsia="맑은 고딕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404F"/>
    <w:rPr>
      <w:rFonts w:ascii="Calibri" w:eastAsia="맑은 고딕" w:hAnsi="Calibri"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3404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04F"/>
    <w:rPr>
      <w:rFonts w:ascii="Cambria" w:eastAsia="맑은 고딕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3404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404F"/>
    <w:rPr>
      <w:rFonts w:ascii="Cambria" w:eastAsia="맑은 고딕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9340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3404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3404F"/>
    <w:pPr>
      <w:ind w:left="16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404F"/>
    <w:rPr>
      <w:sz w:val="24"/>
      <w:szCs w:val="24"/>
    </w:rPr>
  </w:style>
  <w:style w:type="table" w:styleId="TableGrid">
    <w:name w:val="Table Grid"/>
    <w:basedOn w:val="TableNormal"/>
    <w:uiPriority w:val="99"/>
    <w:rsid w:val="00264F8E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4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0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4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40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1416</Characters>
  <Application>Microsoft Office Outlook</Application>
  <DocSecurity>0</DocSecurity>
  <Lines>0</Lines>
  <Paragraphs>0</Paragraphs>
  <ScaleCrop>false</ScaleCrop>
  <Company>Campus Computing Sites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Y</dc:title>
  <dc:subject/>
  <dc:creator>David Young Bang</dc:creator>
  <cp:keywords/>
  <dc:description/>
  <cp:lastModifiedBy>.</cp:lastModifiedBy>
  <cp:revision>2</cp:revision>
  <cp:lastPrinted>2004-09-16T06:15:00Z</cp:lastPrinted>
  <dcterms:created xsi:type="dcterms:W3CDTF">2008-12-08T01:08:00Z</dcterms:created>
  <dcterms:modified xsi:type="dcterms:W3CDTF">2008-12-08T01:08:00Z</dcterms:modified>
</cp:coreProperties>
</file>