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-252" w:type="dxa"/>
        <w:tblLayout w:type="fixed"/>
        <w:tblLook w:val="0000"/>
      </w:tblPr>
      <w:tblGrid>
        <w:gridCol w:w="2251"/>
        <w:gridCol w:w="89"/>
        <w:gridCol w:w="4499"/>
        <w:gridCol w:w="2251"/>
      </w:tblGrid>
      <w:tr w:rsidR="00971E9D" w:rsidRPr="00DD004E">
        <w:trPr>
          <w:trHeight w:hRule="exact" w:val="288"/>
        </w:trPr>
        <w:tc>
          <w:tcPr>
            <w:tcW w:w="9090" w:type="dxa"/>
            <w:gridSpan w:val="4"/>
          </w:tcPr>
          <w:p w:rsidR="00971E9D" w:rsidRPr="00DD004E" w:rsidRDefault="003071E5" w:rsidP="0022124E">
            <w:pPr>
              <w:pStyle w:val="StyleContactInfo"/>
              <w:rPr>
                <w:rFonts w:eastAsiaTheme="minorEastAsia"/>
                <w:sz w:val="24"/>
                <w:szCs w:val="24"/>
              </w:rPr>
            </w:pPr>
            <w:r w:rsidRPr="003071E5">
              <w:rPr>
                <w:rFonts w:eastAsiaTheme="minorEastAs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55.2pt;margin-top:6.5pt;width:88.7pt;height:109.45pt;z-index:1">
                  <v:imagedata r:id="rId7" o:title="Charlton Sespene"/>
                </v:shape>
              </w:pict>
            </w:r>
          </w:p>
        </w:tc>
      </w:tr>
      <w:tr w:rsidR="00971E9D" w:rsidRPr="00DD004E">
        <w:trPr>
          <w:trHeight w:hRule="exact" w:val="720"/>
        </w:trPr>
        <w:tc>
          <w:tcPr>
            <w:tcW w:w="9090" w:type="dxa"/>
            <w:gridSpan w:val="4"/>
          </w:tcPr>
          <w:p w:rsidR="00971E9D" w:rsidRPr="00DD004E" w:rsidRDefault="00515781" w:rsidP="004A5ECF">
            <w:pPr>
              <w:pStyle w:val="YourName"/>
              <w:jc w:val="left"/>
              <w:rPr>
                <w:rFonts w:eastAsiaTheme="minorEastAsia"/>
                <w:b w:val="0"/>
              </w:rPr>
            </w:pPr>
            <w:r w:rsidRPr="00DD004E">
              <w:rPr>
                <w:rFonts w:eastAsiaTheme="minorEastAsia"/>
                <w:b w:val="0"/>
              </w:rPr>
              <w:t xml:space="preserve">Charlton Austin </w:t>
            </w:r>
            <w:proofErr w:type="spellStart"/>
            <w:r w:rsidRPr="00DD004E">
              <w:rPr>
                <w:rFonts w:eastAsiaTheme="minorEastAsia"/>
                <w:b w:val="0"/>
              </w:rPr>
              <w:t>Sespene</w:t>
            </w:r>
            <w:proofErr w:type="spellEnd"/>
          </w:p>
        </w:tc>
      </w:tr>
      <w:tr w:rsidR="00F561DD" w:rsidRPr="00DD004E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4A5ECF" w:rsidRPr="00DD004E" w:rsidRDefault="004A5ECF" w:rsidP="00F561DD">
            <w:pPr>
              <w:pStyle w:val="1"/>
              <w:rPr>
                <w:rFonts w:eastAsiaTheme="minorEastAsia"/>
                <w:lang w:eastAsia="ko-KR"/>
              </w:rPr>
            </w:pPr>
          </w:p>
          <w:p w:rsidR="004A5ECF" w:rsidRPr="00DD004E" w:rsidRDefault="004A5ECF" w:rsidP="00F561DD">
            <w:pPr>
              <w:pStyle w:val="1"/>
              <w:rPr>
                <w:rFonts w:eastAsiaTheme="minorEastAsia"/>
                <w:lang w:eastAsia="ko-KR"/>
              </w:rPr>
            </w:pPr>
          </w:p>
          <w:p w:rsidR="00F561DD" w:rsidRPr="00DD004E" w:rsidRDefault="00F561DD" w:rsidP="00F561DD">
            <w:pPr>
              <w:pStyle w:val="1"/>
              <w:rPr>
                <w:rFonts w:eastAsiaTheme="minorEastAsia"/>
              </w:rPr>
            </w:pPr>
            <w:r w:rsidRPr="00DD004E">
              <w:rPr>
                <w:rFonts w:eastAsiaTheme="minorEastAsia"/>
              </w:rPr>
              <w:t>Objective</w:t>
            </w:r>
            <w:r w:rsidR="00AB0F8A" w:rsidRPr="00DD004E">
              <w:rPr>
                <w:rFonts w:eastAsiaTheme="minorEastAsia"/>
              </w:rPr>
              <w:t xml:space="preserve"> </w:t>
            </w:r>
          </w:p>
        </w:tc>
      </w:tr>
      <w:tr w:rsidR="00F561DD" w:rsidRPr="00DD004E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DD004E" w:rsidRDefault="00AB0F8A" w:rsidP="00531DA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33"/>
              <w:rPr>
                <w:rFonts w:eastAsiaTheme="minorEastAsia"/>
                <w:spacing w:val="1"/>
                <w:sz w:val="24"/>
                <w:szCs w:val="24"/>
              </w:rPr>
            </w:pPr>
            <w:r w:rsidRPr="00DD004E">
              <w:rPr>
                <w:rFonts w:eastAsiaTheme="minorEastAsia"/>
                <w:spacing w:val="1"/>
                <w:sz w:val="24"/>
                <w:szCs w:val="24"/>
              </w:rPr>
              <w:t>Find a teaching position</w:t>
            </w:r>
            <w:r w:rsidR="001E75FA" w:rsidRPr="00DD004E">
              <w:rPr>
                <w:rFonts w:eastAsiaTheme="minorEastAsia"/>
                <w:spacing w:val="1"/>
                <w:sz w:val="24"/>
                <w:szCs w:val="24"/>
              </w:rPr>
              <w:t xml:space="preserve"> for kindergarten/elementary schools</w:t>
            </w:r>
            <w:r w:rsidRPr="00DD004E">
              <w:rPr>
                <w:rFonts w:eastAsiaTheme="minorEastAsia"/>
                <w:spacing w:val="1"/>
                <w:sz w:val="24"/>
                <w:szCs w:val="24"/>
              </w:rPr>
              <w:t xml:space="preserve"> in South Korea. </w:t>
            </w:r>
          </w:p>
        </w:tc>
      </w:tr>
      <w:tr w:rsidR="00F561DD" w:rsidRPr="00DD004E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DD004E" w:rsidRDefault="00AE194F" w:rsidP="00F561DD">
            <w:pPr>
              <w:pStyle w:val="1"/>
              <w:rPr>
                <w:rFonts w:eastAsiaTheme="minorEastAsia"/>
              </w:rPr>
            </w:pPr>
            <w:r w:rsidRPr="00DD004E">
              <w:rPr>
                <w:rFonts w:eastAsiaTheme="minorEastAsia"/>
              </w:rPr>
              <w:t xml:space="preserve">Work </w:t>
            </w:r>
            <w:r w:rsidR="00F561DD" w:rsidRPr="00DD004E">
              <w:rPr>
                <w:rFonts w:eastAsiaTheme="minorEastAsia"/>
              </w:rPr>
              <w:t>Experience</w:t>
            </w:r>
          </w:p>
        </w:tc>
      </w:tr>
      <w:tr w:rsidR="00B67166" w:rsidRPr="00DD004E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DD004E" w:rsidRDefault="0006670A" w:rsidP="0022124E">
            <w:pPr>
              <w:pStyle w:val="BodyText1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Mar 2014</w:t>
            </w:r>
            <w:r w:rsidR="00515781" w:rsidRPr="00DD004E">
              <w:rPr>
                <w:rFonts w:eastAsiaTheme="minorEastAsia"/>
                <w:spacing w:val="2"/>
                <w:sz w:val="24"/>
                <w:szCs w:val="24"/>
              </w:rPr>
              <w:t xml:space="preserve"> – </w:t>
            </w:r>
            <w:r w:rsidR="0022124E" w:rsidRPr="00DD004E">
              <w:rPr>
                <w:rFonts w:eastAsiaTheme="minorEastAsia"/>
                <w:spacing w:val="2"/>
                <w:sz w:val="24"/>
                <w:szCs w:val="24"/>
              </w:rPr>
              <w:t>Present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D004E" w:rsidRDefault="0006670A" w:rsidP="00B67166">
            <w:pPr>
              <w:pStyle w:val="a0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Rowland International School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D004E" w:rsidRDefault="0006670A" w:rsidP="0006670A">
            <w:pPr>
              <w:pStyle w:val="30"/>
              <w:rPr>
                <w:rFonts w:eastAsiaTheme="minorEastAsia"/>
                <w:sz w:val="24"/>
                <w:szCs w:val="24"/>
              </w:rPr>
            </w:pPr>
            <w:proofErr w:type="spellStart"/>
            <w:r w:rsidRPr="00DD004E">
              <w:rPr>
                <w:rFonts w:eastAsiaTheme="minorEastAsia"/>
                <w:sz w:val="24"/>
                <w:szCs w:val="24"/>
              </w:rPr>
              <w:t>Bucheon</w:t>
            </w:r>
            <w:proofErr w:type="spellEnd"/>
            <w:r w:rsidR="00515781" w:rsidRPr="00DD004E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="00470A7F" w:rsidRPr="00DD004E">
              <w:rPr>
                <w:rFonts w:eastAsiaTheme="minorEastAsia"/>
                <w:color w:val="222222"/>
                <w:sz w:val="24"/>
                <w:szCs w:val="24"/>
                <w:shd w:val="clear" w:color="auto" w:fill="FFFFFF"/>
              </w:rPr>
              <w:t>Gyeonggi</w:t>
            </w:r>
            <w:proofErr w:type="spellEnd"/>
            <w:r w:rsidR="00470A7F" w:rsidRPr="00DD004E">
              <w:rPr>
                <w:rStyle w:val="apple-converted-space"/>
                <w:rFonts w:eastAsiaTheme="minorEastAsia"/>
                <w:color w:val="222222"/>
                <w:sz w:val="24"/>
                <w:szCs w:val="24"/>
                <w:shd w:val="clear" w:color="auto" w:fill="FFFFFF"/>
              </w:rPr>
              <w:t>-do</w:t>
            </w:r>
          </w:p>
        </w:tc>
      </w:tr>
      <w:tr w:rsidR="00B67166" w:rsidRPr="00DD004E">
        <w:trPr>
          <w:trHeight w:val="1050"/>
        </w:trPr>
        <w:tc>
          <w:tcPr>
            <w:tcW w:w="9090" w:type="dxa"/>
            <w:gridSpan w:val="4"/>
          </w:tcPr>
          <w:p w:rsidR="00515781" w:rsidRPr="00DD004E" w:rsidRDefault="00367F2D" w:rsidP="00515781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Kindergarten/Elementary Teacher</w:t>
            </w:r>
          </w:p>
          <w:p w:rsidR="00B67166" w:rsidRPr="00DD004E" w:rsidRDefault="00B67166" w:rsidP="00F561DD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515781" w:rsidRPr="00DD004E" w:rsidRDefault="00532AEA" w:rsidP="0051578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 xml:space="preserve">Instructed the </w:t>
            </w:r>
            <w:r w:rsidR="00367F2D" w:rsidRPr="00DD004E">
              <w:rPr>
                <w:rFonts w:eastAsiaTheme="minorEastAsia"/>
                <w:spacing w:val="2"/>
                <w:sz w:val="24"/>
                <w:szCs w:val="24"/>
              </w:rPr>
              <w:t>English language through for Kindergarten 7 year olds</w:t>
            </w:r>
            <w:r w:rsidR="00515781" w:rsidRPr="00DD004E">
              <w:rPr>
                <w:rFonts w:eastAsiaTheme="minorEastAsia"/>
                <w:spacing w:val="2"/>
                <w:sz w:val="24"/>
                <w:szCs w:val="24"/>
              </w:rPr>
              <w:t>.</w:t>
            </w:r>
          </w:p>
          <w:p w:rsidR="00515781" w:rsidRPr="00DD004E" w:rsidRDefault="004009B7" w:rsidP="0051578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Created individual learning packets/worksheets for class to use</w:t>
            </w:r>
            <w:r w:rsidR="00515781" w:rsidRPr="00DD004E">
              <w:rPr>
                <w:rFonts w:eastAsiaTheme="minorEastAsia"/>
                <w:spacing w:val="2"/>
                <w:sz w:val="24"/>
                <w:szCs w:val="24"/>
              </w:rPr>
              <w:t>.</w:t>
            </w:r>
          </w:p>
          <w:p w:rsidR="004009B7" w:rsidRPr="00DD004E" w:rsidRDefault="004009B7" w:rsidP="002212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 xml:space="preserve">Wrote monthly homework assignments </w:t>
            </w:r>
            <w:r w:rsidR="0022124E" w:rsidRPr="00DD004E">
              <w:rPr>
                <w:rFonts w:eastAsiaTheme="minorEastAsia"/>
                <w:spacing w:val="2"/>
                <w:sz w:val="24"/>
                <w:szCs w:val="24"/>
              </w:rPr>
              <w:t>weekly class schedules</w:t>
            </w:r>
            <w:r w:rsidR="00FE7E26" w:rsidRPr="00DD004E">
              <w:rPr>
                <w:rFonts w:eastAsiaTheme="minorEastAsia"/>
                <w:spacing w:val="2"/>
                <w:sz w:val="24"/>
                <w:szCs w:val="24"/>
              </w:rPr>
              <w:t>.</w:t>
            </w:r>
          </w:p>
          <w:p w:rsidR="004E47C1" w:rsidRPr="00DD004E" w:rsidRDefault="0022124E" w:rsidP="0051578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C</w:t>
            </w:r>
            <w:r w:rsidR="004E47C1" w:rsidRPr="00DD004E">
              <w:rPr>
                <w:rFonts w:eastAsiaTheme="minorEastAsia"/>
                <w:spacing w:val="2"/>
                <w:sz w:val="24"/>
                <w:szCs w:val="24"/>
              </w:rPr>
              <w:t>horeographed song and dance performances for monthly birthdays and for Kindergarten graduation.</w:t>
            </w:r>
          </w:p>
          <w:p w:rsidR="00176483" w:rsidRPr="00DD004E" w:rsidRDefault="00176483" w:rsidP="003A06B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Reviewed</w:t>
            </w:r>
            <w:r w:rsidR="00A56780" w:rsidRPr="00DD004E">
              <w:rPr>
                <w:rFonts w:eastAsiaTheme="minorEastAsia"/>
                <w:sz w:val="24"/>
                <w:szCs w:val="24"/>
              </w:rPr>
              <w:t xml:space="preserve"> and</w:t>
            </w:r>
            <w:r w:rsidRPr="00DD004E">
              <w:rPr>
                <w:rFonts w:eastAsiaTheme="minorEastAsia"/>
                <w:sz w:val="24"/>
                <w:szCs w:val="24"/>
              </w:rPr>
              <w:t xml:space="preserve"> instructed multiple Elementary classes ranging from 8 years old up to 14 year old students.</w:t>
            </w:r>
          </w:p>
          <w:p w:rsidR="00B57263" w:rsidRPr="00DD004E" w:rsidRDefault="0022124E" w:rsidP="002212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 xml:space="preserve">Wrote, </w:t>
            </w:r>
            <w:r w:rsidR="00A56780" w:rsidRPr="00DD004E">
              <w:rPr>
                <w:rFonts w:eastAsiaTheme="minorEastAsia"/>
                <w:sz w:val="24"/>
                <w:szCs w:val="24"/>
              </w:rPr>
              <w:t xml:space="preserve">administered </w:t>
            </w:r>
            <w:r w:rsidR="00FE7E26" w:rsidRPr="00DD004E">
              <w:rPr>
                <w:rFonts w:eastAsiaTheme="minorEastAsia"/>
                <w:sz w:val="24"/>
                <w:szCs w:val="24"/>
              </w:rPr>
              <w:t>and graded monthly exams</w:t>
            </w:r>
            <w:r w:rsidR="0071635C" w:rsidRPr="00DD004E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37263E" w:rsidRPr="00DD004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Pr="00DD004E" w:rsidRDefault="0037263E" w:rsidP="00F561DD">
            <w:pPr>
              <w:pStyle w:val="2"/>
              <w:rPr>
                <w:rFonts w:eastAsiaTheme="minorEastAsia"/>
              </w:rPr>
            </w:pPr>
          </w:p>
        </w:tc>
      </w:tr>
      <w:tr w:rsidR="00B67166" w:rsidRPr="00DD004E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DD004E" w:rsidRDefault="00515781" w:rsidP="00D62111">
            <w:pPr>
              <w:pStyle w:val="BodyText1"/>
              <w:tabs>
                <w:tab w:val="left" w:pos="2520"/>
              </w:tabs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Mar 2010 – Sep 2010</w:t>
            </w:r>
          </w:p>
          <w:p w:rsidR="004A17DC" w:rsidRPr="00DD004E" w:rsidRDefault="004A17DC" w:rsidP="004A17DC">
            <w:pPr>
              <w:pStyle w:val="BodyText1"/>
              <w:tabs>
                <w:tab w:val="left" w:pos="2520"/>
              </w:tabs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Oct 2011 – Apr 2012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DD004E" w:rsidRDefault="00515781" w:rsidP="00B67166">
            <w:pPr>
              <w:pStyle w:val="a0"/>
              <w:rPr>
                <w:rFonts w:eastAsiaTheme="minorEastAsia"/>
                <w:sz w:val="24"/>
                <w:szCs w:val="24"/>
              </w:rPr>
            </w:pPr>
            <w:proofErr w:type="spellStart"/>
            <w:r w:rsidRPr="00DD004E">
              <w:rPr>
                <w:rFonts w:eastAsiaTheme="minorEastAsia"/>
                <w:sz w:val="24"/>
                <w:szCs w:val="24"/>
              </w:rPr>
              <w:t>Jamba</w:t>
            </w:r>
            <w:proofErr w:type="spellEnd"/>
            <w:r w:rsidRPr="00DD004E">
              <w:rPr>
                <w:rFonts w:eastAsiaTheme="minorEastAsia"/>
                <w:sz w:val="24"/>
                <w:szCs w:val="24"/>
              </w:rPr>
              <w:t xml:space="preserve"> Juice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DD004E" w:rsidRDefault="00515781" w:rsidP="00B67166">
            <w:pPr>
              <w:pStyle w:val="30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Elk Grove, CA</w:t>
            </w:r>
          </w:p>
          <w:p w:rsidR="004A17DC" w:rsidRPr="00DD004E" w:rsidRDefault="004A17DC" w:rsidP="00B67166">
            <w:pPr>
              <w:pStyle w:val="30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Davis, CA</w:t>
            </w:r>
          </w:p>
        </w:tc>
      </w:tr>
      <w:tr w:rsidR="00B67166" w:rsidRPr="00DD004E">
        <w:trPr>
          <w:trHeight w:val="1095"/>
        </w:trPr>
        <w:tc>
          <w:tcPr>
            <w:tcW w:w="9090" w:type="dxa"/>
            <w:gridSpan w:val="4"/>
          </w:tcPr>
          <w:p w:rsidR="00515781" w:rsidRPr="00DD004E" w:rsidRDefault="00515781" w:rsidP="00515781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Team Member</w:t>
            </w:r>
          </w:p>
          <w:p w:rsidR="00B224C8" w:rsidRPr="00DD004E" w:rsidRDefault="00B224C8" w:rsidP="00B224C8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515781" w:rsidRPr="00DD004E" w:rsidRDefault="00515781" w:rsidP="0051578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Promoted beverage and food specials.</w:t>
            </w:r>
          </w:p>
          <w:p w:rsidR="00515781" w:rsidRPr="00DD004E" w:rsidRDefault="00515781" w:rsidP="0051578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Ran off-site sales and local community events.</w:t>
            </w:r>
          </w:p>
          <w:p w:rsidR="00515781" w:rsidRPr="00DD004E" w:rsidRDefault="00515781" w:rsidP="0051578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Assisted in the hiring process of new employees.</w:t>
            </w:r>
          </w:p>
          <w:p w:rsidR="00515781" w:rsidRPr="00DD004E" w:rsidRDefault="00515781" w:rsidP="0051578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Cleaned and detailed store.</w:t>
            </w:r>
          </w:p>
          <w:p w:rsidR="00515781" w:rsidRPr="00DD004E" w:rsidRDefault="00515781" w:rsidP="0051578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Open and closed store for morning and night shifts.</w:t>
            </w:r>
          </w:p>
          <w:p w:rsidR="00515781" w:rsidRPr="00DD004E" w:rsidRDefault="00515781" w:rsidP="0051578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Made and sold food and beverages.</w:t>
            </w:r>
          </w:p>
          <w:p w:rsidR="00515781" w:rsidRPr="00DD004E" w:rsidRDefault="00515781" w:rsidP="0051578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Addressed customer complaints, questions and concerns.</w:t>
            </w:r>
          </w:p>
          <w:p w:rsidR="00B67166" w:rsidRPr="00DD004E" w:rsidRDefault="00B67166" w:rsidP="00515781">
            <w:pPr>
              <w:pStyle w:val="BulletedList"/>
              <w:numPr>
                <w:ilvl w:val="0"/>
                <w:numId w:val="0"/>
              </w:numPr>
              <w:ind w:left="720"/>
              <w:rPr>
                <w:rFonts w:eastAsiaTheme="minorEastAsia"/>
                <w:sz w:val="24"/>
                <w:szCs w:val="24"/>
              </w:rPr>
            </w:pPr>
          </w:p>
        </w:tc>
      </w:tr>
      <w:tr w:rsidR="0037263E" w:rsidRPr="00DD004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Pr="00DD004E" w:rsidRDefault="0037263E" w:rsidP="00727993">
            <w:pPr>
              <w:pStyle w:val="2"/>
              <w:rPr>
                <w:rFonts w:eastAsiaTheme="minorEastAsia"/>
              </w:rPr>
            </w:pPr>
          </w:p>
        </w:tc>
      </w:tr>
      <w:tr w:rsidR="00B67166" w:rsidRPr="00DD004E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DD004E" w:rsidRDefault="005C7D7D" w:rsidP="00D62111">
            <w:pPr>
              <w:pStyle w:val="BodyText1"/>
              <w:tabs>
                <w:tab w:val="left" w:pos="2520"/>
              </w:tabs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 xml:space="preserve">Aug 2007 - Mar </w:t>
            </w:r>
            <w:r w:rsidRPr="00DD004E">
              <w:rPr>
                <w:rFonts w:eastAsiaTheme="minorEastAsia"/>
                <w:spacing w:val="-5"/>
                <w:sz w:val="24"/>
                <w:szCs w:val="24"/>
              </w:rPr>
              <w:t>2010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DD004E" w:rsidRDefault="005C7D7D" w:rsidP="00B67166">
            <w:pPr>
              <w:pStyle w:val="a0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Access Leisure: Teen Program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DD004E" w:rsidRDefault="005C7D7D" w:rsidP="00B67166">
            <w:pPr>
              <w:pStyle w:val="30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Sacramento, CA</w:t>
            </w:r>
          </w:p>
        </w:tc>
      </w:tr>
      <w:tr w:rsidR="00B67166" w:rsidRPr="00DD004E">
        <w:trPr>
          <w:trHeight w:val="1110"/>
        </w:trPr>
        <w:tc>
          <w:tcPr>
            <w:tcW w:w="9090" w:type="dxa"/>
            <w:gridSpan w:val="4"/>
          </w:tcPr>
          <w:p w:rsidR="007014A8" w:rsidRPr="00DD004E" w:rsidRDefault="005C7D7D" w:rsidP="007014A8">
            <w:pPr>
              <w:pStyle w:val="2"/>
              <w:rPr>
                <w:rFonts w:ascii="Times New Roman" w:eastAsiaTheme="minorEastAsia" w:hAnsi="Times New Roman"/>
                <w:b w:val="0"/>
                <w:spacing w:val="1"/>
                <w:sz w:val="24"/>
                <w:szCs w:val="24"/>
              </w:rPr>
            </w:pPr>
            <w:r w:rsidRPr="00DD004E">
              <w:rPr>
                <w:rFonts w:ascii="Times New Roman" w:eastAsiaTheme="minorEastAsia" w:hAnsi="Times New Roman"/>
                <w:b w:val="0"/>
                <w:spacing w:val="1"/>
                <w:sz w:val="24"/>
                <w:szCs w:val="24"/>
              </w:rPr>
              <w:t>Recreation Leader</w:t>
            </w:r>
          </w:p>
          <w:p w:rsidR="007014A8" w:rsidRPr="00DD004E" w:rsidRDefault="007014A8" w:rsidP="007014A8">
            <w:pPr>
              <w:pStyle w:val="2"/>
              <w:rPr>
                <w:rFonts w:ascii="Times New Roman" w:eastAsiaTheme="minorEastAsia" w:hAnsi="Times New Roman"/>
                <w:b w:val="0"/>
                <w:spacing w:val="1"/>
                <w:sz w:val="24"/>
                <w:szCs w:val="24"/>
              </w:rPr>
            </w:pPr>
          </w:p>
          <w:p w:rsidR="005C7D7D" w:rsidRPr="00DD004E" w:rsidRDefault="005C7D7D" w:rsidP="007014A8">
            <w:pPr>
              <w:pStyle w:val="2"/>
              <w:numPr>
                <w:ilvl w:val="0"/>
                <w:numId w:val="8"/>
              </w:numPr>
              <w:rPr>
                <w:rFonts w:ascii="Times New Roman" w:eastAsiaTheme="minorEastAsia" w:hAnsi="Times New Roman"/>
                <w:b w:val="0"/>
                <w:spacing w:val="1"/>
                <w:sz w:val="24"/>
                <w:szCs w:val="24"/>
              </w:rPr>
            </w:pPr>
            <w:r w:rsidRPr="00DD004E">
              <w:rPr>
                <w:rFonts w:ascii="Times New Roman" w:eastAsiaTheme="minorEastAsia" w:hAnsi="Times New Roman"/>
                <w:b w:val="0"/>
                <w:spacing w:val="1"/>
                <w:sz w:val="24"/>
                <w:szCs w:val="24"/>
              </w:rPr>
              <w:t xml:space="preserve">Coordinated and scheduled daily activities for the program. </w:t>
            </w:r>
          </w:p>
          <w:p w:rsidR="005C7D7D" w:rsidRPr="00DD004E" w:rsidRDefault="005C7D7D" w:rsidP="005C7D7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right="1959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pacing w:val="1"/>
                <w:sz w:val="24"/>
                <w:szCs w:val="24"/>
              </w:rPr>
              <w:t>Reviewed and assisted in completion of student's daily homework when applicable.</w:t>
            </w:r>
          </w:p>
          <w:p w:rsidR="005C7D7D" w:rsidRPr="00DD004E" w:rsidRDefault="005C7D7D" w:rsidP="005C7D7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right="1959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pacing w:val="1"/>
                <w:sz w:val="24"/>
                <w:szCs w:val="24"/>
              </w:rPr>
              <w:t xml:space="preserve">Directed local community trips to pool parks, food eateries and shopping centers. </w:t>
            </w:r>
          </w:p>
          <w:p w:rsidR="005C7D7D" w:rsidRPr="00DD004E" w:rsidRDefault="005C7D7D" w:rsidP="005C7D7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right="1959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pacing w:val="1"/>
                <w:sz w:val="24"/>
                <w:szCs w:val="24"/>
              </w:rPr>
              <w:lastRenderedPageBreak/>
              <w:t xml:space="preserve">Helped facilitate monthly meetings with staff as well as directors of the program. </w:t>
            </w:r>
          </w:p>
          <w:p w:rsidR="007014A8" w:rsidRPr="00DD004E" w:rsidRDefault="005C7D7D" w:rsidP="007642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right="1959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pacing w:val="1"/>
                <w:sz w:val="24"/>
                <w:szCs w:val="24"/>
              </w:rPr>
              <w:t>Hosted joint events with other Teen Programs within Sacramento County.</w:t>
            </w:r>
          </w:p>
          <w:p w:rsidR="00EC71CD" w:rsidRPr="00DD004E" w:rsidRDefault="00EC71CD" w:rsidP="007642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right="1959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pacing w:val="1"/>
                <w:sz w:val="24"/>
                <w:szCs w:val="24"/>
              </w:rPr>
              <w:t>Prepared lunch/snack for participants in program.</w:t>
            </w:r>
          </w:p>
        </w:tc>
      </w:tr>
      <w:tr w:rsidR="00F561DD" w:rsidRPr="00DD004E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385F52" w:rsidRPr="00DD004E" w:rsidRDefault="00385F52" w:rsidP="00F561DD">
            <w:pPr>
              <w:pStyle w:val="1"/>
              <w:rPr>
                <w:rFonts w:eastAsiaTheme="minorEastAsia"/>
              </w:rPr>
            </w:pPr>
          </w:p>
          <w:p w:rsidR="00F561DD" w:rsidRPr="00DD004E" w:rsidRDefault="00F561DD" w:rsidP="00F561DD">
            <w:pPr>
              <w:pStyle w:val="1"/>
              <w:rPr>
                <w:rFonts w:eastAsiaTheme="minorEastAsia"/>
              </w:rPr>
            </w:pPr>
            <w:r w:rsidRPr="00DD004E">
              <w:rPr>
                <w:rFonts w:eastAsiaTheme="minorEastAsia"/>
              </w:rPr>
              <w:t>Education</w:t>
            </w:r>
          </w:p>
        </w:tc>
      </w:tr>
      <w:tr w:rsidR="00B67166" w:rsidRPr="00DD004E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Pr="00DD004E" w:rsidRDefault="007014A8" w:rsidP="00B67166">
            <w:pPr>
              <w:pStyle w:val="BodyText1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Sept 2010 – Mar 2013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Pr="00DD004E" w:rsidRDefault="007014A8" w:rsidP="00B67166">
            <w:pPr>
              <w:pStyle w:val="a0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University of California, Davis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D004E" w:rsidRDefault="007014A8" w:rsidP="00B67166">
            <w:pPr>
              <w:pStyle w:val="30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Davis, CA</w:t>
            </w:r>
          </w:p>
        </w:tc>
      </w:tr>
      <w:tr w:rsidR="00B67166" w:rsidRPr="00DD004E">
        <w:trPr>
          <w:trHeight w:val="555"/>
        </w:trPr>
        <w:tc>
          <w:tcPr>
            <w:tcW w:w="9090" w:type="dxa"/>
            <w:gridSpan w:val="4"/>
          </w:tcPr>
          <w:p w:rsidR="00B67166" w:rsidRPr="00DD004E" w:rsidRDefault="007014A8" w:rsidP="00A43F4E">
            <w:pPr>
              <w:pStyle w:val="2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DD004E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Major: Communication</w:t>
            </w:r>
          </w:p>
          <w:p w:rsidR="00B67166" w:rsidRPr="00DD004E" w:rsidRDefault="00B67166" w:rsidP="007014A8">
            <w:pPr>
              <w:pStyle w:val="BulletedList"/>
              <w:numPr>
                <w:ilvl w:val="0"/>
                <w:numId w:val="0"/>
              </w:numPr>
              <w:ind w:left="720"/>
              <w:rPr>
                <w:rFonts w:eastAsiaTheme="minorEastAsia"/>
                <w:sz w:val="24"/>
                <w:szCs w:val="24"/>
              </w:rPr>
            </w:pPr>
          </w:p>
          <w:p w:rsidR="007014A8" w:rsidRPr="00DD004E" w:rsidRDefault="007014A8" w:rsidP="00764279">
            <w:pPr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Obtained B.A. in Communication</w:t>
            </w:r>
          </w:p>
          <w:p w:rsidR="0048767D" w:rsidRPr="00DD004E" w:rsidRDefault="00764279" w:rsidP="0048767D">
            <w:pPr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Graduated with GPA: 2.9</w:t>
            </w:r>
          </w:p>
        </w:tc>
      </w:tr>
      <w:tr w:rsidR="00F561DD" w:rsidRPr="00DD004E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1956EA" w:rsidRPr="00DD004E" w:rsidRDefault="00641BF3" w:rsidP="001956EA">
            <w:pPr>
              <w:pStyle w:val="1"/>
              <w:rPr>
                <w:rFonts w:eastAsiaTheme="minorEastAsia"/>
              </w:rPr>
            </w:pPr>
            <w:r w:rsidRPr="00DD004E">
              <w:rPr>
                <w:rFonts w:eastAsiaTheme="minorEastAsia"/>
              </w:rPr>
              <w:t>Extracurricular Activities</w:t>
            </w:r>
          </w:p>
        </w:tc>
      </w:tr>
      <w:tr w:rsidR="001956EA" w:rsidRPr="00DD004E" w:rsidTr="00EA427B">
        <w:tc>
          <w:tcPr>
            <w:tcW w:w="90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956EA" w:rsidRPr="00DD004E" w:rsidRDefault="001956EA" w:rsidP="009D1348">
            <w:pPr>
              <w:rPr>
                <w:rFonts w:eastAsiaTheme="minorEastAsia"/>
              </w:rPr>
            </w:pPr>
          </w:p>
          <w:p w:rsidR="009D1348" w:rsidRPr="00DD004E" w:rsidRDefault="009D1348" w:rsidP="009D1348">
            <w:pPr>
              <w:numPr>
                <w:ilvl w:val="0"/>
                <w:numId w:val="15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 xml:space="preserve">Member of </w:t>
            </w:r>
            <w:proofErr w:type="spellStart"/>
            <w:r w:rsidR="004B3ABD" w:rsidRPr="00DD004E">
              <w:rPr>
                <w:rFonts w:eastAsiaTheme="minorEastAsia"/>
                <w:sz w:val="24"/>
                <w:szCs w:val="24"/>
              </w:rPr>
              <w:t>Mga</w:t>
            </w:r>
            <w:proofErr w:type="spellEnd"/>
            <w:r w:rsidR="004B3ABD" w:rsidRPr="00DD004E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4B3ABD" w:rsidRPr="00DD004E">
              <w:rPr>
                <w:rFonts w:eastAsiaTheme="minorEastAsia"/>
                <w:sz w:val="24"/>
                <w:szCs w:val="24"/>
              </w:rPr>
              <w:t>Kapitad</w:t>
            </w:r>
            <w:proofErr w:type="spellEnd"/>
            <w:r w:rsidR="004B3ABD" w:rsidRPr="00DD004E">
              <w:rPr>
                <w:rFonts w:eastAsiaTheme="minorEastAsia"/>
                <w:sz w:val="24"/>
                <w:szCs w:val="24"/>
              </w:rPr>
              <w:t xml:space="preserve"> Filipino-American cultural club</w:t>
            </w:r>
          </w:p>
          <w:p w:rsidR="009D1348" w:rsidRPr="00DD004E" w:rsidRDefault="004B3ABD" w:rsidP="009D1348">
            <w:pPr>
              <w:numPr>
                <w:ilvl w:val="0"/>
                <w:numId w:val="15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 xml:space="preserve">Member of Food Recovery Network </w:t>
            </w:r>
            <w:r w:rsidR="00A84B31" w:rsidRPr="00DD004E">
              <w:rPr>
                <w:rFonts w:eastAsiaTheme="minorEastAsia"/>
                <w:sz w:val="24"/>
                <w:szCs w:val="24"/>
              </w:rPr>
              <w:t>Program</w:t>
            </w:r>
          </w:p>
          <w:p w:rsidR="005A2EB5" w:rsidRPr="00DD004E" w:rsidRDefault="005A2EB5" w:rsidP="009D1348">
            <w:pPr>
              <w:numPr>
                <w:ilvl w:val="0"/>
                <w:numId w:val="15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Member of Ski and Snowboard club</w:t>
            </w:r>
          </w:p>
          <w:p w:rsidR="005A2EB5" w:rsidRPr="00DD004E" w:rsidRDefault="002B5553" w:rsidP="009D1348">
            <w:pPr>
              <w:numPr>
                <w:ilvl w:val="0"/>
                <w:numId w:val="15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Member of Intramural Disc Golf Club Sport</w:t>
            </w:r>
          </w:p>
          <w:p w:rsidR="001956EA" w:rsidRPr="00DD004E" w:rsidRDefault="001956EA" w:rsidP="001956EA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DD004E">
              <w:rPr>
                <w:rFonts w:eastAsiaTheme="minorEastAsia"/>
              </w:rPr>
              <w:t>Skills</w:t>
            </w:r>
          </w:p>
        </w:tc>
      </w:tr>
      <w:tr w:rsidR="00AE194F" w:rsidRPr="00DD004E" w:rsidTr="00EA427B">
        <w:tc>
          <w:tcPr>
            <w:tcW w:w="90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E194F" w:rsidRPr="00DD004E" w:rsidRDefault="00AE194F" w:rsidP="00AE194F">
            <w:pPr>
              <w:ind w:left="720"/>
              <w:rPr>
                <w:rFonts w:eastAsiaTheme="minorEastAsia"/>
                <w:sz w:val="22"/>
                <w:szCs w:val="22"/>
              </w:rPr>
            </w:pPr>
          </w:p>
          <w:p w:rsidR="00AE194F" w:rsidRPr="00DD004E" w:rsidRDefault="00AE194F" w:rsidP="00AE194F">
            <w:pPr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 xml:space="preserve">Familiar with Microsoft Word, Excel, </w:t>
            </w:r>
            <w:proofErr w:type="spellStart"/>
            <w:r w:rsidRPr="00DD004E">
              <w:rPr>
                <w:rFonts w:eastAsiaTheme="minorEastAsia"/>
                <w:sz w:val="24"/>
                <w:szCs w:val="24"/>
              </w:rPr>
              <w:t>Powerpoint</w:t>
            </w:r>
            <w:proofErr w:type="spellEnd"/>
          </w:p>
          <w:p w:rsidR="00AE194F" w:rsidRPr="00DD004E" w:rsidRDefault="00AE194F" w:rsidP="00AE194F">
            <w:pPr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Comfortable communicating with others via telephone, in person, or email.</w:t>
            </w:r>
          </w:p>
          <w:p w:rsidR="00AE194F" w:rsidRPr="00DD004E" w:rsidRDefault="00AE194F" w:rsidP="00AE194F">
            <w:pPr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Quick learner able and to work very well in group or individual settings.</w:t>
            </w:r>
          </w:p>
          <w:p w:rsidR="00AE194F" w:rsidRPr="00DD004E" w:rsidRDefault="00AE194F" w:rsidP="00385F52">
            <w:pPr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Familiar with business writing: memos, proposals, and feasibility studies.</w:t>
            </w:r>
          </w:p>
          <w:p w:rsidR="00AE194F" w:rsidRPr="00DD004E" w:rsidRDefault="00AE194F" w:rsidP="00AE194F">
            <w:pPr>
              <w:pStyle w:val="1"/>
              <w:rPr>
                <w:rFonts w:eastAsiaTheme="minorEastAsia"/>
              </w:rPr>
            </w:pPr>
            <w:r w:rsidRPr="00DD004E">
              <w:rPr>
                <w:rFonts w:eastAsiaTheme="minorEastAsia"/>
              </w:rPr>
              <w:t>Volunteer Work</w:t>
            </w:r>
          </w:p>
        </w:tc>
      </w:tr>
      <w:tr w:rsidR="00EA427B" w:rsidRPr="00DD004E" w:rsidTr="00EA427B">
        <w:tc>
          <w:tcPr>
            <w:tcW w:w="90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C5CC3" w:rsidRPr="00DD004E" w:rsidRDefault="002C5CC3" w:rsidP="002C5CC3">
            <w:pPr>
              <w:ind w:left="720"/>
              <w:rPr>
                <w:rFonts w:eastAsiaTheme="minorEastAsia"/>
                <w:sz w:val="22"/>
                <w:szCs w:val="22"/>
              </w:rPr>
            </w:pPr>
          </w:p>
          <w:p w:rsidR="00EA427B" w:rsidRPr="00DD004E" w:rsidRDefault="00AE194F" w:rsidP="00EA427B">
            <w:pPr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Worked at Loaves and Fishes in Sacramento serving food</w:t>
            </w:r>
          </w:p>
          <w:p w:rsidR="00EA427B" w:rsidRPr="00DD004E" w:rsidRDefault="00AE194F" w:rsidP="00EA427B">
            <w:pPr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 xml:space="preserve">Tutored students at St. Joseph Elementary and St. Charles </w:t>
            </w:r>
            <w:proofErr w:type="spellStart"/>
            <w:r w:rsidRPr="00DD004E">
              <w:rPr>
                <w:rFonts w:eastAsiaTheme="minorEastAsia"/>
                <w:sz w:val="24"/>
                <w:szCs w:val="24"/>
              </w:rPr>
              <w:t>Borromeo</w:t>
            </w:r>
            <w:proofErr w:type="spellEnd"/>
            <w:r w:rsidRPr="00DD004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EA427B" w:rsidRPr="00DD004E" w:rsidRDefault="00AE15EE" w:rsidP="00EA427B">
            <w:pPr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Assisted</w:t>
            </w:r>
            <w:r w:rsidR="00B3518A" w:rsidRPr="00DD004E">
              <w:rPr>
                <w:rFonts w:eastAsiaTheme="minorEastAsia"/>
                <w:sz w:val="24"/>
                <w:szCs w:val="24"/>
              </w:rPr>
              <w:t xml:space="preserve"> </w:t>
            </w:r>
            <w:r w:rsidRPr="00DD004E">
              <w:rPr>
                <w:rFonts w:eastAsiaTheme="minorEastAsia"/>
                <w:sz w:val="24"/>
                <w:szCs w:val="24"/>
              </w:rPr>
              <w:t>with activities and crafts for</w:t>
            </w:r>
            <w:r w:rsidR="00B3518A" w:rsidRPr="00DD004E">
              <w:rPr>
                <w:rFonts w:eastAsiaTheme="minorEastAsia"/>
                <w:sz w:val="24"/>
                <w:szCs w:val="24"/>
              </w:rPr>
              <w:t xml:space="preserve"> special needs program at Harriet Eddy </w:t>
            </w:r>
            <w:r w:rsidR="00011BD8" w:rsidRPr="00DD004E">
              <w:rPr>
                <w:rFonts w:eastAsiaTheme="minorEastAsia"/>
                <w:sz w:val="24"/>
                <w:szCs w:val="24"/>
              </w:rPr>
              <w:t>M</w:t>
            </w:r>
            <w:r w:rsidR="00B3518A" w:rsidRPr="00DD004E">
              <w:rPr>
                <w:rFonts w:eastAsiaTheme="minorEastAsia"/>
                <w:sz w:val="24"/>
                <w:szCs w:val="24"/>
              </w:rPr>
              <w:t xml:space="preserve">iddle </w:t>
            </w:r>
            <w:r w:rsidR="00011BD8" w:rsidRPr="00DD004E">
              <w:rPr>
                <w:rFonts w:eastAsiaTheme="minorEastAsia"/>
                <w:sz w:val="24"/>
                <w:szCs w:val="24"/>
              </w:rPr>
              <w:t>S</w:t>
            </w:r>
            <w:r w:rsidR="00B3518A" w:rsidRPr="00DD004E">
              <w:rPr>
                <w:rFonts w:eastAsiaTheme="minorEastAsia"/>
                <w:sz w:val="24"/>
                <w:szCs w:val="24"/>
              </w:rPr>
              <w:t>chool</w:t>
            </w:r>
          </w:p>
          <w:p w:rsidR="00AE15EE" w:rsidRPr="00DD004E" w:rsidRDefault="00AE15EE" w:rsidP="0075055B">
            <w:pPr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Collected food for local community food drive</w:t>
            </w:r>
          </w:p>
          <w:p w:rsidR="0075055B" w:rsidRPr="00DD004E" w:rsidRDefault="002C7037" w:rsidP="0075055B">
            <w:pPr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Helped s</w:t>
            </w:r>
            <w:r w:rsidR="0075055B" w:rsidRPr="00DD004E">
              <w:rPr>
                <w:rFonts w:eastAsiaTheme="minorEastAsia"/>
                <w:sz w:val="24"/>
                <w:szCs w:val="24"/>
              </w:rPr>
              <w:t>et up and worked</w:t>
            </w:r>
            <w:r w:rsidRPr="00DD004E">
              <w:rPr>
                <w:rFonts w:eastAsiaTheme="minorEastAsia"/>
                <w:sz w:val="24"/>
                <w:szCs w:val="24"/>
              </w:rPr>
              <w:t xml:space="preserve"> different booths at</w:t>
            </w:r>
            <w:r w:rsidR="0075055B" w:rsidRPr="00DD004E">
              <w:rPr>
                <w:rFonts w:eastAsiaTheme="minorEastAsia"/>
                <w:sz w:val="24"/>
                <w:szCs w:val="24"/>
              </w:rPr>
              <w:t xml:space="preserve"> the Annual Sacramento Buddhist Festival</w:t>
            </w:r>
          </w:p>
          <w:p w:rsidR="00EA427B" w:rsidRPr="00DD004E" w:rsidRDefault="00514DE6" w:rsidP="00E06A97">
            <w:pPr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Hosted activities for an elderly home</w:t>
            </w:r>
          </w:p>
        </w:tc>
      </w:tr>
    </w:tbl>
    <w:p w:rsidR="00BA5F26" w:rsidRDefault="00BA5F26" w:rsidP="002C5CC3"/>
    <w:p w:rsidR="00BA5F26" w:rsidRPr="00BA5F26" w:rsidRDefault="00BA5F26" w:rsidP="00BA5F26"/>
    <w:p w:rsidR="00BA5F26" w:rsidRPr="00BA5F26" w:rsidRDefault="00BA5F26" w:rsidP="00BA5F26"/>
    <w:p w:rsidR="00BA5F26" w:rsidRPr="00BA5F26" w:rsidRDefault="00BA5F26" w:rsidP="00BA5F26"/>
    <w:p w:rsidR="00BA5F26" w:rsidRPr="00BA5F26" w:rsidRDefault="00BA5F26" w:rsidP="00BA5F26"/>
    <w:p w:rsidR="00BA5F26" w:rsidRPr="00BA5F26" w:rsidRDefault="00BA5F26" w:rsidP="00BA5F26"/>
    <w:p w:rsidR="00BA5F26" w:rsidRPr="00BA5F26" w:rsidRDefault="00BA5F26" w:rsidP="00BA5F26"/>
    <w:p w:rsidR="00BA5F26" w:rsidRPr="00BA5F26" w:rsidRDefault="00BA5F26" w:rsidP="00BA5F26"/>
    <w:p w:rsidR="00BA5F26" w:rsidRPr="00BA5F26" w:rsidRDefault="00BA5F26" w:rsidP="00BA5F26"/>
    <w:p w:rsidR="00BA5F26" w:rsidRPr="00BA5F26" w:rsidRDefault="00BA5F26" w:rsidP="00BA5F26"/>
    <w:p w:rsidR="00BA5F26" w:rsidRPr="00BA5F26" w:rsidRDefault="00BA5F26" w:rsidP="00BA5F26"/>
    <w:p w:rsidR="00BA5F26" w:rsidRDefault="00BA5F26" w:rsidP="00BA5F26"/>
    <w:p w:rsidR="00763259" w:rsidRPr="00BA5F26" w:rsidRDefault="00BA5F26" w:rsidP="00BA5F26">
      <w:pPr>
        <w:tabs>
          <w:tab w:val="left" w:pos="2819"/>
        </w:tabs>
      </w:pPr>
      <w:r>
        <w:tab/>
      </w:r>
    </w:p>
    <w:sectPr w:rsidR="00763259" w:rsidRPr="00BA5F26" w:rsidSect="0017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7" w:right="1800" w:bottom="1166" w:left="180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AF" w:rsidRDefault="000B23AF">
      <w:r>
        <w:separator/>
      </w:r>
    </w:p>
  </w:endnote>
  <w:endnote w:type="continuationSeparator" w:id="0">
    <w:p w:rsidR="000B23AF" w:rsidRDefault="000B2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26" w:rsidRDefault="00173C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26" w:rsidRDefault="00173C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26" w:rsidRDefault="00173C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AF" w:rsidRDefault="000B23AF">
      <w:r>
        <w:separator/>
      </w:r>
    </w:p>
  </w:footnote>
  <w:footnote w:type="continuationSeparator" w:id="0">
    <w:p w:rsidR="000B23AF" w:rsidRDefault="000B2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26" w:rsidRDefault="00173C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26" w:rsidRDefault="00173C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26" w:rsidRDefault="00173C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6D7"/>
    <w:multiLevelType w:val="hybridMultilevel"/>
    <w:tmpl w:val="25AC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76AD"/>
    <w:multiLevelType w:val="hybridMultilevel"/>
    <w:tmpl w:val="1E9E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0CE2"/>
    <w:multiLevelType w:val="hybridMultilevel"/>
    <w:tmpl w:val="F206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D2BA5"/>
    <w:multiLevelType w:val="hybridMultilevel"/>
    <w:tmpl w:val="D4F2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C22F7"/>
    <w:multiLevelType w:val="hybridMultilevel"/>
    <w:tmpl w:val="11B0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75615"/>
    <w:multiLevelType w:val="hybridMultilevel"/>
    <w:tmpl w:val="A29E1700"/>
    <w:lvl w:ilvl="0" w:tplc="1B12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50D9C"/>
    <w:multiLevelType w:val="hybridMultilevel"/>
    <w:tmpl w:val="8890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2A7C87"/>
    <w:multiLevelType w:val="hybridMultilevel"/>
    <w:tmpl w:val="33FC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D813DDA"/>
    <w:multiLevelType w:val="hybridMultilevel"/>
    <w:tmpl w:val="2FEA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B6EAC"/>
    <w:multiLevelType w:val="hybridMultilevel"/>
    <w:tmpl w:val="251E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B4B5A"/>
    <w:multiLevelType w:val="hybridMultilevel"/>
    <w:tmpl w:val="E232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6C200F"/>
    <w:multiLevelType w:val="hybridMultilevel"/>
    <w:tmpl w:val="15B0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0"/>
  </w:num>
  <w:num w:numId="5">
    <w:abstractNumId w:val="14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attachedTemplate r:id="rId1"/>
  <w:stylePaneFormatFilter w:val="3001"/>
  <w:doNotTrackMoves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D7D"/>
    <w:rsid w:val="00011BD8"/>
    <w:rsid w:val="00017588"/>
    <w:rsid w:val="0006670A"/>
    <w:rsid w:val="00091931"/>
    <w:rsid w:val="000B23AF"/>
    <w:rsid w:val="001014A0"/>
    <w:rsid w:val="00122924"/>
    <w:rsid w:val="00130A6E"/>
    <w:rsid w:val="00173C26"/>
    <w:rsid w:val="00176483"/>
    <w:rsid w:val="001956EA"/>
    <w:rsid w:val="001C0E62"/>
    <w:rsid w:val="001C331A"/>
    <w:rsid w:val="001E6339"/>
    <w:rsid w:val="001E75FA"/>
    <w:rsid w:val="0022124E"/>
    <w:rsid w:val="002439BC"/>
    <w:rsid w:val="00245060"/>
    <w:rsid w:val="00274380"/>
    <w:rsid w:val="002802E5"/>
    <w:rsid w:val="002923EA"/>
    <w:rsid w:val="002B5553"/>
    <w:rsid w:val="002C5CC3"/>
    <w:rsid w:val="002C7037"/>
    <w:rsid w:val="003071E5"/>
    <w:rsid w:val="00307C36"/>
    <w:rsid w:val="0031561F"/>
    <w:rsid w:val="00365AEA"/>
    <w:rsid w:val="00367F2D"/>
    <w:rsid w:val="0037263E"/>
    <w:rsid w:val="00385F52"/>
    <w:rsid w:val="003A06BA"/>
    <w:rsid w:val="004009B7"/>
    <w:rsid w:val="00430460"/>
    <w:rsid w:val="004467E5"/>
    <w:rsid w:val="00470A7F"/>
    <w:rsid w:val="0048767D"/>
    <w:rsid w:val="004A17DC"/>
    <w:rsid w:val="004A5ECF"/>
    <w:rsid w:val="004B3ABD"/>
    <w:rsid w:val="004B449D"/>
    <w:rsid w:val="004E47C1"/>
    <w:rsid w:val="00514DE6"/>
    <w:rsid w:val="00515781"/>
    <w:rsid w:val="00531DA3"/>
    <w:rsid w:val="00532AEA"/>
    <w:rsid w:val="00536728"/>
    <w:rsid w:val="0059577E"/>
    <w:rsid w:val="005A2EB5"/>
    <w:rsid w:val="005C7D7D"/>
    <w:rsid w:val="00641BF3"/>
    <w:rsid w:val="006A52DF"/>
    <w:rsid w:val="007014A8"/>
    <w:rsid w:val="0071635C"/>
    <w:rsid w:val="00727993"/>
    <w:rsid w:val="00742CE5"/>
    <w:rsid w:val="0075055B"/>
    <w:rsid w:val="00763259"/>
    <w:rsid w:val="00764279"/>
    <w:rsid w:val="0077617C"/>
    <w:rsid w:val="00842A5F"/>
    <w:rsid w:val="00845337"/>
    <w:rsid w:val="00854ADA"/>
    <w:rsid w:val="00864D93"/>
    <w:rsid w:val="009531FF"/>
    <w:rsid w:val="00971379"/>
    <w:rsid w:val="00971E9D"/>
    <w:rsid w:val="009A1019"/>
    <w:rsid w:val="009D1348"/>
    <w:rsid w:val="00A20C4B"/>
    <w:rsid w:val="00A43F4E"/>
    <w:rsid w:val="00A56780"/>
    <w:rsid w:val="00A84B31"/>
    <w:rsid w:val="00A93AC2"/>
    <w:rsid w:val="00AA47AE"/>
    <w:rsid w:val="00AB0F8A"/>
    <w:rsid w:val="00AB451F"/>
    <w:rsid w:val="00AD63E4"/>
    <w:rsid w:val="00AE15EE"/>
    <w:rsid w:val="00AE194F"/>
    <w:rsid w:val="00AF4B8C"/>
    <w:rsid w:val="00B224C8"/>
    <w:rsid w:val="00B224CB"/>
    <w:rsid w:val="00B3518A"/>
    <w:rsid w:val="00B5218C"/>
    <w:rsid w:val="00B57263"/>
    <w:rsid w:val="00B64B21"/>
    <w:rsid w:val="00B67166"/>
    <w:rsid w:val="00B83D28"/>
    <w:rsid w:val="00BA5F26"/>
    <w:rsid w:val="00BB2FAB"/>
    <w:rsid w:val="00C5369F"/>
    <w:rsid w:val="00C71657"/>
    <w:rsid w:val="00C8736B"/>
    <w:rsid w:val="00CF76A4"/>
    <w:rsid w:val="00D43291"/>
    <w:rsid w:val="00D467AD"/>
    <w:rsid w:val="00D61E15"/>
    <w:rsid w:val="00D62111"/>
    <w:rsid w:val="00D73271"/>
    <w:rsid w:val="00D854D6"/>
    <w:rsid w:val="00DD004E"/>
    <w:rsid w:val="00DD345E"/>
    <w:rsid w:val="00E10B41"/>
    <w:rsid w:val="00E213F4"/>
    <w:rsid w:val="00E4636E"/>
    <w:rsid w:val="00E84900"/>
    <w:rsid w:val="00E96904"/>
    <w:rsid w:val="00EA427B"/>
    <w:rsid w:val="00EB0BBF"/>
    <w:rsid w:val="00EC71CD"/>
    <w:rsid w:val="00EE242C"/>
    <w:rsid w:val="00EF150D"/>
    <w:rsid w:val="00F561DD"/>
    <w:rsid w:val="00F95D8A"/>
    <w:rsid w:val="00FB371B"/>
    <w:rsid w:val="00FE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1DD"/>
    <w:rPr>
      <w:lang w:eastAsia="en-US"/>
    </w:rPr>
  </w:style>
  <w:style w:type="paragraph" w:styleId="1">
    <w:name w:val="heading 1"/>
    <w:basedOn w:val="a"/>
    <w:next w:val="a0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2">
    <w:name w:val="heading 2"/>
    <w:basedOn w:val="a"/>
    <w:next w:val="a0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3">
    <w:name w:val="heading 3"/>
    <w:basedOn w:val="a"/>
    <w:next w:val="a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a4">
    <w:name w:val="header"/>
    <w:basedOn w:val="a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a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a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a"/>
    <w:rsid w:val="00A43F4E"/>
    <w:pPr>
      <w:numPr>
        <w:numId w:val="3"/>
      </w:numPr>
    </w:pPr>
    <w:rPr>
      <w:spacing w:val="-5"/>
      <w:sz w:val="22"/>
      <w:lang w:eastAsia="en-US"/>
    </w:rPr>
  </w:style>
  <w:style w:type="paragraph" w:customStyle="1" w:styleId="StyleContactInfo">
    <w:name w:val="Style Contact Info"/>
    <w:basedOn w:val="a"/>
    <w:rsid w:val="001E6339"/>
    <w:pPr>
      <w:spacing w:line="220" w:lineRule="atLeast"/>
      <w:jc w:val="center"/>
    </w:pPr>
    <w:rPr>
      <w:sz w:val="18"/>
    </w:rPr>
  </w:style>
  <w:style w:type="paragraph" w:styleId="a5">
    <w:name w:val="footer"/>
    <w:basedOn w:val="a"/>
    <w:rsid w:val="00FB371B"/>
    <w:pPr>
      <w:tabs>
        <w:tab w:val="center" w:pos="4320"/>
        <w:tab w:val="right" w:pos="8640"/>
      </w:tabs>
    </w:pPr>
  </w:style>
  <w:style w:type="paragraph" w:styleId="30">
    <w:name w:val="Body Text 3"/>
    <w:basedOn w:val="a0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a6">
    <w:name w:val="Balloon Text"/>
    <w:basedOn w:val="a"/>
    <w:semiHidden/>
    <w:rsid w:val="00FB37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470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ed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resume.dot</Template>
  <TotalTime>32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Smith</dc:creator>
  <cp:lastModifiedBy>Kenny</cp:lastModifiedBy>
  <cp:revision>13</cp:revision>
  <cp:lastPrinted>2002-06-26T18:17:00Z</cp:lastPrinted>
  <dcterms:created xsi:type="dcterms:W3CDTF">2014-12-16T07:02:00Z</dcterms:created>
  <dcterms:modified xsi:type="dcterms:W3CDTF">2015-01-30T04:56:00Z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