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/>
          <w:caps/>
          <w:color w:val="535356" w:themeColor="accent1" w:themeShade="BF"/>
          <w:spacing w:val="0"/>
          <w:sz w:val="40"/>
          <w:szCs w:val="22"/>
        </w:rPr>
        <w:alias w:val="Resume Name"/>
        <w:tag w:val="Resumen Name"/>
        <w:id w:val="-925414414"/>
        <w:placeholder>
          <w:docPart w:val="5377C6C7C7BA4738BB2D953193615AC8"/>
        </w:placeholder>
        <w:docPartList>
          <w:docPartGallery w:val="Quick Parts"/>
          <w:docPartCategory w:val=" Resume Name"/>
        </w:docPartList>
      </w:sdtPr>
      <w:sdtEndPr>
        <w:rPr>
          <w:b/>
          <w:caps w:val="0"/>
          <w:color w:val="auto"/>
          <w:sz w:val="20"/>
          <w:szCs w:val="20"/>
        </w:rPr>
      </w:sdtEndPr>
      <w:sdtContent>
        <w:tbl>
          <w:tblPr>
            <w:tblW w:w="5284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404"/>
            <w:gridCol w:w="238"/>
          </w:tblGrid>
          <w:tr w:rsidR="00062A98" w14:paraId="6AE95B63" w14:textId="77777777" w:rsidTr="00B63717">
            <w:trPr>
              <w:trHeight w:val="668"/>
              <w:jc w:val="center"/>
            </w:trPr>
            <w:tc>
              <w:tcPr>
                <w:tcW w:w="4888" w:type="pct"/>
                <w:tcBorders>
                  <w:top w:val="single" w:sz="4" w:space="0" w:color="535356" w:themeColor="accent1" w:themeShade="BF"/>
                  <w:left w:val="single" w:sz="4" w:space="0" w:color="535356" w:themeColor="accent1" w:themeShade="BF"/>
                  <w:bottom w:val="nil"/>
                  <w:right w:val="single" w:sz="4" w:space="0" w:color="535356" w:themeColor="accent1" w:themeShade="BF"/>
                </w:tcBorders>
                <w:vAlign w:val="center"/>
              </w:tcPr>
              <w:p w14:paraId="2D2DFD6B" w14:textId="18F0BC31" w:rsidR="00062A98" w:rsidRPr="00870132" w:rsidRDefault="0047716A">
                <w:pPr>
                  <w:pStyle w:val="PersonalName"/>
                  <w:jc w:val="center"/>
                  <w:rPr>
                    <w:color w:val="535356" w:themeColor="accent1" w:themeShade="BF"/>
                    <w:sz w:val="40"/>
                  </w:rPr>
                </w:pPr>
                <w:sdt>
                  <w:sdtPr>
                    <w:rPr>
                      <w:b w:val="0"/>
                      <w:bCs/>
                      <w:caps/>
                      <w:color w:val="595959" w:themeColor="text1" w:themeTint="A6"/>
                      <w:sz w:val="18"/>
                      <w:szCs w:val="18"/>
                    </w:rPr>
                    <w:alias w:val="Author"/>
                    <w:id w:val="-747420753"/>
                    <w:placeholder>
                      <w:docPart w:val="97273EF17C214A54A672021D4003B3AD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7565D0" w:rsidRPr="007565D0">
                      <w:rPr>
                        <w:b w:val="0"/>
                        <w:bCs/>
                        <w:caps/>
                        <w:color w:val="595959" w:themeColor="text1" w:themeTint="A6"/>
                        <w:sz w:val="18"/>
                        <w:szCs w:val="18"/>
                      </w:rPr>
                      <w:t>GWANEUMDONG-RO 9GIL 20-1, DAEGU 4144</w:t>
                    </w:r>
                    <w:r w:rsidR="007565D0">
                      <w:rPr>
                        <w:b w:val="0"/>
                        <w:bCs/>
                        <w:caps/>
                        <w:color w:val="595959" w:themeColor="text1" w:themeTint="A6"/>
                        <w:sz w:val="18"/>
                        <w:szCs w:val="18"/>
                      </w:rPr>
                      <w:t>4</w:t>
                    </w:r>
                  </w:sdtContent>
                </w:sdt>
              </w:p>
            </w:tc>
            <w:tc>
              <w:tcPr>
                <w:tcW w:w="112" w:type="pct"/>
                <w:vMerge w:val="restart"/>
                <w:tcBorders>
                  <w:top w:val="nil"/>
                  <w:left w:val="single" w:sz="4" w:space="0" w:color="535356" w:themeColor="accent1" w:themeShade="BF"/>
                  <w:bottom w:val="nil"/>
                  <w:right w:val="single" w:sz="4" w:space="0" w:color="535356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14:paraId="585FB681" w14:textId="15BD9823" w:rsidR="00062A98" w:rsidRDefault="00062A98">
                <w:pPr>
                  <w:pStyle w:val="a9"/>
                  <w:ind w:left="71" w:hanging="71"/>
                  <w:jc w:val="right"/>
                </w:pPr>
              </w:p>
            </w:tc>
          </w:tr>
          <w:tr w:rsidR="00062A98" w14:paraId="5F778299" w14:textId="77777777" w:rsidTr="00B63717">
            <w:trPr>
              <w:trHeight w:val="539"/>
              <w:jc w:val="center"/>
            </w:trPr>
            <w:tc>
              <w:tcPr>
                <w:tcW w:w="4888" w:type="pct"/>
                <w:tcBorders>
                  <w:top w:val="nil"/>
                  <w:left w:val="single" w:sz="4" w:space="0" w:color="535356" w:themeColor="accent1" w:themeShade="BF"/>
                  <w:bottom w:val="single" w:sz="4" w:space="0" w:color="535356" w:themeColor="accent1" w:themeShade="BF"/>
                  <w:right w:val="single" w:sz="4" w:space="0" w:color="535356" w:themeColor="accent1" w:themeShade="BF"/>
                </w:tcBorders>
                <w:shd w:val="clear" w:color="auto" w:fill="6F6F74" w:themeFill="accent1"/>
                <w:vAlign w:val="center"/>
              </w:tcPr>
              <w:p w14:paraId="1563CDB8" w14:textId="73794FE8" w:rsidR="00062A98" w:rsidRDefault="0047716A">
                <w:pPr>
                  <w:pStyle w:val="a9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b/>
                      <w:bCs/>
                      <w:caps/>
                      <w:color w:val="FFFFFF" w:themeColor="background1"/>
                      <w:sz w:val="72"/>
                      <w:szCs w:val="72"/>
                    </w:rPr>
                    <w:alias w:val="Address"/>
                    <w:id w:val="-741638233"/>
                    <w:placeholder>
                      <w:docPart w:val="EA274A05B9A74E33AE6EF1C21D68EA94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7565D0" w:rsidRPr="007565D0">
                      <w:rPr>
                        <w:b/>
                        <w:bCs/>
                        <w:caps/>
                        <w:color w:val="FFFFFF" w:themeColor="background1"/>
                        <w:sz w:val="72"/>
                        <w:szCs w:val="72"/>
                      </w:rPr>
                      <w:t>Katherine Vo</w:t>
                    </w:r>
                  </w:sdtContent>
                </w:sdt>
              </w:p>
            </w:tc>
            <w:tc>
              <w:tcPr>
                <w:tcW w:w="112" w:type="pct"/>
                <w:vMerge/>
                <w:tcBorders>
                  <w:top w:val="nil"/>
                  <w:left w:val="single" w:sz="4" w:space="0" w:color="535356" w:themeColor="accent1" w:themeShade="BF"/>
                  <w:bottom w:val="nil"/>
                  <w:right w:val="single" w:sz="4" w:space="0" w:color="535356" w:themeColor="accent1" w:themeShade="BF"/>
                </w:tcBorders>
                <w:shd w:val="clear" w:color="auto" w:fill="auto"/>
              </w:tcPr>
              <w:p w14:paraId="30D7BCEC" w14:textId="77777777" w:rsidR="00062A98" w:rsidRDefault="00062A98">
                <w:pPr>
                  <w:pStyle w:val="a9"/>
                </w:pPr>
              </w:p>
            </w:tc>
          </w:tr>
          <w:tr w:rsidR="00062A98" w14:paraId="3D9692D6" w14:textId="77777777" w:rsidTr="00B63717">
            <w:trPr>
              <w:trHeight w:val="74"/>
              <w:jc w:val="center"/>
            </w:trPr>
            <w:tc>
              <w:tcPr>
                <w:tcW w:w="4888" w:type="pct"/>
                <w:tcBorders>
                  <w:top w:val="single" w:sz="4" w:space="0" w:color="535356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6DA11C2" w14:textId="57A46376" w:rsidR="00062A98" w:rsidRDefault="0047716A" w:rsidP="00FB64CE">
                <w:pPr>
                  <w:pStyle w:val="a9"/>
                  <w:jc w:val="center"/>
                  <w:rPr>
                    <w:caps/>
                    <w:color w:val="6F6F74" w:themeColor="accent1"/>
                    <w:sz w:val="18"/>
                    <w:szCs w:val="18"/>
                  </w:rPr>
                </w:pPr>
                <w:sdt>
                  <w:sdtPr>
                    <w:rPr>
                      <w:color w:val="6F6F74" w:themeColor="accent1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905AE1C0BBAC49BE9A8024AEE88632B1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FB64CE">
                      <w:rPr>
                        <w:color w:val="6F6F74" w:themeColor="accent1"/>
                        <w:sz w:val="18"/>
                        <w:szCs w:val="18"/>
                      </w:rPr>
                      <w:t>010-4460-6580</w:t>
                    </w:r>
                  </w:sdtContent>
                </w:sdt>
                <w:r w:rsidR="00062A98">
                  <w:rPr>
                    <w:color w:val="6F6F74" w:themeColor="accent1"/>
                    <w:sz w:val="18"/>
                    <w:szCs w:val="18"/>
                  </w:rPr>
                  <w:t xml:space="preserve">  ▪   </w:t>
                </w:r>
                <w:sdt>
                  <w:sdtPr>
                    <w:rPr>
                      <w:color w:val="6F6F74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3FB049A1DF6E4E15B4FC8F789ACC0484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FB64CE">
                      <w:rPr>
                        <w:color w:val="6F6F74" w:themeColor="accent1"/>
                        <w:sz w:val="18"/>
                        <w:szCs w:val="18"/>
                      </w:rPr>
                      <w:t>Katherine.vo13@gmail.com</w:t>
                    </w:r>
                  </w:sdtContent>
                </w:sdt>
                <w:r w:rsidR="00062A98">
                  <w:rPr>
                    <w:color w:val="6F6F74" w:themeColor="accent1"/>
                    <w:sz w:val="18"/>
                    <w:szCs w:val="18"/>
                  </w:rPr>
                  <w:t xml:space="preserve">   </w:t>
                </w:r>
              </w:p>
            </w:tc>
            <w:tc>
              <w:tcPr>
                <w:tcW w:w="1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E801B6" w14:textId="2F178806" w:rsidR="00062A98" w:rsidRDefault="00062A98">
                <w:pPr>
                  <w:pStyle w:val="a9"/>
                </w:pPr>
              </w:p>
            </w:tc>
          </w:tr>
        </w:tbl>
        <w:p w14:paraId="22EF7D8F" w14:textId="77777777" w:rsidR="00E927D6" w:rsidRDefault="0047716A" w:rsidP="00062A98">
          <w:pPr>
            <w:spacing w:line="240" w:lineRule="auto"/>
            <w:rPr>
              <w:b/>
              <w:bCs/>
            </w:rPr>
          </w:pPr>
        </w:p>
      </w:sdtContent>
    </w:sdt>
    <w:p w14:paraId="4838E04A" w14:textId="607FD3DC" w:rsidR="0004681F" w:rsidRPr="00062A98" w:rsidRDefault="00C52BD9" w:rsidP="00870132">
      <w:pPr>
        <w:spacing w:line="240" w:lineRule="auto"/>
        <w:rPr>
          <w:b/>
          <w:bCs/>
        </w:rPr>
      </w:pPr>
      <w:r w:rsidRPr="00062A98">
        <w:rPr>
          <w:b/>
          <w:sz w:val="25"/>
          <w:szCs w:val="25"/>
        </w:rPr>
        <w:t>Objectives</w:t>
      </w:r>
    </w:p>
    <w:p w14:paraId="49015D9C" w14:textId="0B599CA3" w:rsidR="0004681F" w:rsidRDefault="00562D8A" w:rsidP="004921D2">
      <w:pPr>
        <w:spacing w:after="0"/>
      </w:pPr>
      <w:r>
        <w:t>Highly motivated student with excellent communication skills and the ability to a</w:t>
      </w:r>
      <w:r w:rsidR="00E77E8A">
        <w:t>dapt and learn concepts quickly who loves working with children.</w:t>
      </w:r>
    </w:p>
    <w:p w14:paraId="1907CB23" w14:textId="77777777" w:rsidR="00062A98" w:rsidRPr="007B3875" w:rsidRDefault="00062A98" w:rsidP="00062A98">
      <w:pPr>
        <w:pStyle w:val="SectionHeading"/>
        <w:spacing w:before="120"/>
        <w:rPr>
          <w:sz w:val="25"/>
          <w:szCs w:val="25"/>
        </w:rPr>
      </w:pPr>
      <w:r w:rsidRPr="007B3875">
        <w:rPr>
          <w:sz w:val="25"/>
          <w:szCs w:val="25"/>
        </w:rPr>
        <w:t>Education</w:t>
      </w:r>
    </w:p>
    <w:p w14:paraId="5B08BA7B" w14:textId="0ABA3E4C" w:rsidR="00062A98" w:rsidRPr="0009501A" w:rsidRDefault="00062A98" w:rsidP="00062A98">
      <w:pPr>
        <w:contextualSpacing/>
        <w:rPr>
          <w:color w:val="6F6F74" w:themeColor="accent1"/>
        </w:rPr>
      </w:pPr>
      <w:r w:rsidRPr="009B1462">
        <w:rPr>
          <w:color w:val="415665" w:themeColor="accent2" w:themeShade="80"/>
          <w:sz w:val="22"/>
        </w:rPr>
        <w:t>University of Minnesota</w:t>
      </w:r>
      <w:r w:rsidR="00120786">
        <w:rPr>
          <w:color w:val="415665" w:themeColor="accent2" w:themeShade="80"/>
          <w:sz w:val="22"/>
        </w:rPr>
        <w:t xml:space="preserve"> – Twin Cities</w:t>
      </w:r>
      <w:r w:rsidRPr="00870132">
        <w:rPr>
          <w:color w:val="6F6F74" w:themeColor="accent1"/>
          <w:sz w:val="22"/>
        </w:rPr>
        <w:t xml:space="preserve"> </w:t>
      </w:r>
      <w:r w:rsidRPr="00E927D6">
        <w:rPr>
          <w:rFonts w:asciiTheme="majorHAnsi" w:eastAsiaTheme="majorEastAsia" w:hAnsiTheme="majorHAnsi" w:cstheme="majorBidi"/>
          <w:color w:val="6F6F74" w:themeColor="accent1"/>
          <w:spacing w:val="24"/>
          <w:sz w:val="21"/>
          <w:szCs w:val="21"/>
        </w:rPr>
        <w:t>▪</w:t>
      </w:r>
      <w:r w:rsidRPr="00E927D6">
        <w:rPr>
          <w:color w:val="6F6F74" w:themeColor="accent1"/>
          <w:sz w:val="21"/>
          <w:szCs w:val="21"/>
        </w:rPr>
        <w:t xml:space="preserve"> </w:t>
      </w:r>
      <w:r w:rsidR="00120786">
        <w:rPr>
          <w:sz w:val="21"/>
          <w:szCs w:val="21"/>
        </w:rPr>
        <w:t>September 2015 -</w:t>
      </w:r>
      <w:r w:rsidRPr="0050797E">
        <w:rPr>
          <w:sz w:val="21"/>
          <w:szCs w:val="21"/>
        </w:rPr>
        <w:t xml:space="preserve"> May 2019</w:t>
      </w:r>
    </w:p>
    <w:p w14:paraId="78E6E66F" w14:textId="43E411ED" w:rsidR="00062A98" w:rsidRPr="00093A32" w:rsidRDefault="00062A98" w:rsidP="00062A98">
      <w:pPr>
        <w:contextualSpacing/>
        <w:rPr>
          <w:rFonts w:asciiTheme="majorHAnsi" w:eastAsiaTheme="majorEastAsia" w:hAnsiTheme="majorHAnsi" w:cstheme="majorBidi"/>
          <w:color w:val="694A56" w:themeColor="accent5" w:themeShade="BF"/>
        </w:rPr>
      </w:pPr>
      <w:r w:rsidRPr="00093A32">
        <w:rPr>
          <w:color w:val="694A56" w:themeColor="accent5" w:themeShade="BF"/>
        </w:rPr>
        <w:t xml:space="preserve">Anticipated Graduation May 2019 </w:t>
      </w:r>
      <w:r w:rsidRPr="00093A32">
        <w:rPr>
          <w:rFonts w:asciiTheme="majorHAnsi" w:eastAsiaTheme="majorEastAsia" w:hAnsiTheme="majorHAnsi" w:cstheme="majorBidi"/>
          <w:color w:val="694A56" w:themeColor="accent5" w:themeShade="BF"/>
          <w:spacing w:val="24"/>
        </w:rPr>
        <w:t xml:space="preserve">▪ </w:t>
      </w:r>
      <w:r w:rsidRPr="00093A32">
        <w:rPr>
          <w:rFonts w:asciiTheme="majorHAnsi" w:eastAsiaTheme="majorEastAsia" w:hAnsiTheme="majorHAnsi" w:cstheme="majorBidi"/>
          <w:color w:val="694A56" w:themeColor="accent5" w:themeShade="BF"/>
        </w:rPr>
        <w:t>B</w:t>
      </w:r>
      <w:r w:rsidR="0082046C" w:rsidRPr="00093A32">
        <w:rPr>
          <w:rFonts w:asciiTheme="majorHAnsi" w:eastAsiaTheme="majorEastAsia" w:hAnsiTheme="majorHAnsi" w:cstheme="majorBidi"/>
          <w:color w:val="694A56" w:themeColor="accent5" w:themeShade="BF"/>
        </w:rPr>
        <w:t>achelor of Science, Child Psychology</w:t>
      </w:r>
    </w:p>
    <w:p w14:paraId="4D2323CA" w14:textId="3975DCCB" w:rsidR="00062A98" w:rsidRDefault="00062A98" w:rsidP="00062A98">
      <w:pPr>
        <w:pStyle w:val="a3"/>
        <w:numPr>
          <w:ilvl w:val="0"/>
          <w:numId w:val="10"/>
        </w:numPr>
        <w:rPr>
          <w:color w:val="000000" w:themeColor="text1" w:themeShade="BF"/>
        </w:rPr>
      </w:pPr>
      <w:r>
        <w:rPr>
          <w:color w:val="000000" w:themeColor="text1" w:themeShade="BF"/>
        </w:rPr>
        <w:t xml:space="preserve">College of </w:t>
      </w:r>
      <w:r w:rsidR="00915C98">
        <w:rPr>
          <w:color w:val="000000" w:themeColor="text1" w:themeShade="BF"/>
        </w:rPr>
        <w:t>Liberal Arts</w:t>
      </w:r>
    </w:p>
    <w:p w14:paraId="5820D2C6" w14:textId="24BF1410" w:rsidR="00062A98" w:rsidRDefault="00E927D6" w:rsidP="00062A98">
      <w:pPr>
        <w:pStyle w:val="a3"/>
        <w:numPr>
          <w:ilvl w:val="0"/>
          <w:numId w:val="10"/>
        </w:numPr>
        <w:rPr>
          <w:color w:val="000000" w:themeColor="text1" w:themeShade="BF"/>
        </w:rPr>
      </w:pPr>
      <w:r>
        <w:rPr>
          <w:color w:val="000000" w:themeColor="text1" w:themeShade="BF"/>
        </w:rPr>
        <w:t>Minor in Management</w:t>
      </w:r>
      <w:r w:rsidR="00045200">
        <w:rPr>
          <w:color w:val="000000" w:themeColor="text1" w:themeShade="BF"/>
        </w:rPr>
        <w:t xml:space="preserve"> &amp; </w:t>
      </w:r>
      <w:r w:rsidR="00BF11B9">
        <w:rPr>
          <w:color w:val="000000" w:themeColor="text1" w:themeShade="BF"/>
        </w:rPr>
        <w:t>Public Health</w:t>
      </w:r>
    </w:p>
    <w:p w14:paraId="517181A1" w14:textId="1C404807" w:rsidR="00775786" w:rsidRPr="00775786" w:rsidRDefault="00775786" w:rsidP="00062A98">
      <w:pPr>
        <w:pStyle w:val="a3"/>
        <w:numPr>
          <w:ilvl w:val="0"/>
          <w:numId w:val="10"/>
        </w:numPr>
        <w:rPr>
          <w:rFonts w:asciiTheme="majorHAnsi" w:hAnsiTheme="majorHAnsi"/>
          <w:color w:val="000000" w:themeColor="text1" w:themeShade="BF"/>
        </w:rPr>
      </w:pPr>
      <w:r w:rsidRPr="00775786">
        <w:rPr>
          <w:rFonts w:asciiTheme="majorHAnsi" w:eastAsia="바탕체" w:hAnsiTheme="majorHAnsi" w:cs="바탕체"/>
          <w:color w:val="000000" w:themeColor="text1" w:themeShade="BF"/>
          <w:lang w:eastAsia="ko-KR"/>
        </w:rPr>
        <w:t>TEFL Certificate</w:t>
      </w:r>
      <w:r w:rsidR="00BF2C57">
        <w:rPr>
          <w:rFonts w:asciiTheme="majorHAnsi" w:eastAsia="바탕체" w:hAnsiTheme="majorHAnsi" w:cs="바탕체"/>
          <w:color w:val="000000" w:themeColor="text1" w:themeShade="BF"/>
          <w:lang w:eastAsia="ko-KR"/>
        </w:rPr>
        <w:t xml:space="preserve"> – 150 Hour </w:t>
      </w:r>
      <w:bookmarkStart w:id="0" w:name="_GoBack"/>
      <w:bookmarkEnd w:id="0"/>
    </w:p>
    <w:p w14:paraId="1EFC1863" w14:textId="7BBD3E0F" w:rsidR="002A4E5A" w:rsidRPr="007B3875" w:rsidRDefault="00364B53" w:rsidP="002A4E5A">
      <w:pPr>
        <w:pStyle w:val="SectionHeading"/>
        <w:spacing w:before="120"/>
        <w:rPr>
          <w:sz w:val="25"/>
          <w:szCs w:val="25"/>
        </w:rPr>
      </w:pPr>
      <w:r>
        <w:rPr>
          <w:sz w:val="25"/>
          <w:szCs w:val="25"/>
        </w:rPr>
        <w:t>E</w:t>
      </w:r>
      <w:r w:rsidR="002A4E5A" w:rsidRPr="007B3875">
        <w:rPr>
          <w:sz w:val="25"/>
          <w:szCs w:val="25"/>
        </w:rPr>
        <w:t>xperience</w:t>
      </w:r>
    </w:p>
    <w:p w14:paraId="37A86FF1" w14:textId="77777777" w:rsidR="00BF2C57" w:rsidRDefault="00BF2C57" w:rsidP="00BF2C57">
      <w:pPr>
        <w:spacing w:after="0"/>
      </w:pPr>
      <w:r>
        <w:rPr>
          <w:color w:val="415665" w:themeColor="accent2" w:themeShade="80"/>
          <w:sz w:val="22"/>
          <w:szCs w:val="21"/>
        </w:rPr>
        <w:t>Native English Teacher</w:t>
      </w:r>
      <w:r>
        <w:rPr>
          <w:szCs w:val="21"/>
        </w:rPr>
        <w:t xml:space="preserve"> </w:t>
      </w:r>
      <w:r>
        <w:rPr>
          <w:rFonts w:asciiTheme="majorHAnsi" w:eastAsiaTheme="majorEastAsia" w:hAnsiTheme="majorHAnsi" w:cstheme="majorBidi"/>
          <w:color w:val="6F6F74" w:themeColor="accent1"/>
          <w:spacing w:val="24"/>
        </w:rPr>
        <w:t xml:space="preserve">▪ </w:t>
      </w:r>
      <w:r>
        <w:t>September 2019</w:t>
      </w:r>
      <w:r w:rsidRPr="00E927D6">
        <w:t xml:space="preserve"> – </w:t>
      </w:r>
      <w:r>
        <w:t>Present</w:t>
      </w:r>
    </w:p>
    <w:p w14:paraId="53DB3350" w14:textId="77777777" w:rsidR="00BF2C57" w:rsidRPr="002A4E5A" w:rsidRDefault="00BF2C57" w:rsidP="00BF2C57">
      <w:pPr>
        <w:spacing w:after="0"/>
        <w:rPr>
          <w:color w:val="8D6374" w:themeColor="accent5"/>
          <w:lang w:eastAsia="ko-KR"/>
        </w:rPr>
      </w:pPr>
      <w:r w:rsidRPr="00870132">
        <w:rPr>
          <w:color w:val="694A56" w:themeColor="accent5" w:themeShade="BF"/>
          <w:spacing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694A56" w:themeColor="accent5" w:themeShade="BF"/>
          <w:spacing w:val="24"/>
          <w:lang w:eastAsia="ko-KR"/>
        </w:rPr>
        <w:t>관남초</w:t>
      </w:r>
      <w:proofErr w:type="spellEnd"/>
      <w:r>
        <w:rPr>
          <w:rFonts w:ascii="맑은 고딕" w:eastAsia="맑은 고딕" w:hAnsi="맑은 고딕" w:cs="맑은 고딕" w:hint="eastAsia"/>
          <w:color w:val="694A56" w:themeColor="accent5" w:themeShade="BF"/>
          <w:spacing w:val="24"/>
          <w:lang w:eastAsia="ko-KR"/>
        </w:rPr>
        <w:t>/</w:t>
      </w:r>
      <w:proofErr w:type="spellStart"/>
      <w:r>
        <w:rPr>
          <w:rFonts w:ascii="맑은 고딕" w:eastAsia="맑은 고딕" w:hAnsi="맑은 고딕" w:cs="맑은 고딕" w:hint="eastAsia"/>
          <w:color w:val="694A56" w:themeColor="accent5" w:themeShade="BF"/>
          <w:spacing w:val="24"/>
          <w:lang w:eastAsia="ko-KR"/>
        </w:rPr>
        <w:t>관음초</w:t>
      </w:r>
      <w:proofErr w:type="spellEnd"/>
      <w:r w:rsidRPr="00870132">
        <w:rPr>
          <w:rFonts w:asciiTheme="majorHAnsi" w:eastAsiaTheme="majorEastAsia" w:hAnsiTheme="majorHAnsi" w:cstheme="majorBidi"/>
          <w:color w:val="694A56" w:themeColor="accent5" w:themeShade="BF"/>
          <w:spacing w:val="24"/>
          <w:lang w:eastAsia="ko-KR"/>
        </w:rPr>
        <w:t xml:space="preserve">▪ </w:t>
      </w:r>
      <w:hyperlink r:id="rId11" w:history="1">
        <w:r w:rsidRPr="003D2B38">
          <w:rPr>
            <w:rStyle w:val="af5"/>
            <w:color w:val="694A56" w:themeColor="accent5" w:themeShade="BF"/>
            <w:u w:val="none"/>
            <w:lang w:eastAsia="ko-KR"/>
          </w:rPr>
          <w:t>http://www.dge.go.kr/main/index.jsp</w:t>
        </w:r>
      </w:hyperlink>
    </w:p>
    <w:p w14:paraId="1B4C57D6" w14:textId="77777777" w:rsidR="00BF2C57" w:rsidRPr="003D2B38" w:rsidRDefault="00BF2C57" w:rsidP="00BF2C57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Cs w:val="21"/>
        </w:rPr>
      </w:pPr>
      <w:r w:rsidRPr="003D2B38">
        <w:rPr>
          <w:rFonts w:asciiTheme="majorHAnsi" w:eastAsia="맑은 고딕" w:hAnsiTheme="majorHAnsi" w:cs="맑은 고딕"/>
          <w:szCs w:val="21"/>
        </w:rPr>
        <w:t>Teach</w:t>
      </w:r>
      <w:r w:rsidRPr="003D2B38">
        <w:rPr>
          <w:rFonts w:asciiTheme="majorHAnsi" w:eastAsia="맑은 고딕" w:hAnsiTheme="majorHAnsi" w:cs="맑은 고딕"/>
          <w:szCs w:val="21"/>
          <w:lang w:eastAsia="ko-KR"/>
        </w:rPr>
        <w:t xml:space="preserve"> elementary students in grades 3-6 English</w:t>
      </w:r>
    </w:p>
    <w:p w14:paraId="5AD26310" w14:textId="77777777" w:rsidR="00BF2C57" w:rsidRDefault="00BF2C57" w:rsidP="00BF2C57">
      <w:pPr>
        <w:pStyle w:val="a3"/>
        <w:numPr>
          <w:ilvl w:val="0"/>
          <w:numId w:val="12"/>
        </w:numPr>
        <w:rPr>
          <w:szCs w:val="21"/>
        </w:rPr>
      </w:pPr>
      <w:r>
        <w:rPr>
          <w:szCs w:val="21"/>
        </w:rPr>
        <w:t>Create lesson materials and games</w:t>
      </w:r>
    </w:p>
    <w:p w14:paraId="7720DC82" w14:textId="4FEA7D56" w:rsidR="00BF2C57" w:rsidRDefault="00BF2C57" w:rsidP="00BF2C57">
      <w:pPr>
        <w:pStyle w:val="a3"/>
        <w:numPr>
          <w:ilvl w:val="0"/>
          <w:numId w:val="12"/>
        </w:numPr>
        <w:rPr>
          <w:szCs w:val="21"/>
        </w:rPr>
      </w:pPr>
      <w:r>
        <w:rPr>
          <w:szCs w:val="21"/>
        </w:rPr>
        <w:t>Collaborate with Korean co-teachers to plan classes</w:t>
      </w:r>
    </w:p>
    <w:p w14:paraId="4EE8B2CC" w14:textId="77777777" w:rsidR="00BF2C57" w:rsidRDefault="00BF2C57" w:rsidP="00BF2C57">
      <w:pPr>
        <w:spacing w:after="0"/>
      </w:pPr>
      <w:r>
        <w:rPr>
          <w:color w:val="415665" w:themeColor="accent2" w:themeShade="80"/>
          <w:sz w:val="22"/>
          <w:szCs w:val="21"/>
        </w:rPr>
        <w:t>Teacher’s Aide</w:t>
      </w:r>
      <w:r>
        <w:rPr>
          <w:szCs w:val="21"/>
        </w:rPr>
        <w:t xml:space="preserve"> </w:t>
      </w:r>
      <w:r>
        <w:rPr>
          <w:rFonts w:asciiTheme="majorHAnsi" w:eastAsiaTheme="majorEastAsia" w:hAnsiTheme="majorHAnsi" w:cstheme="majorBidi"/>
          <w:color w:val="6F6F74" w:themeColor="accent1"/>
          <w:spacing w:val="24"/>
        </w:rPr>
        <w:t xml:space="preserve">▪ </w:t>
      </w:r>
      <w:r>
        <w:t>September 2018</w:t>
      </w:r>
      <w:r w:rsidRPr="00E927D6">
        <w:t xml:space="preserve"> – </w:t>
      </w:r>
      <w:r>
        <w:t>July 2019</w:t>
      </w:r>
    </w:p>
    <w:p w14:paraId="50201054" w14:textId="77777777" w:rsidR="00BF2C57" w:rsidRPr="002A4E5A" w:rsidRDefault="00BF2C57" w:rsidP="00BF2C57">
      <w:pPr>
        <w:spacing w:after="0"/>
        <w:rPr>
          <w:color w:val="8D6374" w:themeColor="accent5"/>
        </w:rPr>
      </w:pPr>
      <w:r>
        <w:rPr>
          <w:color w:val="694A56" w:themeColor="accent5" w:themeShade="BF"/>
        </w:rPr>
        <w:t>Little Stars</w:t>
      </w:r>
      <w:r w:rsidRPr="00870132">
        <w:rPr>
          <w:color w:val="694A56" w:themeColor="accent5" w:themeShade="BF"/>
          <w:spacing w:val="24"/>
        </w:rPr>
        <w:t xml:space="preserve"> </w:t>
      </w:r>
      <w:r w:rsidRPr="00870132">
        <w:rPr>
          <w:rFonts w:asciiTheme="majorHAnsi" w:eastAsiaTheme="majorEastAsia" w:hAnsiTheme="majorHAnsi" w:cstheme="majorBidi"/>
          <w:color w:val="694A56" w:themeColor="accent5" w:themeShade="BF"/>
          <w:spacing w:val="24"/>
        </w:rPr>
        <w:t xml:space="preserve">▪ </w:t>
      </w:r>
      <w:r w:rsidRPr="002A4E5A">
        <w:rPr>
          <w:color w:val="8D6374" w:themeColor="accent5"/>
        </w:rPr>
        <w:t>https://www.orionassoc.net/services/little-stars/</w:t>
      </w:r>
    </w:p>
    <w:p w14:paraId="791F46A5" w14:textId="77777777" w:rsidR="00BF2C57" w:rsidRPr="002A4E5A" w:rsidRDefault="00BF2C57" w:rsidP="00BF2C57">
      <w:pPr>
        <w:pStyle w:val="a3"/>
        <w:numPr>
          <w:ilvl w:val="0"/>
          <w:numId w:val="16"/>
        </w:numPr>
        <w:spacing w:after="0"/>
        <w:rPr>
          <w:szCs w:val="21"/>
        </w:rPr>
      </w:pPr>
      <w:r>
        <w:rPr>
          <w:szCs w:val="21"/>
        </w:rPr>
        <w:t xml:space="preserve">Supervise children from 6 mos. to 4 </w:t>
      </w:r>
      <w:proofErr w:type="spellStart"/>
      <w:r>
        <w:rPr>
          <w:szCs w:val="21"/>
        </w:rPr>
        <w:t>yrs</w:t>
      </w:r>
      <w:proofErr w:type="spellEnd"/>
      <w:r>
        <w:rPr>
          <w:szCs w:val="21"/>
        </w:rPr>
        <w:t xml:space="preserve"> old</w:t>
      </w:r>
    </w:p>
    <w:p w14:paraId="3FE629DE" w14:textId="77777777" w:rsidR="00BF2C57" w:rsidRDefault="00BF2C57" w:rsidP="00BF2C57">
      <w:pPr>
        <w:pStyle w:val="a3"/>
        <w:numPr>
          <w:ilvl w:val="0"/>
          <w:numId w:val="12"/>
        </w:numPr>
        <w:rPr>
          <w:szCs w:val="21"/>
        </w:rPr>
      </w:pPr>
      <w:r>
        <w:rPr>
          <w:szCs w:val="21"/>
        </w:rPr>
        <w:t>Participate in various learning activities</w:t>
      </w:r>
    </w:p>
    <w:p w14:paraId="7BE10249" w14:textId="77777777" w:rsidR="00BF2C57" w:rsidRDefault="00BF2C57" w:rsidP="00BF2C57">
      <w:pPr>
        <w:pStyle w:val="a3"/>
        <w:numPr>
          <w:ilvl w:val="0"/>
          <w:numId w:val="12"/>
        </w:numPr>
        <w:rPr>
          <w:szCs w:val="21"/>
        </w:rPr>
      </w:pPr>
      <w:r>
        <w:rPr>
          <w:szCs w:val="21"/>
        </w:rPr>
        <w:t>Prepared simple breakfast and lunch</w:t>
      </w:r>
    </w:p>
    <w:p w14:paraId="3A785961" w14:textId="77777777" w:rsidR="00BF2C57" w:rsidRPr="007B3875" w:rsidRDefault="00BF2C57" w:rsidP="00BF2C57">
      <w:pPr>
        <w:spacing w:after="0"/>
        <w:rPr>
          <w:rFonts w:eastAsiaTheme="majorEastAsia" w:cstheme="majorBidi"/>
          <w:color w:val="6F6F74" w:themeColor="accent1"/>
          <w:spacing w:val="24"/>
          <w:szCs w:val="21"/>
        </w:rPr>
      </w:pPr>
      <w:r w:rsidRPr="009B1462">
        <w:rPr>
          <w:color w:val="415665" w:themeColor="accent2" w:themeShade="80"/>
          <w:sz w:val="22"/>
          <w:szCs w:val="21"/>
        </w:rPr>
        <w:t>Babysitting</w:t>
      </w:r>
      <w:r>
        <w:rPr>
          <w:szCs w:val="21"/>
        </w:rPr>
        <w:t xml:space="preserve"> </w:t>
      </w:r>
      <w:r>
        <w:rPr>
          <w:rFonts w:asciiTheme="majorHAnsi" w:eastAsiaTheme="majorEastAsia" w:hAnsiTheme="majorHAnsi" w:cstheme="majorBidi"/>
          <w:color w:val="6F6F74" w:themeColor="accent1"/>
          <w:spacing w:val="24"/>
        </w:rPr>
        <w:t xml:space="preserve">▪ </w:t>
      </w:r>
      <w:r w:rsidRPr="00E927D6">
        <w:t xml:space="preserve">January 2014 – </w:t>
      </w:r>
      <w:r>
        <w:t>February 2019</w:t>
      </w:r>
    </w:p>
    <w:p w14:paraId="3609A306" w14:textId="77777777" w:rsidR="00BF2C57" w:rsidRDefault="00BF2C57" w:rsidP="00BF2C57">
      <w:pPr>
        <w:pStyle w:val="a3"/>
        <w:numPr>
          <w:ilvl w:val="0"/>
          <w:numId w:val="12"/>
        </w:numPr>
        <w:rPr>
          <w:szCs w:val="21"/>
        </w:rPr>
      </w:pPr>
      <w:r>
        <w:rPr>
          <w:szCs w:val="21"/>
        </w:rPr>
        <w:t>Chaperone 3 children ages 8, 6, &amp; 4</w:t>
      </w:r>
    </w:p>
    <w:p w14:paraId="2ABFED48" w14:textId="77777777" w:rsidR="00BF2C57" w:rsidRDefault="00BF2C57" w:rsidP="00BF2C57">
      <w:pPr>
        <w:pStyle w:val="a3"/>
        <w:numPr>
          <w:ilvl w:val="0"/>
          <w:numId w:val="12"/>
        </w:numPr>
        <w:rPr>
          <w:szCs w:val="21"/>
        </w:rPr>
      </w:pPr>
      <w:r>
        <w:rPr>
          <w:szCs w:val="21"/>
        </w:rPr>
        <w:t>Plan and chauffer to various activities</w:t>
      </w:r>
    </w:p>
    <w:p w14:paraId="71D737C3" w14:textId="2DDC1B03" w:rsidR="00BF2C57" w:rsidRPr="00BF2C57" w:rsidRDefault="00BF2C57" w:rsidP="00BF2C57">
      <w:pPr>
        <w:pStyle w:val="a3"/>
        <w:numPr>
          <w:ilvl w:val="0"/>
          <w:numId w:val="12"/>
        </w:numPr>
        <w:rPr>
          <w:szCs w:val="21"/>
        </w:rPr>
      </w:pPr>
      <w:r>
        <w:rPr>
          <w:szCs w:val="21"/>
        </w:rPr>
        <w:t>Prepared simple lunches and dinners</w:t>
      </w:r>
    </w:p>
    <w:p w14:paraId="48404F3A" w14:textId="17B0DD27" w:rsidR="002A4E5A" w:rsidRPr="00BF2C57" w:rsidRDefault="002A4E5A" w:rsidP="00BF2C57">
      <w:pPr>
        <w:spacing w:after="0"/>
        <w:rPr>
          <w:szCs w:val="21"/>
        </w:rPr>
      </w:pPr>
      <w:r w:rsidRPr="00BF2C57">
        <w:rPr>
          <w:color w:val="415665" w:themeColor="accent2" w:themeShade="80"/>
          <w:sz w:val="22"/>
        </w:rPr>
        <w:t>Assistant Coach</w:t>
      </w:r>
    </w:p>
    <w:p w14:paraId="662C45ED" w14:textId="77777777" w:rsidR="002A4E5A" w:rsidRDefault="002A4E5A" w:rsidP="002A4E5A">
      <w:pPr>
        <w:pStyle w:val="a9"/>
      </w:pPr>
      <w:r w:rsidRPr="009B1462">
        <w:rPr>
          <w:rFonts w:asciiTheme="majorHAnsi" w:eastAsiaTheme="majorEastAsia" w:hAnsiTheme="majorHAnsi" w:cstheme="majorBidi"/>
          <w:color w:val="415665" w:themeColor="accent2" w:themeShade="80"/>
          <w:spacing w:val="24"/>
          <w:sz w:val="22"/>
        </w:rPr>
        <w:t xml:space="preserve"> </w:t>
      </w:r>
      <w:r>
        <w:rPr>
          <w:rFonts w:asciiTheme="majorHAnsi" w:eastAsiaTheme="majorEastAsia" w:hAnsiTheme="majorHAnsi" w:cstheme="majorBidi"/>
          <w:color w:val="6F6F74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t>October 2013 – July 2015</w:t>
      </w:r>
    </w:p>
    <w:p w14:paraId="4B83777A" w14:textId="77777777" w:rsidR="002A4E5A" w:rsidRPr="00870132" w:rsidRDefault="002A4E5A" w:rsidP="002A4E5A">
      <w:pPr>
        <w:spacing w:after="0"/>
        <w:rPr>
          <w:color w:val="694A56" w:themeColor="accent5" w:themeShade="BF"/>
        </w:rPr>
      </w:pPr>
      <w:r w:rsidRPr="00870132">
        <w:rPr>
          <w:color w:val="694A56" w:themeColor="accent5" w:themeShade="BF"/>
        </w:rPr>
        <w:t>Minnesota Volleyball Academy</w:t>
      </w:r>
      <w:r w:rsidRPr="00870132">
        <w:rPr>
          <w:color w:val="694A56" w:themeColor="accent5" w:themeShade="BF"/>
          <w:spacing w:val="24"/>
        </w:rPr>
        <w:t xml:space="preserve"> </w:t>
      </w:r>
      <w:r w:rsidRPr="00870132">
        <w:rPr>
          <w:rFonts w:asciiTheme="majorHAnsi" w:eastAsiaTheme="majorEastAsia" w:hAnsiTheme="majorHAnsi" w:cstheme="majorBidi"/>
          <w:color w:val="694A56" w:themeColor="accent5" w:themeShade="BF"/>
          <w:spacing w:val="24"/>
        </w:rPr>
        <w:t xml:space="preserve">▪ </w:t>
      </w:r>
      <w:r w:rsidRPr="00870132">
        <w:rPr>
          <w:rFonts w:eastAsiaTheme="majorEastAsia" w:cstheme="majorBidi"/>
          <w:color w:val="694A56" w:themeColor="accent5" w:themeShade="BF"/>
          <w:spacing w:val="24"/>
        </w:rPr>
        <w:t>www.</w:t>
      </w:r>
      <w:r w:rsidRPr="00870132">
        <w:rPr>
          <w:color w:val="694A56" w:themeColor="accent5" w:themeShade="BF"/>
        </w:rPr>
        <w:t>minnesotavolleyballacademy.com</w:t>
      </w:r>
    </w:p>
    <w:p w14:paraId="0D8B701F" w14:textId="77777777" w:rsidR="002A4E5A" w:rsidRPr="00C52BD9" w:rsidRDefault="002A4E5A" w:rsidP="002A4E5A">
      <w:pPr>
        <w:pStyle w:val="a3"/>
        <w:numPr>
          <w:ilvl w:val="0"/>
          <w:numId w:val="8"/>
        </w:numPr>
        <w:rPr>
          <w:color w:val="000000" w:themeColor="text1" w:themeShade="BF"/>
        </w:rPr>
      </w:pPr>
      <w:r>
        <w:t>Instructed players ages 12-17 to learn basic skills of volleyball.</w:t>
      </w:r>
    </w:p>
    <w:p w14:paraId="3958FED9" w14:textId="77777777" w:rsidR="002A4E5A" w:rsidRDefault="002A4E5A" w:rsidP="002A4E5A">
      <w:pPr>
        <w:pStyle w:val="a3"/>
        <w:numPr>
          <w:ilvl w:val="0"/>
          <w:numId w:val="8"/>
        </w:numPr>
        <w:rPr>
          <w:color w:val="000000" w:themeColor="text1" w:themeShade="BF"/>
        </w:rPr>
      </w:pPr>
      <w:r>
        <w:rPr>
          <w:color w:val="000000" w:themeColor="text1" w:themeShade="BF"/>
        </w:rPr>
        <w:t>Demonstrated teamwork through working with coaching staff</w:t>
      </w:r>
    </w:p>
    <w:p w14:paraId="522DA3C7" w14:textId="6212F49F" w:rsidR="00025BD6" w:rsidRPr="007B3875" w:rsidRDefault="00025BD6" w:rsidP="00025BD6">
      <w:pPr>
        <w:pStyle w:val="SectionHeading"/>
        <w:spacing w:before="120"/>
        <w:rPr>
          <w:sz w:val="25"/>
          <w:szCs w:val="25"/>
        </w:rPr>
      </w:pPr>
      <w:r>
        <w:rPr>
          <w:sz w:val="25"/>
          <w:szCs w:val="25"/>
        </w:rPr>
        <w:t>Volunteer</w:t>
      </w:r>
    </w:p>
    <w:p w14:paraId="3BF0DF50" w14:textId="48F9EE9C" w:rsidR="00025BD6" w:rsidRPr="0009501A" w:rsidRDefault="00025BD6" w:rsidP="00025BD6">
      <w:pPr>
        <w:contextualSpacing/>
        <w:rPr>
          <w:color w:val="6F6F74" w:themeColor="accent1"/>
        </w:rPr>
      </w:pPr>
      <w:r>
        <w:rPr>
          <w:color w:val="415665" w:themeColor="accent2" w:themeShade="80"/>
          <w:sz w:val="22"/>
        </w:rPr>
        <w:t>Volunteer</w:t>
      </w:r>
      <w:r w:rsidRPr="00870132">
        <w:rPr>
          <w:color w:val="6F6F74" w:themeColor="accent1"/>
          <w:sz w:val="22"/>
        </w:rPr>
        <w:t xml:space="preserve"> </w:t>
      </w:r>
      <w:r w:rsidRPr="00E927D6">
        <w:rPr>
          <w:rFonts w:asciiTheme="majorHAnsi" w:eastAsiaTheme="majorEastAsia" w:hAnsiTheme="majorHAnsi" w:cstheme="majorBidi"/>
          <w:color w:val="6F6F74" w:themeColor="accent1"/>
          <w:spacing w:val="24"/>
          <w:sz w:val="21"/>
          <w:szCs w:val="21"/>
        </w:rPr>
        <w:t>▪</w:t>
      </w:r>
      <w:r w:rsidRPr="00E927D6">
        <w:rPr>
          <w:color w:val="6F6F74" w:themeColor="accent1"/>
          <w:sz w:val="21"/>
          <w:szCs w:val="21"/>
        </w:rPr>
        <w:t xml:space="preserve"> </w:t>
      </w:r>
      <w:r>
        <w:rPr>
          <w:sz w:val="21"/>
          <w:szCs w:val="21"/>
        </w:rPr>
        <w:t xml:space="preserve">March 2018 </w:t>
      </w:r>
      <w:r w:rsidR="00B327E0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B327E0">
        <w:rPr>
          <w:sz w:val="21"/>
          <w:szCs w:val="21"/>
        </w:rPr>
        <w:t>March 2019</w:t>
      </w:r>
    </w:p>
    <w:p w14:paraId="22B3C79F" w14:textId="66E2E0E5" w:rsidR="00025BD6" w:rsidRPr="00093A32" w:rsidRDefault="00025BD6" w:rsidP="00025BD6">
      <w:pPr>
        <w:contextualSpacing/>
        <w:rPr>
          <w:rFonts w:asciiTheme="majorHAnsi" w:eastAsiaTheme="majorEastAsia" w:hAnsiTheme="majorHAnsi" w:cstheme="majorBidi"/>
          <w:color w:val="694A56" w:themeColor="accent5" w:themeShade="BF"/>
        </w:rPr>
      </w:pPr>
      <w:r>
        <w:rPr>
          <w:color w:val="694A56" w:themeColor="accent5" w:themeShade="BF"/>
        </w:rPr>
        <w:t>University of Minnesota Masonic Children’s Hospital</w:t>
      </w:r>
      <w:r w:rsidRPr="00093A32">
        <w:rPr>
          <w:color w:val="694A56" w:themeColor="accent5" w:themeShade="BF"/>
        </w:rPr>
        <w:t xml:space="preserve"> </w:t>
      </w:r>
      <w:r w:rsidRPr="00093A32">
        <w:rPr>
          <w:rFonts w:asciiTheme="majorHAnsi" w:eastAsiaTheme="majorEastAsia" w:hAnsiTheme="majorHAnsi" w:cstheme="majorBidi"/>
          <w:color w:val="694A56" w:themeColor="accent5" w:themeShade="BF"/>
          <w:spacing w:val="24"/>
        </w:rPr>
        <w:t xml:space="preserve">▪ </w:t>
      </w:r>
      <w:r w:rsidRPr="00025BD6">
        <w:rPr>
          <w:rFonts w:asciiTheme="majorHAnsi" w:eastAsiaTheme="majorEastAsia" w:hAnsiTheme="majorHAnsi" w:cstheme="majorBidi"/>
          <w:color w:val="694A56" w:themeColor="accent5" w:themeShade="BF"/>
        </w:rPr>
        <w:t>https://www.mhealth.org/childrens</w:t>
      </w:r>
    </w:p>
    <w:p w14:paraId="65FDE425" w14:textId="0E9B167D" w:rsidR="00025BD6" w:rsidRDefault="00025BD6" w:rsidP="00025BD6">
      <w:pPr>
        <w:pStyle w:val="a3"/>
        <w:numPr>
          <w:ilvl w:val="0"/>
          <w:numId w:val="10"/>
        </w:numPr>
        <w:rPr>
          <w:color w:val="000000" w:themeColor="text1" w:themeShade="BF"/>
        </w:rPr>
      </w:pPr>
      <w:r>
        <w:rPr>
          <w:color w:val="000000" w:themeColor="text1" w:themeShade="BF"/>
        </w:rPr>
        <w:t>Play with siblings and patients in playroom</w:t>
      </w:r>
    </w:p>
    <w:p w14:paraId="582640EC" w14:textId="04FD10A3" w:rsidR="00025BD6" w:rsidRDefault="00025BD6" w:rsidP="00025BD6">
      <w:pPr>
        <w:pStyle w:val="a3"/>
        <w:numPr>
          <w:ilvl w:val="0"/>
          <w:numId w:val="10"/>
        </w:numPr>
        <w:rPr>
          <w:color w:val="000000" w:themeColor="text1" w:themeShade="BF"/>
        </w:rPr>
      </w:pPr>
      <w:r>
        <w:rPr>
          <w:color w:val="000000" w:themeColor="text1" w:themeShade="BF"/>
        </w:rPr>
        <w:t>Check in parents during wellness center sessions</w:t>
      </w:r>
    </w:p>
    <w:p w14:paraId="7B73FFF9" w14:textId="0B76D538" w:rsidR="00025BD6" w:rsidRDefault="00025BD6" w:rsidP="00025BD6">
      <w:pPr>
        <w:pStyle w:val="a3"/>
        <w:numPr>
          <w:ilvl w:val="0"/>
          <w:numId w:val="10"/>
        </w:numPr>
        <w:rPr>
          <w:color w:val="000000" w:themeColor="text1" w:themeShade="BF"/>
        </w:rPr>
      </w:pPr>
      <w:r>
        <w:rPr>
          <w:color w:val="000000" w:themeColor="text1" w:themeShade="BF"/>
        </w:rPr>
        <w:t>Clean toys and playroom</w:t>
      </w:r>
    </w:p>
    <w:p w14:paraId="1B5DD876" w14:textId="6715421F" w:rsidR="002A4E5A" w:rsidRPr="0009501A" w:rsidRDefault="002A4E5A" w:rsidP="002A4E5A">
      <w:pPr>
        <w:contextualSpacing/>
        <w:rPr>
          <w:color w:val="6F6F74" w:themeColor="accent1"/>
        </w:rPr>
      </w:pPr>
      <w:r>
        <w:rPr>
          <w:color w:val="415665" w:themeColor="accent2" w:themeShade="80"/>
          <w:sz w:val="22"/>
        </w:rPr>
        <w:t>Volunteer</w:t>
      </w:r>
      <w:r w:rsidRPr="00870132">
        <w:rPr>
          <w:color w:val="6F6F74" w:themeColor="accent1"/>
          <w:sz w:val="22"/>
        </w:rPr>
        <w:t xml:space="preserve"> </w:t>
      </w:r>
      <w:r w:rsidRPr="00E927D6">
        <w:rPr>
          <w:rFonts w:asciiTheme="majorHAnsi" w:eastAsiaTheme="majorEastAsia" w:hAnsiTheme="majorHAnsi" w:cstheme="majorBidi"/>
          <w:color w:val="6F6F74" w:themeColor="accent1"/>
          <w:spacing w:val="24"/>
          <w:sz w:val="21"/>
          <w:szCs w:val="21"/>
        </w:rPr>
        <w:t>▪</w:t>
      </w:r>
      <w:r w:rsidRPr="00E927D6">
        <w:rPr>
          <w:color w:val="6F6F74" w:themeColor="accent1"/>
          <w:sz w:val="21"/>
          <w:szCs w:val="21"/>
        </w:rPr>
        <w:t xml:space="preserve"> </w:t>
      </w:r>
      <w:r>
        <w:rPr>
          <w:sz w:val="21"/>
          <w:szCs w:val="21"/>
        </w:rPr>
        <w:t xml:space="preserve">October 2018 </w:t>
      </w:r>
      <w:r w:rsidR="00B327E0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B327E0">
        <w:rPr>
          <w:sz w:val="21"/>
          <w:szCs w:val="21"/>
        </w:rPr>
        <w:t>February 2019</w:t>
      </w:r>
    </w:p>
    <w:p w14:paraId="7A45D82B" w14:textId="1C2FF836" w:rsidR="002A4E5A" w:rsidRPr="00093A32" w:rsidRDefault="002A4E5A" w:rsidP="002A4E5A">
      <w:pPr>
        <w:contextualSpacing/>
        <w:rPr>
          <w:rFonts w:asciiTheme="majorHAnsi" w:eastAsiaTheme="majorEastAsia" w:hAnsiTheme="majorHAnsi" w:cstheme="majorBidi"/>
          <w:color w:val="694A56" w:themeColor="accent5" w:themeShade="BF"/>
        </w:rPr>
      </w:pPr>
      <w:r>
        <w:rPr>
          <w:color w:val="694A56" w:themeColor="accent5" w:themeShade="BF"/>
        </w:rPr>
        <w:t>Courage Kenny Kids</w:t>
      </w:r>
      <w:r w:rsidRPr="00093A32">
        <w:rPr>
          <w:color w:val="694A56" w:themeColor="accent5" w:themeShade="BF"/>
        </w:rPr>
        <w:t xml:space="preserve"> </w:t>
      </w:r>
      <w:r w:rsidRPr="00093A32">
        <w:rPr>
          <w:rFonts w:asciiTheme="majorHAnsi" w:eastAsiaTheme="majorEastAsia" w:hAnsiTheme="majorHAnsi" w:cstheme="majorBidi"/>
          <w:color w:val="694A56" w:themeColor="accent5" w:themeShade="BF"/>
          <w:spacing w:val="24"/>
        </w:rPr>
        <w:t xml:space="preserve">▪ </w:t>
      </w:r>
      <w:r w:rsidRPr="002A4E5A">
        <w:rPr>
          <w:rFonts w:asciiTheme="majorHAnsi" w:eastAsiaTheme="majorEastAsia" w:hAnsiTheme="majorHAnsi" w:cstheme="majorBidi"/>
          <w:color w:val="694A56" w:themeColor="accent5" w:themeShade="BF"/>
        </w:rPr>
        <w:t>https://www.allinahealth.org/Courage-Kenny-Rehabilitation-Institute</w:t>
      </w:r>
    </w:p>
    <w:p w14:paraId="6482D764" w14:textId="4D888FEA" w:rsidR="002A4E5A" w:rsidRDefault="002A4E5A" w:rsidP="002A4E5A">
      <w:pPr>
        <w:pStyle w:val="a3"/>
        <w:numPr>
          <w:ilvl w:val="0"/>
          <w:numId w:val="10"/>
        </w:numPr>
        <w:rPr>
          <w:color w:val="000000" w:themeColor="text1" w:themeShade="BF"/>
        </w:rPr>
      </w:pPr>
      <w:r>
        <w:rPr>
          <w:color w:val="000000" w:themeColor="text1" w:themeShade="BF"/>
        </w:rPr>
        <w:t>Observe and help therapist with sessions</w:t>
      </w:r>
    </w:p>
    <w:p w14:paraId="0A8DF538" w14:textId="09C81148" w:rsidR="002A4E5A" w:rsidRDefault="002A4E5A" w:rsidP="002A4E5A">
      <w:pPr>
        <w:pStyle w:val="a3"/>
        <w:numPr>
          <w:ilvl w:val="0"/>
          <w:numId w:val="10"/>
        </w:numPr>
        <w:rPr>
          <w:color w:val="000000" w:themeColor="text1" w:themeShade="BF"/>
        </w:rPr>
      </w:pPr>
      <w:r>
        <w:rPr>
          <w:color w:val="000000" w:themeColor="text1" w:themeShade="BF"/>
        </w:rPr>
        <w:t>Greet and lead patients and parents to session</w:t>
      </w:r>
    </w:p>
    <w:p w14:paraId="68DE8E52" w14:textId="3790E9C1" w:rsidR="002A4E5A" w:rsidRPr="002A4E5A" w:rsidRDefault="002A4E5A" w:rsidP="002A4E5A">
      <w:pPr>
        <w:pStyle w:val="a3"/>
        <w:numPr>
          <w:ilvl w:val="0"/>
          <w:numId w:val="10"/>
        </w:numPr>
        <w:rPr>
          <w:color w:val="000000" w:themeColor="text1" w:themeShade="BF"/>
        </w:rPr>
      </w:pPr>
      <w:r>
        <w:rPr>
          <w:color w:val="000000" w:themeColor="text1" w:themeShade="BF"/>
        </w:rPr>
        <w:lastRenderedPageBreak/>
        <w:t>Clean room and equipment</w:t>
      </w:r>
    </w:p>
    <w:p w14:paraId="2C02AF4E" w14:textId="6DE2A875" w:rsidR="00025BD6" w:rsidRPr="0009501A" w:rsidRDefault="00025BD6" w:rsidP="00025BD6">
      <w:pPr>
        <w:contextualSpacing/>
        <w:rPr>
          <w:color w:val="6F6F74" w:themeColor="accent1"/>
        </w:rPr>
      </w:pPr>
      <w:r>
        <w:rPr>
          <w:color w:val="415665" w:themeColor="accent2" w:themeShade="80"/>
          <w:sz w:val="22"/>
        </w:rPr>
        <w:t>Volunteer</w:t>
      </w:r>
      <w:r w:rsidRPr="00870132">
        <w:rPr>
          <w:color w:val="6F6F74" w:themeColor="accent1"/>
          <w:sz w:val="22"/>
        </w:rPr>
        <w:t xml:space="preserve"> </w:t>
      </w:r>
      <w:r w:rsidRPr="00E927D6">
        <w:rPr>
          <w:rFonts w:asciiTheme="majorHAnsi" w:eastAsiaTheme="majorEastAsia" w:hAnsiTheme="majorHAnsi" w:cstheme="majorBidi"/>
          <w:color w:val="6F6F74" w:themeColor="accent1"/>
          <w:spacing w:val="24"/>
          <w:sz w:val="21"/>
          <w:szCs w:val="21"/>
        </w:rPr>
        <w:t>▪</w:t>
      </w:r>
      <w:r w:rsidRPr="00E927D6">
        <w:rPr>
          <w:color w:val="6F6F74" w:themeColor="accent1"/>
          <w:sz w:val="21"/>
          <w:szCs w:val="21"/>
        </w:rPr>
        <w:t xml:space="preserve"> </w:t>
      </w:r>
      <w:r>
        <w:rPr>
          <w:sz w:val="21"/>
          <w:szCs w:val="21"/>
        </w:rPr>
        <w:t>July 2018 – August 2018</w:t>
      </w:r>
    </w:p>
    <w:p w14:paraId="7E0C0F16" w14:textId="28BC4F4A" w:rsidR="00025BD6" w:rsidRPr="00093A32" w:rsidRDefault="00025BD6" w:rsidP="00025BD6">
      <w:pPr>
        <w:contextualSpacing/>
        <w:rPr>
          <w:rFonts w:asciiTheme="majorHAnsi" w:eastAsiaTheme="majorEastAsia" w:hAnsiTheme="majorHAnsi" w:cstheme="majorBidi"/>
          <w:color w:val="694A56" w:themeColor="accent5" w:themeShade="BF"/>
        </w:rPr>
      </w:pPr>
      <w:r>
        <w:rPr>
          <w:color w:val="694A56" w:themeColor="accent5" w:themeShade="BF"/>
        </w:rPr>
        <w:t>Capernaum Pediatric Therapy</w:t>
      </w:r>
      <w:r w:rsidRPr="00093A32">
        <w:rPr>
          <w:color w:val="694A56" w:themeColor="accent5" w:themeShade="BF"/>
        </w:rPr>
        <w:t xml:space="preserve"> </w:t>
      </w:r>
      <w:r w:rsidRPr="00093A32">
        <w:rPr>
          <w:rFonts w:asciiTheme="majorHAnsi" w:eastAsiaTheme="majorEastAsia" w:hAnsiTheme="majorHAnsi" w:cstheme="majorBidi"/>
          <w:color w:val="694A56" w:themeColor="accent5" w:themeShade="BF"/>
          <w:spacing w:val="24"/>
        </w:rPr>
        <w:t xml:space="preserve">▪ </w:t>
      </w:r>
      <w:r w:rsidRPr="00025BD6">
        <w:rPr>
          <w:rFonts w:asciiTheme="majorHAnsi" w:eastAsiaTheme="majorEastAsia" w:hAnsiTheme="majorHAnsi" w:cstheme="majorBidi"/>
          <w:color w:val="694A56" w:themeColor="accent5" w:themeShade="BF"/>
        </w:rPr>
        <w:t>http://capernaumpeds.com/</w:t>
      </w:r>
    </w:p>
    <w:p w14:paraId="2FABB156" w14:textId="2ADD04A6" w:rsidR="00025BD6" w:rsidRDefault="00025BD6" w:rsidP="00025BD6">
      <w:pPr>
        <w:pStyle w:val="a3"/>
        <w:numPr>
          <w:ilvl w:val="0"/>
          <w:numId w:val="10"/>
        </w:numPr>
        <w:rPr>
          <w:color w:val="000000" w:themeColor="text1" w:themeShade="BF"/>
        </w:rPr>
      </w:pPr>
      <w:r>
        <w:rPr>
          <w:color w:val="000000" w:themeColor="text1" w:themeShade="BF"/>
        </w:rPr>
        <w:t>Help in handwriting and self-regulation therapy sessions</w:t>
      </w:r>
    </w:p>
    <w:p w14:paraId="7C081AE2" w14:textId="3932010A" w:rsidR="00025BD6" w:rsidRDefault="00025BD6" w:rsidP="00025BD6">
      <w:pPr>
        <w:pStyle w:val="a3"/>
        <w:numPr>
          <w:ilvl w:val="0"/>
          <w:numId w:val="10"/>
        </w:numPr>
        <w:rPr>
          <w:color w:val="000000" w:themeColor="text1" w:themeShade="BF"/>
        </w:rPr>
      </w:pPr>
      <w:r>
        <w:rPr>
          <w:color w:val="000000" w:themeColor="text1" w:themeShade="BF"/>
        </w:rPr>
        <w:t>Help lead therapists prepare for session</w:t>
      </w:r>
    </w:p>
    <w:p w14:paraId="61495C9C" w14:textId="3779D57A" w:rsidR="00025BD6" w:rsidRDefault="00025BD6" w:rsidP="00025BD6">
      <w:pPr>
        <w:pStyle w:val="a3"/>
        <w:numPr>
          <w:ilvl w:val="0"/>
          <w:numId w:val="10"/>
        </w:numPr>
        <w:rPr>
          <w:color w:val="000000" w:themeColor="text1" w:themeShade="BF"/>
        </w:rPr>
      </w:pPr>
      <w:r>
        <w:rPr>
          <w:color w:val="000000" w:themeColor="text1" w:themeShade="BF"/>
        </w:rPr>
        <w:t>Guide children to perform tasks given</w:t>
      </w:r>
    </w:p>
    <w:p w14:paraId="5CB49B49" w14:textId="7077EE09" w:rsidR="00025BD6" w:rsidRDefault="00025BD6" w:rsidP="004921D2">
      <w:pPr>
        <w:pStyle w:val="SectionHeading"/>
        <w:spacing w:before="120"/>
        <w:rPr>
          <w:sz w:val="25"/>
          <w:szCs w:val="25"/>
        </w:rPr>
        <w:sectPr w:rsidR="00025BD6" w:rsidSect="00915C98">
          <w:footerReference w:type="default" r:id="rId12"/>
          <w:headerReference w:type="first" r:id="rId13"/>
          <w:type w:val="continuous"/>
          <w:pgSz w:w="12240" w:h="15840"/>
          <w:pgMar w:top="900" w:right="1080" w:bottom="810" w:left="1080" w:header="720" w:footer="720" w:gutter="0"/>
          <w:cols w:space="720"/>
          <w:titlePg/>
          <w:docGrid w:linePitch="360"/>
        </w:sectPr>
      </w:pPr>
    </w:p>
    <w:p w14:paraId="2AFD1DD2" w14:textId="2C0BD344" w:rsidR="0004681F" w:rsidRPr="003A39B0" w:rsidRDefault="00C52BD9" w:rsidP="004921D2">
      <w:pPr>
        <w:pStyle w:val="SectionHeading"/>
        <w:spacing w:before="120"/>
        <w:rPr>
          <w:sz w:val="25"/>
          <w:szCs w:val="25"/>
        </w:rPr>
      </w:pPr>
      <w:r w:rsidRPr="003A39B0">
        <w:rPr>
          <w:sz w:val="25"/>
          <w:szCs w:val="25"/>
        </w:rPr>
        <w:t>Skills</w:t>
      </w:r>
    </w:p>
    <w:p w14:paraId="767434E8" w14:textId="77777777" w:rsidR="00562D8A" w:rsidRDefault="00562D8A" w:rsidP="004921D2">
      <w:pPr>
        <w:ind w:left="360"/>
        <w:contextualSpacing/>
        <w:rPr>
          <w:color w:val="343437" w:themeColor="text2" w:themeShade="BF"/>
        </w:rPr>
        <w:sectPr w:rsidR="00562D8A" w:rsidSect="00025BD6">
          <w:type w:val="continuous"/>
          <w:pgSz w:w="12240" w:h="15840"/>
          <w:pgMar w:top="900" w:right="1080" w:bottom="810" w:left="1080" w:header="720" w:footer="720" w:gutter="0"/>
          <w:cols w:num="2" w:space="720"/>
          <w:titlePg/>
          <w:docGrid w:linePitch="360"/>
        </w:sectPr>
      </w:pPr>
    </w:p>
    <w:p w14:paraId="4B6DD249" w14:textId="3755ED0F" w:rsidR="0004681F" w:rsidRPr="0009501A" w:rsidRDefault="00562D8A" w:rsidP="004921D2">
      <w:pPr>
        <w:numPr>
          <w:ilvl w:val="0"/>
          <w:numId w:val="6"/>
        </w:numPr>
        <w:ind w:left="720"/>
        <w:contextualSpacing/>
      </w:pPr>
      <w:r w:rsidRPr="0009501A">
        <w:t>Strong verbal communication</w:t>
      </w:r>
    </w:p>
    <w:p w14:paraId="7EDF9E84" w14:textId="05A32E1F" w:rsidR="00562D8A" w:rsidRPr="0009501A" w:rsidRDefault="00562D8A" w:rsidP="004921D2">
      <w:pPr>
        <w:numPr>
          <w:ilvl w:val="0"/>
          <w:numId w:val="6"/>
        </w:numPr>
        <w:ind w:left="720"/>
        <w:contextualSpacing/>
      </w:pPr>
      <w:r w:rsidRPr="0009501A">
        <w:t>Extremely organized</w:t>
      </w:r>
    </w:p>
    <w:p w14:paraId="6817D108" w14:textId="35125276" w:rsidR="00025BD6" w:rsidRDefault="00562D8A" w:rsidP="00025BD6">
      <w:pPr>
        <w:numPr>
          <w:ilvl w:val="0"/>
          <w:numId w:val="6"/>
        </w:numPr>
        <w:ind w:left="720"/>
        <w:contextualSpacing/>
      </w:pPr>
      <w:r w:rsidRPr="0009501A">
        <w:t>Microsoft Offic</w:t>
      </w:r>
      <w:r w:rsidR="00025BD6">
        <w:t xml:space="preserve">e, Excel, PowerPoint </w:t>
      </w:r>
      <w:r w:rsidR="0067291D" w:rsidRPr="0009501A">
        <w:t>proficient</w:t>
      </w:r>
    </w:p>
    <w:p w14:paraId="6BA682FD" w14:textId="77777777" w:rsidR="00025BD6" w:rsidRDefault="00562D8A" w:rsidP="00025BD6">
      <w:pPr>
        <w:numPr>
          <w:ilvl w:val="0"/>
          <w:numId w:val="6"/>
        </w:numPr>
        <w:ind w:left="720"/>
        <w:contextualSpacing/>
      </w:pPr>
      <w:r w:rsidRPr="00870132">
        <w:t>Cooperative team member</w:t>
      </w:r>
    </w:p>
    <w:p w14:paraId="5B4CF394" w14:textId="77777777" w:rsidR="00025BD6" w:rsidRDefault="00562D8A" w:rsidP="00025BD6">
      <w:pPr>
        <w:numPr>
          <w:ilvl w:val="0"/>
          <w:numId w:val="6"/>
        </w:numPr>
        <w:ind w:left="720"/>
        <w:contextualSpacing/>
      </w:pPr>
      <w:r w:rsidRPr="00025BD6">
        <w:rPr>
          <w:szCs w:val="21"/>
        </w:rPr>
        <w:t>Quick learner</w:t>
      </w:r>
    </w:p>
    <w:p w14:paraId="76FCD897" w14:textId="77777777" w:rsidR="00025BD6" w:rsidRDefault="00562D8A" w:rsidP="00025BD6">
      <w:pPr>
        <w:numPr>
          <w:ilvl w:val="0"/>
          <w:numId w:val="6"/>
        </w:numPr>
        <w:ind w:left="720"/>
        <w:contextualSpacing/>
      </w:pPr>
      <w:r w:rsidRPr="00025BD6">
        <w:rPr>
          <w:szCs w:val="21"/>
        </w:rPr>
        <w:t>Attention to detail</w:t>
      </w:r>
    </w:p>
    <w:p w14:paraId="33851A2F" w14:textId="08DC4851" w:rsidR="004921D2" w:rsidRPr="00025BD6" w:rsidRDefault="00062A98" w:rsidP="00025BD6">
      <w:pPr>
        <w:numPr>
          <w:ilvl w:val="0"/>
          <w:numId w:val="6"/>
        </w:numPr>
        <w:ind w:left="720"/>
        <w:contextualSpacing/>
      </w:pPr>
      <w:r w:rsidRPr="00025BD6">
        <w:rPr>
          <w:szCs w:val="21"/>
        </w:rPr>
        <w:t>Ability to work independently</w:t>
      </w:r>
    </w:p>
    <w:p w14:paraId="05CF0367" w14:textId="3092B41A" w:rsidR="00025BD6" w:rsidRPr="00025BD6" w:rsidRDefault="00025BD6" w:rsidP="00025BD6">
      <w:pPr>
        <w:numPr>
          <w:ilvl w:val="0"/>
          <w:numId w:val="6"/>
        </w:numPr>
        <w:ind w:left="720"/>
        <w:contextualSpacing/>
      </w:pPr>
      <w:r>
        <w:rPr>
          <w:szCs w:val="21"/>
        </w:rPr>
        <w:t>Works well with children</w:t>
      </w:r>
    </w:p>
    <w:sectPr w:rsidR="00025BD6" w:rsidRPr="00025BD6" w:rsidSect="00025BD6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7689D" w14:textId="77777777" w:rsidR="00F41756" w:rsidRDefault="00F41756">
      <w:pPr>
        <w:spacing w:after="0" w:line="240" w:lineRule="auto"/>
      </w:pPr>
      <w:r>
        <w:separator/>
      </w:r>
    </w:p>
  </w:endnote>
  <w:endnote w:type="continuationSeparator" w:id="0">
    <w:p w14:paraId="1B9F76E4" w14:textId="77777777" w:rsidR="00F41756" w:rsidRDefault="00F4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78D9" w14:textId="77777777" w:rsidR="0004681F" w:rsidRDefault="00C52BD9">
    <w:pPr>
      <w:pStyle w:val="af3"/>
    </w:pPr>
    <w:r>
      <w:rPr>
        <w:noProof/>
        <w:color w:val="6F6F74" w:themeColor="accent1"/>
        <w:lang w:eastAsia="ko-K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CAE7E7" wp14:editId="242F34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DEFE34" w14:textId="77777777" w:rsidR="0004681F" w:rsidRDefault="0004681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oundrect w14:anchorId="15CAE7E7"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" fillcolor="white [3025]" stroked="f" strokeweight="1pt">
              <v:fill color2="white [3153]" rotate="t" focusposition="1,1" focussize="-1,-1" focus="100%" type="gradientRadial"/>
              <v:textbox inset="2.53903mm,1.2695mm,2.53903mm,1.2695mm">
                <w:txbxContent>
                  <w:p w14:paraId="7BDEFE34" w14:textId="77777777" w:rsidR="0004681F" w:rsidRDefault="0004681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6F6F74" w:themeColor="accent1"/>
        <w:lang w:eastAsia="ko-K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20A6D6D" wp14:editId="2514C2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9B78" w14:textId="77777777" w:rsidR="0004681F" w:rsidRDefault="0004681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20A6D6D"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" stroked="f" strokeweight="1.1pt">
              <v:fill opacity="54484f"/>
              <v:textbox inset="2.53903mm,1.2695mm,2.53903mm,1.2695mm">
                <w:txbxContent>
                  <w:p w14:paraId="6A399B78" w14:textId="77777777" w:rsidR="0004681F" w:rsidRDefault="0004681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6F6F74" w:themeColor="accent1"/>
        <w:lang w:eastAsia="ko-K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6BAD18" wp14:editId="45DC47E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1BE880" w14:textId="77777777" w:rsidR="0004681F" w:rsidRDefault="0004681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86BAD18"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14:paraId="221BE880" w14:textId="77777777" w:rsidR="0004681F" w:rsidRDefault="0004681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6F6F74" w:themeColor="accent1"/>
        <w:lang w:eastAsia="ko-K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BEA4F6" wp14:editId="62CB2E8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9544050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C57D54" w14:textId="21A0E577" w:rsidR="0004681F" w:rsidRDefault="0047716A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78989581"/>
                              <w:placeholder>
                                <w:docPart w:val="64AC50B76D954F1E9063E7D7A8D1966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565D0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GWANEUMDONG-RO 9GIL 20-1, DAEGU 41444</w:t>
                              </w:r>
                            </w:sdtContent>
                          </w:sdt>
                          <w:r w:rsidR="00C52BD9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2BD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C52BD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52BD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C52BD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F2C57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C52BD9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EA4F6"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" filled="f" stroked="f" strokeweight="1.1pt">
              <v:textbox inset="0,0,0,0">
                <w:txbxContent>
                  <w:p w14:paraId="2CC57D54" w14:textId="21A0E577" w:rsidR="0004681F" w:rsidRDefault="0047716A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78989581"/>
                        <w:placeholder>
                          <w:docPart w:val="64AC50B76D954F1E9063E7D7A8D19661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7565D0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GWANEUMDONG-RO 9GIL 20-1, DAEGU 41444</w:t>
                        </w:r>
                      </w:sdtContent>
                    </w:sdt>
                    <w:r w:rsidR="00C52BD9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C52BD9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C52BD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C52BD9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C52BD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BF2C57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C52BD9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85B95" w14:textId="77777777" w:rsidR="00F41756" w:rsidRDefault="00F41756">
      <w:pPr>
        <w:spacing w:after="0" w:line="240" w:lineRule="auto"/>
      </w:pPr>
      <w:r>
        <w:separator/>
      </w:r>
    </w:p>
  </w:footnote>
  <w:footnote w:type="continuationSeparator" w:id="0">
    <w:p w14:paraId="2E706B5A" w14:textId="77777777" w:rsidR="00F41756" w:rsidRDefault="00F4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55CE" w14:textId="77777777" w:rsidR="0004681F" w:rsidRDefault="00C52BD9">
    <w:pPr>
      <w:pStyle w:val="af2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C41376" wp14:editId="6D9991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9792" cy="9696450"/>
              <wp:effectExtent l="0" t="0" r="9525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9792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6E2BF8" w14:textId="6C3921AD" w:rsidR="0075210B" w:rsidRDefault="0075210B" w:rsidP="0075210B">
                          <w:pPr>
                            <w:jc w:val="center"/>
                          </w:pPr>
                          <w:r>
                            <w:rPr>
                              <w:rFonts w:ascii="Segoe UI" w:hAnsi="Segoe UI" w:cs="Segoe UI"/>
                              <w:color w:val="000000"/>
                            </w:rPr>
                            <w:t>https://hr.myu.umn.eduhttps://hr.myu.umn.edu</w:t>
                          </w:r>
                        </w:p>
                      </w:txbxContent>
                    </wps:txbx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oundrect w14:anchorId="27C41376" id="Rounded Rectangle 17" o:spid="_x0000_s1030" style="position:absolute;margin-left:0;margin-top:0;width:588.9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" fillcolor="white [3025]" stroked="f" strokeweight="1pt">
              <v:fill color2="white [3153]" rotate="t" focusposition="1,1" focussize="-1,-1" focus="100%" type="gradientRadial"/>
              <v:textbox inset="0,0,0,0">
                <w:txbxContent>
                  <w:p w14:paraId="106E2BF8" w14:textId="6C3921AD" w:rsidR="0075210B" w:rsidRDefault="0075210B" w:rsidP="0075210B">
                    <w:pPr>
                      <w:jc w:val="center"/>
                    </w:pPr>
                    <w:r>
                      <w:rPr>
                        <w:rFonts w:ascii="Segoe UI" w:hAnsi="Segoe UI" w:cs="Segoe UI"/>
                        <w:color w:val="000000"/>
                      </w:rPr>
                      <w:t>https://hr.myu.umn.eduhttps://hr.myu.umn.edu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6A1DFA" wp14:editId="220CD1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E6278D5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" stroked="f" strokeweight="1.1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D367E7" wp14:editId="2945F5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61EE6E9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612"/>
    <w:multiLevelType w:val="hybridMultilevel"/>
    <w:tmpl w:val="CDAE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1026"/>
    <w:multiLevelType w:val="hybridMultilevel"/>
    <w:tmpl w:val="59708692"/>
    <w:lvl w:ilvl="0" w:tplc="F19478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1EE0"/>
    <w:multiLevelType w:val="hybridMultilevel"/>
    <w:tmpl w:val="5D2CC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F24"/>
    <w:multiLevelType w:val="hybridMultilevel"/>
    <w:tmpl w:val="6506E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4752"/>
    <w:multiLevelType w:val="hybridMultilevel"/>
    <w:tmpl w:val="C6207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448D"/>
    <w:multiLevelType w:val="hybridMultilevel"/>
    <w:tmpl w:val="1202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7D22"/>
    <w:multiLevelType w:val="hybridMultilevel"/>
    <w:tmpl w:val="CFC8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76B92"/>
    <w:multiLevelType w:val="hybridMultilevel"/>
    <w:tmpl w:val="FF983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BE5707"/>
    <w:multiLevelType w:val="hybridMultilevel"/>
    <w:tmpl w:val="CEB8F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752F"/>
    <w:multiLevelType w:val="hybridMultilevel"/>
    <w:tmpl w:val="97F04E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1B134C"/>
    <w:multiLevelType w:val="hybridMultilevel"/>
    <w:tmpl w:val="9F446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"/>
  </w:num>
  <w:num w:numId="5">
    <w:abstractNumId w:val="13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D9"/>
    <w:rsid w:val="00025BD6"/>
    <w:rsid w:val="00045200"/>
    <w:rsid w:val="0004681F"/>
    <w:rsid w:val="00062A98"/>
    <w:rsid w:val="00093A32"/>
    <w:rsid w:val="0009501A"/>
    <w:rsid w:val="001152CE"/>
    <w:rsid w:val="00120786"/>
    <w:rsid w:val="00181049"/>
    <w:rsid w:val="00242E60"/>
    <w:rsid w:val="002A4E5A"/>
    <w:rsid w:val="00364B53"/>
    <w:rsid w:val="003A39B0"/>
    <w:rsid w:val="003D2B38"/>
    <w:rsid w:val="003F5E33"/>
    <w:rsid w:val="0047716A"/>
    <w:rsid w:val="004921D2"/>
    <w:rsid w:val="004B2CB5"/>
    <w:rsid w:val="00500460"/>
    <w:rsid w:val="0050797E"/>
    <w:rsid w:val="00524738"/>
    <w:rsid w:val="0055265B"/>
    <w:rsid w:val="00562D8A"/>
    <w:rsid w:val="00662035"/>
    <w:rsid w:val="0067291D"/>
    <w:rsid w:val="0075210B"/>
    <w:rsid w:val="007565D0"/>
    <w:rsid w:val="00775786"/>
    <w:rsid w:val="00793416"/>
    <w:rsid w:val="007B3875"/>
    <w:rsid w:val="007C0E80"/>
    <w:rsid w:val="00813F21"/>
    <w:rsid w:val="0082046C"/>
    <w:rsid w:val="00870132"/>
    <w:rsid w:val="008B4202"/>
    <w:rsid w:val="008B6A5D"/>
    <w:rsid w:val="008E4941"/>
    <w:rsid w:val="008E5E1C"/>
    <w:rsid w:val="008F2981"/>
    <w:rsid w:val="00903FCB"/>
    <w:rsid w:val="00915C98"/>
    <w:rsid w:val="00955D7D"/>
    <w:rsid w:val="009A3B68"/>
    <w:rsid w:val="009B1462"/>
    <w:rsid w:val="00B327E0"/>
    <w:rsid w:val="00B63717"/>
    <w:rsid w:val="00B937B5"/>
    <w:rsid w:val="00BB33D9"/>
    <w:rsid w:val="00BC3C46"/>
    <w:rsid w:val="00BF11B9"/>
    <w:rsid w:val="00BF2C57"/>
    <w:rsid w:val="00C0286F"/>
    <w:rsid w:val="00C52BD9"/>
    <w:rsid w:val="00C93F9B"/>
    <w:rsid w:val="00D12DE1"/>
    <w:rsid w:val="00D30FFF"/>
    <w:rsid w:val="00D812A6"/>
    <w:rsid w:val="00DD7820"/>
    <w:rsid w:val="00E12BFA"/>
    <w:rsid w:val="00E77E8A"/>
    <w:rsid w:val="00E927D6"/>
    <w:rsid w:val="00F41756"/>
    <w:rsid w:val="00F46370"/>
    <w:rsid w:val="00F54EC4"/>
    <w:rsid w:val="00F67C14"/>
    <w:rsid w:val="00FA363F"/>
    <w:rsid w:val="00F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E814C1"/>
  <w15:docId w15:val="{5FE7987F-AB0E-43CA-A3BC-D07EE5D7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32"/>
  </w:style>
  <w:style w:type="paragraph" w:styleId="1">
    <w:name w:val="heading 1"/>
    <w:basedOn w:val="a"/>
    <w:next w:val="a"/>
    <w:link w:val="1Char"/>
    <w:uiPriority w:val="9"/>
    <w:qFormat/>
    <w:rsid w:val="008701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01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01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0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70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70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0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70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701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870132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87013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870132"/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870132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870132"/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870132"/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870132"/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870132"/>
    <w:rPr>
      <w:rFonts w:asciiTheme="majorHAnsi" w:eastAsiaTheme="majorEastAsia" w:hAnsiTheme="majorHAnsi" w:cstheme="majorBidi"/>
      <w:b/>
      <w:bCs/>
      <w:color w:val="46464A" w:themeColor="text2"/>
    </w:rPr>
  </w:style>
  <w:style w:type="character" w:customStyle="1" w:styleId="9Char">
    <w:name w:val="제목 9 Char"/>
    <w:basedOn w:val="a0"/>
    <w:link w:val="9"/>
    <w:uiPriority w:val="9"/>
    <w:semiHidden/>
    <w:rsid w:val="00870132"/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87013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8701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5"/>
    <w:uiPriority w:val="10"/>
    <w:rsid w:val="00870132"/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8701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6"/>
    <w:uiPriority w:val="11"/>
    <w:rsid w:val="008701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70132"/>
    <w:rPr>
      <w:b/>
      <w:bCs/>
    </w:rPr>
  </w:style>
  <w:style w:type="character" w:styleId="a8">
    <w:name w:val="Emphasis"/>
    <w:basedOn w:val="a0"/>
    <w:uiPriority w:val="20"/>
    <w:qFormat/>
    <w:rsid w:val="00870132"/>
    <w:rPr>
      <w:i/>
      <w:iCs/>
    </w:rPr>
  </w:style>
  <w:style w:type="paragraph" w:styleId="a9">
    <w:name w:val="No Spacing"/>
    <w:link w:val="Char1"/>
    <w:uiPriority w:val="1"/>
    <w:qFormat/>
    <w:rsid w:val="00870132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87013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a"/>
    <w:uiPriority w:val="29"/>
    <w:rsid w:val="00870132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3"/>
    <w:uiPriority w:val="30"/>
    <w:qFormat/>
    <w:rsid w:val="00870132"/>
    <w:pPr>
      <w:pBdr>
        <w:left w:val="single" w:sz="18" w:space="12" w:color="6F6F7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Char3">
    <w:name w:val="강한 인용 Char"/>
    <w:basedOn w:val="a0"/>
    <w:link w:val="ab"/>
    <w:uiPriority w:val="30"/>
    <w:rsid w:val="00870132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870132"/>
    <w:rPr>
      <w:i/>
      <w:iCs/>
      <w:color w:val="404040" w:themeColor="text1" w:themeTint="BF"/>
    </w:rPr>
  </w:style>
  <w:style w:type="character" w:styleId="ad">
    <w:name w:val="Intense Emphasis"/>
    <w:aliases w:val="Subsection Intense Emphasis"/>
    <w:basedOn w:val="a0"/>
    <w:uiPriority w:val="21"/>
    <w:qFormat/>
    <w:rsid w:val="00870132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870132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870132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870132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870132"/>
    <w:pPr>
      <w:outlineLvl w:val="9"/>
    </w:pPr>
  </w:style>
  <w:style w:type="paragraph" w:styleId="af1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a"/>
    <w:next w:val="a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Char1">
    <w:name w:val="간격 없음 Char"/>
    <w:basedOn w:val="a0"/>
    <w:link w:val="a9"/>
    <w:uiPriority w:val="1"/>
  </w:style>
  <w:style w:type="paragraph" w:styleId="af2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머리글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바닥글 Char"/>
    <w:basedOn w:val="a0"/>
    <w:link w:val="af3"/>
    <w:uiPriority w:val="99"/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a5"/>
    <w:rPr>
      <w:b/>
      <w:sz w:val="28"/>
      <w:szCs w:val="28"/>
    </w:rPr>
  </w:style>
  <w:style w:type="paragraph" w:customStyle="1" w:styleId="Subsection">
    <w:name w:val="Subsection"/>
    <w:basedOn w:val="2"/>
    <w:pPr>
      <w:spacing w:before="0"/>
    </w:pPr>
    <w:rPr>
      <w:rFonts w:asciiTheme="minorHAnsi" w:hAnsiTheme="minorHAnsi"/>
      <w:color w:val="6F6F74" w:themeColor="accent1"/>
      <w:sz w:val="21"/>
    </w:rPr>
  </w:style>
  <w:style w:type="character" w:styleId="af5">
    <w:name w:val="Hyperlink"/>
    <w:basedOn w:val="a0"/>
    <w:uiPriority w:val="99"/>
    <w:unhideWhenUsed/>
    <w:rsid w:val="00915C98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ge.go.kr/main/index.jsp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\AppData\Roaming\Microsoft\Templates\Resume%20(Apothecar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77C6C7C7BA4738BB2D95319361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6B39-63C0-4919-B0A4-CE569835D84A}"/>
      </w:docPartPr>
      <w:docPartBody>
        <w:p w:rsidR="00552828" w:rsidRDefault="00552828">
          <w:pPr>
            <w:pStyle w:val="5377C6C7C7BA4738BB2D953193615AC8"/>
          </w:pPr>
          <w:r>
            <w:t>Choose a building block.</w:t>
          </w:r>
        </w:p>
      </w:docPartBody>
    </w:docPart>
    <w:docPart>
      <w:docPartPr>
        <w:name w:val="64AC50B76D954F1E9063E7D7A8D1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A9D1-F034-4089-A9B9-74CA15195885}"/>
      </w:docPartPr>
      <w:docPartBody>
        <w:p w:rsidR="00552828" w:rsidRDefault="00552828">
          <w:pPr>
            <w:pStyle w:val="64AC50B76D954F1E9063E7D7A8D19661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  <w:docPart>
      <w:docPartPr>
        <w:name w:val="97273EF17C214A54A672021D4003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49D6-4774-4A28-AC4A-C6BD6DB61FEF}"/>
      </w:docPartPr>
      <w:docPartBody>
        <w:p w:rsidR="0021102C" w:rsidRDefault="00503D23" w:rsidP="00503D23">
          <w:pPr>
            <w:pStyle w:val="97273EF17C214A54A672021D4003B3AD"/>
          </w:pPr>
          <w:r>
            <w:t>[Type Your Name]</w:t>
          </w:r>
        </w:p>
      </w:docPartBody>
    </w:docPart>
    <w:docPart>
      <w:docPartPr>
        <w:name w:val="EA274A05B9A74E33AE6EF1C21D68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A4C4-F1BF-42D5-9BA0-CD50859D0626}"/>
      </w:docPartPr>
      <w:docPartBody>
        <w:p w:rsidR="0021102C" w:rsidRDefault="00503D23" w:rsidP="00503D23">
          <w:pPr>
            <w:pStyle w:val="EA274A05B9A74E33AE6EF1C21D68EA94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905AE1C0BBAC49BE9A8024AEE8863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8A47-2D63-459A-BA08-5447C91934D7}"/>
      </w:docPartPr>
      <w:docPartBody>
        <w:p w:rsidR="0021102C" w:rsidRDefault="00503D23" w:rsidP="00503D23">
          <w:pPr>
            <w:pStyle w:val="905AE1C0BBAC49BE9A8024AEE88632B1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3FB049A1DF6E4E15B4FC8F789ACC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6401-35BE-400D-8D58-93F19EB005E6}"/>
      </w:docPartPr>
      <w:docPartBody>
        <w:p w:rsidR="0021102C" w:rsidRDefault="00503D23" w:rsidP="00503D23">
          <w:pPr>
            <w:pStyle w:val="3FB049A1DF6E4E15B4FC8F789ACC0484"/>
          </w:pPr>
          <w:r>
            <w:rPr>
              <w:color w:val="44546A" w:themeColor="text2"/>
            </w:rPr>
            <w:t>[Type your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28"/>
    <w:rsid w:val="0021102C"/>
    <w:rsid w:val="00503D23"/>
    <w:rsid w:val="00516FFA"/>
    <w:rsid w:val="00552828"/>
    <w:rsid w:val="005C0214"/>
    <w:rsid w:val="00680B17"/>
    <w:rsid w:val="00887A3B"/>
    <w:rsid w:val="00942444"/>
    <w:rsid w:val="00A7366A"/>
    <w:rsid w:val="00B92375"/>
    <w:rsid w:val="00C832B0"/>
    <w:rsid w:val="00C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77C6C7C7BA4738BB2D953193615AC8">
    <w:name w:val="5377C6C7C7BA4738BB2D953193615AC8"/>
  </w:style>
  <w:style w:type="paragraph" w:customStyle="1" w:styleId="D54B54729C9844F69625740809008DB9">
    <w:name w:val="D54B54729C9844F69625740809008DB9"/>
  </w:style>
  <w:style w:type="paragraph" w:customStyle="1" w:styleId="E08995C620CF4608B7416FBCDFA8345C">
    <w:name w:val="E08995C620CF4608B7416FBCDFA8345C"/>
  </w:style>
  <w:style w:type="paragraph" w:customStyle="1" w:styleId="2CB58E11A6B446B1853B4503258061C0">
    <w:name w:val="2CB58E11A6B446B1853B4503258061C0"/>
  </w:style>
  <w:style w:type="paragraph" w:customStyle="1" w:styleId="770C5F38AD0A442CB064917403BE73C1">
    <w:name w:val="770C5F38AD0A442CB064917403BE73C1"/>
  </w:style>
  <w:style w:type="paragraph" w:customStyle="1" w:styleId="F9A4C1B29C2B403385523D535A86A619">
    <w:name w:val="F9A4C1B29C2B403385523D535A86A619"/>
  </w:style>
  <w:style w:type="paragraph" w:customStyle="1" w:styleId="4F8DCD4730EC49C08BE4BB22BDA4A693">
    <w:name w:val="4F8DCD4730EC49C08BE4BB22BDA4A693"/>
  </w:style>
  <w:style w:type="paragraph" w:customStyle="1" w:styleId="F0F7EA23C6E146359E6BC43BC6980323">
    <w:name w:val="F0F7EA23C6E146359E6BC43BC6980323"/>
  </w:style>
  <w:style w:type="paragraph" w:customStyle="1" w:styleId="4B412BC5741D450FA67E8FBB3CA6CAC1">
    <w:name w:val="4B412BC5741D450FA67E8FBB3CA6CAC1"/>
  </w:style>
  <w:style w:type="paragraph" w:customStyle="1" w:styleId="995BD2CB811D4894981D1FCD3D39773F">
    <w:name w:val="995BD2CB811D4894981D1FCD3D39773F"/>
  </w:style>
  <w:style w:type="paragraph" w:customStyle="1" w:styleId="43CDEB1A68AF4595A479CF40870E7A70">
    <w:name w:val="43CDEB1A68AF4595A479CF40870E7A70"/>
  </w:style>
  <w:style w:type="paragraph" w:customStyle="1" w:styleId="130FC49E7CF9403D9130A6FC126F2007">
    <w:name w:val="130FC49E7CF9403D9130A6FC126F2007"/>
  </w:style>
  <w:style w:type="paragraph" w:customStyle="1" w:styleId="13090D8FC2AF4CCDB3DC14B7C69A8792">
    <w:name w:val="13090D8FC2AF4CCDB3DC14B7C69A8792"/>
  </w:style>
  <w:style w:type="paragraph" w:customStyle="1" w:styleId="CBC57CDC42EE4997A90126FF1C5E44AE">
    <w:name w:val="CBC57CDC42EE4997A90126FF1C5E44AE"/>
  </w:style>
  <w:style w:type="paragraph" w:customStyle="1" w:styleId="73C09A5027524D4B8C0C15C50B34746A">
    <w:name w:val="73C09A5027524D4B8C0C15C50B34746A"/>
  </w:style>
  <w:style w:type="paragraph" w:customStyle="1" w:styleId="E54FCE7810E841559C77FBA4C9BF4595">
    <w:name w:val="E54FCE7810E841559C77FBA4C9BF4595"/>
  </w:style>
  <w:style w:type="paragraph" w:customStyle="1" w:styleId="5FB40BC578854061A99C567720C79AA3">
    <w:name w:val="5FB40BC578854061A99C567720C79AA3"/>
  </w:style>
  <w:style w:type="paragraph" w:customStyle="1" w:styleId="9A3E14D7E5BB4BEFB08B7BF6C385A097">
    <w:name w:val="9A3E14D7E5BB4BEFB08B7BF6C385A097"/>
  </w:style>
  <w:style w:type="paragraph" w:customStyle="1" w:styleId="E93F94B48D9B4A86A39CE3B11D21341A">
    <w:name w:val="E93F94B48D9B4A86A39CE3B11D21341A"/>
  </w:style>
  <w:style w:type="paragraph" w:customStyle="1" w:styleId="64AC50B76D954F1E9063E7D7A8D19661">
    <w:name w:val="64AC50B76D954F1E9063E7D7A8D19661"/>
  </w:style>
  <w:style w:type="paragraph" w:customStyle="1" w:styleId="97273EF17C214A54A672021D4003B3AD">
    <w:name w:val="97273EF17C214A54A672021D4003B3AD"/>
    <w:rsid w:val="00503D23"/>
  </w:style>
  <w:style w:type="paragraph" w:customStyle="1" w:styleId="EA274A05B9A74E33AE6EF1C21D68EA94">
    <w:name w:val="EA274A05B9A74E33AE6EF1C21D68EA94"/>
    <w:rsid w:val="00503D23"/>
  </w:style>
  <w:style w:type="paragraph" w:customStyle="1" w:styleId="905AE1C0BBAC49BE9A8024AEE88632B1">
    <w:name w:val="905AE1C0BBAC49BE9A8024AEE88632B1"/>
    <w:rsid w:val="00503D23"/>
  </w:style>
  <w:style w:type="paragraph" w:customStyle="1" w:styleId="3FB049A1DF6E4E15B4FC8F789ACC0484">
    <w:name w:val="3FB049A1DF6E4E15B4FC8F789ACC0484"/>
    <w:rsid w:val="00503D23"/>
  </w:style>
  <w:style w:type="paragraph" w:customStyle="1" w:styleId="EBAF757C09744F9287D1198EA8785F3B">
    <w:name w:val="EBAF757C09744F9287D1198EA8785F3B"/>
    <w:rsid w:val="00503D23"/>
  </w:style>
  <w:style w:type="paragraph" w:customStyle="1" w:styleId="139E0912DBF24CBAB4C46AEBE40B5F47">
    <w:name w:val="139E0912DBF24CBAB4C46AEBE40B5F47"/>
    <w:rsid w:val="00680B17"/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Katherine Vo</CompanyAddress>
  <CompanyPhone>010-4460-6580</CompanyPhone>
  <CompanyFax/>
  <CompanyEmail>Katherine.vo13@gmail.com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D0357-1DA0-436F-91D5-64A8C618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(Apothecary design)</Template>
  <TotalTime>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GWANEUMDONG-RO 9GIL 20-1, DAEGU 41444</dc:creator>
  <cp:keywords/>
  <cp:lastModifiedBy>Windows 사용자</cp:lastModifiedBy>
  <cp:revision>6</cp:revision>
  <dcterms:created xsi:type="dcterms:W3CDTF">2020-06-03T08:19:00Z</dcterms:created>
  <dcterms:modified xsi:type="dcterms:W3CDTF">2020-06-17T00:51:00Z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