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F457B" w14:textId="09E17EAE" w:rsidR="00450DEC" w:rsidRPr="00450DEC" w:rsidRDefault="00450DEC" w:rsidP="001D0455">
      <w:pPr>
        <w:pStyle w:val="Heading1"/>
        <w:rPr>
          <w:rFonts w:asciiTheme="minorHAnsi" w:eastAsiaTheme="minorEastAsia" w:hAnsiTheme="minorHAnsi" w:cstheme="minorBidi"/>
          <w:bCs w:val="0"/>
          <w:color w:val="auto"/>
          <w:sz w:val="20"/>
          <w:szCs w:val="22"/>
        </w:rPr>
      </w:pPr>
      <w:r w:rsidRPr="00450DEC">
        <w:rPr>
          <w:rFonts w:asciiTheme="minorHAnsi" w:eastAsiaTheme="minorEastAsia" w:hAnsiTheme="minorHAnsi" w:cstheme="minorBidi"/>
          <w:bCs w:val="0"/>
          <w:color w:val="auto"/>
          <w:sz w:val="20"/>
          <w:szCs w:val="22"/>
        </w:rPr>
        <w:t>Ontario College of Teachers registration is pending in the spring of 2011</w:t>
      </w:r>
      <w:r>
        <w:rPr>
          <w:rFonts w:asciiTheme="minorHAnsi" w:eastAsiaTheme="minorEastAsia" w:hAnsiTheme="minorHAnsi" w:cstheme="minorBidi"/>
          <w:bCs w:val="0"/>
          <w:color w:val="auto"/>
          <w:sz w:val="20"/>
          <w:szCs w:val="22"/>
        </w:rPr>
        <w:t xml:space="preserve"> (#615508)</w:t>
      </w:r>
    </w:p>
    <w:p w14:paraId="167FAC11" w14:textId="77777777" w:rsidR="001D0455" w:rsidRDefault="001D0455" w:rsidP="001D0455">
      <w:pPr>
        <w:pStyle w:val="Heading1"/>
      </w:pPr>
      <w:r>
        <w:t>Education</w:t>
      </w:r>
    </w:p>
    <w:p w14:paraId="3AF8C851" w14:textId="6B4EB0C0" w:rsidR="001D0455" w:rsidRDefault="001D0455" w:rsidP="001D0455">
      <w:r>
        <w:t xml:space="preserve">                             </w:t>
      </w:r>
      <w:r w:rsidRPr="00C56FCB">
        <w:rPr>
          <w:b/>
        </w:rPr>
        <w:t>Bachelor of Education</w:t>
      </w:r>
      <w:r>
        <w:rPr>
          <w:b/>
        </w:rPr>
        <w:tab/>
      </w:r>
      <w:r>
        <w:rPr>
          <w:b/>
        </w:rPr>
        <w:tab/>
      </w:r>
      <w:r>
        <w:rPr>
          <w:b/>
        </w:rPr>
        <w:tab/>
      </w:r>
      <w:r>
        <w:rPr>
          <w:b/>
        </w:rPr>
        <w:tab/>
      </w:r>
      <w:r>
        <w:rPr>
          <w:b/>
        </w:rPr>
        <w:tab/>
      </w:r>
      <w:r>
        <w:rPr>
          <w:b/>
        </w:rPr>
        <w:tab/>
      </w:r>
      <w:r>
        <w:rPr>
          <w:b/>
        </w:rPr>
        <w:tab/>
      </w:r>
      <w:r>
        <w:rPr>
          <w:b/>
        </w:rPr>
        <w:tab/>
      </w:r>
      <w:r>
        <w:rPr>
          <w:b/>
        </w:rPr>
        <w:tab/>
        <w:t xml:space="preserve">       May 2011</w:t>
      </w:r>
    </w:p>
    <w:p w14:paraId="7529917B" w14:textId="77777777" w:rsidR="001D0455" w:rsidRDefault="001D0455" w:rsidP="001D0455">
      <w:r>
        <w:tab/>
      </w:r>
      <w:r>
        <w:tab/>
      </w:r>
      <w:proofErr w:type="spellStart"/>
      <w:r>
        <w:t>Schulich</w:t>
      </w:r>
      <w:proofErr w:type="spellEnd"/>
      <w:r>
        <w:t xml:space="preserve"> School of Education (Nipissing University), North Bay, Ontario</w:t>
      </w:r>
    </w:p>
    <w:p w14:paraId="56BF1584" w14:textId="77777777" w:rsidR="001D0455" w:rsidRDefault="001D0455" w:rsidP="001D0455">
      <w:r>
        <w:tab/>
      </w:r>
      <w:r>
        <w:tab/>
        <w:t>Primary/Junior Division</w:t>
      </w:r>
      <w:r>
        <w:tab/>
      </w:r>
      <w:r>
        <w:tab/>
      </w:r>
      <w:r>
        <w:tab/>
      </w:r>
    </w:p>
    <w:p w14:paraId="7BA95047" w14:textId="77777777" w:rsidR="001D0455" w:rsidRDefault="001D0455" w:rsidP="001D0455">
      <w:r>
        <w:tab/>
      </w:r>
      <w:r>
        <w:tab/>
      </w:r>
      <w:proofErr w:type="spellStart"/>
      <w:proofErr w:type="gramStart"/>
      <w:r>
        <w:t>iTeach</w:t>
      </w:r>
      <w:proofErr w:type="spellEnd"/>
      <w:proofErr w:type="gramEnd"/>
      <w:r>
        <w:t xml:space="preserve"> Laptop Learning Program</w:t>
      </w:r>
    </w:p>
    <w:p w14:paraId="2979A024" w14:textId="77777777" w:rsidR="001D0455" w:rsidRDefault="001D0455" w:rsidP="001D0455"/>
    <w:p w14:paraId="3A0151BB" w14:textId="44E8786C" w:rsidR="001D0455" w:rsidRDefault="001D0455" w:rsidP="001D0455">
      <w:r>
        <w:t xml:space="preserve">  </w:t>
      </w:r>
      <w:r>
        <w:tab/>
        <w:t xml:space="preserve">               </w:t>
      </w:r>
      <w:r w:rsidRPr="00C56FCB">
        <w:rPr>
          <w:b/>
        </w:rPr>
        <w:t>Bachelor of Arts</w:t>
      </w:r>
      <w:r>
        <w:rPr>
          <w:b/>
        </w:rPr>
        <w:tab/>
      </w:r>
      <w:r>
        <w:rPr>
          <w:b/>
        </w:rPr>
        <w:tab/>
      </w:r>
      <w:r>
        <w:rPr>
          <w:b/>
        </w:rPr>
        <w:tab/>
      </w:r>
      <w:r>
        <w:rPr>
          <w:b/>
        </w:rPr>
        <w:tab/>
        <w:t xml:space="preserve">                                                             June 2010</w:t>
      </w:r>
    </w:p>
    <w:p w14:paraId="5FA945CD" w14:textId="77777777" w:rsidR="001D0455" w:rsidRDefault="001D0455" w:rsidP="001D0455">
      <w:r>
        <w:tab/>
      </w:r>
      <w:r>
        <w:tab/>
        <w:t>Nipissing University, North Bay, Ontario</w:t>
      </w:r>
    </w:p>
    <w:p w14:paraId="33030911" w14:textId="68E72202" w:rsidR="001D0455" w:rsidRDefault="001D0455" w:rsidP="001D0455">
      <w:r>
        <w:tab/>
      </w:r>
      <w:r>
        <w:tab/>
        <w:t>Psychology Major</w:t>
      </w:r>
    </w:p>
    <w:p w14:paraId="210292E8" w14:textId="77777777" w:rsidR="00C975A7" w:rsidRDefault="00C975A7" w:rsidP="001D0455"/>
    <w:p w14:paraId="216188A1" w14:textId="77777777" w:rsidR="00C975A7" w:rsidRDefault="00C975A7" w:rsidP="001D0455"/>
    <w:p w14:paraId="10DB9BF5" w14:textId="77777777" w:rsidR="003F5BF5" w:rsidRPr="007A3578" w:rsidRDefault="003F5BF5" w:rsidP="003F5BF5">
      <w:pPr>
        <w:rPr>
          <w:rFonts w:asciiTheme="majorHAnsi" w:eastAsiaTheme="majorEastAsia" w:hAnsiTheme="majorHAnsi" w:cstheme="majorBidi"/>
          <w:bCs/>
          <w:color w:val="377933" w:themeColor="accent2"/>
          <w:sz w:val="26"/>
          <w:szCs w:val="26"/>
        </w:rPr>
      </w:pPr>
      <w:r>
        <w:rPr>
          <w:rFonts w:asciiTheme="majorHAnsi" w:eastAsiaTheme="majorEastAsia" w:hAnsiTheme="majorHAnsi" w:cstheme="majorBidi"/>
          <w:bCs/>
          <w:color w:val="377933" w:themeColor="accent2"/>
          <w:sz w:val="26"/>
          <w:szCs w:val="26"/>
        </w:rPr>
        <w:t>Certifications</w:t>
      </w:r>
    </w:p>
    <w:p w14:paraId="53FAD0EE" w14:textId="77777777" w:rsidR="003F5BF5" w:rsidRDefault="003F5BF5" w:rsidP="003F5BF5">
      <w:pPr>
        <w:pStyle w:val="ListBullet"/>
      </w:pPr>
      <w:r>
        <w:t>Emergency First Aid and CPR C, Ottawa Paramedic Service, 2010</w:t>
      </w:r>
    </w:p>
    <w:p w14:paraId="3612F8B2" w14:textId="56B516A1" w:rsidR="003F5BF5" w:rsidRDefault="003F5BF5" w:rsidP="003F5BF5">
      <w:pPr>
        <w:pStyle w:val="ListBullet"/>
      </w:pPr>
      <w:r>
        <w:t>Licensed Security Guard, 2010</w:t>
      </w:r>
    </w:p>
    <w:p w14:paraId="3D94C904" w14:textId="14F6616F" w:rsidR="00C975A7" w:rsidRDefault="00C975A7">
      <w:pPr>
        <w:pStyle w:val="Heading1"/>
      </w:pPr>
      <w:r>
        <w:t>Skills</w:t>
      </w:r>
    </w:p>
    <w:p w14:paraId="4DA30099" w14:textId="6FC778A9" w:rsidR="00EE7833" w:rsidRDefault="000F2F45" w:rsidP="000F2F45">
      <w:pPr>
        <w:pStyle w:val="ListBullet"/>
      </w:pPr>
      <w:r>
        <w:t>Creative thinker</w:t>
      </w:r>
    </w:p>
    <w:p w14:paraId="526CCBD4" w14:textId="33D14273" w:rsidR="000F2F45" w:rsidRDefault="000F2F45" w:rsidP="000F2F45">
      <w:pPr>
        <w:pStyle w:val="ListBullet"/>
      </w:pPr>
      <w:r>
        <w:t>Exemplary rapport with younger learners</w:t>
      </w:r>
    </w:p>
    <w:p w14:paraId="59DF9FEF" w14:textId="03A10C4C" w:rsidR="000F2F45" w:rsidRDefault="000F2F45" w:rsidP="000F2F45">
      <w:pPr>
        <w:pStyle w:val="ListBullet"/>
      </w:pPr>
      <w:r>
        <w:t>Enthusiastic attitude towards teaching</w:t>
      </w:r>
    </w:p>
    <w:p w14:paraId="7548D023" w14:textId="77777777" w:rsidR="000F2F45" w:rsidRDefault="000F2F45" w:rsidP="000F2F45">
      <w:pPr>
        <w:pStyle w:val="ListBullet"/>
        <w:numPr>
          <w:ilvl w:val="0"/>
          <w:numId w:val="0"/>
        </w:numPr>
        <w:ind w:left="360" w:hanging="360"/>
      </w:pPr>
    </w:p>
    <w:p w14:paraId="2AEE5F81" w14:textId="6BD641F6" w:rsidR="000F2F45" w:rsidRDefault="000F2F45" w:rsidP="000F2F45">
      <w:r w:rsidRPr="00C815AA">
        <w:rPr>
          <w:rFonts w:asciiTheme="majorHAnsi" w:eastAsiaTheme="majorEastAsia" w:hAnsiTheme="majorHAnsi" w:cstheme="majorBidi"/>
          <w:bCs/>
          <w:color w:val="377933" w:themeColor="accent2"/>
          <w:sz w:val="26"/>
          <w:szCs w:val="26"/>
        </w:rPr>
        <w:t>Computer Skills</w:t>
      </w:r>
      <w:r w:rsidR="005C17F0">
        <w:rPr>
          <w:rFonts w:asciiTheme="majorHAnsi" w:eastAsiaTheme="majorEastAsia" w:hAnsiTheme="majorHAnsi" w:cstheme="majorBidi"/>
          <w:bCs/>
          <w:color w:val="377933" w:themeColor="accent2"/>
          <w:sz w:val="26"/>
          <w:szCs w:val="26"/>
        </w:rPr>
        <w:t xml:space="preserve"> </w:t>
      </w:r>
    </w:p>
    <w:p w14:paraId="15D2AFD5" w14:textId="77777777" w:rsidR="000F2F45" w:rsidRDefault="000F2F45" w:rsidP="000F2F45">
      <w:pPr>
        <w:pStyle w:val="ListBullet"/>
      </w:pPr>
      <w:r>
        <w:t>College level courses on Microsoft Office, Word, Excel, Access</w:t>
      </w:r>
    </w:p>
    <w:p w14:paraId="4EB03B4C" w14:textId="77777777" w:rsidR="000F2F45" w:rsidRDefault="000F2F45" w:rsidP="000F2F45">
      <w:pPr>
        <w:pStyle w:val="ListBullet"/>
      </w:pPr>
      <w:r>
        <w:t>College Level Courses on windows, DOS, Visual Basic, C++, Cisco Networking</w:t>
      </w:r>
    </w:p>
    <w:p w14:paraId="569C27F8" w14:textId="77777777" w:rsidR="00075E2D" w:rsidRDefault="00086D53">
      <w:pPr>
        <w:pStyle w:val="Heading1"/>
      </w:pPr>
      <w:r>
        <w:t>Experience</w:t>
      </w:r>
    </w:p>
    <w:p w14:paraId="3FB63095" w14:textId="77777777" w:rsidR="00A13280" w:rsidRDefault="00A13280" w:rsidP="00A13280">
      <w:r>
        <w:t>Fall-Winter 2010</w:t>
      </w:r>
      <w:r>
        <w:tab/>
      </w:r>
      <w:r w:rsidRPr="00C56FCB">
        <w:rPr>
          <w:b/>
        </w:rPr>
        <w:t>Grade 1 Pre-Service Teacher</w:t>
      </w:r>
    </w:p>
    <w:p w14:paraId="4B7295A7" w14:textId="77777777" w:rsidR="00A13280" w:rsidRDefault="00A13280" w:rsidP="00A13280">
      <w:r>
        <w:tab/>
      </w:r>
      <w:r>
        <w:tab/>
        <w:t xml:space="preserve">Elizabeth B. </w:t>
      </w:r>
      <w:proofErr w:type="spellStart"/>
      <w:r>
        <w:t>Phin</w:t>
      </w:r>
      <w:proofErr w:type="spellEnd"/>
      <w:r>
        <w:t xml:space="preserve"> Public School, Pickering, Ontario</w:t>
      </w:r>
    </w:p>
    <w:p w14:paraId="05E3F320" w14:textId="77777777" w:rsidR="00A13280" w:rsidRDefault="00A13280" w:rsidP="00A13280"/>
    <w:p w14:paraId="01E16AA5" w14:textId="78A04CAC" w:rsidR="00A13280" w:rsidRDefault="00C975A7" w:rsidP="00A13280">
      <w:pPr>
        <w:pStyle w:val="ListBullet"/>
      </w:pPr>
      <w:r>
        <w:t>Participated in extra-curricular activities</w:t>
      </w:r>
    </w:p>
    <w:p w14:paraId="3D61AE70" w14:textId="7CA41F94" w:rsidR="00C975A7" w:rsidRDefault="00C975A7" w:rsidP="00A13280">
      <w:pPr>
        <w:pStyle w:val="ListBullet"/>
      </w:pPr>
      <w:r>
        <w:t>Taught math and language arts</w:t>
      </w:r>
    </w:p>
    <w:p w14:paraId="0DCA7387" w14:textId="6A480D9A" w:rsidR="00443045" w:rsidRDefault="00C975A7" w:rsidP="00443045">
      <w:pPr>
        <w:pStyle w:val="ListBullet"/>
      </w:pPr>
      <w:r>
        <w:t>Assessed and evaluated students</w:t>
      </w:r>
    </w:p>
    <w:p w14:paraId="2EBB3F87" w14:textId="77777777" w:rsidR="0004274A" w:rsidRDefault="0004274A" w:rsidP="0004274A"/>
    <w:p w14:paraId="6080DDCE" w14:textId="77777777" w:rsidR="0004274A" w:rsidRDefault="0004274A" w:rsidP="0004274A"/>
    <w:p w14:paraId="4ACA17C7" w14:textId="77777777" w:rsidR="0004274A" w:rsidRDefault="0004274A" w:rsidP="0004274A"/>
    <w:p w14:paraId="45FF155E" w14:textId="77777777" w:rsidR="0004274A" w:rsidRDefault="0004274A" w:rsidP="0004274A"/>
    <w:p w14:paraId="65E39C73" w14:textId="77777777" w:rsidR="0004274A" w:rsidRDefault="0004274A" w:rsidP="0004274A"/>
    <w:p w14:paraId="44CCC73D" w14:textId="08821B8D" w:rsidR="0004274A" w:rsidRDefault="0004274A" w:rsidP="0004274A">
      <w:r>
        <w:lastRenderedPageBreak/>
        <w:t>Winter 2011</w:t>
      </w:r>
      <w:r>
        <w:tab/>
      </w:r>
      <w:r w:rsidRPr="00C56FCB">
        <w:rPr>
          <w:b/>
        </w:rPr>
        <w:t xml:space="preserve">Grade </w:t>
      </w:r>
      <w:r>
        <w:rPr>
          <w:b/>
        </w:rPr>
        <w:t>5</w:t>
      </w:r>
      <w:r w:rsidRPr="00C56FCB">
        <w:rPr>
          <w:b/>
        </w:rPr>
        <w:t xml:space="preserve"> Pre-Service Teacher</w:t>
      </w:r>
    </w:p>
    <w:p w14:paraId="7F045728" w14:textId="3BE95EAF" w:rsidR="0004274A" w:rsidRDefault="0004274A" w:rsidP="0004274A">
      <w:r>
        <w:tab/>
      </w:r>
      <w:r>
        <w:tab/>
      </w:r>
      <w:proofErr w:type="spellStart"/>
      <w:r>
        <w:t>Highbush</w:t>
      </w:r>
      <w:proofErr w:type="spellEnd"/>
      <w:r>
        <w:t xml:space="preserve"> Public School, Pickering, Ontario</w:t>
      </w:r>
    </w:p>
    <w:p w14:paraId="64909E3A" w14:textId="77777777" w:rsidR="0004274A" w:rsidRDefault="0004274A" w:rsidP="0004274A"/>
    <w:p w14:paraId="1B130B49" w14:textId="0C74970C" w:rsidR="0004274A" w:rsidRDefault="00386365" w:rsidP="0004274A">
      <w:pPr>
        <w:pStyle w:val="ListBullet"/>
      </w:pPr>
      <w:r>
        <w:t>Planned a unit on ancient Egypt</w:t>
      </w:r>
    </w:p>
    <w:p w14:paraId="44A4BECB" w14:textId="6FD351D7" w:rsidR="0004274A" w:rsidRDefault="0004274A" w:rsidP="0004274A">
      <w:pPr>
        <w:pStyle w:val="ListBullet"/>
      </w:pPr>
      <w:r>
        <w:t xml:space="preserve">Taught math </w:t>
      </w:r>
    </w:p>
    <w:p w14:paraId="7F385253" w14:textId="0EF3035E" w:rsidR="0004274A" w:rsidRDefault="00DE4289" w:rsidP="0004274A">
      <w:pPr>
        <w:pStyle w:val="ListBullet"/>
      </w:pPr>
      <w:r>
        <w:t>Created and used tools to assess and evaluate students</w:t>
      </w:r>
    </w:p>
    <w:p w14:paraId="693EBF49" w14:textId="77777777" w:rsidR="00443045" w:rsidRDefault="00443045">
      <w:pPr>
        <w:pStyle w:val="Heading1"/>
      </w:pPr>
    </w:p>
    <w:p w14:paraId="71D2A572" w14:textId="77777777" w:rsidR="007A3578" w:rsidRDefault="007A3578">
      <w:pPr>
        <w:pStyle w:val="Heading1"/>
      </w:pPr>
      <w:r>
        <w:t>Volunteer Experience</w:t>
      </w:r>
    </w:p>
    <w:p w14:paraId="3922026C" w14:textId="77777777" w:rsidR="007A3578" w:rsidRDefault="007A3578" w:rsidP="007A3578">
      <w:r>
        <w:t xml:space="preserve">Summer 2009 </w:t>
      </w:r>
      <w:r w:rsidRPr="00856C70">
        <w:rPr>
          <w:b/>
        </w:rPr>
        <w:t>Assistant Coach</w:t>
      </w:r>
    </w:p>
    <w:p w14:paraId="68C3B463" w14:textId="77777777" w:rsidR="007A3578" w:rsidRDefault="007A3578" w:rsidP="007A3578">
      <w:r>
        <w:tab/>
      </w:r>
      <w:r>
        <w:tab/>
        <w:t xml:space="preserve"> Pickering Soccer Club, Pickering, Ontario</w:t>
      </w:r>
    </w:p>
    <w:p w14:paraId="36EC1AEC" w14:textId="77777777" w:rsidR="007A3578" w:rsidRDefault="007A3578" w:rsidP="007A3578">
      <w:pPr>
        <w:spacing w:line="240" w:lineRule="auto"/>
      </w:pPr>
    </w:p>
    <w:p w14:paraId="1AD1AB39" w14:textId="77777777" w:rsidR="007A3578" w:rsidRDefault="007A3578" w:rsidP="00443045">
      <w:pPr>
        <w:pStyle w:val="ListBullet"/>
        <w:numPr>
          <w:ilvl w:val="0"/>
          <w:numId w:val="20"/>
        </w:numPr>
      </w:pPr>
      <w:r>
        <w:t>Assisted the coach on a 6 year old girls soccer team with running drills and organizing team information</w:t>
      </w:r>
    </w:p>
    <w:p w14:paraId="0BB66050" w14:textId="77777777" w:rsidR="00501D81" w:rsidRDefault="00501D81" w:rsidP="007A3578">
      <w:pPr>
        <w:spacing w:line="240" w:lineRule="auto"/>
      </w:pPr>
    </w:p>
    <w:p w14:paraId="02C11A89" w14:textId="77777777" w:rsidR="00501D81" w:rsidRDefault="00501D81" w:rsidP="007A3578">
      <w:pPr>
        <w:spacing w:line="240" w:lineRule="auto"/>
        <w:rPr>
          <w:rFonts w:asciiTheme="majorHAnsi" w:eastAsiaTheme="majorEastAsia" w:hAnsiTheme="majorHAnsi" w:cstheme="majorBidi"/>
          <w:bCs/>
          <w:color w:val="377933" w:themeColor="accent2"/>
          <w:sz w:val="26"/>
          <w:szCs w:val="26"/>
        </w:rPr>
      </w:pPr>
    </w:p>
    <w:p w14:paraId="6E99884B" w14:textId="7FCA1F47" w:rsidR="00501D81" w:rsidRPr="00501D81" w:rsidRDefault="00501D81" w:rsidP="007A3578">
      <w:pPr>
        <w:spacing w:line="240" w:lineRule="auto"/>
        <w:rPr>
          <w:rFonts w:asciiTheme="majorHAnsi" w:eastAsiaTheme="majorEastAsia" w:hAnsiTheme="majorHAnsi" w:cstheme="majorBidi"/>
          <w:bCs/>
          <w:color w:val="377933" w:themeColor="accent2"/>
          <w:sz w:val="26"/>
          <w:szCs w:val="26"/>
        </w:rPr>
      </w:pPr>
      <w:r w:rsidRPr="00501D81">
        <w:rPr>
          <w:rFonts w:asciiTheme="majorHAnsi" w:eastAsiaTheme="majorEastAsia" w:hAnsiTheme="majorHAnsi" w:cstheme="majorBidi"/>
          <w:bCs/>
          <w:color w:val="377933" w:themeColor="accent2"/>
          <w:sz w:val="26"/>
          <w:szCs w:val="26"/>
        </w:rPr>
        <w:t>Professional Development</w:t>
      </w:r>
    </w:p>
    <w:p w14:paraId="6F5DE293" w14:textId="77777777" w:rsidR="00501D81" w:rsidRDefault="00501D81" w:rsidP="00501D81">
      <w:pPr>
        <w:pStyle w:val="ListBullet"/>
        <w:numPr>
          <w:ilvl w:val="0"/>
          <w:numId w:val="0"/>
        </w:numPr>
        <w:ind w:left="360"/>
      </w:pPr>
    </w:p>
    <w:p w14:paraId="49E823AB" w14:textId="6E59C013" w:rsidR="00075E2D" w:rsidRDefault="00501D81" w:rsidP="00501D81">
      <w:pPr>
        <w:pStyle w:val="ListBullet"/>
        <w:numPr>
          <w:ilvl w:val="0"/>
          <w:numId w:val="20"/>
        </w:numPr>
      </w:pPr>
      <w:r>
        <w:t>First day of school workshop</w:t>
      </w:r>
      <w:r w:rsidR="00D9005B">
        <w:t xml:space="preserve">, </w:t>
      </w:r>
      <w:proofErr w:type="spellStart"/>
      <w:r w:rsidR="00D9005B">
        <w:t>Schulich</w:t>
      </w:r>
      <w:proofErr w:type="spellEnd"/>
      <w:r w:rsidR="00D9005B">
        <w:t xml:space="preserve"> School of Education, 2010</w:t>
      </w:r>
    </w:p>
    <w:p w14:paraId="34256F4A" w14:textId="63ED1ACC" w:rsidR="00501D81" w:rsidRDefault="00501D81" w:rsidP="00501D81">
      <w:pPr>
        <w:pStyle w:val="ListBullet"/>
        <w:numPr>
          <w:ilvl w:val="0"/>
          <w:numId w:val="20"/>
        </w:numPr>
      </w:pPr>
      <w:r>
        <w:t xml:space="preserve">Student Technological Assistant for </w:t>
      </w:r>
      <w:proofErr w:type="spellStart"/>
      <w:r>
        <w:t>iTeach</w:t>
      </w:r>
      <w:proofErr w:type="spellEnd"/>
      <w:r>
        <w:t xml:space="preserve"> program</w:t>
      </w:r>
      <w:r w:rsidR="00D9005B">
        <w:t xml:space="preserve">, </w:t>
      </w:r>
      <w:proofErr w:type="spellStart"/>
      <w:r w:rsidR="00D9005B">
        <w:t>Schulich</w:t>
      </w:r>
      <w:proofErr w:type="spellEnd"/>
      <w:r w:rsidR="00D9005B">
        <w:t xml:space="preserve"> School of Education, 2010-2011</w:t>
      </w:r>
    </w:p>
    <w:p w14:paraId="110A3FE8" w14:textId="47EF142A" w:rsidR="00D215E4" w:rsidRDefault="00D215E4" w:rsidP="00501D81">
      <w:pPr>
        <w:pStyle w:val="ListBullet"/>
        <w:numPr>
          <w:ilvl w:val="0"/>
          <w:numId w:val="20"/>
        </w:numPr>
      </w:pPr>
      <w:r>
        <w:t>Running records workshop</w:t>
      </w:r>
      <w:r w:rsidR="00D9005B">
        <w:t xml:space="preserve">, </w:t>
      </w:r>
      <w:proofErr w:type="spellStart"/>
      <w:r w:rsidR="00D9005B">
        <w:t>Schulich</w:t>
      </w:r>
      <w:proofErr w:type="spellEnd"/>
      <w:r w:rsidR="00D9005B">
        <w:t xml:space="preserve"> School of Education, 2010</w:t>
      </w:r>
    </w:p>
    <w:p w14:paraId="7FE0CE14" w14:textId="68D70E1D" w:rsidR="00443045" w:rsidRDefault="00443045" w:rsidP="00501D81">
      <w:pPr>
        <w:pStyle w:val="ListBullet"/>
        <w:numPr>
          <w:ilvl w:val="0"/>
          <w:numId w:val="20"/>
        </w:numPr>
      </w:pPr>
      <w:r>
        <w:t xml:space="preserve">Writing assessment workshop, </w:t>
      </w:r>
      <w:proofErr w:type="spellStart"/>
      <w:r>
        <w:t>Schulich</w:t>
      </w:r>
      <w:proofErr w:type="spellEnd"/>
      <w:r>
        <w:t xml:space="preserve"> School of Education, 2011</w:t>
      </w:r>
    </w:p>
    <w:p w14:paraId="3EA8C6A9" w14:textId="77777777" w:rsidR="000F2F45" w:rsidRDefault="000F2F45" w:rsidP="00C815AA">
      <w:pPr>
        <w:pStyle w:val="BodyText"/>
      </w:pPr>
    </w:p>
    <w:sdt>
      <w:sdtPr>
        <w:id w:val="9459754"/>
        <w:placeholder>
          <w:docPart w:val="113A6684093DD24E931E1B5B909B5E96"/>
        </w:placeholder>
      </w:sdtPr>
      <w:sdtEndPr/>
      <w:sdtContent>
        <w:p w14:paraId="6E52166D" w14:textId="0547EA2F" w:rsidR="00C975A7" w:rsidRDefault="00461517" w:rsidP="00461517">
          <w:r w:rsidRPr="00461517">
            <w:rPr>
              <w:rFonts w:asciiTheme="majorHAnsi" w:eastAsiaTheme="majorEastAsia" w:hAnsiTheme="majorHAnsi" w:cstheme="majorBidi"/>
              <w:bCs/>
              <w:color w:val="377933" w:themeColor="accent2"/>
              <w:sz w:val="26"/>
              <w:szCs w:val="26"/>
            </w:rPr>
            <w:t>Extra Curricular Activit</w:t>
          </w:r>
          <w:r>
            <w:rPr>
              <w:rFonts w:asciiTheme="majorHAnsi" w:eastAsiaTheme="majorEastAsia" w:hAnsiTheme="majorHAnsi" w:cstheme="majorBidi"/>
              <w:bCs/>
              <w:color w:val="377933" w:themeColor="accent2"/>
              <w:sz w:val="26"/>
              <w:szCs w:val="26"/>
            </w:rPr>
            <w:t>i</w:t>
          </w:r>
          <w:r w:rsidRPr="00461517">
            <w:rPr>
              <w:rFonts w:asciiTheme="majorHAnsi" w:eastAsiaTheme="majorEastAsia" w:hAnsiTheme="majorHAnsi" w:cstheme="majorBidi"/>
              <w:bCs/>
              <w:color w:val="377933" w:themeColor="accent2"/>
              <w:sz w:val="26"/>
              <w:szCs w:val="26"/>
            </w:rPr>
            <w:t>es</w:t>
          </w:r>
        </w:p>
        <w:p w14:paraId="32EFAD4B" w14:textId="77777777" w:rsidR="00501D81" w:rsidRPr="00C975A7" w:rsidRDefault="00501D81" w:rsidP="00461517"/>
        <w:p w14:paraId="51090531" w14:textId="77777777" w:rsidR="00461517" w:rsidRPr="00EA00FE" w:rsidRDefault="00461517" w:rsidP="00461517">
          <w:pPr>
            <w:pStyle w:val="ListBullet"/>
            <w:numPr>
              <w:ilvl w:val="0"/>
              <w:numId w:val="20"/>
            </w:numPr>
          </w:pPr>
          <w:r>
            <w:t>Reading</w:t>
          </w:r>
        </w:p>
        <w:p w14:paraId="589B50BA" w14:textId="77777777" w:rsidR="00461517" w:rsidRPr="00EA00FE" w:rsidRDefault="00461517" w:rsidP="00461517">
          <w:pPr>
            <w:pStyle w:val="ListBullet"/>
            <w:numPr>
              <w:ilvl w:val="0"/>
              <w:numId w:val="20"/>
            </w:numPr>
          </w:pPr>
          <w:r>
            <w:t>Chess</w:t>
          </w:r>
        </w:p>
        <w:p w14:paraId="14B55746" w14:textId="77777777" w:rsidR="00461517" w:rsidRPr="00EA00FE" w:rsidRDefault="00461517" w:rsidP="00461517">
          <w:pPr>
            <w:pStyle w:val="ListBullet"/>
            <w:numPr>
              <w:ilvl w:val="0"/>
              <w:numId w:val="20"/>
            </w:numPr>
          </w:pPr>
          <w:r>
            <w:t>Performing Magic</w:t>
          </w:r>
        </w:p>
        <w:p w14:paraId="47C66D3A" w14:textId="0BE1E7B5" w:rsidR="00461517" w:rsidRPr="00EA00FE" w:rsidRDefault="00461517" w:rsidP="00461517">
          <w:pPr>
            <w:pStyle w:val="ListBullet"/>
            <w:numPr>
              <w:ilvl w:val="0"/>
              <w:numId w:val="20"/>
            </w:numPr>
          </w:pPr>
          <w:r>
            <w:t>Swimming</w:t>
          </w:r>
        </w:p>
        <w:p w14:paraId="31FEB0FA" w14:textId="77777777" w:rsidR="000F2F45" w:rsidRPr="00EE7833" w:rsidRDefault="000F2F45" w:rsidP="000F2F45">
          <w:pPr>
            <w:pStyle w:val="ListBullet"/>
            <w:numPr>
              <w:ilvl w:val="0"/>
              <w:numId w:val="0"/>
            </w:numPr>
            <w:ind w:left="360"/>
            <w:rPr>
              <w:rFonts w:asciiTheme="majorHAnsi" w:eastAsiaTheme="majorEastAsia" w:hAnsiTheme="majorHAnsi" w:cstheme="majorBidi"/>
              <w:bCs/>
              <w:color w:val="377933" w:themeColor="accent2"/>
              <w:sz w:val="26"/>
              <w:szCs w:val="26"/>
            </w:rPr>
          </w:pPr>
        </w:p>
        <w:p w14:paraId="149D568A" w14:textId="77777777" w:rsidR="00EE7833" w:rsidRDefault="00EE7833" w:rsidP="00EE7833">
          <w:pPr>
            <w:pStyle w:val="ListBullet"/>
            <w:numPr>
              <w:ilvl w:val="0"/>
              <w:numId w:val="0"/>
            </w:numPr>
            <w:ind w:left="360" w:hanging="360"/>
          </w:pPr>
        </w:p>
        <w:p w14:paraId="1BC96E07" w14:textId="766DC49C" w:rsidR="00EE7833" w:rsidRDefault="00EE7833" w:rsidP="00EE7833">
          <w:pPr>
            <w:pStyle w:val="ListBullet"/>
            <w:numPr>
              <w:ilvl w:val="0"/>
              <w:numId w:val="0"/>
            </w:numPr>
            <w:ind w:left="360" w:hanging="360"/>
            <w:rPr>
              <w:rFonts w:asciiTheme="majorHAnsi" w:eastAsiaTheme="majorEastAsia" w:hAnsiTheme="majorHAnsi" w:cstheme="majorBidi"/>
              <w:bCs/>
              <w:color w:val="377933" w:themeColor="accent2"/>
              <w:sz w:val="26"/>
              <w:szCs w:val="26"/>
            </w:rPr>
          </w:pPr>
          <w:r w:rsidRPr="00EE7833">
            <w:rPr>
              <w:rFonts w:asciiTheme="majorHAnsi" w:eastAsiaTheme="majorEastAsia" w:hAnsiTheme="majorHAnsi" w:cstheme="majorBidi"/>
              <w:bCs/>
              <w:color w:val="377933" w:themeColor="accent2"/>
              <w:sz w:val="26"/>
              <w:szCs w:val="26"/>
            </w:rPr>
            <w:t>References</w:t>
          </w:r>
        </w:p>
        <w:p w14:paraId="177C6D19" w14:textId="77777777" w:rsidR="00EE7833" w:rsidRDefault="00EE7833" w:rsidP="00EE7833">
          <w:pPr>
            <w:pStyle w:val="ListBullet"/>
            <w:numPr>
              <w:ilvl w:val="0"/>
              <w:numId w:val="0"/>
            </w:numPr>
            <w:ind w:left="360" w:hanging="360"/>
          </w:pPr>
        </w:p>
        <w:p w14:paraId="6AB525D3" w14:textId="37D363E2" w:rsidR="00EE7833" w:rsidRDefault="00EE7833" w:rsidP="00EE7833">
          <w:pPr>
            <w:pStyle w:val="ListBullet"/>
            <w:numPr>
              <w:ilvl w:val="0"/>
              <w:numId w:val="0"/>
            </w:numPr>
            <w:ind w:left="360" w:hanging="360"/>
          </w:pPr>
          <w:r>
            <w:t xml:space="preserve">Mrs. </w:t>
          </w:r>
          <w:r w:rsidRPr="00EE7833">
            <w:t>Anne Dale</w:t>
          </w:r>
          <w:r>
            <w:t>, Associate Teacher</w:t>
          </w:r>
          <w:r w:rsidR="00D42FD3">
            <w:tab/>
          </w:r>
          <w:r w:rsidR="00D42FD3">
            <w:tab/>
          </w:r>
          <w:r w:rsidR="00D42FD3">
            <w:tab/>
          </w:r>
          <w:r w:rsidR="00D42FD3">
            <w:tab/>
            <w:t>Ms. Jane Hutchinson, Associate Teacher</w:t>
          </w:r>
        </w:p>
        <w:p w14:paraId="62B161D8" w14:textId="4BC7BBFA" w:rsidR="00EE7833" w:rsidRDefault="00EE7833" w:rsidP="00EE7833">
          <w:pPr>
            <w:pStyle w:val="ListBullet"/>
            <w:numPr>
              <w:ilvl w:val="0"/>
              <w:numId w:val="0"/>
            </w:numPr>
            <w:ind w:left="360" w:hanging="360"/>
          </w:pPr>
          <w:r>
            <w:t xml:space="preserve">Elizabeth B. </w:t>
          </w:r>
          <w:proofErr w:type="spellStart"/>
          <w:r>
            <w:t>Phin</w:t>
          </w:r>
          <w:proofErr w:type="spellEnd"/>
          <w:r>
            <w:t xml:space="preserve"> Public School</w:t>
          </w:r>
          <w:r w:rsidR="00D42FD3">
            <w:tab/>
          </w:r>
          <w:r w:rsidR="00D42FD3">
            <w:tab/>
          </w:r>
          <w:r w:rsidR="00D42FD3">
            <w:tab/>
          </w:r>
          <w:r w:rsidR="00D42FD3">
            <w:tab/>
          </w:r>
          <w:proofErr w:type="spellStart"/>
          <w:r w:rsidR="00D42FD3">
            <w:t>Highbush</w:t>
          </w:r>
          <w:proofErr w:type="spellEnd"/>
          <w:r w:rsidR="00D42FD3">
            <w:t xml:space="preserve"> Public School</w:t>
          </w:r>
        </w:p>
        <w:p w14:paraId="231BC3FB" w14:textId="26CFC2FA" w:rsidR="00EE7833" w:rsidRDefault="00EE7833" w:rsidP="00D42FD3">
          <w:pPr>
            <w:pStyle w:val="ListBullet"/>
            <w:numPr>
              <w:ilvl w:val="0"/>
              <w:numId w:val="0"/>
            </w:numPr>
          </w:pPr>
          <w:r>
            <w:t xml:space="preserve">1500 </w:t>
          </w:r>
          <w:proofErr w:type="spellStart"/>
          <w:r>
            <w:t>Rougemount</w:t>
          </w:r>
          <w:proofErr w:type="spellEnd"/>
          <w:r>
            <w:t xml:space="preserve"> Drive</w:t>
          </w:r>
          <w:r w:rsidR="00D42FD3">
            <w:tab/>
          </w:r>
          <w:r w:rsidR="00D42FD3">
            <w:tab/>
          </w:r>
          <w:r w:rsidR="00D42FD3">
            <w:tab/>
          </w:r>
          <w:r w:rsidR="00D42FD3">
            <w:tab/>
          </w:r>
          <w:r w:rsidR="00D42FD3">
            <w:tab/>
            <w:t>605 Stroud’s Lane</w:t>
          </w:r>
        </w:p>
        <w:p w14:paraId="6448A0F5" w14:textId="7D43F385" w:rsidR="00EE7833" w:rsidRDefault="00EE7833" w:rsidP="00EE7833">
          <w:pPr>
            <w:pStyle w:val="ListBullet"/>
            <w:numPr>
              <w:ilvl w:val="0"/>
              <w:numId w:val="0"/>
            </w:numPr>
            <w:ind w:left="360" w:hanging="360"/>
          </w:pPr>
          <w:r>
            <w:t>Pickering, ON L1V 1N1</w:t>
          </w:r>
          <w:r w:rsidR="00D42FD3">
            <w:tab/>
          </w:r>
          <w:r w:rsidR="00D42FD3">
            <w:tab/>
          </w:r>
          <w:r w:rsidR="00D42FD3">
            <w:tab/>
          </w:r>
          <w:r w:rsidR="00D42FD3">
            <w:tab/>
          </w:r>
          <w:r w:rsidR="00D42FD3">
            <w:tab/>
            <w:t>Pickering, ON L1V 5M5</w:t>
          </w:r>
        </w:p>
        <w:p w14:paraId="29530689" w14:textId="6E23DCC5" w:rsidR="00D42FD3" w:rsidRDefault="00D42FD3" w:rsidP="00D42FD3">
          <w:pPr>
            <w:pStyle w:val="ListBullet"/>
            <w:numPr>
              <w:ilvl w:val="0"/>
              <w:numId w:val="0"/>
            </w:numPr>
          </w:pPr>
          <w:r>
            <w:t>(</w:t>
          </w:r>
          <w:r w:rsidRPr="00D42FD3">
            <w:t>905) 509-2277</w:t>
          </w:r>
          <w:r>
            <w:tab/>
          </w:r>
          <w:r>
            <w:tab/>
          </w:r>
          <w:r>
            <w:tab/>
          </w:r>
          <w:r>
            <w:tab/>
          </w:r>
          <w:r>
            <w:tab/>
          </w:r>
          <w:r>
            <w:tab/>
            <w:t>(</w:t>
          </w:r>
          <w:r w:rsidRPr="00D42FD3">
            <w:t>416</w:t>
          </w:r>
          <w:r>
            <w:t xml:space="preserve">) </w:t>
          </w:r>
          <w:r w:rsidRPr="00D42FD3">
            <w:t>270</w:t>
          </w:r>
          <w:r>
            <w:t>-</w:t>
          </w:r>
          <w:r w:rsidRPr="00D42FD3">
            <w:t>6174</w:t>
          </w:r>
        </w:p>
        <w:p w14:paraId="0DDBF74C" w14:textId="38691922" w:rsidR="00D42FD3" w:rsidRPr="00D42FD3" w:rsidRDefault="00D42FD3" w:rsidP="00D42FD3">
          <w:pPr>
            <w:spacing w:line="255" w:lineRule="atLeast"/>
          </w:pPr>
          <w:r w:rsidRPr="00D42FD3">
            <w:t xml:space="preserve">Email: </w:t>
          </w:r>
          <w:hyperlink r:id="rId8" w:history="1">
            <w:r w:rsidRPr="00D42FD3">
              <w:t>Dale_Anne@durham.edu.on.ca</w:t>
            </w:r>
          </w:hyperlink>
          <w:r w:rsidRPr="00D42FD3">
            <w:t xml:space="preserve">    </w:t>
          </w:r>
          <w:r w:rsidRPr="00D42FD3">
            <w:tab/>
          </w:r>
          <w:r w:rsidRPr="00D42FD3">
            <w:tab/>
          </w:r>
          <w:r w:rsidRPr="00D42FD3">
            <w:tab/>
          </w:r>
          <w:r>
            <w:t xml:space="preserve">Email: </w:t>
          </w:r>
          <w:bookmarkStart w:id="0" w:name="_GoBack"/>
          <w:bookmarkEnd w:id="0"/>
          <w:r w:rsidRPr="00D42FD3">
            <w:fldChar w:fldCharType="begin"/>
          </w:r>
          <w:r w:rsidRPr="00D42FD3">
            <w:instrText xml:space="preserve"> HYPERLINK "mailto:janehutchinson@rogers.com" </w:instrText>
          </w:r>
          <w:r w:rsidRPr="00D42FD3">
            <w:fldChar w:fldCharType="separate"/>
          </w:r>
          <w:r w:rsidRPr="00D42FD3">
            <w:t>janehutchinson@rogers.com</w:t>
          </w:r>
          <w:r w:rsidRPr="00D42FD3">
            <w:fldChar w:fldCharType="end"/>
          </w:r>
        </w:p>
        <w:p w14:paraId="4D9738F0" w14:textId="10121AC9" w:rsidR="00D42FD3" w:rsidRPr="00D42FD3" w:rsidRDefault="00D42FD3" w:rsidP="00D42FD3">
          <w:pPr>
            <w:pStyle w:val="ListBullet"/>
            <w:numPr>
              <w:ilvl w:val="0"/>
              <w:numId w:val="0"/>
            </w:numPr>
          </w:pPr>
          <w:r w:rsidRPr="00D42FD3">
            <w:tab/>
          </w:r>
          <w:r w:rsidRPr="00D42FD3">
            <w:tab/>
          </w:r>
          <w:r w:rsidRPr="00D42FD3">
            <w:tab/>
          </w:r>
          <w:r w:rsidRPr="00D42FD3">
            <w:tab/>
          </w:r>
          <w:r w:rsidRPr="00D42FD3">
            <w:tab/>
          </w:r>
          <w:r w:rsidRPr="00D42FD3">
            <w:tab/>
          </w:r>
        </w:p>
        <w:p w14:paraId="4FF63AF0" w14:textId="77777777" w:rsidR="00EE7833" w:rsidRDefault="00EE7833" w:rsidP="00EE7833">
          <w:pPr>
            <w:pStyle w:val="ListBullet"/>
            <w:numPr>
              <w:ilvl w:val="0"/>
              <w:numId w:val="0"/>
            </w:numPr>
            <w:ind w:left="360" w:hanging="360"/>
          </w:pPr>
        </w:p>
        <w:p w14:paraId="1330E664" w14:textId="77777777" w:rsidR="00EE7833" w:rsidRPr="00EE7833" w:rsidRDefault="00EE7833" w:rsidP="00EE7833">
          <w:pPr>
            <w:pStyle w:val="ListBullet"/>
            <w:numPr>
              <w:ilvl w:val="0"/>
              <w:numId w:val="0"/>
            </w:numPr>
            <w:ind w:left="360" w:hanging="360"/>
          </w:pPr>
        </w:p>
        <w:p w14:paraId="292E0122" w14:textId="77777777" w:rsidR="00461517" w:rsidRDefault="00461517" w:rsidP="00461517">
          <w:pPr>
            <w:pStyle w:val="ListBullet"/>
            <w:numPr>
              <w:ilvl w:val="0"/>
              <w:numId w:val="0"/>
            </w:numPr>
            <w:ind w:left="360" w:hanging="360"/>
          </w:pPr>
        </w:p>
        <w:p w14:paraId="69AD4411" w14:textId="0684BEEF" w:rsidR="00075E2D" w:rsidRDefault="00D42FD3">
          <w:pPr>
            <w:pStyle w:val="BodyText"/>
          </w:pPr>
        </w:p>
      </w:sdtContent>
    </w:sdt>
    <w:p w14:paraId="37191E10" w14:textId="77777777" w:rsidR="00075E2D" w:rsidRDefault="00075E2D"/>
    <w:sectPr w:rsidR="00075E2D" w:rsidSect="00075E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E17A8" w14:textId="77777777" w:rsidR="00450DEC" w:rsidRDefault="00450DEC">
      <w:pPr>
        <w:spacing w:line="240" w:lineRule="auto"/>
      </w:pPr>
      <w:r>
        <w:separator/>
      </w:r>
    </w:p>
  </w:endnote>
  <w:endnote w:type="continuationSeparator" w:id="0">
    <w:p w14:paraId="19550596" w14:textId="77777777" w:rsidR="00450DEC" w:rsidRDefault="00450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0092" w14:textId="77777777" w:rsidR="00AC01CF" w:rsidRDefault="00AC01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E444" w14:textId="77777777" w:rsidR="00450DEC" w:rsidRDefault="00450DEC">
    <w:pPr>
      <w:pStyle w:val="Footer"/>
    </w:pPr>
    <w:r>
      <w:fldChar w:fldCharType="begin"/>
    </w:r>
    <w:r>
      <w:instrText xml:space="preserve"> Page </w:instrText>
    </w:r>
    <w:r>
      <w:fldChar w:fldCharType="separate"/>
    </w:r>
    <w:r w:rsidR="00D42FD3">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26CC" w14:textId="77777777" w:rsidR="00AC01CF" w:rsidRDefault="00AC01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31624" w14:textId="77777777" w:rsidR="00450DEC" w:rsidRDefault="00450DEC">
      <w:pPr>
        <w:spacing w:line="240" w:lineRule="auto"/>
      </w:pPr>
      <w:r>
        <w:separator/>
      </w:r>
    </w:p>
  </w:footnote>
  <w:footnote w:type="continuationSeparator" w:id="0">
    <w:p w14:paraId="5962C8A0" w14:textId="77777777" w:rsidR="00450DEC" w:rsidRDefault="00450DE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DE7E" w14:textId="77777777" w:rsidR="00AC01CF" w:rsidRDefault="00AC01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450DEC" w14:paraId="06EE4911" w14:textId="77777777">
      <w:tc>
        <w:tcPr>
          <w:tcW w:w="8298" w:type="dxa"/>
          <w:vAlign w:val="center"/>
        </w:tcPr>
        <w:p w14:paraId="125B8A4E" w14:textId="374D6EA7" w:rsidR="00450DEC" w:rsidRDefault="00AC01CF">
          <w:pPr>
            <w:pStyle w:val="Title"/>
          </w:pPr>
          <w:r>
            <w:t xml:space="preserve">James </w:t>
          </w:r>
          <w:proofErr w:type="spellStart"/>
          <w:r>
            <w:t>Haesen</w:t>
          </w:r>
          <w:proofErr w:type="spellEnd"/>
        </w:p>
      </w:tc>
      <w:tc>
        <w:tcPr>
          <w:tcW w:w="2718" w:type="dxa"/>
          <w:vAlign w:val="center"/>
        </w:tcPr>
        <w:p w14:paraId="5CD588CF" w14:textId="77777777" w:rsidR="00450DEC" w:rsidRDefault="00450DEC">
          <w:pPr>
            <w:pStyle w:val="Boxes"/>
          </w:pPr>
          <w:r>
            <w:rPr>
              <w:noProof/>
            </w:rPr>
            <w:drawing>
              <wp:inline distT="0" distB="0" distL="0" distR="0" wp14:anchorId="6D3C09D2" wp14:editId="33519DF3">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D25330A" wp14:editId="7723F693">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9B74D7A" wp14:editId="482426B3">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DED71A7" wp14:editId="092DD83B">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3ECD0AA1" wp14:editId="5B1D88FF">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E75B8CF" w14:textId="77777777" w:rsidR="00450DEC" w:rsidRDefault="00450D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450DEC" w14:paraId="599C27EE" w14:textId="77777777">
      <w:tc>
        <w:tcPr>
          <w:tcW w:w="8298" w:type="dxa"/>
          <w:vAlign w:val="center"/>
        </w:tcPr>
        <w:p w14:paraId="39B41FE3" w14:textId="77777777" w:rsidR="00450DEC" w:rsidRDefault="00450DEC" w:rsidP="00A13280">
          <w:pPr>
            <w:pStyle w:val="Title"/>
          </w:pPr>
          <w:r>
            <w:t xml:space="preserve">James </w:t>
          </w:r>
          <w:proofErr w:type="spellStart"/>
          <w:r>
            <w:t>Haesen</w:t>
          </w:r>
          <w:proofErr w:type="spellEnd"/>
          <w:r>
            <w:t xml:space="preserve"> </w:t>
          </w:r>
        </w:p>
      </w:tc>
      <w:tc>
        <w:tcPr>
          <w:tcW w:w="2718" w:type="dxa"/>
          <w:vAlign w:val="center"/>
        </w:tcPr>
        <w:p w14:paraId="4E381C22" w14:textId="77777777" w:rsidR="00450DEC" w:rsidRDefault="00450DEC">
          <w:pPr>
            <w:pStyle w:val="Boxes"/>
          </w:pPr>
          <w:r>
            <w:rPr>
              <w:noProof/>
            </w:rPr>
            <w:drawing>
              <wp:inline distT="0" distB="0" distL="0" distR="0" wp14:anchorId="171D758E" wp14:editId="60339709">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63614EE" wp14:editId="53CDAE13">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49BF0E9" wp14:editId="3D75E499">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ECFA622" wp14:editId="2F255D6A">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77D771C" wp14:editId="334F5194">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6B4BEA9" w14:textId="77777777" w:rsidR="00450DEC" w:rsidRDefault="00450DEC">
    <w:pPr>
      <w:pStyle w:val="ContactDetails"/>
    </w:pPr>
    <w:r>
      <w:t xml:space="preserve">1911 Bowler Dr. </w:t>
    </w:r>
    <w:r>
      <w:sym w:font="Wingdings 2" w:char="F097"/>
    </w:r>
    <w:r>
      <w:t xml:space="preserve"> Pickering, ON, L1V 3E7 </w:t>
    </w:r>
    <w:r>
      <w:sym w:font="Wingdings 2" w:char="F097"/>
    </w:r>
    <w:r>
      <w:t xml:space="preserve"> Phone: (647) 746-6687 </w:t>
    </w:r>
    <w:r>
      <w:sym w:font="Wingdings 2" w:char="F097"/>
    </w:r>
    <w:r>
      <w:t xml:space="preserve"> E-Mail: jimhaesen@hotmail.com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E24284"/>
    <w:lvl w:ilvl="0">
      <w:start w:val="1"/>
      <w:numFmt w:val="bullet"/>
      <w:lvlText w:val=""/>
      <w:lvlJc w:val="left"/>
      <w:pPr>
        <w:tabs>
          <w:tab w:val="num" w:pos="360"/>
        </w:tabs>
        <w:ind w:left="360" w:hanging="360"/>
      </w:pPr>
      <w:rPr>
        <w:rFonts w:ascii="Symbol" w:hAnsi="Symbol" w:hint="default"/>
        <w:color w:val="377933" w:themeColor="accent2"/>
      </w:rPr>
    </w:lvl>
  </w:abstractNum>
  <w:abstractNum w:abstractNumId="10">
    <w:nsid w:val="137E0AA1"/>
    <w:multiLevelType w:val="hybridMultilevel"/>
    <w:tmpl w:val="1A081608"/>
    <w:lvl w:ilvl="0" w:tplc="E3861DE0">
      <w:start w:val="1"/>
      <w:numFmt w:val="bullet"/>
      <w:pStyle w:val="ListBullet"/>
      <w:lvlText w:val=""/>
      <w:lvlJc w:val="left"/>
      <w:pPr>
        <w:tabs>
          <w:tab w:val="num" w:pos="360"/>
        </w:tabs>
        <w:ind w:left="360" w:hanging="360"/>
      </w:pPr>
      <w:rPr>
        <w:rFonts w:ascii="Symbol" w:hAnsi="Symbol" w:hint="default"/>
        <w:color w:val="37793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019E7"/>
    <w:multiLevelType w:val="multilevel"/>
    <w:tmpl w:val="185A9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4F0E50"/>
    <w:multiLevelType w:val="hybridMultilevel"/>
    <w:tmpl w:val="6E34386E"/>
    <w:lvl w:ilvl="0" w:tplc="A098876C">
      <w:start w:val="5"/>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73C720F"/>
    <w:multiLevelType w:val="hybridMultilevel"/>
    <w:tmpl w:val="E1B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1461A"/>
    <w:multiLevelType w:val="hybridMultilevel"/>
    <w:tmpl w:val="0E74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E6CD5"/>
    <w:multiLevelType w:val="multilevel"/>
    <w:tmpl w:val="185A9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09F3BBE"/>
    <w:multiLevelType w:val="hybridMultilevel"/>
    <w:tmpl w:val="2B4C6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E11A8"/>
    <w:multiLevelType w:val="multilevel"/>
    <w:tmpl w:val="C58E4F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41D58C5"/>
    <w:multiLevelType w:val="hybridMultilevel"/>
    <w:tmpl w:val="715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61EC9"/>
    <w:multiLevelType w:val="hybridMultilevel"/>
    <w:tmpl w:val="6F940F1E"/>
    <w:lvl w:ilvl="0" w:tplc="E3861DE0">
      <w:start w:val="1"/>
      <w:numFmt w:val="bullet"/>
      <w:lvlText w:val=""/>
      <w:lvlJc w:val="left"/>
      <w:pPr>
        <w:tabs>
          <w:tab w:val="num" w:pos="360"/>
        </w:tabs>
        <w:ind w:left="360" w:hanging="360"/>
      </w:pPr>
      <w:rPr>
        <w:rFonts w:ascii="Symbol" w:hAnsi="Symbol" w:hint="default"/>
        <w:color w:val="377933"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9"/>
  </w:num>
  <w:num w:numId="14">
    <w:abstractNumId w:val="11"/>
  </w:num>
  <w:num w:numId="15">
    <w:abstractNumId w:val="15"/>
  </w:num>
  <w:num w:numId="16">
    <w:abstractNumId w:val="19"/>
    <w:lvlOverride w:ilvl="0">
      <w:startOverride w:val="1"/>
    </w:lvlOverride>
  </w:num>
  <w:num w:numId="17">
    <w:abstractNumId w:val="16"/>
  </w:num>
  <w:num w:numId="18">
    <w:abstractNumId w:val="10"/>
  </w:num>
  <w:num w:numId="19">
    <w:abstractNumId w:val="17"/>
  </w:num>
  <w:num w:numId="20">
    <w:abstractNumId w:val="10"/>
    <w:lvlOverride w:ilvl="0">
      <w:startOverride w:val="1"/>
    </w:lvlOverride>
  </w:num>
  <w:num w:numId="21">
    <w:abstractNumId w:val="18"/>
  </w:num>
  <w:num w:numId="22">
    <w:abstractNumId w:val="10"/>
  </w:num>
  <w:num w:numId="23">
    <w:abstractNumId w:val="10"/>
  </w:num>
  <w:num w:numId="24">
    <w:abstractNumId w:val="10"/>
  </w:num>
  <w:num w:numId="25">
    <w:abstractNumId w:val="13"/>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13280"/>
    <w:rsid w:val="0004274A"/>
    <w:rsid w:val="00075E2D"/>
    <w:rsid w:val="00086D53"/>
    <w:rsid w:val="000F2F45"/>
    <w:rsid w:val="001D0455"/>
    <w:rsid w:val="001F0B68"/>
    <w:rsid w:val="002A418C"/>
    <w:rsid w:val="003172EA"/>
    <w:rsid w:val="00386365"/>
    <w:rsid w:val="003D270A"/>
    <w:rsid w:val="003F5BF5"/>
    <w:rsid w:val="00443045"/>
    <w:rsid w:val="00450DEC"/>
    <w:rsid w:val="00461517"/>
    <w:rsid w:val="004E3669"/>
    <w:rsid w:val="00501D81"/>
    <w:rsid w:val="005C17F0"/>
    <w:rsid w:val="00741229"/>
    <w:rsid w:val="007A3578"/>
    <w:rsid w:val="008A1340"/>
    <w:rsid w:val="00974B9C"/>
    <w:rsid w:val="00A13280"/>
    <w:rsid w:val="00AC01CF"/>
    <w:rsid w:val="00B73282"/>
    <w:rsid w:val="00BE2BC8"/>
    <w:rsid w:val="00C16D45"/>
    <w:rsid w:val="00C36ED2"/>
    <w:rsid w:val="00C815AA"/>
    <w:rsid w:val="00C87FD5"/>
    <w:rsid w:val="00C93339"/>
    <w:rsid w:val="00C975A7"/>
    <w:rsid w:val="00D215E4"/>
    <w:rsid w:val="00D42FD3"/>
    <w:rsid w:val="00D548A5"/>
    <w:rsid w:val="00D9005B"/>
    <w:rsid w:val="00DE4289"/>
    <w:rsid w:val="00EA00FE"/>
    <w:rsid w:val="00EA6CF6"/>
    <w:rsid w:val="00EE7833"/>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5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8"/>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113A6684093DD24E931E1B5B909B5E96">
    <w:name w:val="113A6684093DD24E931E1B5B909B5E96"/>
    <w:rsid w:val="007A3578"/>
    <w:rPr>
      <w:sz w:val="24"/>
      <w:szCs w:val="24"/>
      <w:lang w:eastAsia="ja-JP"/>
    </w:rPr>
  </w:style>
  <w:style w:type="character" w:customStyle="1" w:styleId="apple-style-span">
    <w:name w:val="apple-style-span"/>
    <w:basedOn w:val="DefaultParagraphFont"/>
    <w:rsid w:val="00EE7833"/>
  </w:style>
  <w:style w:type="character" w:styleId="Hyperlink">
    <w:name w:val="Hyperlink"/>
    <w:basedOn w:val="DefaultParagraphFont"/>
    <w:uiPriority w:val="99"/>
    <w:unhideWhenUsed/>
    <w:rsid w:val="00D42F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8"/>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113A6684093DD24E931E1B5B909B5E96">
    <w:name w:val="113A6684093DD24E931E1B5B909B5E96"/>
    <w:rsid w:val="007A3578"/>
    <w:rPr>
      <w:sz w:val="24"/>
      <w:szCs w:val="24"/>
      <w:lang w:eastAsia="ja-JP"/>
    </w:rPr>
  </w:style>
  <w:style w:type="character" w:customStyle="1" w:styleId="apple-style-span">
    <w:name w:val="apple-style-span"/>
    <w:basedOn w:val="DefaultParagraphFont"/>
    <w:rsid w:val="00EE7833"/>
  </w:style>
  <w:style w:type="character" w:styleId="Hyperlink">
    <w:name w:val="Hyperlink"/>
    <w:basedOn w:val="DefaultParagraphFont"/>
    <w:uiPriority w:val="99"/>
    <w:unhideWhenUsed/>
    <w:rsid w:val="00D42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10896">
      <w:bodyDiv w:val="1"/>
      <w:marLeft w:val="0"/>
      <w:marRight w:val="0"/>
      <w:marTop w:val="0"/>
      <w:marBottom w:val="0"/>
      <w:divBdr>
        <w:top w:val="none" w:sz="0" w:space="0" w:color="auto"/>
        <w:left w:val="none" w:sz="0" w:space="0" w:color="auto"/>
        <w:bottom w:val="none" w:sz="0" w:space="0" w:color="auto"/>
        <w:right w:val="none" w:sz="0" w:space="0" w:color="auto"/>
      </w:divBdr>
      <w:divsChild>
        <w:div w:id="54591853">
          <w:marLeft w:val="0"/>
          <w:marRight w:val="0"/>
          <w:marTop w:val="0"/>
          <w:marBottom w:val="0"/>
          <w:divBdr>
            <w:top w:val="none" w:sz="0" w:space="0" w:color="auto"/>
            <w:left w:val="none" w:sz="0" w:space="0" w:color="auto"/>
            <w:bottom w:val="none" w:sz="0" w:space="0" w:color="auto"/>
            <w:right w:val="none" w:sz="0" w:space="0" w:color="auto"/>
          </w:divBdr>
        </w:div>
        <w:div w:id="909726894">
          <w:marLeft w:val="0"/>
          <w:marRight w:val="0"/>
          <w:marTop w:val="0"/>
          <w:marBottom w:val="0"/>
          <w:divBdr>
            <w:top w:val="none" w:sz="0" w:space="0" w:color="auto"/>
            <w:left w:val="none" w:sz="0" w:space="0" w:color="auto"/>
            <w:bottom w:val="none" w:sz="0" w:space="0" w:color="auto"/>
            <w:right w:val="none" w:sz="0" w:space="0" w:color="auto"/>
          </w:divBdr>
        </w:div>
        <w:div w:id="672880748">
          <w:marLeft w:val="0"/>
          <w:marRight w:val="0"/>
          <w:marTop w:val="0"/>
          <w:marBottom w:val="0"/>
          <w:divBdr>
            <w:top w:val="none" w:sz="0" w:space="0" w:color="auto"/>
            <w:left w:val="none" w:sz="0" w:space="0" w:color="auto"/>
            <w:bottom w:val="none" w:sz="0" w:space="0" w:color="auto"/>
            <w:right w:val="none" w:sz="0" w:space="0" w:color="auto"/>
          </w:divBdr>
        </w:div>
      </w:divsChild>
    </w:div>
    <w:div w:id="14414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le_Anne@durham.edu.on.c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3A6684093DD24E931E1B5B909B5E96"/>
        <w:category>
          <w:name w:val="General"/>
          <w:gallery w:val="placeholder"/>
        </w:category>
        <w:types>
          <w:type w:val="bbPlcHdr"/>
        </w:types>
        <w:behaviors>
          <w:behavior w:val="content"/>
        </w:behaviors>
        <w:guid w:val="{1A2D3A81-A9CC-794A-85F1-1BF061A51F46}"/>
      </w:docPartPr>
      <w:docPartBody>
        <w:p w:rsidR="00012298" w:rsidRDefault="00012298">
          <w:pPr>
            <w:pStyle w:val="113A6684093DD24E931E1B5B909B5E9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98"/>
    <w:rsid w:val="00012298"/>
    <w:rsid w:val="0003098E"/>
    <w:rsid w:val="00C5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466B3B9A4F4DD4189FDED784483210E">
    <w:name w:val="C466B3B9A4F4DD4189FDED784483210E"/>
  </w:style>
  <w:style w:type="paragraph" w:customStyle="1" w:styleId="919D461C8FC6604C908DE96C5FEF2480">
    <w:name w:val="919D461C8FC6604C908DE96C5FEF2480"/>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638EFB3F1668DE45A81831898C78C70C">
    <w:name w:val="638EFB3F1668DE45A81831898C78C70C"/>
  </w:style>
  <w:style w:type="paragraph" w:customStyle="1" w:styleId="65D2EFDEE6D8874A899BA56A0A3B3189">
    <w:name w:val="65D2EFDEE6D8874A899BA56A0A3B3189"/>
  </w:style>
  <w:style w:type="paragraph" w:customStyle="1" w:styleId="D89CE73EAC330B41B26610BDAA2FCE7B">
    <w:name w:val="D89CE73EAC330B41B26610BDAA2FCE7B"/>
  </w:style>
  <w:style w:type="paragraph" w:customStyle="1" w:styleId="CA6659E69564694DBD2D5BBA0472A3AB">
    <w:name w:val="CA6659E69564694DBD2D5BBA0472A3AB"/>
  </w:style>
  <w:style w:type="paragraph" w:customStyle="1" w:styleId="E576F02C11F37A47A95D7514355F7253">
    <w:name w:val="E576F02C11F37A47A95D7514355F7253"/>
  </w:style>
  <w:style w:type="paragraph" w:customStyle="1" w:styleId="79FDD00AF351994C96A185B915D00976">
    <w:name w:val="79FDD00AF351994C96A185B915D00976"/>
  </w:style>
  <w:style w:type="paragraph" w:customStyle="1" w:styleId="FB8E400C7B248140A318F0A1108B5D7F">
    <w:name w:val="FB8E400C7B248140A318F0A1108B5D7F"/>
  </w:style>
  <w:style w:type="paragraph" w:customStyle="1" w:styleId="113A6684093DD24E931E1B5B909B5E96">
    <w:name w:val="113A6684093DD24E931E1B5B909B5E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466B3B9A4F4DD4189FDED784483210E">
    <w:name w:val="C466B3B9A4F4DD4189FDED784483210E"/>
  </w:style>
  <w:style w:type="paragraph" w:customStyle="1" w:styleId="919D461C8FC6604C908DE96C5FEF2480">
    <w:name w:val="919D461C8FC6604C908DE96C5FEF2480"/>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638EFB3F1668DE45A81831898C78C70C">
    <w:name w:val="638EFB3F1668DE45A81831898C78C70C"/>
  </w:style>
  <w:style w:type="paragraph" w:customStyle="1" w:styleId="65D2EFDEE6D8874A899BA56A0A3B3189">
    <w:name w:val="65D2EFDEE6D8874A899BA56A0A3B3189"/>
  </w:style>
  <w:style w:type="paragraph" w:customStyle="1" w:styleId="D89CE73EAC330B41B26610BDAA2FCE7B">
    <w:name w:val="D89CE73EAC330B41B26610BDAA2FCE7B"/>
  </w:style>
  <w:style w:type="paragraph" w:customStyle="1" w:styleId="CA6659E69564694DBD2D5BBA0472A3AB">
    <w:name w:val="CA6659E69564694DBD2D5BBA0472A3AB"/>
  </w:style>
  <w:style w:type="paragraph" w:customStyle="1" w:styleId="E576F02C11F37A47A95D7514355F7253">
    <w:name w:val="E576F02C11F37A47A95D7514355F7253"/>
  </w:style>
  <w:style w:type="paragraph" w:customStyle="1" w:styleId="79FDD00AF351994C96A185B915D00976">
    <w:name w:val="79FDD00AF351994C96A185B915D00976"/>
  </w:style>
  <w:style w:type="paragraph" w:customStyle="1" w:styleId="FB8E400C7B248140A318F0A1108B5D7F">
    <w:name w:val="FB8E400C7B248140A318F0A1108B5D7F"/>
  </w:style>
  <w:style w:type="paragraph" w:customStyle="1" w:styleId="113A6684093DD24E931E1B5B909B5E96">
    <w:name w:val="113A6684093DD24E931E1B5B909B5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83</TotalTime>
  <Pages>3</Pages>
  <Words>342</Words>
  <Characters>1955</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Jim</dc:creator>
  <cp:keywords/>
  <dc:description/>
  <cp:lastModifiedBy>Jim Jim</cp:lastModifiedBy>
  <cp:revision>27</cp:revision>
  <dcterms:created xsi:type="dcterms:W3CDTF">2011-01-06T23:41:00Z</dcterms:created>
  <dcterms:modified xsi:type="dcterms:W3CDTF">2011-04-05T21:54:00Z</dcterms:modified>
  <cp:category/>
</cp:coreProperties>
</file>