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9" w:rsidRDefault="00CC4739">
      <w:pPr>
        <w:pStyle w:val="Heading1"/>
      </w:pPr>
    </w:p>
    <w:p w:rsidR="00CC4739" w:rsidRDefault="00CC4739">
      <w:pPr>
        <w:pStyle w:val="Heading1"/>
      </w:pPr>
      <w:r>
        <w:t>Jessica M. Pierson</w:t>
      </w:r>
    </w:p>
    <w:p w:rsidR="00CC4739" w:rsidRDefault="00CC4739">
      <w:pPr>
        <w:jc w:val="center"/>
        <w:rPr>
          <w:sz w:val="24"/>
          <w:szCs w:val="24"/>
        </w:rPr>
      </w:pPr>
      <w:r>
        <w:rPr>
          <w:sz w:val="24"/>
          <w:szCs w:val="24"/>
        </w:rPr>
        <w:t>32008 N. Cypress Way</w:t>
      </w:r>
    </w:p>
    <w:p w:rsidR="00CC4739" w:rsidRDefault="00CC4739">
      <w:pPr>
        <w:jc w:val="center"/>
        <w:rPr>
          <w:sz w:val="24"/>
          <w:szCs w:val="24"/>
        </w:rPr>
      </w:pPr>
      <w:r>
        <w:rPr>
          <w:sz w:val="24"/>
          <w:szCs w:val="24"/>
        </w:rPr>
        <w:t>Castaic, California 91384</w:t>
      </w:r>
    </w:p>
    <w:p w:rsidR="00CC4739" w:rsidRDefault="00CC4739" w:rsidP="00596E42">
      <w:pPr>
        <w:jc w:val="center"/>
        <w:rPr>
          <w:sz w:val="24"/>
          <w:szCs w:val="24"/>
          <w:lang w:eastAsia="ko-KR"/>
        </w:rPr>
      </w:pPr>
      <w:r>
        <w:rPr>
          <w:sz w:val="24"/>
          <w:szCs w:val="24"/>
        </w:rPr>
        <w:t>010-</w:t>
      </w:r>
      <w:r>
        <w:rPr>
          <w:sz w:val="24"/>
          <w:szCs w:val="24"/>
          <w:lang w:eastAsia="ko-KR"/>
        </w:rPr>
        <w:t>8469-5088</w:t>
      </w:r>
    </w:p>
    <w:p w:rsidR="00CC4739" w:rsidRDefault="00CC4739">
      <w:pPr>
        <w:jc w:val="center"/>
        <w:rPr>
          <w:sz w:val="24"/>
          <w:szCs w:val="24"/>
        </w:rPr>
      </w:pPr>
      <w:r>
        <w:rPr>
          <w:sz w:val="24"/>
          <w:szCs w:val="24"/>
        </w:rPr>
        <w:t>jpierson9765@yahoo.com</w:t>
      </w:r>
    </w:p>
    <w:p w:rsidR="00CC4739" w:rsidRDefault="00CC4739">
      <w:pPr>
        <w:jc w:val="center"/>
        <w:rPr>
          <w:sz w:val="24"/>
          <w:szCs w:val="24"/>
        </w:rPr>
      </w:pPr>
    </w:p>
    <w:p w:rsidR="00CC4739" w:rsidRDefault="00CC4739" w:rsidP="000F0C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OBJECTIVE: To obtain a position teaching English in</w:t>
      </w:r>
      <w:r>
        <w:rPr>
          <w:b/>
          <w:bCs/>
          <w:sz w:val="24"/>
          <w:szCs w:val="24"/>
          <w:lang w:eastAsia="ko-KR"/>
        </w:rPr>
        <w:t xml:space="preserve"> an after school program in South Korea</w:t>
      </w:r>
      <w:r>
        <w:rPr>
          <w:b/>
          <w:bCs/>
          <w:sz w:val="24"/>
          <w:szCs w:val="24"/>
        </w:rPr>
        <w:t xml:space="preserve">. </w:t>
      </w:r>
    </w:p>
    <w:p w:rsidR="00CC4739" w:rsidRDefault="00CC4739">
      <w:pPr>
        <w:jc w:val="center"/>
        <w:rPr>
          <w:b/>
          <w:bCs/>
          <w:sz w:val="24"/>
          <w:szCs w:val="24"/>
        </w:rPr>
      </w:pPr>
    </w:p>
    <w:p w:rsidR="00CC4739" w:rsidRDefault="00CC47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HIGHLIGHTS OF QUALIFICATIONS</w:t>
      </w:r>
    </w:p>
    <w:p w:rsidR="00CC4739" w:rsidRDefault="00CC4739" w:rsidP="006269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>100 hour TESOL course certified</w:t>
      </w:r>
    </w:p>
    <w:p w:rsidR="00CC4739" w:rsidRDefault="00CC4739" w:rsidP="006269E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>2</w:t>
      </w:r>
      <w:r w:rsidRPr="00596E42">
        <w:rPr>
          <w:sz w:val="22"/>
          <w:szCs w:val="22"/>
        </w:rPr>
        <w:t xml:space="preserve"> year </w:t>
      </w:r>
      <w:r>
        <w:rPr>
          <w:sz w:val="22"/>
          <w:szCs w:val="22"/>
        </w:rPr>
        <w:t>experience teaching English to children ages 6-13 in South Korea</w:t>
      </w:r>
    </w:p>
    <w:p w:rsidR="00CC4739" w:rsidRPr="00596E42" w:rsidRDefault="00CC4739" w:rsidP="00596E4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Over </w:t>
      </w:r>
      <w:r>
        <w:rPr>
          <w:sz w:val="22"/>
          <w:szCs w:val="22"/>
          <w:lang w:eastAsia="ko-KR"/>
        </w:rPr>
        <w:t>4</w:t>
      </w:r>
      <w:r>
        <w:rPr>
          <w:sz w:val="22"/>
          <w:szCs w:val="22"/>
        </w:rPr>
        <w:t xml:space="preserve"> </w:t>
      </w:r>
      <w:r w:rsidRPr="0059685E">
        <w:rPr>
          <w:sz w:val="22"/>
          <w:szCs w:val="22"/>
        </w:rPr>
        <w:t>year</w:t>
      </w:r>
      <w:r>
        <w:rPr>
          <w:sz w:val="22"/>
          <w:szCs w:val="22"/>
        </w:rPr>
        <w:t>s experience working with children</w:t>
      </w:r>
    </w:p>
    <w:p w:rsidR="00CC4739" w:rsidRDefault="00CC47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 2 years experience in private tutoring of elementary through middle school age children</w:t>
      </w:r>
    </w:p>
    <w:p w:rsidR="00CC4739" w:rsidRDefault="00CC4739" w:rsidP="009E6C3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12 Early Childhood Education units</w:t>
      </w:r>
    </w:p>
    <w:p w:rsidR="00CC4739" w:rsidRDefault="00CC47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EXPERIENCE</w:t>
      </w:r>
    </w:p>
    <w:p w:rsidR="00CC4739" w:rsidRDefault="00CC4739" w:rsidP="00BB4172">
      <w:pPr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English  Native Teacher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eastAsia="ko-KR"/>
        </w:rPr>
        <w:t>09/11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lang w:eastAsia="ko-KR"/>
        </w:rPr>
        <w:t>08</w:t>
      </w:r>
      <w:r>
        <w:rPr>
          <w:sz w:val="24"/>
          <w:szCs w:val="24"/>
        </w:rPr>
        <w:t>/</w:t>
      </w:r>
      <w:r>
        <w:rPr>
          <w:sz w:val="24"/>
          <w:szCs w:val="24"/>
          <w:lang w:eastAsia="ko-KR"/>
        </w:rPr>
        <w:t>12</w:t>
      </w:r>
    </w:p>
    <w:p w:rsidR="00CC4739" w:rsidRDefault="00CC4739" w:rsidP="00BB4172">
      <w:p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Anyang Shingi Elementary School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ko-KR"/>
        </w:rPr>
        <w:t>Anyang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ko-KR"/>
        </w:rPr>
        <w:t>South Korea</w:t>
      </w:r>
    </w:p>
    <w:p w:rsidR="00CC4739" w:rsidRDefault="00CC4739" w:rsidP="00BB4172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  <w:lang w:eastAsia="ko-KR"/>
        </w:rPr>
        <w:t>Teach 5</w:t>
      </w:r>
      <w:r w:rsidRPr="006269E8">
        <w:rPr>
          <w:sz w:val="22"/>
          <w:szCs w:val="22"/>
          <w:vertAlign w:val="superscript"/>
          <w:lang w:eastAsia="ko-KR"/>
        </w:rPr>
        <w:t>th</w:t>
      </w:r>
      <w:r>
        <w:rPr>
          <w:sz w:val="22"/>
          <w:szCs w:val="22"/>
          <w:lang w:eastAsia="ko-KR"/>
        </w:rPr>
        <w:t xml:space="preserve"> and 6</w:t>
      </w:r>
      <w:r w:rsidRPr="006269E8">
        <w:rPr>
          <w:sz w:val="22"/>
          <w:szCs w:val="22"/>
          <w:vertAlign w:val="superscript"/>
          <w:lang w:eastAsia="ko-KR"/>
        </w:rPr>
        <w:t>th</w:t>
      </w:r>
      <w:r>
        <w:rPr>
          <w:sz w:val="22"/>
          <w:szCs w:val="22"/>
          <w:lang w:eastAsia="ko-KR"/>
        </w:rPr>
        <w:t xml:space="preserve"> grade elementary school curriculum English </w:t>
      </w:r>
    </w:p>
    <w:p w:rsidR="00CC4739" w:rsidRPr="00BB4172" w:rsidRDefault="00CC4739" w:rsidP="00BB4172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 w:rsidRPr="00BB4172">
        <w:rPr>
          <w:sz w:val="22"/>
          <w:szCs w:val="22"/>
          <w:lang w:eastAsia="ko-KR"/>
        </w:rPr>
        <w:t>Creating</w:t>
      </w:r>
      <w:r>
        <w:rPr>
          <w:sz w:val="22"/>
          <w:szCs w:val="22"/>
          <w:lang w:eastAsia="ko-KR"/>
        </w:rPr>
        <w:t xml:space="preserve"> and teaching</w:t>
      </w:r>
      <w:r w:rsidRPr="00BB4172">
        <w:rPr>
          <w:sz w:val="22"/>
          <w:szCs w:val="22"/>
          <w:lang w:eastAsia="ko-KR"/>
        </w:rPr>
        <w:t xml:space="preserve"> weekly lesson plans to incorporate speaking, reading, writing, and listening to be fun and interesting by using the textbook, and self made materials such as; worksheets, games, role play songs and other activities. </w:t>
      </w:r>
    </w:p>
    <w:p w:rsidR="00CC4739" w:rsidRDefault="00CC4739" w:rsidP="00BB4172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Teach English to teachers of the school interested in increasing their English skill. </w:t>
      </w:r>
    </w:p>
    <w:p w:rsidR="00CC4739" w:rsidRPr="00E651AB" w:rsidRDefault="00CC4739" w:rsidP="00BB4172">
      <w:pPr>
        <w:numPr>
          <w:ilvl w:val="0"/>
          <w:numId w:val="1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  <w:lang w:eastAsia="ko-KR"/>
        </w:rPr>
        <w:t>Create and administer English winter and summer camps.</w:t>
      </w:r>
    </w:p>
    <w:p w:rsidR="00CC4739" w:rsidRDefault="00CC4739" w:rsidP="000F0C03">
      <w:pPr>
        <w:rPr>
          <w:b/>
          <w:bCs/>
          <w:sz w:val="24"/>
          <w:szCs w:val="24"/>
          <w:lang w:eastAsia="ko-KR"/>
        </w:rPr>
      </w:pPr>
    </w:p>
    <w:p w:rsidR="00CC4739" w:rsidRDefault="00CC4739" w:rsidP="000F0C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ESL Teacher</w:t>
      </w:r>
    </w:p>
    <w:p w:rsidR="00CC4739" w:rsidRDefault="00CC4739" w:rsidP="000F0C03">
      <w:pPr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Pals Lab, </w:t>
      </w:r>
      <w:r>
        <w:rPr>
          <w:sz w:val="24"/>
          <w:szCs w:val="24"/>
          <w:lang w:eastAsia="ko-KR"/>
        </w:rPr>
        <w:t>Gunpo</w:t>
      </w:r>
      <w:r>
        <w:rPr>
          <w:sz w:val="24"/>
          <w:szCs w:val="24"/>
        </w:rPr>
        <w:t>, South Korea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07/10- </w:t>
      </w:r>
      <w:r>
        <w:rPr>
          <w:sz w:val="24"/>
          <w:szCs w:val="24"/>
          <w:lang w:eastAsia="ko-KR"/>
        </w:rPr>
        <w:t>08/11</w:t>
      </w:r>
    </w:p>
    <w:p w:rsidR="00CC4739" w:rsidRDefault="00CC4739" w:rsidP="00596E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Teach Korean students ages 6-13 English as a second language</w:t>
      </w:r>
    </w:p>
    <w:p w:rsidR="00CC4739" w:rsidRDefault="00CC4739" w:rsidP="00596E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 lesson plans, worksheets and activities for ESL students that are educational, interesting and fun</w:t>
      </w:r>
    </w:p>
    <w:p w:rsidR="00CC4739" w:rsidRDefault="00CC4739" w:rsidP="00596E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Create, administer and grade ESL tests in reading comprehension, phonics and conversational skills,</w:t>
      </w:r>
    </w:p>
    <w:p w:rsidR="00CC4739" w:rsidRDefault="00CC4739" w:rsidP="00596E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Help children improve their English skills through phonics, reading, conversational, games, science, art and math lessons.</w:t>
      </w:r>
    </w:p>
    <w:p w:rsidR="00CC4739" w:rsidRDefault="00CC4739" w:rsidP="00596E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Conduct and prepare children for ESL activities such as holiday celebrations, parent activity days, drama concerts, speech and song contests.</w:t>
      </w:r>
    </w:p>
    <w:p w:rsidR="00CC4739" w:rsidRDefault="00CC4739" w:rsidP="000F0C03">
      <w:pPr>
        <w:rPr>
          <w:b/>
          <w:bCs/>
          <w:sz w:val="24"/>
          <w:szCs w:val="24"/>
        </w:rPr>
      </w:pPr>
    </w:p>
    <w:p w:rsidR="00CC4739" w:rsidRDefault="00CC4739" w:rsidP="000F0C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Teacher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02/08- 07/10</w:t>
      </w:r>
    </w:p>
    <w:p w:rsidR="00CC4739" w:rsidRDefault="00CC4739" w:rsidP="000F0C03">
      <w:pPr>
        <w:rPr>
          <w:sz w:val="24"/>
          <w:szCs w:val="24"/>
        </w:rPr>
      </w:pPr>
      <w:r>
        <w:rPr>
          <w:sz w:val="24"/>
          <w:szCs w:val="24"/>
        </w:rPr>
        <w:t xml:space="preserve"> YMCA, Castaic, CA</w:t>
      </w:r>
    </w:p>
    <w:p w:rsidR="00CC4739" w:rsidRPr="0059685E" w:rsidRDefault="00CC4739" w:rsidP="000F0C03">
      <w:pPr>
        <w:numPr>
          <w:ilvl w:val="0"/>
          <w:numId w:val="4"/>
        </w:numPr>
        <w:rPr>
          <w:sz w:val="22"/>
          <w:szCs w:val="22"/>
        </w:rPr>
      </w:pPr>
      <w:r w:rsidRPr="0059685E">
        <w:rPr>
          <w:sz w:val="22"/>
          <w:szCs w:val="22"/>
        </w:rPr>
        <w:t>Provide daily before and after school care for children in grades Kindergarten-fifth grade</w:t>
      </w:r>
    </w:p>
    <w:p w:rsidR="00CC4739" w:rsidRPr="0059685E" w:rsidRDefault="00CC4739" w:rsidP="000F0C03">
      <w:pPr>
        <w:numPr>
          <w:ilvl w:val="0"/>
          <w:numId w:val="4"/>
        </w:numPr>
        <w:rPr>
          <w:sz w:val="22"/>
          <w:szCs w:val="22"/>
        </w:rPr>
      </w:pPr>
      <w:r w:rsidRPr="0059685E">
        <w:rPr>
          <w:sz w:val="22"/>
          <w:szCs w:val="22"/>
        </w:rPr>
        <w:t>Maintain a clean and safe work environment for children and staff</w:t>
      </w:r>
    </w:p>
    <w:p w:rsidR="00CC4739" w:rsidRPr="0059685E" w:rsidRDefault="00CC4739" w:rsidP="000F0C03">
      <w:pPr>
        <w:numPr>
          <w:ilvl w:val="0"/>
          <w:numId w:val="4"/>
        </w:numPr>
        <w:rPr>
          <w:sz w:val="22"/>
          <w:szCs w:val="22"/>
        </w:rPr>
      </w:pPr>
      <w:r w:rsidRPr="0059685E">
        <w:rPr>
          <w:sz w:val="22"/>
          <w:szCs w:val="22"/>
        </w:rPr>
        <w:t>Create daily lesson plans to include education</w:t>
      </w:r>
      <w:r>
        <w:rPr>
          <w:sz w:val="22"/>
          <w:szCs w:val="22"/>
        </w:rPr>
        <w:t xml:space="preserve"> in math, science, history, and health</w:t>
      </w:r>
    </w:p>
    <w:p w:rsidR="00CC4739" w:rsidRDefault="00CC4739" w:rsidP="004C4975">
      <w:pPr>
        <w:numPr>
          <w:ilvl w:val="0"/>
          <w:numId w:val="4"/>
        </w:numPr>
        <w:rPr>
          <w:sz w:val="22"/>
          <w:szCs w:val="22"/>
        </w:rPr>
      </w:pPr>
      <w:r w:rsidRPr="0059685E">
        <w:rPr>
          <w:sz w:val="22"/>
          <w:szCs w:val="22"/>
        </w:rPr>
        <w:t>Create and run events for YMCA families</w:t>
      </w:r>
    </w:p>
    <w:p w:rsidR="00CC4739" w:rsidRDefault="00CC4739" w:rsidP="004C497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Tutor children with homework daily</w:t>
      </w:r>
    </w:p>
    <w:p w:rsidR="00CC4739" w:rsidRDefault="00CC4739" w:rsidP="004C4975">
      <w:pPr>
        <w:ind w:left="360"/>
        <w:rPr>
          <w:sz w:val="22"/>
          <w:szCs w:val="22"/>
        </w:rPr>
      </w:pPr>
    </w:p>
    <w:p w:rsidR="00CC4739" w:rsidRPr="00E651AB" w:rsidRDefault="00CC4739" w:rsidP="00E651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CC4739" w:rsidRPr="000F0C03" w:rsidRDefault="00CC4739" w:rsidP="000F0C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Bachelors in the Arts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California State University of Northridge</w:t>
      </w:r>
    </w:p>
    <w:p w:rsidR="00CC4739" w:rsidRPr="000F0C03" w:rsidRDefault="00CC4739" w:rsidP="000F0C03">
      <w:pPr>
        <w:rPr>
          <w:sz w:val="24"/>
          <w:szCs w:val="24"/>
        </w:rPr>
      </w:pPr>
      <w:r>
        <w:rPr>
          <w:sz w:val="24"/>
          <w:szCs w:val="24"/>
        </w:rPr>
        <w:t>Major: 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date: May 2010</w:t>
      </w:r>
    </w:p>
    <w:p w:rsidR="00CC4739" w:rsidRDefault="00CC4739">
      <w:pPr>
        <w:rPr>
          <w:b/>
          <w:bCs/>
          <w:sz w:val="24"/>
          <w:szCs w:val="24"/>
        </w:rPr>
      </w:pPr>
    </w:p>
    <w:p w:rsidR="00CC4739" w:rsidRDefault="00CC4739">
      <w:pPr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100 hour TESOL certificate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eastAsia="ko-KR"/>
        </w:rPr>
        <w:t>International TEFL and TESOL Training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ko-KR"/>
        </w:rPr>
        <w:t>Online</w:t>
      </w:r>
    </w:p>
    <w:p w:rsidR="00CC4739" w:rsidRDefault="00CC4739" w:rsidP="00C578D9">
      <w:pPr>
        <w:ind w:left="3600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Completion</w:t>
      </w:r>
      <w:r>
        <w:rPr>
          <w:sz w:val="24"/>
          <w:szCs w:val="24"/>
        </w:rPr>
        <w:t xml:space="preserve"> date: </w:t>
      </w:r>
      <w:r>
        <w:rPr>
          <w:sz w:val="24"/>
          <w:szCs w:val="24"/>
          <w:lang w:eastAsia="ko-KR"/>
        </w:rPr>
        <w:t xml:space="preserve">February </w:t>
      </w:r>
      <w:r>
        <w:rPr>
          <w:sz w:val="24"/>
          <w:szCs w:val="24"/>
        </w:rPr>
        <w:t>2012</w:t>
      </w:r>
    </w:p>
    <w:p w:rsidR="00CC4739" w:rsidRDefault="00CC4739" w:rsidP="000F0C03">
      <w:pPr>
        <w:rPr>
          <w:sz w:val="24"/>
          <w:szCs w:val="24"/>
        </w:rPr>
      </w:pPr>
    </w:p>
    <w:p w:rsidR="00CC4739" w:rsidRPr="00B12BAF" w:rsidRDefault="00CC4739" w:rsidP="00B12BAF">
      <w:pPr>
        <w:jc w:val="center"/>
        <w:rPr>
          <w:b/>
          <w:bCs/>
          <w:sz w:val="24"/>
          <w:szCs w:val="24"/>
        </w:rPr>
      </w:pPr>
      <w:r w:rsidRPr="00B12BAF">
        <w:rPr>
          <w:b/>
          <w:bCs/>
          <w:sz w:val="24"/>
          <w:szCs w:val="24"/>
        </w:rPr>
        <w:t>References Available Upon Request</w:t>
      </w:r>
    </w:p>
    <w:p w:rsidR="00CC4739" w:rsidRPr="00B57F12" w:rsidRDefault="00CC4739" w:rsidP="000F0C03">
      <w:pPr>
        <w:rPr>
          <w:sz w:val="24"/>
          <w:szCs w:val="24"/>
        </w:rPr>
      </w:pPr>
    </w:p>
    <w:sectPr w:rsidR="00CC4739" w:rsidRPr="00B57F12" w:rsidSect="00B57F12">
      <w:pgSz w:w="12240" w:h="15840" w:code="1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39" w:rsidRDefault="00CC4739">
      <w:r>
        <w:separator/>
      </w:r>
    </w:p>
  </w:endnote>
  <w:endnote w:type="continuationSeparator" w:id="0">
    <w:p w:rsidR="00CC4739" w:rsidRDefault="00CC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¹ÙÅÁ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39" w:rsidRDefault="00CC4739">
      <w:r>
        <w:separator/>
      </w:r>
    </w:p>
  </w:footnote>
  <w:footnote w:type="continuationSeparator" w:id="0">
    <w:p w:rsidR="00CC4739" w:rsidRDefault="00CC4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44545"/>
    <w:multiLevelType w:val="hybridMultilevel"/>
    <w:tmpl w:val="64B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1842C0"/>
    <w:multiLevelType w:val="hybridMultilevel"/>
    <w:tmpl w:val="F68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8A0D8E"/>
    <w:multiLevelType w:val="hybridMultilevel"/>
    <w:tmpl w:val="7ED05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9124CD0"/>
    <w:multiLevelType w:val="hybridMultilevel"/>
    <w:tmpl w:val="1210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6C"/>
    <w:rsid w:val="0000589A"/>
    <w:rsid w:val="0008214E"/>
    <w:rsid w:val="000956B1"/>
    <w:rsid w:val="000C241D"/>
    <w:rsid w:val="000F0C03"/>
    <w:rsid w:val="00122CFF"/>
    <w:rsid w:val="00123D6D"/>
    <w:rsid w:val="00127579"/>
    <w:rsid w:val="00210F0B"/>
    <w:rsid w:val="002A7594"/>
    <w:rsid w:val="00347C6C"/>
    <w:rsid w:val="003A7EEC"/>
    <w:rsid w:val="003C6164"/>
    <w:rsid w:val="00425CCF"/>
    <w:rsid w:val="00451012"/>
    <w:rsid w:val="004B46A4"/>
    <w:rsid w:val="004C4975"/>
    <w:rsid w:val="00511503"/>
    <w:rsid w:val="00534769"/>
    <w:rsid w:val="0059685E"/>
    <w:rsid w:val="00596E42"/>
    <w:rsid w:val="00625D93"/>
    <w:rsid w:val="006269E8"/>
    <w:rsid w:val="006C0663"/>
    <w:rsid w:val="00711EA6"/>
    <w:rsid w:val="007202E1"/>
    <w:rsid w:val="0074049F"/>
    <w:rsid w:val="00771610"/>
    <w:rsid w:val="007759F7"/>
    <w:rsid w:val="00796CC4"/>
    <w:rsid w:val="007B2CF3"/>
    <w:rsid w:val="00815608"/>
    <w:rsid w:val="00835C69"/>
    <w:rsid w:val="00892076"/>
    <w:rsid w:val="008A5990"/>
    <w:rsid w:val="00994C60"/>
    <w:rsid w:val="00995D1F"/>
    <w:rsid w:val="009C23E3"/>
    <w:rsid w:val="009D6EA9"/>
    <w:rsid w:val="009E56AF"/>
    <w:rsid w:val="009E6C38"/>
    <w:rsid w:val="00A77F15"/>
    <w:rsid w:val="00A90244"/>
    <w:rsid w:val="00AF3E6F"/>
    <w:rsid w:val="00B12BAF"/>
    <w:rsid w:val="00B30035"/>
    <w:rsid w:val="00B57F12"/>
    <w:rsid w:val="00BA1CB5"/>
    <w:rsid w:val="00BA66E9"/>
    <w:rsid w:val="00BA7F08"/>
    <w:rsid w:val="00BB4172"/>
    <w:rsid w:val="00C113FC"/>
    <w:rsid w:val="00C2096C"/>
    <w:rsid w:val="00C578D9"/>
    <w:rsid w:val="00CC4739"/>
    <w:rsid w:val="00D3515E"/>
    <w:rsid w:val="00D918D7"/>
    <w:rsid w:val="00D92B4B"/>
    <w:rsid w:val="00DC711C"/>
    <w:rsid w:val="00E651AB"/>
    <w:rsid w:val="00EB09D0"/>
    <w:rsid w:val="00FC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C4"/>
    <w:rPr>
      <w:kern w:val="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CC4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CC4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CC4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맑은 고딕" w:eastAsia="맑은 고딕" w:hAnsi="맑은 고딕" w:cs="맑은 고딕"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맑은 고딕" w:eastAsia="맑은 고딕" w:hAnsi="맑은 고딕" w:cs="맑은 고딕"/>
      <w:kern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b/>
      <w:bCs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96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96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96E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342</Words>
  <Characters>1952</Characters>
  <Application>Microsoft Office Outlook</Application>
  <DocSecurity>0</DocSecurity>
  <Lines>0</Lines>
  <Paragraphs>0</Paragraphs>
  <ScaleCrop>false</ScaleCrop>
  <Company>College of the Canyons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FORMAT</dc:title>
  <dc:subject/>
  <dc:creator>Authorized User</dc:creator>
  <cp:keywords/>
  <dc:description/>
  <cp:lastModifiedBy>User</cp:lastModifiedBy>
  <cp:revision>11</cp:revision>
  <cp:lastPrinted>2007-11-06T22:54:00Z</cp:lastPrinted>
  <dcterms:created xsi:type="dcterms:W3CDTF">2011-03-15T10:11:00Z</dcterms:created>
  <dcterms:modified xsi:type="dcterms:W3CDTF">2012-05-30T20:50:00Z</dcterms:modified>
</cp:coreProperties>
</file>