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4" w:rsidRPr="00611283" w:rsidRDefault="005822DC">
      <w:pPr>
        <w:pStyle w:val="Name"/>
        <w:rPr>
          <w:szCs w:val="44"/>
        </w:rPr>
      </w:pPr>
      <w:r w:rsidRPr="00611283">
        <w:rPr>
          <w:szCs w:val="44"/>
        </w:rPr>
        <w:t>Seth shreve</w:t>
      </w:r>
    </w:p>
    <w:tbl>
      <w:tblPr>
        <w:tblW w:w="5000" w:type="pct"/>
        <w:tblLook w:val="0000"/>
      </w:tblPr>
      <w:tblGrid>
        <w:gridCol w:w="2164"/>
        <w:gridCol w:w="6685"/>
        <w:gridCol w:w="7"/>
      </w:tblGrid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F55164">
            <w:pPr>
              <w:pStyle w:val="SectionTitle"/>
            </w:pPr>
            <w:r>
              <w:t>objective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Default="00A966B5">
            <w:pPr>
              <w:pStyle w:val="Objective"/>
            </w:pPr>
            <w:r>
              <w:t>Seeking a challeng</w:t>
            </w:r>
            <w:r w:rsidR="00221231">
              <w:t xml:space="preserve">ing position </w:t>
            </w:r>
            <w:r>
              <w:t>in which I can apply my strong interpersonal skills, in conjunction with my analytical skills, to achi</w:t>
            </w:r>
            <w:r w:rsidR="00221231">
              <w:t>eve the goals of the schools</w:t>
            </w:r>
            <w:r>
              <w:t>.</w:t>
            </w:r>
          </w:p>
        </w:tc>
      </w:tr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F55164">
            <w:pPr>
              <w:pStyle w:val="SectionTitle"/>
            </w:pPr>
            <w:r>
              <w:t>Experience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Pr="006A656B" w:rsidRDefault="000E37BF">
            <w:pPr>
              <w:pStyle w:val="CompanyNameOne"/>
              <w:tabs>
                <w:tab w:val="right" w:pos="-12412"/>
              </w:tabs>
              <w:rPr>
                <w:sz w:val="20"/>
              </w:rPr>
            </w:pPr>
            <w:r w:rsidRPr="006A656B">
              <w:rPr>
                <w:sz w:val="20"/>
              </w:rPr>
              <w:t>Summer 2009</w:t>
            </w:r>
            <w:r w:rsidR="00F55164" w:rsidRPr="006A656B">
              <w:rPr>
                <w:sz w:val="20"/>
              </w:rPr>
              <w:tab/>
            </w:r>
            <w:r w:rsidRPr="006A656B">
              <w:rPr>
                <w:sz w:val="20"/>
              </w:rPr>
              <w:t>Mutual of Omaha</w:t>
            </w:r>
            <w:r w:rsidR="00F55164" w:rsidRPr="006A656B">
              <w:rPr>
                <w:sz w:val="20"/>
              </w:rPr>
              <w:tab/>
            </w:r>
            <w:r w:rsidRPr="006A656B">
              <w:rPr>
                <w:sz w:val="20"/>
              </w:rPr>
              <w:t>Lincoln</w:t>
            </w:r>
            <w:r w:rsidR="00F55164" w:rsidRPr="006A656B">
              <w:rPr>
                <w:sz w:val="20"/>
              </w:rPr>
              <w:t xml:space="preserve">, </w:t>
            </w:r>
            <w:r w:rsidR="005822DC" w:rsidRPr="006A656B">
              <w:rPr>
                <w:sz w:val="20"/>
              </w:rPr>
              <w:t>NE</w:t>
            </w:r>
          </w:p>
          <w:p w:rsidR="00F55164" w:rsidRPr="006A656B" w:rsidRDefault="005822DC">
            <w:pPr>
              <w:pStyle w:val="JobTitle"/>
              <w:rPr>
                <w:i w:val="0"/>
                <w:sz w:val="20"/>
              </w:rPr>
            </w:pPr>
            <w:r w:rsidRPr="006A656B">
              <w:rPr>
                <w:i w:val="0"/>
                <w:sz w:val="20"/>
              </w:rPr>
              <w:t>Financial Services Intern</w:t>
            </w:r>
          </w:p>
          <w:p w:rsidR="00F55164" w:rsidRDefault="000E37BF" w:rsidP="00611283">
            <w:pPr>
              <w:pStyle w:val="Achievement"/>
              <w:rPr>
                <w:sz w:val="20"/>
              </w:rPr>
            </w:pPr>
            <w:r w:rsidRPr="006A656B">
              <w:rPr>
                <w:sz w:val="20"/>
              </w:rPr>
              <w:t>Assisted on sales calls</w:t>
            </w:r>
          </w:p>
          <w:p w:rsidR="004E0558" w:rsidRPr="006A656B" w:rsidRDefault="000B2FE4" w:rsidP="00611283">
            <w:pPr>
              <w:pStyle w:val="Achievement"/>
              <w:rPr>
                <w:sz w:val="20"/>
              </w:rPr>
            </w:pPr>
            <w:r>
              <w:rPr>
                <w:sz w:val="20"/>
              </w:rPr>
              <w:t>Learned a great deal about long term care, 401Ks, life insurance, annuities, and the insurance industry in general.</w:t>
            </w:r>
          </w:p>
          <w:p w:rsidR="000E37BF" w:rsidRPr="006A656B" w:rsidRDefault="00B760A6" w:rsidP="00B760A6">
            <w:pPr>
              <w:pStyle w:val="Achievement"/>
              <w:rPr>
                <w:sz w:val="20"/>
              </w:rPr>
            </w:pPr>
            <w:r>
              <w:rPr>
                <w:sz w:val="20"/>
              </w:rPr>
              <w:t>Studied for the life insurance exam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Pr="006A656B" w:rsidRDefault="000A5598">
            <w:pPr>
              <w:pStyle w:val="CompanyName"/>
              <w:rPr>
                <w:sz w:val="20"/>
              </w:rPr>
            </w:pPr>
            <w:r w:rsidRPr="006A656B">
              <w:rPr>
                <w:sz w:val="20"/>
              </w:rPr>
              <w:t>Summer 2008</w:t>
            </w:r>
            <w:r w:rsidR="00F55164" w:rsidRPr="006A656B">
              <w:rPr>
                <w:sz w:val="20"/>
              </w:rPr>
              <w:tab/>
            </w:r>
            <w:r w:rsidR="000E37BF" w:rsidRPr="006A656B">
              <w:rPr>
                <w:sz w:val="20"/>
              </w:rPr>
              <w:t>TD Ameritrade</w:t>
            </w:r>
            <w:r w:rsidR="00F55164" w:rsidRPr="006A656B">
              <w:rPr>
                <w:sz w:val="20"/>
              </w:rPr>
              <w:tab/>
            </w:r>
            <w:r w:rsidR="000E37BF" w:rsidRPr="006A656B">
              <w:rPr>
                <w:sz w:val="20"/>
              </w:rPr>
              <w:t>Bellevue</w:t>
            </w:r>
            <w:r w:rsidR="005822DC" w:rsidRPr="006A656B">
              <w:rPr>
                <w:sz w:val="20"/>
              </w:rPr>
              <w:t>, NE</w:t>
            </w:r>
          </w:p>
          <w:p w:rsidR="005822DC" w:rsidRPr="006A656B" w:rsidRDefault="000E37BF" w:rsidP="005822DC">
            <w:pPr>
              <w:pStyle w:val="Achievement"/>
              <w:numPr>
                <w:ilvl w:val="0"/>
                <w:numId w:val="0"/>
              </w:numPr>
              <w:rPr>
                <w:sz w:val="20"/>
              </w:rPr>
            </w:pPr>
            <w:r w:rsidRPr="006A656B">
              <w:rPr>
                <w:sz w:val="20"/>
              </w:rPr>
              <w:t>Financial Services Intern</w:t>
            </w:r>
          </w:p>
          <w:p w:rsidR="00F55164" w:rsidRPr="006A656B" w:rsidRDefault="006A656B" w:rsidP="002630C6">
            <w:pPr>
              <w:pStyle w:val="Achievement"/>
              <w:rPr>
                <w:sz w:val="20"/>
              </w:rPr>
            </w:pPr>
            <w:r w:rsidRPr="006A656B">
              <w:rPr>
                <w:sz w:val="20"/>
              </w:rPr>
              <w:t>Acquired knowledge in over 10 departments. These departments include client services, non standard assets, workforce management and margin calls</w:t>
            </w:r>
          </w:p>
          <w:p w:rsidR="00F55164" w:rsidRDefault="006A656B" w:rsidP="006A656B">
            <w:pPr>
              <w:pStyle w:val="Achievement"/>
              <w:rPr>
                <w:sz w:val="20"/>
              </w:rPr>
            </w:pPr>
            <w:r w:rsidRPr="006A656B">
              <w:rPr>
                <w:sz w:val="20"/>
              </w:rPr>
              <w:t>Assisted up to 60 clients a week in account maintenance, stock market information, and trading</w:t>
            </w:r>
          </w:p>
          <w:p w:rsidR="00B760A6" w:rsidRPr="006A656B" w:rsidRDefault="00B760A6" w:rsidP="006A656B">
            <w:pPr>
              <w:pStyle w:val="Achievement"/>
              <w:rPr>
                <w:sz w:val="20"/>
              </w:rPr>
            </w:pPr>
            <w:r>
              <w:rPr>
                <w:sz w:val="20"/>
              </w:rPr>
              <w:t>Studied for the Series 7 and Series 66 exams</w:t>
            </w:r>
          </w:p>
        </w:tc>
      </w:tr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F55164">
            <w:pPr>
              <w:pStyle w:val="SectionTitle"/>
            </w:pPr>
            <w:r>
              <w:t>Education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Pr="000B2FE4" w:rsidRDefault="005822DC">
            <w:pPr>
              <w:pStyle w:val="Institution"/>
              <w:rPr>
                <w:sz w:val="20"/>
              </w:rPr>
            </w:pPr>
            <w:r w:rsidRPr="000B2FE4">
              <w:rPr>
                <w:sz w:val="20"/>
              </w:rPr>
              <w:t>2005-2009</w:t>
            </w:r>
            <w:r w:rsidR="00F55164" w:rsidRPr="000B2FE4">
              <w:rPr>
                <w:sz w:val="20"/>
              </w:rPr>
              <w:tab/>
            </w:r>
            <w:r w:rsidRPr="000B2FE4">
              <w:rPr>
                <w:sz w:val="20"/>
              </w:rPr>
              <w:t>University of Nebraska at Lincoln</w:t>
            </w:r>
            <w:r w:rsidR="00F55164" w:rsidRPr="000B2FE4">
              <w:rPr>
                <w:sz w:val="20"/>
              </w:rPr>
              <w:tab/>
            </w:r>
            <w:r w:rsidRPr="000B2FE4">
              <w:rPr>
                <w:sz w:val="20"/>
              </w:rPr>
              <w:t>Lincoln, NE</w:t>
            </w:r>
          </w:p>
          <w:p w:rsidR="00F55164" w:rsidRPr="000B2FE4" w:rsidRDefault="005822DC" w:rsidP="005822DC">
            <w:pPr>
              <w:pStyle w:val="Achievement"/>
              <w:rPr>
                <w:sz w:val="20"/>
              </w:rPr>
            </w:pPr>
            <w:r w:rsidRPr="000B2FE4">
              <w:rPr>
                <w:sz w:val="20"/>
              </w:rPr>
              <w:t xml:space="preserve">Expected to graduate August 2009 with </w:t>
            </w:r>
            <w:r w:rsidR="00550885" w:rsidRPr="000B2FE4">
              <w:rPr>
                <w:sz w:val="20"/>
              </w:rPr>
              <w:t>B.S</w:t>
            </w:r>
            <w:r w:rsidR="00F55164" w:rsidRPr="000B2FE4">
              <w:rPr>
                <w:sz w:val="20"/>
              </w:rPr>
              <w:t xml:space="preserve">., Business Administration </w:t>
            </w:r>
            <w:r w:rsidRPr="000B2FE4">
              <w:rPr>
                <w:sz w:val="20"/>
              </w:rPr>
              <w:t>with an emphasi</w:t>
            </w:r>
            <w:r w:rsidR="005E4904" w:rsidRPr="000B2FE4">
              <w:rPr>
                <w:sz w:val="20"/>
              </w:rPr>
              <w:t>s in f</w:t>
            </w:r>
            <w:r w:rsidRPr="000B2FE4">
              <w:rPr>
                <w:sz w:val="20"/>
              </w:rPr>
              <w:t>inance</w:t>
            </w:r>
            <w:r w:rsidR="000B577C" w:rsidRPr="000B2FE4">
              <w:rPr>
                <w:sz w:val="20"/>
              </w:rPr>
              <w:t xml:space="preserve"> </w:t>
            </w:r>
            <w:r w:rsidR="006A656B" w:rsidRPr="000B2FE4">
              <w:rPr>
                <w:sz w:val="20"/>
              </w:rPr>
              <w:t>GPA is 3.1 overall and 3.2 in major</w:t>
            </w:r>
          </w:p>
        </w:tc>
      </w:tr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0B60CC">
            <w:pPr>
              <w:pStyle w:val="SectionTitle"/>
            </w:pPr>
            <w:r>
              <w:t>Accomplishments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E43C52" w:rsidRDefault="00E43C52">
            <w:pPr>
              <w:pStyle w:val="NoTitle"/>
            </w:pPr>
          </w:p>
          <w:p w:rsidR="00E43C52" w:rsidRPr="00E43C52" w:rsidRDefault="00E43C52" w:rsidP="00E43C52"/>
          <w:p w:rsidR="00E43C52" w:rsidRPr="00E43C52" w:rsidRDefault="00E43C52" w:rsidP="00E43C52"/>
          <w:p w:rsidR="00E43C52" w:rsidRPr="00E43C52" w:rsidRDefault="00E43C52" w:rsidP="00E43C52"/>
          <w:p w:rsidR="00E43C52" w:rsidRPr="00E43C52" w:rsidRDefault="00E43C52" w:rsidP="00E43C52"/>
          <w:p w:rsidR="00F55164" w:rsidRPr="00E43C52" w:rsidRDefault="00F55164" w:rsidP="00E43C52"/>
        </w:tc>
        <w:tc>
          <w:tcPr>
            <w:tcW w:w="3774" w:type="pct"/>
          </w:tcPr>
          <w:p w:rsidR="00F55164" w:rsidRDefault="005822DC" w:rsidP="005822DC">
            <w:pPr>
              <w:pStyle w:val="Objective"/>
              <w:numPr>
                <w:ilvl w:val="0"/>
                <w:numId w:val="30"/>
              </w:numPr>
              <w:rPr>
                <w:sz w:val="20"/>
              </w:rPr>
            </w:pPr>
            <w:r w:rsidRPr="000B2FE4">
              <w:rPr>
                <w:sz w:val="20"/>
              </w:rPr>
              <w:t>Praised by Microsoft Applications instructor for performance in the course</w:t>
            </w:r>
          </w:p>
          <w:p w:rsidR="00221231" w:rsidRDefault="00221231" w:rsidP="00221231">
            <w:pPr>
              <w:pStyle w:val="BodyText"/>
              <w:numPr>
                <w:ilvl w:val="0"/>
                <w:numId w:val="30"/>
              </w:numPr>
            </w:pPr>
            <w:r>
              <w:t>Took a course in multicultural education</w:t>
            </w:r>
          </w:p>
          <w:p w:rsidR="00221231" w:rsidRPr="00221231" w:rsidRDefault="00221231" w:rsidP="00221231">
            <w:pPr>
              <w:pStyle w:val="BodyText"/>
              <w:numPr>
                <w:ilvl w:val="0"/>
                <w:numId w:val="30"/>
              </w:numPr>
            </w:pPr>
            <w:r>
              <w:t>I have trained employees and am a former education major</w:t>
            </w:r>
          </w:p>
          <w:p w:rsidR="00221231" w:rsidRDefault="00221231" w:rsidP="00E43C52">
            <w:pPr>
              <w:pStyle w:val="BodyText"/>
              <w:ind w:left="360"/>
              <w:jc w:val="left"/>
              <w:rPr>
                <w:sz w:val="20"/>
              </w:rPr>
            </w:pPr>
          </w:p>
          <w:p w:rsidR="00E43C52" w:rsidRPr="00E43C52" w:rsidRDefault="00E43C52" w:rsidP="00E43C52">
            <w:pPr>
              <w:pStyle w:val="BodyText"/>
              <w:ind w:left="360"/>
              <w:jc w:val="left"/>
              <w:rPr>
                <w:sz w:val="20"/>
              </w:rPr>
            </w:pPr>
            <w:r w:rsidRPr="00E43C52">
              <w:rPr>
                <w:sz w:val="20"/>
              </w:rPr>
              <w:t>References available upon request</w:t>
            </w:r>
          </w:p>
        </w:tc>
      </w:tr>
      <w:tr w:rsidR="005822DC">
        <w:trPr>
          <w:cantSplit/>
        </w:trPr>
        <w:tc>
          <w:tcPr>
            <w:tcW w:w="5000" w:type="pct"/>
            <w:gridSpan w:val="3"/>
          </w:tcPr>
          <w:p w:rsidR="005822DC" w:rsidRDefault="005E4904" w:rsidP="00DB081E">
            <w:pPr>
              <w:pStyle w:val="Address1"/>
            </w:pPr>
            <w:r>
              <w:t>(402) 319-4978</w:t>
            </w:r>
            <w:r w:rsidR="005822DC">
              <w:t xml:space="preserve"> • </w:t>
            </w:r>
            <w:r w:rsidRPr="005E4904">
              <w:t>shreve.seth@gmail.com</w:t>
            </w:r>
            <w:r>
              <w:t xml:space="preserve"> • </w:t>
            </w:r>
            <w:r w:rsidR="00DB081E">
              <w:t>3324 S 217</w:t>
            </w:r>
            <w:r w:rsidR="00DB081E" w:rsidRPr="00DB081E">
              <w:rPr>
                <w:vertAlign w:val="superscript"/>
              </w:rPr>
              <w:t>th</w:t>
            </w:r>
            <w:r w:rsidR="00DB081E">
              <w:t xml:space="preserve"> St Omaha, nbraska 68022</w:t>
            </w:r>
          </w:p>
        </w:tc>
      </w:tr>
      <w:tr w:rsidR="00F55164" w:rsidTr="00A966B5"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8" w:type="pct"/>
            <w:gridSpan w:val="2"/>
          </w:tcPr>
          <w:p w:rsidR="00F55164" w:rsidRDefault="00F55164">
            <w:pPr>
              <w:pStyle w:val="Objective"/>
            </w:pPr>
          </w:p>
        </w:tc>
      </w:tr>
    </w:tbl>
    <w:p w:rsidR="00F55164" w:rsidRDefault="00F55164" w:rsidP="00B760A6"/>
    <w:sectPr w:rsidR="00F55164" w:rsidSect="005822DC">
      <w:headerReference w:type="default" r:id="rId7"/>
      <w:footerReference w:type="default" r:id="rId8"/>
      <w:pgSz w:w="12240" w:h="15840"/>
      <w:pgMar w:top="1920" w:right="1800" w:bottom="1440" w:left="1800" w:header="965" w:footer="96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0D" w:rsidRDefault="00D96A0D">
      <w:r>
        <w:separator/>
      </w:r>
    </w:p>
  </w:endnote>
  <w:endnote w:type="continuationSeparator" w:id="0">
    <w:p w:rsidR="00D96A0D" w:rsidRDefault="00D9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32" w:rsidRDefault="00B22C32">
    <w:pPr>
      <w:pStyle w:val="Footer"/>
    </w:pPr>
    <w:r>
      <w:tab/>
    </w:r>
    <w:r w:rsidR="0035167B"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 w:rsidR="0035167B">
      <w:rPr>
        <w:rStyle w:val="PageNumber"/>
        <w:b/>
        <w:sz w:val="21"/>
      </w:rPr>
      <w:fldChar w:fldCharType="separate"/>
    </w:r>
    <w:r w:rsidR="00C62A82">
      <w:rPr>
        <w:rStyle w:val="PageNumber"/>
        <w:b/>
        <w:noProof/>
        <w:sz w:val="21"/>
      </w:rPr>
      <w:t>2</w:t>
    </w:r>
    <w:r w:rsidR="0035167B">
      <w:rPr>
        <w:rStyle w:val="PageNumber"/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0D" w:rsidRDefault="00D96A0D">
      <w:r>
        <w:separator/>
      </w:r>
    </w:p>
  </w:footnote>
  <w:footnote w:type="continuationSeparator" w:id="0">
    <w:p w:rsidR="00D96A0D" w:rsidRDefault="00D96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32" w:rsidRDefault="00B22C32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19730AC"/>
    <w:multiLevelType w:val="hybridMultilevel"/>
    <w:tmpl w:val="EB0CDD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4EED1EAE"/>
    <w:multiLevelType w:val="hybridMultilevel"/>
    <w:tmpl w:val="4E3EFB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3"/>
  </w:num>
  <w:num w:numId="19">
    <w:abstractNumId w:val="9"/>
  </w:num>
  <w:num w:numId="20">
    <w:abstractNumId w:val="2"/>
  </w:num>
  <w:num w:numId="21">
    <w:abstractNumId w:val="4"/>
  </w:num>
  <w:num w:numId="22">
    <w:abstractNumId w:val="6"/>
  </w:num>
  <w:num w:numId="23">
    <w:abstractNumId w:val="8"/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intFractionalCharacterWidth/>
  <w:hideSpellingErrors/>
  <w:hideGrammaticalErrors/>
  <w:activeWritingStyle w:appName="MSWord" w:lang="en-US" w:vendorID="8" w:dllVersion="513" w:checkStyle="0"/>
  <w:attachedTemplate r:id="rId1"/>
  <w:stylePaneFormatFilter w:val="3F01"/>
  <w:defaultTabStop w:val="360"/>
  <w:doNotHyphenateCaps/>
  <w:drawingGridHorizontalSpacing w:val="110"/>
  <w:drawingGridVerticalSpacing w:val="187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DC"/>
    <w:rsid w:val="000629E3"/>
    <w:rsid w:val="000A5598"/>
    <w:rsid w:val="000B2FE4"/>
    <w:rsid w:val="000B577C"/>
    <w:rsid w:val="000B60CC"/>
    <w:rsid w:val="000E37BF"/>
    <w:rsid w:val="00157023"/>
    <w:rsid w:val="001A3C3C"/>
    <w:rsid w:val="00221231"/>
    <w:rsid w:val="00253AEA"/>
    <w:rsid w:val="002630C6"/>
    <w:rsid w:val="003239B5"/>
    <w:rsid w:val="0035167B"/>
    <w:rsid w:val="003A3ADD"/>
    <w:rsid w:val="003B1EC2"/>
    <w:rsid w:val="00420CC6"/>
    <w:rsid w:val="00422645"/>
    <w:rsid w:val="00426158"/>
    <w:rsid w:val="00447498"/>
    <w:rsid w:val="004734E6"/>
    <w:rsid w:val="004765F7"/>
    <w:rsid w:val="004E0558"/>
    <w:rsid w:val="00524E33"/>
    <w:rsid w:val="00550885"/>
    <w:rsid w:val="005822DC"/>
    <w:rsid w:val="005A03CC"/>
    <w:rsid w:val="005C2D41"/>
    <w:rsid w:val="005E053F"/>
    <w:rsid w:val="005E4904"/>
    <w:rsid w:val="005F3C66"/>
    <w:rsid w:val="00611283"/>
    <w:rsid w:val="006261F4"/>
    <w:rsid w:val="006A656B"/>
    <w:rsid w:val="006F7BC2"/>
    <w:rsid w:val="0076119F"/>
    <w:rsid w:val="007C583F"/>
    <w:rsid w:val="007C7B2E"/>
    <w:rsid w:val="007D225F"/>
    <w:rsid w:val="0086293B"/>
    <w:rsid w:val="009259BC"/>
    <w:rsid w:val="009647EE"/>
    <w:rsid w:val="0097670E"/>
    <w:rsid w:val="009E2886"/>
    <w:rsid w:val="00A807F0"/>
    <w:rsid w:val="00A90428"/>
    <w:rsid w:val="00A966B5"/>
    <w:rsid w:val="00B22C32"/>
    <w:rsid w:val="00B352DB"/>
    <w:rsid w:val="00B760A6"/>
    <w:rsid w:val="00B83AEE"/>
    <w:rsid w:val="00B95B85"/>
    <w:rsid w:val="00BD79AA"/>
    <w:rsid w:val="00C07521"/>
    <w:rsid w:val="00C62A82"/>
    <w:rsid w:val="00C978FF"/>
    <w:rsid w:val="00CA2F6C"/>
    <w:rsid w:val="00D05BF3"/>
    <w:rsid w:val="00D96A0D"/>
    <w:rsid w:val="00DB081E"/>
    <w:rsid w:val="00DF652C"/>
    <w:rsid w:val="00DF72BE"/>
    <w:rsid w:val="00E43C52"/>
    <w:rsid w:val="00F210BD"/>
    <w:rsid w:val="00F55164"/>
    <w:rsid w:val="00FA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67B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35167B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35167B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35167B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5167B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35167B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35167B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35167B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35167B"/>
    <w:pPr>
      <w:spacing w:after="220" w:line="240" w:lineRule="atLeast"/>
    </w:pPr>
  </w:style>
  <w:style w:type="paragraph" w:customStyle="1" w:styleId="HeaderBase">
    <w:name w:val="Header Base"/>
    <w:basedOn w:val="Normal"/>
    <w:rsid w:val="0035167B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35167B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35167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35167B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35167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35167B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630C6"/>
    <w:pPr>
      <w:numPr>
        <w:numId w:val="2"/>
      </w:numPr>
      <w:spacing w:after="60"/>
    </w:pPr>
  </w:style>
  <w:style w:type="paragraph" w:customStyle="1" w:styleId="Name">
    <w:name w:val="Name"/>
    <w:basedOn w:val="Normal"/>
    <w:next w:val="Normal"/>
    <w:rsid w:val="0035167B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35167B"/>
    <w:pPr>
      <w:keepNext/>
    </w:pPr>
  </w:style>
  <w:style w:type="paragraph" w:customStyle="1" w:styleId="CityState">
    <w:name w:val="City/State"/>
    <w:basedOn w:val="BodyText"/>
    <w:next w:val="BodyText"/>
    <w:rsid w:val="0035167B"/>
    <w:pPr>
      <w:keepNext/>
    </w:pPr>
  </w:style>
  <w:style w:type="paragraph" w:customStyle="1" w:styleId="Institution">
    <w:name w:val="Institution"/>
    <w:basedOn w:val="Normal"/>
    <w:next w:val="Achievement"/>
    <w:rsid w:val="0035167B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35167B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35167B"/>
  </w:style>
  <w:style w:type="paragraph" w:styleId="Footer">
    <w:name w:val="footer"/>
    <w:basedOn w:val="HeaderBase"/>
    <w:rsid w:val="0035167B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35167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35167B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35167B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35167B"/>
    <w:rPr>
      <w:sz w:val="24"/>
    </w:rPr>
  </w:style>
  <w:style w:type="character" w:styleId="Emphasis">
    <w:name w:val="Emphasis"/>
    <w:qFormat/>
    <w:rsid w:val="0035167B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35167B"/>
    <w:pPr>
      <w:ind w:left="720"/>
    </w:pPr>
  </w:style>
  <w:style w:type="character" w:customStyle="1" w:styleId="Job">
    <w:name w:val="Job"/>
    <w:basedOn w:val="DefaultParagraphFont"/>
    <w:rsid w:val="0035167B"/>
  </w:style>
  <w:style w:type="paragraph" w:customStyle="1" w:styleId="PersonalData">
    <w:name w:val="Personal Data"/>
    <w:basedOn w:val="BodyText"/>
    <w:rsid w:val="0035167B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35167B"/>
    <w:pPr>
      <w:spacing w:before="60"/>
    </w:pPr>
  </w:style>
  <w:style w:type="paragraph" w:customStyle="1" w:styleId="NoTitle">
    <w:name w:val="No Title"/>
    <w:basedOn w:val="SectionTitle"/>
    <w:rsid w:val="0035167B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F55164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rsid w:val="0035167B"/>
    <w:pPr>
      <w:spacing w:before="220"/>
      <w:ind w:left="245" w:hanging="245"/>
    </w:pPr>
  </w:style>
  <w:style w:type="character" w:styleId="Hyperlink">
    <w:name w:val="Hyperlink"/>
    <w:basedOn w:val="DefaultParagraphFont"/>
    <w:rsid w:val="005E4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seth shreve</dc:creator>
  <cp:lastModifiedBy>Seth</cp:lastModifiedBy>
  <cp:revision>2</cp:revision>
  <cp:lastPrinted>1996-04-24T19:07:00Z</cp:lastPrinted>
  <dcterms:created xsi:type="dcterms:W3CDTF">2009-11-07T19:56:00Z</dcterms:created>
  <dcterms:modified xsi:type="dcterms:W3CDTF">2009-11-07T19:56:00Z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