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5760"/>
        <w:gridCol w:w="180"/>
        <w:gridCol w:w="1530"/>
      </w:tblGrid>
      <w:tr w:rsidR="0088372B" w:rsidRPr="00B51207">
        <w:trPr>
          <w:cantSplit/>
          <w:trHeight w:val="288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3D30DD">
            <w:pPr>
              <w:pStyle w:val="Name"/>
            </w:pPr>
            <w:r w:rsidRPr="00B51207">
              <w:t>Elisha Burke</w:t>
            </w:r>
          </w:p>
        </w:tc>
      </w:tr>
      <w:tr w:rsidR="0088372B" w:rsidRPr="00B51207">
        <w:trPr>
          <w:cantSplit/>
          <w:trHeight w:val="288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123C20">
            <w:pPr>
              <w:pStyle w:val="ContactInformation"/>
              <w:rPr>
                <w:lang w:eastAsia="ko-KR"/>
              </w:rPr>
            </w:pPr>
            <w:r>
              <w:rPr>
                <w:lang w:eastAsia="ko-KR"/>
              </w:rPr>
              <w:t>Maseok</w:t>
            </w:r>
          </w:p>
        </w:tc>
      </w:tr>
      <w:tr w:rsidR="0088372B" w:rsidRPr="00B51207">
        <w:trPr>
          <w:cantSplit/>
          <w:trHeight w:val="288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C3403A">
            <w:pPr>
              <w:pStyle w:val="ContactInformation"/>
              <w:rPr>
                <w:lang w:eastAsia="ko-KR"/>
              </w:rPr>
            </w:pPr>
            <w:r>
              <w:rPr>
                <w:lang w:eastAsia="ko-KR"/>
              </w:rPr>
              <w:t xml:space="preserve">010 </w:t>
            </w:r>
            <w:smartTag w:uri="urn:schemas-microsoft-com:office:smarttags" w:element="phone">
              <w:smartTagPr>
                <w:attr w:name="ls" w:val="trans"/>
                <w:attr w:name="phonenumber" w:val="35277082"/>
              </w:smartTagPr>
              <w:r>
                <w:rPr>
                  <w:lang w:eastAsia="ko-KR"/>
                </w:rPr>
                <w:t>3527-7082</w:t>
              </w:r>
            </w:smartTag>
          </w:p>
        </w:tc>
      </w:tr>
      <w:tr w:rsidR="0088372B" w:rsidRPr="00B51207">
        <w:trPr>
          <w:cantSplit/>
          <w:trHeight w:val="288"/>
        </w:trPr>
        <w:tc>
          <w:tcPr>
            <w:tcW w:w="945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88372B" w:rsidRPr="00B51207" w:rsidRDefault="0088372B" w:rsidP="00C3403A">
            <w:pPr>
              <w:pStyle w:val="ContactInformation"/>
            </w:pPr>
            <w:r w:rsidRPr="00B51207">
              <w:t>Elisha4films@yahoo.com</w:t>
            </w:r>
          </w:p>
        </w:tc>
      </w:tr>
      <w:tr w:rsidR="0088372B" w:rsidRPr="00B51207">
        <w:trPr>
          <w:trHeight w:val="538"/>
        </w:trPr>
        <w:tc>
          <w:tcPr>
            <w:tcW w:w="198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</w:tcPr>
          <w:p w:rsidR="0088372B" w:rsidRPr="00B51207" w:rsidRDefault="0088372B" w:rsidP="00C3403A">
            <w:pPr>
              <w:pStyle w:val="Heading1"/>
            </w:pPr>
            <w:r w:rsidRPr="00B51207">
              <w:t>Objective</w:t>
            </w:r>
          </w:p>
        </w:tc>
        <w:tc>
          <w:tcPr>
            <w:tcW w:w="7470" w:type="dxa"/>
            <w:gridSpan w:val="3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vAlign w:val="center"/>
          </w:tcPr>
          <w:p w:rsidR="0088372B" w:rsidRPr="00B51207" w:rsidRDefault="0088372B" w:rsidP="00C3403A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>An English teaching position for high school or middle school</w:t>
            </w:r>
          </w:p>
          <w:p w:rsidR="0088372B" w:rsidRPr="00B51207" w:rsidRDefault="0088372B" w:rsidP="000009BA"/>
        </w:tc>
      </w:tr>
      <w:tr w:rsidR="0088372B" w:rsidRPr="00B51207">
        <w:trPr>
          <w:cantSplit/>
          <w:trHeight w:val="1520"/>
        </w:trPr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88372B" w:rsidRPr="00B51207" w:rsidRDefault="0088372B" w:rsidP="00E94C42">
            <w:pPr>
              <w:pStyle w:val="Heading2"/>
            </w:pPr>
            <w:r w:rsidRPr="00B51207">
              <w:t>Education</w:t>
            </w:r>
          </w:p>
        </w:tc>
        <w:tc>
          <w:tcPr>
            <w:tcW w:w="576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88372B" w:rsidRPr="00B51207" w:rsidRDefault="0088372B" w:rsidP="00C3403A">
            <w:pPr>
              <w:pStyle w:val="Heading4"/>
            </w:pPr>
            <w:r w:rsidRPr="00B51207">
              <w:rPr>
                <w:rStyle w:val="Heading3Char"/>
              </w:rPr>
              <w:t>Bachelor of  Arts and Science</w:t>
            </w:r>
            <w:r w:rsidRPr="00B51207">
              <w:t>, Business Administration</w:t>
            </w:r>
          </w:p>
          <w:p w:rsidR="0088372B" w:rsidRPr="00B51207" w:rsidRDefault="0088372B" w:rsidP="00095863">
            <w:pPr>
              <w:pStyle w:val="Heading3"/>
            </w:pPr>
            <w:smartTag w:uri="urn:schemas-microsoft-com:office:smarttags" w:element="place">
              <w:smartTag w:uri="urn:schemas-microsoft-com:office:smarttags" w:element="PlaceName">
                <w:r w:rsidRPr="00B51207">
                  <w:t>Cal</w:t>
                </w:r>
              </w:smartTag>
              <w:r w:rsidRPr="00B51207">
                <w:t xml:space="preserve"> </w:t>
              </w:r>
              <w:smartTag w:uri="urn:schemas-microsoft-com:office:smarttags" w:element="PlaceName">
                <w:r w:rsidRPr="00B51207">
                  <w:t>State</w:t>
                </w:r>
              </w:smartTag>
            </w:smartTag>
            <w:r w:rsidRPr="00B51207">
              <w:t xml:space="preserve"> , Northridge</w:t>
            </w:r>
          </w:p>
          <w:p w:rsidR="0088372B" w:rsidRPr="00B51207" w:rsidRDefault="0088372B" w:rsidP="00B3555C">
            <w:pPr>
              <w:numPr>
                <w:ilvl w:val="0"/>
                <w:numId w:val="12"/>
              </w:numPr>
            </w:pPr>
            <w:r w:rsidRPr="00B51207">
              <w:t>Major: Journalism</w:t>
            </w:r>
          </w:p>
          <w:p w:rsidR="0088372B" w:rsidRPr="00B51207" w:rsidRDefault="0088372B" w:rsidP="00B3555C">
            <w:pPr>
              <w:numPr>
                <w:ilvl w:val="0"/>
                <w:numId w:val="12"/>
              </w:numPr>
            </w:pPr>
            <w:r w:rsidRPr="00B51207">
              <w:t>Minor: magazine writing</w:t>
            </w:r>
          </w:p>
          <w:p w:rsidR="0088372B" w:rsidRPr="00B51207" w:rsidRDefault="0088372B" w:rsidP="000009BA">
            <w:r w:rsidRPr="00B51207">
              <w:rPr>
                <w:rStyle w:val="Emphasis"/>
              </w:rPr>
              <w:t>Related course work:</w:t>
            </w:r>
            <w:r w:rsidRPr="00B51207">
              <w:t xml:space="preserve"> personnel management, business management, feature writings, biographies, speeches.</w:t>
            </w:r>
          </w:p>
          <w:p w:rsidR="0088372B" w:rsidRPr="00B51207" w:rsidRDefault="0088372B" w:rsidP="000009BA"/>
        </w:tc>
        <w:tc>
          <w:tcPr>
            <w:tcW w:w="171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88372B" w:rsidRPr="00B51207" w:rsidRDefault="0088372B" w:rsidP="00C3403A">
            <w:pPr>
              <w:pStyle w:val="GraduationDate"/>
            </w:pPr>
          </w:p>
        </w:tc>
      </w:tr>
      <w:tr w:rsidR="0088372B" w:rsidRPr="00B51207">
        <w:trPr>
          <w:cantSplit/>
          <w:trHeight w:val="287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88372B" w:rsidRPr="00B51207" w:rsidRDefault="0088372B" w:rsidP="00C3403A">
            <w:pPr>
              <w:pStyle w:val="Heading2"/>
            </w:pPr>
            <w:r w:rsidRPr="00B51207">
              <w:t>Skills/Abilities</w:t>
            </w:r>
          </w:p>
        </w:tc>
        <w:tc>
          <w:tcPr>
            <w:tcW w:w="576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88372B" w:rsidRPr="00B51207" w:rsidRDefault="0088372B" w:rsidP="00C3403A">
            <w:pPr>
              <w:pStyle w:val="Heading3"/>
            </w:pP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88372B" w:rsidRPr="00B51207" w:rsidRDefault="0088372B" w:rsidP="00BD4EFC">
            <w:pPr>
              <w:rPr>
                <w:b/>
                <w:bCs/>
              </w:rPr>
            </w:pPr>
          </w:p>
        </w:tc>
      </w:tr>
      <w:tr w:rsidR="0088372B" w:rsidRPr="00B51207">
        <w:trPr>
          <w:cantSplit/>
          <w:trHeight w:val="20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CD0C38"/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0009BA">
            <w:pPr>
              <w:numPr>
                <w:ilvl w:val="0"/>
                <w:numId w:val="8"/>
              </w:numPr>
            </w:pPr>
            <w:r w:rsidRPr="00B51207">
              <w:t>Worked for school news paper</w:t>
            </w:r>
          </w:p>
          <w:p w:rsidR="0088372B" w:rsidRPr="00B51207" w:rsidRDefault="0088372B" w:rsidP="000009BA">
            <w:pPr>
              <w:numPr>
                <w:ilvl w:val="0"/>
                <w:numId w:val="8"/>
              </w:numPr>
            </w:pPr>
            <w:r w:rsidRPr="00B51207">
              <w:t>Wrote entertainment weeklies for L.A. Weekly</w:t>
            </w:r>
          </w:p>
          <w:p w:rsidR="0088372B" w:rsidRPr="00B51207" w:rsidRDefault="0088372B" w:rsidP="000009BA">
            <w:pPr>
              <w:numPr>
                <w:ilvl w:val="0"/>
                <w:numId w:val="8"/>
              </w:numPr>
            </w:pPr>
            <w:r w:rsidRPr="00B51207">
              <w:t>Wrote 2 feature stories for school</w:t>
            </w:r>
          </w:p>
          <w:p w:rsidR="0088372B" w:rsidRPr="00B51207" w:rsidRDefault="0088372B" w:rsidP="00E94C42">
            <w:pPr>
              <w:pStyle w:val="BulletedListlastitem"/>
            </w:pPr>
            <w:r w:rsidRPr="00B51207">
              <w:t>Internship at vibe magazine</w:t>
            </w:r>
          </w:p>
          <w:p w:rsidR="0088372B" w:rsidRPr="00B51207" w:rsidRDefault="0088372B" w:rsidP="00E3308D">
            <w:pPr>
              <w:pStyle w:val="BulletedListlastitem"/>
            </w:pPr>
            <w:r w:rsidRPr="00B51207">
              <w:t>Wrote entertainment stories for school new paper</w:t>
            </w:r>
          </w:p>
        </w:tc>
      </w:tr>
      <w:tr w:rsidR="0088372B" w:rsidRPr="00B51207">
        <w:trPr>
          <w:cantSplit/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614C29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72B" w:rsidRDefault="0088372B" w:rsidP="00C3403A">
            <w:pPr>
              <w:pStyle w:val="Heading3"/>
              <w:rPr>
                <w:lang w:eastAsia="ko-KR"/>
              </w:rPr>
            </w:pPr>
            <w:r>
              <w:rPr>
                <w:lang w:eastAsia="ko-KR"/>
              </w:rPr>
              <w:t>Refrences</w:t>
            </w:r>
          </w:p>
          <w:p w:rsidR="0088372B" w:rsidRDefault="0088372B" w:rsidP="00C3403A">
            <w:pPr>
              <w:pStyle w:val="Heading3"/>
              <w:rPr>
                <w:lang w:eastAsia="ko-KR"/>
              </w:rPr>
            </w:pPr>
            <w:r>
              <w:rPr>
                <w:lang w:eastAsia="ko-KR"/>
              </w:rPr>
              <w:t>Mr. Jung  Vice Principal  Korea</w:t>
            </w:r>
          </w:p>
          <w:p w:rsidR="0088372B" w:rsidRPr="001911DC" w:rsidRDefault="0088372B" w:rsidP="001911DC">
            <w:pPr>
              <w:rPr>
                <w:lang w:eastAsia="ko-KR"/>
              </w:rPr>
            </w:pPr>
            <w:r>
              <w:rPr>
                <w:lang w:eastAsia="ko-KR"/>
              </w:rPr>
              <w:t>Eva  Middle School Teacher Korea</w:t>
            </w:r>
          </w:p>
          <w:p w:rsidR="0088372B" w:rsidRPr="001911DC" w:rsidRDefault="0088372B" w:rsidP="001911DC">
            <w:pPr>
              <w:rPr>
                <w:lang w:eastAsia="ko-K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8372B" w:rsidRDefault="0088372B" w:rsidP="00225E32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010 </w:t>
            </w:r>
            <w:smartTag w:uri="urn:schemas-microsoft-com:office:smarttags" w:element="PlaceType">
              <w:r>
                <w:rPr>
                  <w:lang w:eastAsia="ko-KR"/>
                </w:rPr>
                <w:t>9860-2676</w:t>
              </w:r>
            </w:smartTag>
          </w:p>
          <w:p w:rsidR="0088372B" w:rsidRDefault="0088372B" w:rsidP="00225E32">
            <w:pPr>
              <w:rPr>
                <w:lang w:eastAsia="ko-KR"/>
              </w:rPr>
            </w:pPr>
          </w:p>
          <w:p w:rsidR="0088372B" w:rsidRPr="00B51207" w:rsidRDefault="0088372B" w:rsidP="00225E32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010 </w:t>
            </w:r>
            <w:smartTag w:uri="urn:schemas-microsoft-com:office:smarttags" w:element="PlaceType">
              <w:r>
                <w:rPr>
                  <w:lang w:eastAsia="ko-KR"/>
                </w:rPr>
                <w:t>3947-1001</w:t>
              </w:r>
            </w:smartTag>
          </w:p>
        </w:tc>
      </w:tr>
      <w:tr w:rsidR="0088372B" w:rsidRPr="00B51207">
        <w:trPr>
          <w:cantSplit/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614C29"/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0009BA">
            <w:pPr>
              <w:numPr>
                <w:ilvl w:val="0"/>
                <w:numId w:val="6"/>
              </w:numPr>
            </w:pPr>
            <w:r w:rsidRPr="00B51207">
              <w:t>Led campus newspaper advertising staff three consecutive years for most advertising dollars generated</w:t>
            </w:r>
          </w:p>
          <w:p w:rsidR="0088372B" w:rsidRPr="00B51207" w:rsidRDefault="0088372B" w:rsidP="00E94C42">
            <w:pPr>
              <w:pStyle w:val="BulletedListlastitem"/>
            </w:pPr>
            <w:r w:rsidRPr="00B51207">
              <w:t>Organized and implemented advertising promotion, which increased number of advertisers by 45%</w:t>
            </w:r>
          </w:p>
        </w:tc>
      </w:tr>
      <w:tr w:rsidR="0088372B" w:rsidRPr="00B51207">
        <w:trPr>
          <w:cantSplit/>
          <w:trHeight w:val="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614C29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C3403A">
            <w:pPr>
              <w:pStyle w:val="Heading3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144C40"/>
        </w:tc>
      </w:tr>
      <w:tr w:rsidR="0088372B" w:rsidRPr="00B51207">
        <w:trPr>
          <w:cantSplit/>
          <w:trHeight w:val="1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614C29"/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0009BA">
            <w:pPr>
              <w:numPr>
                <w:ilvl w:val="0"/>
                <w:numId w:val="9"/>
              </w:numPr>
            </w:pPr>
            <w:r w:rsidRPr="00B51207">
              <w:t>Helped PRSSA raise money for events</w:t>
            </w:r>
          </w:p>
          <w:p w:rsidR="0088372B" w:rsidRPr="00B51207" w:rsidRDefault="0088372B" w:rsidP="00E94C42">
            <w:pPr>
              <w:pStyle w:val="BulletedListlastitem"/>
            </w:pPr>
            <w:r w:rsidRPr="00B51207">
              <w:t>Corresponded with chapter alumni on progress of house expansion and fundraiser</w:t>
            </w:r>
          </w:p>
        </w:tc>
      </w:tr>
      <w:tr w:rsidR="0088372B" w:rsidRPr="00B51207">
        <w:trPr>
          <w:cantSplit/>
          <w:trHeight w:val="12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CE316E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C3403A">
            <w:pPr>
              <w:pStyle w:val="Heading3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CE316E"/>
        </w:tc>
      </w:tr>
      <w:tr w:rsidR="0088372B" w:rsidRPr="00B51207">
        <w:trPr>
          <w:cantSplit/>
          <w:trHeight w:val="70"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8372B" w:rsidRPr="00B51207" w:rsidRDefault="0088372B" w:rsidP="00614C29"/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8372B" w:rsidRPr="00B51207" w:rsidRDefault="0088372B" w:rsidP="00BA3E0E">
            <w:pPr>
              <w:numPr>
                <w:ilvl w:val="0"/>
                <w:numId w:val="11"/>
              </w:numPr>
            </w:pPr>
            <w:r w:rsidRPr="00B51207">
              <w:t>Served as fraternity president, business manager, and social chairman</w:t>
            </w:r>
          </w:p>
          <w:p w:rsidR="0088372B" w:rsidRPr="00B51207" w:rsidRDefault="0088372B" w:rsidP="00BA3E0E">
            <w:pPr>
              <w:numPr>
                <w:ilvl w:val="0"/>
                <w:numId w:val="11"/>
              </w:numPr>
            </w:pPr>
            <w:r w:rsidRPr="00B51207">
              <w:t>Named to PRSSA</w:t>
            </w:r>
          </w:p>
          <w:p w:rsidR="0088372B" w:rsidRPr="00B51207" w:rsidRDefault="0088372B" w:rsidP="00B3555C"/>
        </w:tc>
      </w:tr>
      <w:tr w:rsidR="0088372B" w:rsidRPr="00B51207">
        <w:trPr>
          <w:cantSplit/>
          <w:trHeight w:val="287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88372B" w:rsidRPr="00B51207" w:rsidRDefault="0088372B" w:rsidP="00C3403A">
            <w:pPr>
              <w:pStyle w:val="Heading2"/>
            </w:pPr>
            <w:r w:rsidRPr="00B51207">
              <w:t>Experience</w:t>
            </w:r>
          </w:p>
        </w:tc>
        <w:tc>
          <w:tcPr>
            <w:tcW w:w="7470" w:type="dxa"/>
            <w:gridSpan w:val="3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88372B" w:rsidRPr="00B51207" w:rsidRDefault="0088372B" w:rsidP="00C3403A">
            <w:pPr>
              <w:pStyle w:val="Heading4"/>
            </w:pPr>
            <w:r w:rsidRPr="00B51207">
              <w:t>Worked on a independent film</w:t>
            </w:r>
          </w:p>
          <w:p w:rsidR="0088372B" w:rsidRPr="00B51207" w:rsidRDefault="0088372B" w:rsidP="00C3403A">
            <w:pPr>
              <w:pStyle w:val="Heading4"/>
            </w:pPr>
            <w:r w:rsidRPr="00B51207">
              <w:t>Worked as a independent writer for Kaiser Health care.</w:t>
            </w:r>
          </w:p>
          <w:p w:rsidR="0088372B" w:rsidRDefault="0088372B" w:rsidP="00995092">
            <w:pPr>
              <w:rPr>
                <w:lang w:eastAsia="ko-KR"/>
              </w:rPr>
            </w:pPr>
            <w:r w:rsidRPr="00B51207">
              <w:t xml:space="preserve">Currently working a </w:t>
            </w:r>
            <w:smartTag w:uri="urn:schemas-microsoft-com:office:smarttags" w:element="PlaceType">
              <w:r>
                <w:rPr>
                  <w:lang w:eastAsia="ko-KR"/>
                </w:rPr>
                <w:t>Gaphyoung</w:t>
              </w:r>
            </w:smartTag>
            <w:r w:rsidRPr="00B51207">
              <w:t xml:space="preserve"> </w:t>
            </w:r>
            <w:smartTag w:uri="urn:schemas-microsoft-com:office:smarttags" w:element="PlaceType">
              <w:r w:rsidRPr="00B51207">
                <w:t>High School</w:t>
              </w:r>
            </w:smartTag>
            <w:r w:rsidRPr="00B51207">
              <w:t xml:space="preserve"> in </w:t>
            </w:r>
            <w:smartTag w:uri="urn:schemas-microsoft-com:office:smarttags" w:element="PlaceType">
              <w:r w:rsidRPr="00B51207">
                <w:t>Korea</w:t>
              </w:r>
            </w:smartTag>
            <w:r w:rsidRPr="00B51207">
              <w:t xml:space="preserve"> as a English Teacher</w:t>
            </w:r>
          </w:p>
          <w:p w:rsidR="0088372B" w:rsidRPr="00B51207" w:rsidRDefault="0088372B" w:rsidP="00995092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Currently working at </w:t>
            </w:r>
            <w:smartTag w:uri="urn:schemas-microsoft-com:office:smarttags" w:element="PlaceType">
              <w:smartTag w:uri="urn:schemas-microsoft-com:office:smarttags" w:element="PlaceType">
                <w:r>
                  <w:rPr>
                    <w:lang w:eastAsia="ko-KR"/>
                  </w:rPr>
                  <w:t>Namyangju</w:t>
                </w:r>
              </w:smartTag>
              <w:r>
                <w:rPr>
                  <w:lang w:eastAsia="ko-KR"/>
                </w:rPr>
                <w:t xml:space="preserve"> </w:t>
              </w:r>
              <w:smartTag w:uri="urn:schemas-microsoft-com:office:smarttags" w:element="PlaceType">
                <w:r>
                  <w:rPr>
                    <w:lang w:eastAsia="ko-KR"/>
                  </w:rPr>
                  <w:t>Technical</w:t>
                </w:r>
              </w:smartTag>
              <w:r>
                <w:rPr>
                  <w:lang w:eastAsia="ko-KR"/>
                </w:rPr>
                <w:t xml:space="preserve"> </w:t>
              </w:r>
              <w:smartTag w:uri="urn:schemas-microsoft-com:office:smarttags" w:element="PlaceType">
                <w:r>
                  <w:rPr>
                    <w:lang w:eastAsia="ko-KR"/>
                  </w:rPr>
                  <w:t>High school</w:t>
                </w:r>
              </w:smartTag>
            </w:smartTag>
            <w:r>
              <w:rPr>
                <w:lang w:eastAsia="ko-KR"/>
              </w:rPr>
              <w:t xml:space="preserve"> as a English Teacher</w:t>
            </w:r>
          </w:p>
          <w:p w:rsidR="0088372B" w:rsidRPr="00B51207" w:rsidRDefault="0088372B" w:rsidP="00B3555C"/>
        </w:tc>
      </w:tr>
      <w:tr w:rsidR="0088372B" w:rsidRPr="00B51207">
        <w:trPr>
          <w:cantSplit/>
          <w:trHeight w:val="1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8372B" w:rsidRPr="00B51207" w:rsidRDefault="0088372B" w:rsidP="00184B53"/>
        </w:tc>
        <w:tc>
          <w:tcPr>
            <w:tcW w:w="747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8372B" w:rsidRPr="00B51207" w:rsidRDefault="0088372B" w:rsidP="00FA122D">
            <w:pPr>
              <w:tabs>
                <w:tab w:val="num" w:pos="216"/>
              </w:tabs>
              <w:ind w:left="216" w:hanging="216"/>
              <w:rPr>
                <w:b/>
                <w:bCs/>
                <w:i/>
              </w:rPr>
            </w:pPr>
          </w:p>
        </w:tc>
      </w:tr>
    </w:tbl>
    <w:p w:rsidR="0088372B" w:rsidRDefault="0088372B">
      <w:pPr>
        <w:rPr>
          <w:rFonts w:cs="Arial"/>
          <w:szCs w:val="20"/>
        </w:rPr>
      </w:pPr>
    </w:p>
    <w:sectPr w:rsidR="0088372B" w:rsidSect="00141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2B" w:rsidRDefault="0088372B">
      <w:r>
        <w:separator/>
      </w:r>
    </w:p>
  </w:endnote>
  <w:endnote w:type="continuationSeparator" w:id="0">
    <w:p w:rsidR="0088372B" w:rsidRDefault="0088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2B" w:rsidRDefault="0088372B">
      <w:r>
        <w:separator/>
      </w:r>
    </w:p>
  </w:footnote>
  <w:footnote w:type="continuationSeparator" w:id="0">
    <w:p w:rsidR="0088372B" w:rsidRDefault="00883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31"/>
    <w:multiLevelType w:val="multilevel"/>
    <w:tmpl w:val="A76C6892"/>
    <w:numStyleLink w:val="BulletedList"/>
  </w:abstractNum>
  <w:abstractNum w:abstractNumId="1">
    <w:nsid w:val="05C50430"/>
    <w:multiLevelType w:val="multilevel"/>
    <w:tmpl w:val="A76C6892"/>
    <w:numStyleLink w:val="BulletedList"/>
  </w:abstractNum>
  <w:abstractNum w:abstractNumId="2">
    <w:nsid w:val="233A2A13"/>
    <w:multiLevelType w:val="multilevel"/>
    <w:tmpl w:val="A76C6892"/>
    <w:numStyleLink w:val="BulletedList"/>
  </w:abstractNum>
  <w:abstractNum w:abstractNumId="3">
    <w:nsid w:val="29B25A7B"/>
    <w:multiLevelType w:val="multilevel"/>
    <w:tmpl w:val="A76C6892"/>
    <w:numStyleLink w:val="BulletedList"/>
  </w:abstractNum>
  <w:abstractNum w:abstractNumId="4">
    <w:nsid w:val="333F2680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82260"/>
    <w:multiLevelType w:val="multilevel"/>
    <w:tmpl w:val="A76C6892"/>
    <w:numStyleLink w:val="BulletedList"/>
  </w:abstractNum>
  <w:abstractNum w:abstractNumId="7">
    <w:nsid w:val="53AA603B"/>
    <w:multiLevelType w:val="singleLevel"/>
    <w:tmpl w:val="4D9E11A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</w:rPr>
    </w:lvl>
  </w:abstractNum>
  <w:abstractNum w:abstractNumId="8">
    <w:nsid w:val="5457596C"/>
    <w:multiLevelType w:val="multilevel"/>
    <w:tmpl w:val="A76C6892"/>
    <w:numStyleLink w:val="BulletedList"/>
  </w:abstractNum>
  <w:abstractNum w:abstractNumId="9">
    <w:nsid w:val="558C25BE"/>
    <w:multiLevelType w:val="multilevel"/>
    <w:tmpl w:val="A76C6892"/>
    <w:numStyleLink w:val="BulletedList"/>
  </w:abstractNum>
  <w:abstractNum w:abstractNumId="10">
    <w:nsid w:val="6F346F34"/>
    <w:multiLevelType w:val="multilevel"/>
    <w:tmpl w:val="A76C6892"/>
    <w:numStyleLink w:val="BulletedList"/>
  </w:abstractNum>
  <w:abstractNum w:abstractNumId="11">
    <w:nsid w:val="7D113EF9"/>
    <w:multiLevelType w:val="multilevel"/>
    <w:tmpl w:val="A76C6892"/>
    <w:numStyleLink w:val="BulletedList"/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oNotHyphenateCaps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A49"/>
    <w:rsid w:val="000009BA"/>
    <w:rsid w:val="00036117"/>
    <w:rsid w:val="0004584D"/>
    <w:rsid w:val="00095863"/>
    <w:rsid w:val="001209EA"/>
    <w:rsid w:val="00123C20"/>
    <w:rsid w:val="00141EB8"/>
    <w:rsid w:val="00144C40"/>
    <w:rsid w:val="00184B53"/>
    <w:rsid w:val="0019026C"/>
    <w:rsid w:val="001911DC"/>
    <w:rsid w:val="001D2614"/>
    <w:rsid w:val="001F1FE4"/>
    <w:rsid w:val="00225E32"/>
    <w:rsid w:val="00286B09"/>
    <w:rsid w:val="002A7896"/>
    <w:rsid w:val="00305BA5"/>
    <w:rsid w:val="003C030D"/>
    <w:rsid w:val="003C7C10"/>
    <w:rsid w:val="003D30DD"/>
    <w:rsid w:val="003E3210"/>
    <w:rsid w:val="003F17A0"/>
    <w:rsid w:val="00480F5D"/>
    <w:rsid w:val="00486D74"/>
    <w:rsid w:val="004D25AE"/>
    <w:rsid w:val="004F6F87"/>
    <w:rsid w:val="005141A0"/>
    <w:rsid w:val="005335E5"/>
    <w:rsid w:val="00543F26"/>
    <w:rsid w:val="00572B3F"/>
    <w:rsid w:val="005B37A2"/>
    <w:rsid w:val="00614C29"/>
    <w:rsid w:val="006445F2"/>
    <w:rsid w:val="006922E8"/>
    <w:rsid w:val="00693A08"/>
    <w:rsid w:val="006B37FD"/>
    <w:rsid w:val="006E424B"/>
    <w:rsid w:val="006E6720"/>
    <w:rsid w:val="007677EA"/>
    <w:rsid w:val="007A54B9"/>
    <w:rsid w:val="007D5C35"/>
    <w:rsid w:val="0088372B"/>
    <w:rsid w:val="008912F5"/>
    <w:rsid w:val="008931FF"/>
    <w:rsid w:val="008A482D"/>
    <w:rsid w:val="008E5A49"/>
    <w:rsid w:val="00902A72"/>
    <w:rsid w:val="00995092"/>
    <w:rsid w:val="009A5874"/>
    <w:rsid w:val="009C6B7D"/>
    <w:rsid w:val="00A262B5"/>
    <w:rsid w:val="00A332E5"/>
    <w:rsid w:val="00A5754B"/>
    <w:rsid w:val="00A76701"/>
    <w:rsid w:val="00A92D25"/>
    <w:rsid w:val="00AB5B26"/>
    <w:rsid w:val="00B3555C"/>
    <w:rsid w:val="00B51207"/>
    <w:rsid w:val="00B51CD2"/>
    <w:rsid w:val="00B60A37"/>
    <w:rsid w:val="00B84022"/>
    <w:rsid w:val="00BA3E0E"/>
    <w:rsid w:val="00BD4EFC"/>
    <w:rsid w:val="00C3403A"/>
    <w:rsid w:val="00C71F47"/>
    <w:rsid w:val="00C77A92"/>
    <w:rsid w:val="00C84EF7"/>
    <w:rsid w:val="00C94284"/>
    <w:rsid w:val="00CB0F76"/>
    <w:rsid w:val="00CB75A4"/>
    <w:rsid w:val="00CD0C38"/>
    <w:rsid w:val="00CE316E"/>
    <w:rsid w:val="00D75AAE"/>
    <w:rsid w:val="00E251F6"/>
    <w:rsid w:val="00E3308D"/>
    <w:rsid w:val="00E94C42"/>
    <w:rsid w:val="00E952C4"/>
    <w:rsid w:val="00EB1AEE"/>
    <w:rsid w:val="00EB3E11"/>
    <w:rsid w:val="00EC75B2"/>
    <w:rsid w:val="00EF597E"/>
    <w:rsid w:val="00F13427"/>
    <w:rsid w:val="00F56BC1"/>
    <w:rsid w:val="00F80CB9"/>
    <w:rsid w:val="00F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hon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kern w:val="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C42"/>
    <w:pPr>
      <w:tabs>
        <w:tab w:val="right" w:pos="6480"/>
      </w:tabs>
      <w:spacing w:before="16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4C42"/>
    <w:pPr>
      <w:tabs>
        <w:tab w:val="right" w:pos="6480"/>
      </w:tabs>
      <w:spacing w:before="10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03A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403A"/>
    <w:pPr>
      <w:spacing w:before="120"/>
      <w:outlineLvl w:val="3"/>
    </w:pPr>
    <w:rPr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2DA"/>
    <w:rPr>
      <w:rFonts w:asciiTheme="majorHAnsi" w:eastAsiaTheme="majorEastAsia" w:hAnsiTheme="majorHAnsi" w:cstheme="majorBidi"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2DA"/>
    <w:rPr>
      <w:rFonts w:asciiTheme="majorHAnsi" w:eastAsiaTheme="majorEastAsia" w:hAnsiTheme="majorHAnsi" w:cstheme="majorBidi"/>
      <w:kern w:val="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403A"/>
    <w:rPr>
      <w:rFonts w:ascii="Garamond" w:hAnsi="Garamond" w:cs="Arial"/>
      <w:b/>
      <w:bCs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3403A"/>
    <w:rPr>
      <w:rFonts w:ascii="Garamond" w:hAnsi="Garamond" w:cs="Times New Roman"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E94C42"/>
    <w:pPr>
      <w:tabs>
        <w:tab w:val="right" w:pos="6480"/>
      </w:tabs>
      <w:spacing w:before="160"/>
    </w:pPr>
    <w:rPr>
      <w:rFonts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72DA"/>
    <w:rPr>
      <w:rFonts w:ascii="Garamond" w:hAnsi="Garamond"/>
      <w:kern w:val="0"/>
      <w:szCs w:val="24"/>
      <w:lang w:eastAsia="en-US"/>
    </w:rPr>
  </w:style>
  <w:style w:type="paragraph" w:customStyle="1" w:styleId="ContactInformation">
    <w:name w:val="Contact Information"/>
    <w:basedOn w:val="Normal"/>
    <w:uiPriority w:val="99"/>
    <w:rsid w:val="00C3403A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lastitem">
    <w:name w:val="Bulleted List last item"/>
    <w:basedOn w:val="Normal"/>
    <w:uiPriority w:val="99"/>
    <w:rsid w:val="00E94C42"/>
    <w:pPr>
      <w:numPr>
        <w:numId w:val="8"/>
      </w:numPr>
      <w:spacing w:after="120"/>
    </w:pPr>
  </w:style>
  <w:style w:type="character" w:styleId="Emphasis">
    <w:name w:val="Emphasis"/>
    <w:basedOn w:val="DatesCharChar"/>
    <w:uiPriority w:val="99"/>
    <w:qFormat/>
    <w:rsid w:val="00C3403A"/>
    <w:rPr>
      <w:b/>
      <w:bCs/>
    </w:rPr>
  </w:style>
  <w:style w:type="paragraph" w:customStyle="1" w:styleId="GraduationDate">
    <w:name w:val="Graduation Date"/>
    <w:basedOn w:val="Normal"/>
    <w:uiPriority w:val="99"/>
    <w:rsid w:val="00C3403A"/>
    <w:pPr>
      <w:spacing w:before="120"/>
      <w:jc w:val="right"/>
    </w:pPr>
    <w:rPr>
      <w:i/>
      <w:iCs/>
      <w:szCs w:val="20"/>
    </w:rPr>
  </w:style>
  <w:style w:type="paragraph" w:customStyle="1" w:styleId="Name">
    <w:name w:val="Name"/>
    <w:basedOn w:val="Normal"/>
    <w:uiPriority w:val="99"/>
    <w:rsid w:val="00BA3E0E"/>
    <w:pPr>
      <w:spacing w:after="40"/>
    </w:pPr>
    <w:rPr>
      <w:b/>
      <w:sz w:val="22"/>
      <w:szCs w:val="20"/>
    </w:rPr>
  </w:style>
  <w:style w:type="paragraph" w:customStyle="1" w:styleId="Dates">
    <w:name w:val="Dates"/>
    <w:basedOn w:val="Normal"/>
    <w:link w:val="DatesCharChar"/>
    <w:uiPriority w:val="99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DatesCharChar">
    <w:name w:val="Dates Char Char"/>
    <w:basedOn w:val="DefaultParagraphFont"/>
    <w:link w:val="Dates"/>
    <w:uiPriority w:val="99"/>
    <w:locked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C7C1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2DA"/>
    <w:rPr>
      <w:rFonts w:ascii="Garamond" w:hAnsi="Garamond"/>
      <w:kern w:val="0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C7C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2DA"/>
    <w:rPr>
      <w:rFonts w:ascii="Garamond" w:hAnsi="Garamond"/>
      <w:kern w:val="0"/>
      <w:szCs w:val="24"/>
      <w:lang w:eastAsia="en-US"/>
    </w:rPr>
  </w:style>
  <w:style w:type="numbering" w:customStyle="1" w:styleId="BulletedList">
    <w:name w:val="Bulleted List"/>
    <w:rsid w:val="005A72D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ha\AppData\Roaming\Microsoft\Templates\College%20graduate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graduate resume(2)</Template>
  <TotalTime>1</TotalTime>
  <Pages>1</Pages>
  <Words>200</Words>
  <Characters>1146</Characters>
  <Application>Microsoft Office Outlook</Application>
  <DocSecurity>0</DocSecurity>
  <Lines>0</Lines>
  <Paragraphs>0</Paragraphs>
  <ScaleCrop>false</ScaleCrop>
  <Company>Career 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Elisha Burke</dc:title>
  <dc:subject/>
  <dc:creator>Elisha</dc:creator>
  <cp:keywords/>
  <dc:description/>
  <cp:lastModifiedBy>선생님</cp:lastModifiedBy>
  <cp:revision>2</cp:revision>
  <cp:lastPrinted>2003-10-24T00:35:00Z</cp:lastPrinted>
  <dcterms:created xsi:type="dcterms:W3CDTF">2010-04-07T05:59:00Z</dcterms:created>
  <dcterms:modified xsi:type="dcterms:W3CDTF">2010-04-07T05:59:00Z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TC063685141033</vt:lpwstr>
  </property>
</Properties>
</file>