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Look w:val="0000"/>
      </w:tblPr>
      <w:tblGrid>
        <w:gridCol w:w="2592"/>
        <w:gridCol w:w="2592"/>
      </w:tblGrid>
      <w:tr w:rsidR="00004C32">
        <w:trPr>
          <w:jc w:val="right"/>
        </w:trPr>
        <w:tc>
          <w:tcPr>
            <w:tcW w:w="2592" w:type="dxa"/>
            <w:shd w:val="clear" w:color="auto" w:fill="auto"/>
          </w:tcPr>
          <w:p w:rsidR="00004C32" w:rsidRDefault="00812A45" w:rsidP="0043644B">
            <w:pPr>
              <w:pStyle w:val="Address2"/>
            </w:pPr>
            <w:r>
              <w:t xml:space="preserve">U.S.:  </w:t>
            </w:r>
            <w:r w:rsidR="00E22E93">
              <w:t>3114 Preston Drive</w:t>
            </w:r>
          </w:p>
          <w:p w:rsidR="00004C32" w:rsidRDefault="00E22E93" w:rsidP="0043644B">
            <w:pPr>
              <w:pStyle w:val="Address2"/>
            </w:pPr>
            <w:r>
              <w:t>Bloomington</w:t>
            </w:r>
            <w:r w:rsidR="007379C3">
              <w:t xml:space="preserve">, </w:t>
            </w:r>
            <w:r>
              <w:t>Illinois</w:t>
            </w:r>
          </w:p>
          <w:p w:rsidR="00004C32" w:rsidRDefault="00E22E93" w:rsidP="00004C32">
            <w:pPr>
              <w:pStyle w:val="Address2"/>
            </w:pPr>
            <w:r>
              <w:t>61704</w:t>
            </w:r>
          </w:p>
        </w:tc>
        <w:tc>
          <w:tcPr>
            <w:tcW w:w="2592" w:type="dxa"/>
            <w:shd w:val="clear" w:color="auto" w:fill="auto"/>
          </w:tcPr>
          <w:p w:rsidR="00004C32" w:rsidRDefault="00004C32" w:rsidP="007379C3">
            <w:pPr>
              <w:pStyle w:val="Address1"/>
            </w:pPr>
            <w:r>
              <w:t>Phone</w:t>
            </w:r>
            <w:r w:rsidR="00FE7C82">
              <w:t xml:space="preserve"> (Korea)</w:t>
            </w:r>
            <w:r w:rsidR="00E22E93">
              <w:t>:</w:t>
            </w:r>
            <w:r>
              <w:t xml:space="preserve"> </w:t>
            </w:r>
            <w:r w:rsidR="00802F3C">
              <w:t>(</w:t>
            </w:r>
            <w:r w:rsidR="007379C3">
              <w:t>+</w:t>
            </w:r>
            <w:r w:rsidR="00E16E73">
              <w:t>82</w:t>
            </w:r>
            <w:r w:rsidR="00802F3C">
              <w:t>)</w:t>
            </w:r>
            <w:r w:rsidR="007379C3">
              <w:t>-</w:t>
            </w:r>
            <w:r w:rsidR="00E16E73">
              <w:t>010-9108-5810</w:t>
            </w:r>
          </w:p>
          <w:p w:rsidR="00FE7C82" w:rsidRDefault="00FE7C82" w:rsidP="007379C3">
            <w:pPr>
              <w:pStyle w:val="Address1"/>
            </w:pPr>
            <w:r>
              <w:t>Phone (US): (+1)-309-433-6151</w:t>
            </w:r>
          </w:p>
          <w:p w:rsidR="00004C32" w:rsidRPr="00E16E73" w:rsidRDefault="00004C32" w:rsidP="00004C32">
            <w:pPr>
              <w:pStyle w:val="Address1"/>
              <w:rPr>
                <w:lang w:val="it-IT"/>
              </w:rPr>
            </w:pPr>
            <w:r w:rsidRPr="00E16E73">
              <w:rPr>
                <w:lang w:val="it-IT"/>
              </w:rPr>
              <w:t>E-mail</w:t>
            </w:r>
            <w:r w:rsidR="00E22E93" w:rsidRPr="00E16E73">
              <w:rPr>
                <w:lang w:val="it-IT"/>
              </w:rPr>
              <w:t>:</w:t>
            </w:r>
            <w:r w:rsidRPr="00E16E73">
              <w:rPr>
                <w:lang w:val="it-IT"/>
              </w:rPr>
              <w:t xml:space="preserve"> </w:t>
            </w:r>
            <w:hyperlink r:id="rId7" w:history="1">
              <w:r w:rsidR="008346E7" w:rsidRPr="00E16E73">
                <w:rPr>
                  <w:rStyle w:val="aa"/>
                  <w:lang w:val="it-IT"/>
                </w:rPr>
                <w:t>nichole.rages@gmail.com</w:t>
              </w:r>
            </w:hyperlink>
          </w:p>
          <w:p w:rsidR="008346E7" w:rsidRDefault="008346E7" w:rsidP="00004C32">
            <w:pPr>
              <w:pStyle w:val="Address1"/>
            </w:pPr>
            <w:r>
              <w:t>Skype:  nichole.rages</w:t>
            </w:r>
          </w:p>
        </w:tc>
      </w:tr>
    </w:tbl>
    <w:p w:rsidR="00004C32" w:rsidRPr="00CB6B80" w:rsidRDefault="00004C32" w:rsidP="00CB6B80">
      <w:pPr>
        <w:pStyle w:val="Name"/>
      </w:pPr>
      <w:r w:rsidRPr="00CB6B80">
        <w:t xml:space="preserve">Nichole </w:t>
      </w:r>
      <w:r w:rsidR="00E25AE1" w:rsidRPr="00CB6B80">
        <w:t xml:space="preserve">Giovanni </w:t>
      </w:r>
      <w:r w:rsidRPr="00CB6B80">
        <w:t>Rages</w:t>
      </w:r>
    </w:p>
    <w:tbl>
      <w:tblPr>
        <w:tblW w:w="9056" w:type="dxa"/>
        <w:tblLayout w:type="fixed"/>
        <w:tblLook w:val="0000"/>
      </w:tblPr>
      <w:tblGrid>
        <w:gridCol w:w="2160"/>
        <w:gridCol w:w="4736"/>
        <w:gridCol w:w="2160"/>
      </w:tblGrid>
      <w:tr w:rsidR="00004C32">
        <w:tc>
          <w:tcPr>
            <w:tcW w:w="2160" w:type="dxa"/>
            <w:shd w:val="clear" w:color="auto" w:fill="auto"/>
          </w:tcPr>
          <w:p w:rsidR="00004C32" w:rsidRDefault="00004C32" w:rsidP="006140F9">
            <w:pPr>
              <w:pStyle w:val="SectionTitle"/>
            </w:pPr>
            <w:r>
              <w:t>Objective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004C32" w:rsidRDefault="000C4561" w:rsidP="00742324">
            <w:pPr>
              <w:pStyle w:val="Objective"/>
            </w:pPr>
            <w:r>
              <w:t xml:space="preserve">To gain the appropriate </w:t>
            </w:r>
            <w:r w:rsidR="00896A85">
              <w:t>professional</w:t>
            </w:r>
            <w:r w:rsidR="005D7F31">
              <w:t xml:space="preserve"> </w:t>
            </w:r>
            <w:r w:rsidR="00E25AE1">
              <w:t xml:space="preserve">experience </w:t>
            </w:r>
            <w:r w:rsidR="00E36820">
              <w:t>in my chosen career field</w:t>
            </w:r>
          </w:p>
        </w:tc>
      </w:tr>
      <w:tr w:rsidR="00004C32">
        <w:tc>
          <w:tcPr>
            <w:tcW w:w="2160" w:type="dxa"/>
            <w:shd w:val="clear" w:color="auto" w:fill="auto"/>
          </w:tcPr>
          <w:p w:rsidR="00004C32" w:rsidRDefault="00004C32" w:rsidP="006140F9">
            <w:pPr>
              <w:pStyle w:val="SectionTitle"/>
            </w:pPr>
            <w:r>
              <w:t>Education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CB6B80" w:rsidRDefault="00CB6B80" w:rsidP="00C0253F">
            <w:pPr>
              <w:pStyle w:val="Achievement"/>
            </w:pPr>
          </w:p>
          <w:p w:rsidR="00896A85" w:rsidRDefault="00CB6B80" w:rsidP="00C0253F">
            <w:pPr>
              <w:pStyle w:val="Achievement"/>
            </w:pPr>
            <w:r>
              <w:t>August 2004-</w:t>
            </w:r>
            <w:r w:rsidR="00896A85">
              <w:t>May 2008</w:t>
            </w:r>
            <w:r>
              <w:t xml:space="preserve">  Universit</w:t>
            </w:r>
            <w:r w:rsidR="00896A85">
              <w:t>y of Illinois-Urbana-Champaign</w:t>
            </w:r>
          </w:p>
          <w:p w:rsidR="00CB6B80" w:rsidRDefault="00CB6B80" w:rsidP="00C0253F">
            <w:pPr>
              <w:pStyle w:val="Achievement"/>
            </w:pPr>
            <w:r>
              <w:t>Champaign, Il</w:t>
            </w:r>
            <w:r w:rsidR="00896A85">
              <w:t>linois</w:t>
            </w:r>
            <w:r>
              <w:t xml:space="preserve"> </w:t>
            </w:r>
          </w:p>
          <w:p w:rsidR="00CB6B80" w:rsidRDefault="00CB6B80" w:rsidP="00C0253F">
            <w:pPr>
              <w:pStyle w:val="Achievement"/>
            </w:pPr>
            <w:r>
              <w:t xml:space="preserve">       Major: Psychology</w:t>
            </w:r>
          </w:p>
          <w:p w:rsidR="00CC71BC" w:rsidRPr="004C2668" w:rsidRDefault="00CC71BC" w:rsidP="00C0253F">
            <w:pPr>
              <w:pStyle w:val="Achievement"/>
              <w:rPr>
                <w:b/>
              </w:rPr>
            </w:pPr>
            <w:r w:rsidRPr="004C2668">
              <w:rPr>
                <w:b/>
              </w:rPr>
              <w:t xml:space="preserve">      Graduating GPA:  3.2</w:t>
            </w:r>
          </w:p>
          <w:p w:rsidR="008F7419" w:rsidRDefault="008F7419" w:rsidP="00C0253F">
            <w:pPr>
              <w:pStyle w:val="Achievement"/>
            </w:pPr>
          </w:p>
          <w:p w:rsidR="002B6AEB" w:rsidRDefault="00D74DAD" w:rsidP="00C0253F">
            <w:pPr>
              <w:pStyle w:val="Achievement"/>
            </w:pPr>
            <w:r>
              <w:t>February 2001-May 2004  Bloomington High School</w:t>
            </w:r>
          </w:p>
          <w:p w:rsidR="00353997" w:rsidRPr="00353997" w:rsidRDefault="00D74DAD" w:rsidP="00742324">
            <w:pPr>
              <w:pStyle w:val="Achievement"/>
            </w:pPr>
            <w:r>
              <w:t>Bloomington, Illinois</w:t>
            </w:r>
            <w:r w:rsidR="00CB6B80">
              <w:t xml:space="preserve">      </w:t>
            </w:r>
          </w:p>
        </w:tc>
      </w:tr>
      <w:tr w:rsidR="00742324">
        <w:trPr>
          <w:gridAfter w:val="1"/>
          <w:wAfter w:w="2160" w:type="dxa"/>
        </w:trPr>
        <w:tc>
          <w:tcPr>
            <w:tcW w:w="6896" w:type="dxa"/>
            <w:gridSpan w:val="2"/>
            <w:shd w:val="clear" w:color="auto" w:fill="auto"/>
          </w:tcPr>
          <w:p w:rsidR="00742324" w:rsidRPr="00353997" w:rsidRDefault="00742324" w:rsidP="00353997">
            <w:pPr>
              <w:pStyle w:val="a0"/>
            </w:pPr>
          </w:p>
        </w:tc>
      </w:tr>
      <w:tr w:rsidR="00004C32">
        <w:tc>
          <w:tcPr>
            <w:tcW w:w="2160" w:type="dxa"/>
            <w:shd w:val="clear" w:color="auto" w:fill="auto"/>
          </w:tcPr>
          <w:p w:rsidR="00004C32" w:rsidRDefault="00004C32" w:rsidP="006140F9">
            <w:pPr>
              <w:pStyle w:val="SectionTitle"/>
            </w:pPr>
            <w:r>
              <w:t>Work experience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CB6B80" w:rsidRDefault="00CB6B80" w:rsidP="00C0253F">
            <w:pPr>
              <w:pStyle w:val="Achievement"/>
            </w:pPr>
          </w:p>
          <w:p w:rsidR="00D931B6" w:rsidRDefault="00D931B6" w:rsidP="00C0253F">
            <w:pPr>
              <w:pStyle w:val="Achievement"/>
            </w:pPr>
            <w:r>
              <w:t>November 2011-</w:t>
            </w:r>
            <w:r w:rsidR="000A083A">
              <w:t>November 2013</w:t>
            </w:r>
            <w:r>
              <w:t xml:space="preserve">  Benjamin Language Academy</w:t>
            </w:r>
          </w:p>
          <w:p w:rsidR="00D931B6" w:rsidRDefault="00D931B6" w:rsidP="00C0253F">
            <w:pPr>
              <w:pStyle w:val="Achievement"/>
            </w:pPr>
            <w:r>
              <w:t>ESL Instructor</w:t>
            </w:r>
          </w:p>
          <w:p w:rsidR="00D931B6" w:rsidRPr="00C0253F" w:rsidRDefault="00D931B6" w:rsidP="00D931B6">
            <w:pPr>
              <w:pStyle w:val="Achievement"/>
              <w:rPr>
                <w:i/>
              </w:rPr>
            </w:pPr>
            <w:r>
              <w:rPr>
                <w:i/>
              </w:rPr>
              <w:t>Suwon</w:t>
            </w:r>
            <w:r w:rsidRPr="00C0253F">
              <w:rPr>
                <w:i/>
              </w:rPr>
              <w:t xml:space="preserve">, </w:t>
            </w:r>
            <w:r>
              <w:rPr>
                <w:i/>
              </w:rPr>
              <w:t>South Korea</w:t>
            </w:r>
          </w:p>
          <w:p w:rsidR="00D931B6" w:rsidRDefault="00D931B6" w:rsidP="00D931B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Introduce new curriculum</w:t>
            </w:r>
          </w:p>
          <w:p w:rsidR="00D931B6" w:rsidRDefault="00D931B6" w:rsidP="00D931B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Lesson and syllabus development</w:t>
            </w:r>
          </w:p>
          <w:p w:rsidR="00D931B6" w:rsidRDefault="00D931B6" w:rsidP="00C0253F">
            <w:pPr>
              <w:pStyle w:val="Achievement"/>
            </w:pPr>
          </w:p>
          <w:p w:rsidR="00B11C16" w:rsidRDefault="00B11C16" w:rsidP="00C0253F">
            <w:pPr>
              <w:pStyle w:val="Achievement"/>
            </w:pPr>
            <w:r>
              <w:t>July 2010-April 2011  Centro de Acogida e Insercion (Homeless Shelter)</w:t>
            </w:r>
          </w:p>
          <w:p w:rsidR="00B11C16" w:rsidRDefault="00B11C16" w:rsidP="00C0253F">
            <w:pPr>
              <w:pStyle w:val="Achievement"/>
            </w:pPr>
            <w:r>
              <w:t>Social Work and Spanish Intern</w:t>
            </w:r>
          </w:p>
          <w:p w:rsidR="00B11C16" w:rsidRPr="00C0253F" w:rsidRDefault="00B11C16" w:rsidP="00C0253F">
            <w:pPr>
              <w:pStyle w:val="Achievement"/>
              <w:rPr>
                <w:i/>
              </w:rPr>
            </w:pPr>
            <w:r w:rsidRPr="00C0253F">
              <w:rPr>
                <w:i/>
              </w:rPr>
              <w:t>Alicante, Spain</w:t>
            </w:r>
          </w:p>
          <w:p w:rsidR="00B11C16" w:rsidRDefault="003A620D" w:rsidP="00B11C1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Shadow homeless shelter staff</w:t>
            </w:r>
          </w:p>
          <w:p w:rsidR="003A620D" w:rsidRDefault="003A620D" w:rsidP="00B11C1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Sit in on interviews between clients and social workers</w:t>
            </w:r>
          </w:p>
          <w:p w:rsidR="003A620D" w:rsidRDefault="003A620D" w:rsidP="00B11C1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Assist in the ‘Street Team’; which conducts periodic searches for homeless in the street</w:t>
            </w:r>
          </w:p>
          <w:p w:rsidR="003A620D" w:rsidRDefault="003A620D" w:rsidP="00B11C1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Serve as translator between staff and English-speaking clients</w:t>
            </w:r>
          </w:p>
          <w:p w:rsidR="003A620D" w:rsidRDefault="003A620D" w:rsidP="00B11C1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Assist in administrative duties</w:t>
            </w:r>
            <w:r w:rsidR="00C0253F">
              <w:t xml:space="preserve"> (when needed)</w:t>
            </w:r>
          </w:p>
          <w:p w:rsidR="003A620D" w:rsidRDefault="003A620D" w:rsidP="00B11C1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Serve as ESL Instructor to the homeless</w:t>
            </w:r>
          </w:p>
          <w:p w:rsidR="003A620D" w:rsidRDefault="003A620D" w:rsidP="00B11C1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Prepare all lesson plan materials for ESL class</w:t>
            </w:r>
          </w:p>
          <w:p w:rsidR="00B11C16" w:rsidRDefault="003A620D" w:rsidP="0004262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Provide one-on-one resume building courses</w:t>
            </w:r>
          </w:p>
          <w:p w:rsidR="00B11C16" w:rsidRDefault="00B11C16" w:rsidP="00C0253F">
            <w:pPr>
              <w:pStyle w:val="Achievement"/>
            </w:pPr>
          </w:p>
          <w:p w:rsidR="00F220BC" w:rsidRDefault="00F220BC" w:rsidP="00C0253F">
            <w:pPr>
              <w:pStyle w:val="Achievement"/>
            </w:pPr>
            <w:r>
              <w:t>May 2008-</w:t>
            </w:r>
            <w:r w:rsidR="0004262B">
              <w:t>May 2010</w:t>
            </w:r>
            <w:r>
              <w:t xml:space="preserve">  Woong</w:t>
            </w:r>
            <w:r w:rsidR="00B82365">
              <w:t>j</w:t>
            </w:r>
            <w:r>
              <w:t>in, International Communication Center</w:t>
            </w:r>
          </w:p>
          <w:p w:rsidR="00F220BC" w:rsidRDefault="00F220BC" w:rsidP="00C0253F">
            <w:pPr>
              <w:pStyle w:val="Achievement"/>
            </w:pPr>
            <w:r>
              <w:t>ESL Instructor and Head Teacher</w:t>
            </w:r>
          </w:p>
          <w:p w:rsidR="00B11C16" w:rsidRPr="00C0253F" w:rsidRDefault="00B11C16" w:rsidP="00C0253F">
            <w:pPr>
              <w:pStyle w:val="Achievement"/>
              <w:rPr>
                <w:i/>
              </w:rPr>
            </w:pPr>
            <w:r w:rsidRPr="00C0253F">
              <w:rPr>
                <w:i/>
              </w:rPr>
              <w:t>Daejeon, South Korea</w:t>
            </w:r>
          </w:p>
          <w:p w:rsidR="00F220BC" w:rsidRDefault="00F220BC" w:rsidP="00F220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Introduce new curriculum</w:t>
            </w:r>
          </w:p>
          <w:p w:rsidR="00F220BC" w:rsidRDefault="00F220BC" w:rsidP="00F220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Lesson and syllabus development</w:t>
            </w:r>
          </w:p>
          <w:p w:rsidR="00F220BC" w:rsidRDefault="00F220BC" w:rsidP="00F220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Coordinate and help facilitate re-training workshops</w:t>
            </w:r>
          </w:p>
          <w:p w:rsidR="00F220BC" w:rsidRDefault="00F220BC" w:rsidP="00F220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Assist in administrative duties when necessary</w:t>
            </w:r>
          </w:p>
          <w:p w:rsidR="00F220BC" w:rsidRDefault="00F220BC" w:rsidP="00F220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 xml:space="preserve">Host professional meetings  </w:t>
            </w:r>
          </w:p>
          <w:p w:rsidR="00F220BC" w:rsidRDefault="00F220BC" w:rsidP="00F220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lastRenderedPageBreak/>
              <w:t>Assist in developing resources</w:t>
            </w:r>
            <w:r w:rsidR="00C60B2E">
              <w:t xml:space="preserve"> and materials</w:t>
            </w:r>
            <w:r>
              <w:t xml:space="preserve"> for students and teachers</w:t>
            </w:r>
          </w:p>
          <w:p w:rsidR="00F220BC" w:rsidRDefault="00F220BC" w:rsidP="00F220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Plan community English-language projects</w:t>
            </w:r>
            <w:r w:rsidR="006059C6">
              <w:t xml:space="preserve"> and events</w:t>
            </w:r>
          </w:p>
          <w:p w:rsidR="006059C6" w:rsidRDefault="006059C6" w:rsidP="00F220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Serve as liaison between English teachers and Korean staff</w:t>
            </w:r>
          </w:p>
          <w:p w:rsidR="00144F4F" w:rsidRDefault="00144F4F" w:rsidP="00F220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Recruit new teachers for the new school year</w:t>
            </w:r>
          </w:p>
          <w:p w:rsidR="00144F4F" w:rsidRDefault="00144F4F" w:rsidP="00F220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Prepare and assist new teachers</w:t>
            </w:r>
          </w:p>
          <w:p w:rsidR="00144F4F" w:rsidRDefault="00144F4F" w:rsidP="000A14F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Introduce new and</w:t>
            </w:r>
            <w:r w:rsidR="000A14FD">
              <w:t xml:space="preserve"> more effective ESL products</w:t>
            </w:r>
          </w:p>
          <w:p w:rsidR="000A14FD" w:rsidRDefault="000A14FD" w:rsidP="000A14F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Introduce more effective planning and organization techniques</w:t>
            </w:r>
          </w:p>
          <w:p w:rsidR="00F220BC" w:rsidRDefault="00F220BC" w:rsidP="00C0253F">
            <w:pPr>
              <w:pStyle w:val="Achievement"/>
            </w:pPr>
          </w:p>
          <w:p w:rsidR="00F220BC" w:rsidRDefault="00F220BC" w:rsidP="00C0253F">
            <w:pPr>
              <w:pStyle w:val="Achievement"/>
            </w:pPr>
          </w:p>
          <w:p w:rsidR="00CB6B80" w:rsidRDefault="00D6433C" w:rsidP="00C0253F">
            <w:pPr>
              <w:pStyle w:val="Achievement"/>
            </w:pPr>
            <w:r>
              <w:t>August</w:t>
            </w:r>
            <w:r w:rsidR="00DF2CA1">
              <w:t xml:space="preserve"> 2007-</w:t>
            </w:r>
            <w:r>
              <w:t>December</w:t>
            </w:r>
            <w:r w:rsidR="00DF2CA1">
              <w:t xml:space="preserve"> 2008</w:t>
            </w:r>
            <w:r w:rsidR="00CB6B80">
              <w:t xml:space="preserve">  </w:t>
            </w:r>
            <w:smartTag w:uri="urn:schemas-microsoft-com:office:smarttags" w:element="place">
              <w:smartTag w:uri="urn:schemas-microsoft-com:office:smarttags" w:element="PlaceName">
                <w:r w:rsidR="00CB6B80">
                  <w:t>Family</w:t>
                </w:r>
              </w:smartTag>
              <w:r w:rsidR="00CB6B80">
                <w:t xml:space="preserve"> </w:t>
              </w:r>
              <w:smartTag w:uri="urn:schemas-microsoft-com:office:smarttags" w:element="PlaceName">
                <w:r w:rsidR="00CB6B80">
                  <w:t>Resiliency</w:t>
                </w:r>
              </w:smartTag>
              <w:r w:rsidR="00CB6B80">
                <w:t xml:space="preserve"> </w:t>
              </w:r>
              <w:smartTag w:uri="urn:schemas-microsoft-com:office:smarttags" w:element="PlaceName">
                <w:r w:rsidR="00CB6B80">
                  <w:t>Resource</w:t>
                </w:r>
              </w:smartTag>
              <w:r w:rsidR="00CB6B80">
                <w:t xml:space="preserve"> </w:t>
              </w:r>
              <w:smartTag w:uri="urn:schemas-microsoft-com:office:smarttags" w:element="PlaceType">
                <w:r w:rsidR="00CB6B80">
                  <w:t>Center</w:t>
                </w:r>
              </w:smartTag>
            </w:smartTag>
          </w:p>
          <w:p w:rsidR="00CB6B80" w:rsidRDefault="006B76E4" w:rsidP="00C0253F">
            <w:pPr>
              <w:pStyle w:val="Achievement"/>
            </w:pPr>
            <w:r>
              <w:t xml:space="preserve">Human Development and Family Studies </w:t>
            </w:r>
            <w:r w:rsidR="00CB6B80">
              <w:t xml:space="preserve">Intern </w:t>
            </w:r>
          </w:p>
          <w:p w:rsidR="00B11C16" w:rsidRPr="00C0253F" w:rsidRDefault="00B11C16" w:rsidP="00C0253F">
            <w:pPr>
              <w:pStyle w:val="Achievement"/>
              <w:rPr>
                <w:i/>
              </w:rPr>
            </w:pPr>
            <w:r w:rsidRPr="00C0253F">
              <w:rPr>
                <w:i/>
              </w:rPr>
              <w:t>University of Illinos at Champaign-Urbana</w:t>
            </w:r>
          </w:p>
          <w:p w:rsidR="00CB6B80" w:rsidRDefault="00CB6B80" w:rsidP="00CB6B8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Assist visitors of the center by referring them to internal and external resources</w:t>
            </w:r>
          </w:p>
          <w:p w:rsidR="00CB6B80" w:rsidRDefault="00CB6B80" w:rsidP="00CB6B8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Maintain the resource collection</w:t>
            </w:r>
          </w:p>
          <w:p w:rsidR="00CB6B80" w:rsidRDefault="00CB6B80" w:rsidP="00CB6B8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Managing the website</w:t>
            </w:r>
          </w:p>
          <w:p w:rsidR="00CB6B80" w:rsidRDefault="00CB6B80" w:rsidP="00CB6B8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Recordkeeping</w:t>
            </w:r>
          </w:p>
          <w:p w:rsidR="00CB6B80" w:rsidRDefault="00CB6B80" w:rsidP="00CB6B8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 xml:space="preserve">Host professional meetings  </w:t>
            </w:r>
          </w:p>
          <w:p w:rsidR="00CB6B80" w:rsidRDefault="00CB6B80" w:rsidP="00CB6B8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Assist in developing resources for families or professionals</w:t>
            </w:r>
          </w:p>
          <w:p w:rsidR="00CB6B80" w:rsidRDefault="00CB6B80" w:rsidP="00CB6B8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Plan family community events</w:t>
            </w:r>
          </w:p>
          <w:p w:rsidR="00742324" w:rsidRDefault="00742324" w:rsidP="00742324">
            <w:pPr>
              <w:widowControl w:val="0"/>
              <w:autoSpaceDE w:val="0"/>
              <w:autoSpaceDN w:val="0"/>
              <w:adjustRightInd w:val="0"/>
              <w:ind w:left="720"/>
            </w:pPr>
          </w:p>
          <w:p w:rsidR="00004C32" w:rsidRDefault="005C0A55" w:rsidP="007F704C">
            <w:pPr>
              <w:pStyle w:val="CompanyName"/>
            </w:pPr>
            <w:r>
              <w:t>August 2005-</w:t>
            </w:r>
            <w:r w:rsidR="007F704C">
              <w:t>May 2007</w:t>
            </w:r>
            <w:r>
              <w:t xml:space="preserve">  Qdoba Mexican Grille</w:t>
            </w:r>
          </w:p>
          <w:p w:rsidR="00004C32" w:rsidRDefault="005C0A55" w:rsidP="00004C32">
            <w:pPr>
              <w:pStyle w:val="JobTitle"/>
              <w:rPr>
                <w:rFonts w:ascii="Times New Roman" w:hAnsi="Times New Roman"/>
                <w:b w:val="0"/>
              </w:rPr>
            </w:pPr>
            <w:r w:rsidRPr="0004262B">
              <w:rPr>
                <w:rFonts w:ascii="Times New Roman" w:hAnsi="Times New Roman"/>
                <w:b w:val="0"/>
              </w:rPr>
              <w:t>Crew member</w:t>
            </w:r>
          </w:p>
          <w:p w:rsidR="00B11C16" w:rsidRPr="00D31D7B" w:rsidRDefault="00B11C16" w:rsidP="00C0253F">
            <w:pPr>
              <w:pStyle w:val="Achievement"/>
              <w:rPr>
                <w:i/>
              </w:rPr>
            </w:pPr>
            <w:r w:rsidRPr="00D31D7B">
              <w:rPr>
                <w:i/>
              </w:rPr>
              <w:t>Chamaign, Illinois</w:t>
            </w:r>
          </w:p>
          <w:p w:rsidR="00004C32" w:rsidRDefault="005C0A55" w:rsidP="00C0253F">
            <w:pPr>
              <w:pStyle w:val="Achievement"/>
              <w:numPr>
                <w:ilvl w:val="0"/>
                <w:numId w:val="7"/>
              </w:numPr>
            </w:pPr>
            <w:r>
              <w:t xml:space="preserve">Maintain a clean and highly </w:t>
            </w:r>
            <w:r w:rsidR="00C2423C">
              <w:t>sanitary</w:t>
            </w:r>
            <w:r>
              <w:t xml:space="preserve"> </w:t>
            </w:r>
            <w:r w:rsidR="007518F6">
              <w:t>environment</w:t>
            </w:r>
          </w:p>
          <w:p w:rsidR="005C0A55" w:rsidRDefault="005C0A55" w:rsidP="00C0253F">
            <w:pPr>
              <w:pStyle w:val="Achievement"/>
              <w:numPr>
                <w:ilvl w:val="0"/>
                <w:numId w:val="7"/>
              </w:numPr>
            </w:pPr>
            <w:r>
              <w:t>Assure customer satisfaction</w:t>
            </w:r>
          </w:p>
          <w:p w:rsidR="00742324" w:rsidRDefault="00742324" w:rsidP="00742324">
            <w:pPr>
              <w:pStyle w:val="Achievement"/>
              <w:ind w:left="720"/>
            </w:pPr>
          </w:p>
          <w:p w:rsidR="00C2423C" w:rsidRDefault="00C2423C" w:rsidP="00C0253F">
            <w:pPr>
              <w:pStyle w:val="Achievement"/>
            </w:pPr>
          </w:p>
          <w:p w:rsidR="00B11C16" w:rsidRDefault="00C2423C" w:rsidP="00C0253F">
            <w:pPr>
              <w:pStyle w:val="Achievement"/>
            </w:pPr>
            <w:r>
              <w:t>September 2005-</w:t>
            </w:r>
            <w:r w:rsidR="00E95E91">
              <w:t>December 2006</w:t>
            </w:r>
            <w:r w:rsidR="00B11C16">
              <w:t xml:space="preserve">   Claires</w:t>
            </w:r>
          </w:p>
          <w:p w:rsidR="00C2423C" w:rsidRDefault="00C2423C" w:rsidP="00C0253F">
            <w:pPr>
              <w:pStyle w:val="Achievement"/>
            </w:pPr>
            <w:r w:rsidRPr="0004262B">
              <w:t xml:space="preserve">Sales </w:t>
            </w:r>
            <w:r w:rsidR="00075AFE" w:rsidRPr="0004262B">
              <w:t>Representative</w:t>
            </w:r>
            <w:r w:rsidR="005B77DC" w:rsidRPr="0004262B">
              <w:t xml:space="preserve"> </w:t>
            </w:r>
          </w:p>
          <w:p w:rsidR="00B11C16" w:rsidRPr="00D31D7B" w:rsidRDefault="00B11C16" w:rsidP="00C0253F">
            <w:pPr>
              <w:pStyle w:val="Achievement"/>
              <w:rPr>
                <w:i/>
              </w:rPr>
            </w:pPr>
            <w:r w:rsidRPr="00D31D7B">
              <w:rPr>
                <w:i/>
              </w:rPr>
              <w:t>Champaign, Illinois</w:t>
            </w:r>
          </w:p>
          <w:p w:rsidR="00C2423C" w:rsidRDefault="00C2423C" w:rsidP="00C0253F">
            <w:pPr>
              <w:pStyle w:val="Achievement"/>
              <w:numPr>
                <w:ilvl w:val="0"/>
                <w:numId w:val="6"/>
              </w:numPr>
            </w:pPr>
            <w:r>
              <w:t>Maintain an organized environment</w:t>
            </w:r>
          </w:p>
          <w:p w:rsidR="005B77DC" w:rsidRDefault="0075531E" w:rsidP="00C0253F">
            <w:pPr>
              <w:pStyle w:val="Achievement"/>
              <w:numPr>
                <w:ilvl w:val="0"/>
                <w:numId w:val="6"/>
              </w:numPr>
            </w:pPr>
            <w:r>
              <w:t>Increase sales by a</w:t>
            </w:r>
            <w:r w:rsidR="00CB4AE6">
              <w:t>ssist</w:t>
            </w:r>
            <w:r>
              <w:t>ing</w:t>
            </w:r>
            <w:r w:rsidR="00CB4AE6">
              <w:t xml:space="preserve"> </w:t>
            </w:r>
            <w:r w:rsidR="002A6D3E">
              <w:t>consumers</w:t>
            </w:r>
            <w:r w:rsidR="00CB4AE6">
              <w:t xml:space="preserve"> </w:t>
            </w:r>
            <w:r w:rsidR="00705A5A">
              <w:t>with a friendly demeanor</w:t>
            </w:r>
            <w:r>
              <w:t xml:space="preserve"> </w:t>
            </w:r>
          </w:p>
          <w:p w:rsidR="00AC4D35" w:rsidRDefault="002A6D3E" w:rsidP="00C0253F">
            <w:pPr>
              <w:pStyle w:val="Achievement"/>
              <w:numPr>
                <w:ilvl w:val="0"/>
                <w:numId w:val="6"/>
              </w:numPr>
            </w:pPr>
            <w:r>
              <w:t>Assi</w:t>
            </w:r>
            <w:r w:rsidR="00AC4D35">
              <w:t>st consumers in a timely fashion</w:t>
            </w:r>
            <w:r w:rsidR="0075531E">
              <w:t xml:space="preserve"> </w:t>
            </w:r>
          </w:p>
          <w:p w:rsidR="00CB6B80" w:rsidRDefault="00CB6B80" w:rsidP="00C0253F">
            <w:pPr>
              <w:pStyle w:val="Achievement"/>
            </w:pPr>
          </w:p>
          <w:p w:rsidR="00CB6B80" w:rsidRDefault="00CB6B80" w:rsidP="00C0253F">
            <w:pPr>
              <w:pStyle w:val="Achievement"/>
            </w:pPr>
          </w:p>
          <w:p w:rsidR="00CB6B80" w:rsidRPr="00C2423C" w:rsidRDefault="00CB6B80" w:rsidP="00C0253F">
            <w:pPr>
              <w:pStyle w:val="Achievement"/>
            </w:pPr>
          </w:p>
        </w:tc>
      </w:tr>
      <w:tr w:rsidR="00004C32">
        <w:tc>
          <w:tcPr>
            <w:tcW w:w="2160" w:type="dxa"/>
            <w:shd w:val="clear" w:color="auto" w:fill="auto"/>
          </w:tcPr>
          <w:p w:rsidR="00004C32" w:rsidRDefault="00004C32" w:rsidP="006140F9">
            <w:pPr>
              <w:pStyle w:val="SectionTitle"/>
            </w:pPr>
            <w:r>
              <w:lastRenderedPageBreak/>
              <w:t>Volunteer experience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E418A8" w:rsidRDefault="00E418A8" w:rsidP="002A6D3E">
            <w:pPr>
              <w:pStyle w:val="Objective"/>
            </w:pPr>
            <w:r>
              <w:t>Proyecto C.H.E.-volunteer mentor, committee member</w:t>
            </w:r>
            <w:r w:rsidR="00AA2AAD">
              <w:t xml:space="preserve">                   2007-2008</w:t>
            </w:r>
          </w:p>
          <w:p w:rsidR="000E0BD3" w:rsidRDefault="00C82061" w:rsidP="002A6D3E">
            <w:pPr>
              <w:pStyle w:val="Objective"/>
            </w:pPr>
            <w:r>
              <w:t>Center for H</w:t>
            </w:r>
            <w:r w:rsidR="000E0BD3">
              <w:t>ope Outreach Food Pantry-office assistant                     2007</w:t>
            </w:r>
          </w:p>
          <w:p w:rsidR="002A6D3E" w:rsidRDefault="002A6D3E" w:rsidP="002A6D3E">
            <w:pPr>
              <w:pStyle w:val="Objective"/>
            </w:pPr>
            <w:r>
              <w:t>Salt and Light Ministry-</w:t>
            </w:r>
            <w:r w:rsidR="005D6403">
              <w:t>receptionist</w:t>
            </w:r>
            <w:r w:rsidR="00901834">
              <w:t xml:space="preserve">                 </w:t>
            </w:r>
            <w:r w:rsidR="0031123B">
              <w:t xml:space="preserve">                                 2005-2006</w:t>
            </w:r>
            <w:r w:rsidR="00901834">
              <w:t xml:space="preserve">                                        </w:t>
            </w:r>
          </w:p>
          <w:p w:rsidR="00A2319A" w:rsidRPr="00A2319A" w:rsidRDefault="00A2319A" w:rsidP="00A2319A">
            <w:pPr>
              <w:pStyle w:val="a0"/>
            </w:pPr>
            <w:r>
              <w:t>Victim Offender Reconciliation Program-mediator</w:t>
            </w:r>
            <w:r w:rsidR="0031123B">
              <w:t xml:space="preserve">                           2005-2006</w:t>
            </w:r>
          </w:p>
          <w:p w:rsidR="0031123B" w:rsidRDefault="0031123B" w:rsidP="0031123B">
            <w:pPr>
              <w:pStyle w:val="a0"/>
            </w:pPr>
            <w:r>
              <w:t>Garden Hills Elementary School-tutor, mentor                                  2005</w:t>
            </w:r>
          </w:p>
          <w:p w:rsidR="00F24657" w:rsidRDefault="005D6403" w:rsidP="00901834">
            <w:pPr>
              <w:pStyle w:val="a0"/>
            </w:pPr>
            <w:r>
              <w:t>Peer Recruitment Program</w:t>
            </w:r>
            <w:r w:rsidR="008E6A82">
              <w:t xml:space="preserve">-campus tour guide, </w:t>
            </w:r>
            <w:r w:rsidR="00901834">
              <w:t>student panelist,</w:t>
            </w:r>
          </w:p>
          <w:p w:rsidR="0031123B" w:rsidRDefault="00F24657" w:rsidP="00901834">
            <w:pPr>
              <w:pStyle w:val="a0"/>
            </w:pPr>
            <w:r>
              <w:t xml:space="preserve">University of </w:t>
            </w:r>
            <w:r w:rsidR="0031123B">
              <w:t xml:space="preserve">Illinois representative                     </w:t>
            </w:r>
            <w:r>
              <w:t xml:space="preserve">                               </w:t>
            </w:r>
            <w:r w:rsidR="0031123B">
              <w:t>2004-2005</w:t>
            </w:r>
          </w:p>
          <w:p w:rsidR="00F24657" w:rsidRDefault="00DE0EDA" w:rsidP="005D6403">
            <w:pPr>
              <w:pStyle w:val="a0"/>
            </w:pPr>
            <w:r>
              <w:t>H.Y.P.E (Helping Youth Pro</w:t>
            </w:r>
            <w:r w:rsidR="00F24657">
              <w:t>gress and Excel)-tutor, mentor,</w:t>
            </w:r>
          </w:p>
          <w:p w:rsidR="00F207AF" w:rsidRDefault="00DE0EDA" w:rsidP="005D6403">
            <w:pPr>
              <w:pStyle w:val="a0"/>
            </w:pPr>
            <w:r>
              <w:t>peer mediator, event director, community service</w:t>
            </w:r>
            <w:r w:rsidR="00AC3735">
              <w:t xml:space="preserve"> director</w:t>
            </w:r>
            <w:r w:rsidR="008421DB">
              <w:t xml:space="preserve">                2003-2004</w:t>
            </w:r>
          </w:p>
          <w:p w:rsidR="00B20D1F" w:rsidRDefault="00AC3735" w:rsidP="00BF5581">
            <w:pPr>
              <w:pStyle w:val="a0"/>
            </w:pPr>
            <w:r>
              <w:t xml:space="preserve">Class of 2004-event </w:t>
            </w:r>
            <w:r w:rsidR="00897B4F">
              <w:t>committee (organizer, planner)</w:t>
            </w:r>
            <w:r w:rsidR="008421DB">
              <w:t xml:space="preserve">                          2003-2004</w:t>
            </w:r>
          </w:p>
          <w:p w:rsidR="00742324" w:rsidRPr="005D6403" w:rsidRDefault="00742324" w:rsidP="00BF5581">
            <w:pPr>
              <w:pStyle w:val="a0"/>
            </w:pPr>
          </w:p>
        </w:tc>
      </w:tr>
      <w:tr w:rsidR="00004C32">
        <w:tc>
          <w:tcPr>
            <w:tcW w:w="2160" w:type="dxa"/>
            <w:shd w:val="clear" w:color="auto" w:fill="auto"/>
          </w:tcPr>
          <w:p w:rsidR="00004C32" w:rsidRPr="006140F9" w:rsidRDefault="004F61A9" w:rsidP="006140F9">
            <w:pPr>
              <w:pStyle w:val="SectionTitle"/>
              <w:rPr>
                <w:rFonts w:ascii="Times New Roman" w:hAnsi="Times New Roman"/>
              </w:rPr>
            </w:pPr>
            <w:r>
              <w:t>Skills</w:t>
            </w:r>
            <w:r w:rsidR="006140F9">
              <w:t xml:space="preserve">                     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F24657" w:rsidRDefault="00F24657" w:rsidP="00C0253F">
            <w:pPr>
              <w:pStyle w:val="Achievement"/>
            </w:pPr>
          </w:p>
          <w:p w:rsidR="00004C32" w:rsidRDefault="00C6153E" w:rsidP="00C0253F">
            <w:pPr>
              <w:pStyle w:val="Achievement"/>
            </w:pPr>
            <w:r>
              <w:t xml:space="preserve">Type </w:t>
            </w:r>
            <w:r w:rsidR="00356C64">
              <w:t>5</w:t>
            </w:r>
            <w:r w:rsidR="006140F9">
              <w:t>0</w:t>
            </w:r>
            <w:r w:rsidR="00B40939">
              <w:t>+</w:t>
            </w:r>
            <w:r w:rsidR="006140F9">
              <w:t xml:space="preserve"> wpm</w:t>
            </w:r>
          </w:p>
          <w:p w:rsidR="004F0A83" w:rsidRDefault="006140F9" w:rsidP="00C0253F">
            <w:pPr>
              <w:pStyle w:val="Achievement"/>
            </w:pPr>
            <w:r>
              <w:t>Great at adapting to new environments</w:t>
            </w:r>
            <w:r w:rsidR="004F0A83">
              <w:t xml:space="preserve"> and learning new </w:t>
            </w:r>
            <w:r w:rsidR="00240B47">
              <w:t>skills</w:t>
            </w:r>
          </w:p>
          <w:p w:rsidR="00562F36" w:rsidRDefault="006140F9" w:rsidP="00C0253F">
            <w:pPr>
              <w:pStyle w:val="Achievement"/>
            </w:pPr>
            <w:r>
              <w:t>Excellent communication skills</w:t>
            </w:r>
            <w:r w:rsidR="00C6153E">
              <w:t xml:space="preserve"> and public speaking skills</w:t>
            </w:r>
          </w:p>
          <w:p w:rsidR="00562F36" w:rsidRDefault="00DF7D01" w:rsidP="00C0253F">
            <w:pPr>
              <w:pStyle w:val="Achievement"/>
            </w:pPr>
            <w:r>
              <w:t>Event</w:t>
            </w:r>
            <w:r w:rsidR="00562F36">
              <w:t xml:space="preserve"> coordinator/facilitator</w:t>
            </w:r>
          </w:p>
          <w:p w:rsidR="00A13090" w:rsidRDefault="00240B47" w:rsidP="00C0253F">
            <w:pPr>
              <w:pStyle w:val="Achievement"/>
            </w:pPr>
            <w:r>
              <w:t>Project and resource management</w:t>
            </w:r>
          </w:p>
        </w:tc>
      </w:tr>
      <w:tr w:rsidR="00004C32">
        <w:tc>
          <w:tcPr>
            <w:tcW w:w="2160" w:type="dxa"/>
            <w:shd w:val="clear" w:color="auto" w:fill="auto"/>
          </w:tcPr>
          <w:p w:rsidR="00004C32" w:rsidRDefault="000C4B9E" w:rsidP="006140F9">
            <w:pPr>
              <w:pStyle w:val="SectionTitle"/>
            </w:pPr>
            <w:r>
              <w:t>Extracurricular Activities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D5619A" w:rsidRDefault="00DF7D01" w:rsidP="000C4B9E">
            <w:pPr>
              <w:pStyle w:val="Objective"/>
            </w:pPr>
            <w:r>
              <w:t>Counseling Center Paraprofessional-student counselor, mentor, outreach assistant</w:t>
            </w:r>
          </w:p>
          <w:p w:rsidR="00562F36" w:rsidRDefault="00DF7D01" w:rsidP="00CB6B80">
            <w:pPr>
              <w:pStyle w:val="a0"/>
            </w:pPr>
            <w:r>
              <w:t>Sigma Lambda Gamma National Sorority, Inc.-President</w:t>
            </w:r>
            <w:r w:rsidR="00C6153E">
              <w:t xml:space="preserve"> (2007-2008)</w:t>
            </w:r>
            <w:r>
              <w:t>, Vice-</w:t>
            </w:r>
            <w:r w:rsidR="00134CAA">
              <w:t xml:space="preserve">   </w:t>
            </w:r>
            <w:r>
              <w:t>President of Program Development, Vice-President of Operations (Secretary)</w:t>
            </w:r>
          </w:p>
          <w:p w:rsidR="001A4D47" w:rsidRPr="00562F36" w:rsidRDefault="001A4D47" w:rsidP="00CB6B80">
            <w:pPr>
              <w:pStyle w:val="a0"/>
            </w:pPr>
          </w:p>
        </w:tc>
      </w:tr>
      <w:tr w:rsidR="00134F88">
        <w:tc>
          <w:tcPr>
            <w:tcW w:w="2160" w:type="dxa"/>
            <w:shd w:val="clear" w:color="auto" w:fill="auto"/>
          </w:tcPr>
          <w:p w:rsidR="00134F88" w:rsidRDefault="00E026C8" w:rsidP="00E026C8">
            <w:pPr>
              <w:pStyle w:val="SectionTitle"/>
              <w:tabs>
                <w:tab w:val="left" w:pos="450"/>
              </w:tabs>
              <w:jc w:val="left"/>
            </w:pPr>
            <w:r>
              <w:tab/>
            </w:r>
            <w:r w:rsidR="000C4B9E">
              <w:t>References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0C4B9E" w:rsidRDefault="00AC1385" w:rsidP="006E125F">
            <w:pPr>
              <w:pStyle w:val="Objective"/>
              <w:ind w:left="4100" w:hangingChars="2050" w:hanging="4100"/>
            </w:pPr>
            <w:r>
              <w:rPr>
                <w:color w:val="333333"/>
              </w:rPr>
              <w:t>Kim Il Dong</w:t>
            </w:r>
            <w:r w:rsidR="000B18D7">
              <w:rPr>
                <w:color w:val="333333"/>
              </w:rPr>
              <w:t xml:space="preserve">    </w:t>
            </w:r>
            <w:r w:rsidR="006A6FAE">
              <w:rPr>
                <w:color w:val="333333"/>
              </w:rPr>
              <w:t xml:space="preserve">    </w:t>
            </w:r>
            <w:r w:rsidR="006E125F">
              <w:t xml:space="preserve">International Communication Center </w:t>
            </w:r>
            <w:r>
              <w:t xml:space="preserve"> Administrative Staff</w:t>
            </w:r>
            <w:r w:rsidR="006A6FAE">
              <w:t xml:space="preserve">             </w:t>
            </w:r>
            <w:r w:rsidR="00F91000">
              <w:t>(+82)-042-280-0505</w:t>
            </w:r>
          </w:p>
          <w:p w:rsidR="00A36FEF" w:rsidRPr="00A36FEF" w:rsidRDefault="00A36FEF" w:rsidP="00A36FEF">
            <w:pPr>
              <w:pStyle w:val="a0"/>
            </w:pPr>
            <w:r>
              <w:t xml:space="preserve">                                                                                  </w:t>
            </w:r>
            <w:r w:rsidRPr="00A36FEF">
              <w:t>motorora1980@hanmail.net</w:t>
            </w:r>
          </w:p>
          <w:p w:rsidR="001A4D47" w:rsidRDefault="00A729F6" w:rsidP="001A4D47">
            <w:pPr>
              <w:pStyle w:val="a0"/>
            </w:pPr>
            <w:r>
              <w:t>Jaime</w:t>
            </w:r>
            <w:r w:rsidR="001A4D47">
              <w:t xml:space="preserve"> M. Agulles  Homeless Shelter Director </w:t>
            </w:r>
            <w:r w:rsidR="00400480">
              <w:t xml:space="preserve">          </w:t>
            </w:r>
            <w:r w:rsidR="00F91000">
              <w:t>(+34)-</w:t>
            </w:r>
            <w:r w:rsidR="00400480">
              <w:t>965-127-269</w:t>
            </w:r>
          </w:p>
          <w:p w:rsidR="00400480" w:rsidRPr="001A4D47" w:rsidRDefault="00400480" w:rsidP="001A4D47">
            <w:pPr>
              <w:pStyle w:val="a0"/>
            </w:pPr>
            <w:r>
              <w:t xml:space="preserve">                                                                                  centro.acogida@alicante-ayto.es</w:t>
            </w:r>
          </w:p>
          <w:p w:rsidR="003970E2" w:rsidRDefault="006E125F" w:rsidP="003970E2">
            <w:pPr>
              <w:pStyle w:val="a0"/>
            </w:pPr>
            <w:r>
              <w:t>Jenny Kim              Benjamin Language Academy Director</w:t>
            </w:r>
          </w:p>
          <w:p w:rsidR="006E125F" w:rsidRPr="003970E2" w:rsidRDefault="006E125F" w:rsidP="003970E2">
            <w:pPr>
              <w:pStyle w:val="a0"/>
            </w:pPr>
            <w:r>
              <w:t xml:space="preserve">                                                                                    (+82)-031-204-0104</w:t>
            </w:r>
          </w:p>
          <w:p w:rsidR="00134F88" w:rsidRDefault="00134F88" w:rsidP="00004C32">
            <w:pPr>
              <w:pStyle w:val="Objective"/>
            </w:pPr>
          </w:p>
        </w:tc>
      </w:tr>
    </w:tbl>
    <w:p w:rsidR="00004C32" w:rsidRDefault="00004C32"/>
    <w:sectPr w:rsidR="00004C32" w:rsidSect="00004C32">
      <w:pgSz w:w="12240" w:h="15840"/>
      <w:pgMar w:top="1008" w:right="1800" w:bottom="1440" w:left="1800" w:header="720" w:footer="720" w:gutter="0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22A" w:rsidRDefault="004B622A" w:rsidP="00812A45">
      <w:r>
        <w:separator/>
      </w:r>
    </w:p>
  </w:endnote>
  <w:endnote w:type="continuationSeparator" w:id="1">
    <w:p w:rsidR="004B622A" w:rsidRDefault="004B622A" w:rsidP="00812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22A" w:rsidRDefault="004B622A" w:rsidP="00812A45">
      <w:r>
        <w:separator/>
      </w:r>
    </w:p>
  </w:footnote>
  <w:footnote w:type="continuationSeparator" w:id="1">
    <w:p w:rsidR="004B622A" w:rsidRDefault="004B622A" w:rsidP="00812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47FC"/>
    <w:multiLevelType w:val="hybridMultilevel"/>
    <w:tmpl w:val="BBD8F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527C5D"/>
    <w:multiLevelType w:val="hybridMultilevel"/>
    <w:tmpl w:val="A1CA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01EF6"/>
    <w:multiLevelType w:val="hybridMultilevel"/>
    <w:tmpl w:val="C6F65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F00B8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2231D6"/>
    <w:multiLevelType w:val="singleLevel"/>
    <w:tmpl w:val="5FC43A2C"/>
    <w:lvl w:ilvl="0">
      <w:start w:val="1"/>
      <w:numFmt w:val="bulle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4">
    <w:nsid w:val="4E001244"/>
    <w:multiLevelType w:val="hybridMultilevel"/>
    <w:tmpl w:val="C256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6">
    <w:nsid w:val="6B1E1EC8"/>
    <w:multiLevelType w:val="hybridMultilevel"/>
    <w:tmpl w:val="083C42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720"/>
  <w:drawingGridHorizontalSpacing w:val="24"/>
  <w:drawingGridVerticalSpacing w:val="187"/>
  <w:displayHorizontalDrawingGridEvery w:val="2"/>
  <w:noPunctuationKerning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adjustLineHeightInTable/>
    <w:useFELayout/>
  </w:compat>
  <w:docVars>
    <w:docVar w:name="iResumeStyle" w:val="1"/>
    <w:docVar w:name="Resume Post Wizard Balloon" w:val="0"/>
  </w:docVars>
  <w:rsids>
    <w:rsidRoot w:val="00004C32"/>
    <w:rsid w:val="000041D7"/>
    <w:rsid w:val="00004C32"/>
    <w:rsid w:val="0004262B"/>
    <w:rsid w:val="00075AFE"/>
    <w:rsid w:val="000A083A"/>
    <w:rsid w:val="000A14FD"/>
    <w:rsid w:val="000B18D7"/>
    <w:rsid w:val="000C4561"/>
    <w:rsid w:val="000C4B9E"/>
    <w:rsid w:val="000E0BD3"/>
    <w:rsid w:val="001057E0"/>
    <w:rsid w:val="00134CAA"/>
    <w:rsid w:val="00134F88"/>
    <w:rsid w:val="00144F4F"/>
    <w:rsid w:val="00150EE9"/>
    <w:rsid w:val="00156672"/>
    <w:rsid w:val="001A4D47"/>
    <w:rsid w:val="001E154F"/>
    <w:rsid w:val="00240B47"/>
    <w:rsid w:val="00244558"/>
    <w:rsid w:val="0029034E"/>
    <w:rsid w:val="002A6D3E"/>
    <w:rsid w:val="002B6AEB"/>
    <w:rsid w:val="002E539C"/>
    <w:rsid w:val="0031123B"/>
    <w:rsid w:val="00344F63"/>
    <w:rsid w:val="003523F1"/>
    <w:rsid w:val="00352FBF"/>
    <w:rsid w:val="00353997"/>
    <w:rsid w:val="00356C64"/>
    <w:rsid w:val="00364A8D"/>
    <w:rsid w:val="00366E50"/>
    <w:rsid w:val="00374B41"/>
    <w:rsid w:val="003970E2"/>
    <w:rsid w:val="003A620D"/>
    <w:rsid w:val="003B0A65"/>
    <w:rsid w:val="00400480"/>
    <w:rsid w:val="00404F2D"/>
    <w:rsid w:val="0043644B"/>
    <w:rsid w:val="00446C2A"/>
    <w:rsid w:val="004B622A"/>
    <w:rsid w:val="004C2668"/>
    <w:rsid w:val="004D0039"/>
    <w:rsid w:val="004F0A83"/>
    <w:rsid w:val="004F61A9"/>
    <w:rsid w:val="00535FA1"/>
    <w:rsid w:val="00550221"/>
    <w:rsid w:val="00562F36"/>
    <w:rsid w:val="00570C07"/>
    <w:rsid w:val="0059559D"/>
    <w:rsid w:val="005B77DC"/>
    <w:rsid w:val="005C0A55"/>
    <w:rsid w:val="005D6403"/>
    <w:rsid w:val="005D736F"/>
    <w:rsid w:val="005D7F31"/>
    <w:rsid w:val="006059C6"/>
    <w:rsid w:val="006140F9"/>
    <w:rsid w:val="00622C88"/>
    <w:rsid w:val="006A57A0"/>
    <w:rsid w:val="006A6FAE"/>
    <w:rsid w:val="006B76E4"/>
    <w:rsid w:val="006E125F"/>
    <w:rsid w:val="006F7559"/>
    <w:rsid w:val="00705A5A"/>
    <w:rsid w:val="007379C3"/>
    <w:rsid w:val="00742324"/>
    <w:rsid w:val="007518F6"/>
    <w:rsid w:val="0075531E"/>
    <w:rsid w:val="007E3E57"/>
    <w:rsid w:val="007E77EE"/>
    <w:rsid w:val="007F229C"/>
    <w:rsid w:val="007F704C"/>
    <w:rsid w:val="00800AE0"/>
    <w:rsid w:val="0080187C"/>
    <w:rsid w:val="00802F3C"/>
    <w:rsid w:val="00812A45"/>
    <w:rsid w:val="008346E7"/>
    <w:rsid w:val="008421DB"/>
    <w:rsid w:val="00896A85"/>
    <w:rsid w:val="00897B4F"/>
    <w:rsid w:val="008D28EE"/>
    <w:rsid w:val="008E6A82"/>
    <w:rsid w:val="008F7419"/>
    <w:rsid w:val="00901834"/>
    <w:rsid w:val="0090622F"/>
    <w:rsid w:val="00951830"/>
    <w:rsid w:val="00971868"/>
    <w:rsid w:val="00A06D4A"/>
    <w:rsid w:val="00A13090"/>
    <w:rsid w:val="00A17387"/>
    <w:rsid w:val="00A2319A"/>
    <w:rsid w:val="00A36FEF"/>
    <w:rsid w:val="00A519CF"/>
    <w:rsid w:val="00A729F6"/>
    <w:rsid w:val="00AA2AAD"/>
    <w:rsid w:val="00AC1385"/>
    <w:rsid w:val="00AC3735"/>
    <w:rsid w:val="00AC3C20"/>
    <w:rsid w:val="00AC4D35"/>
    <w:rsid w:val="00AE7690"/>
    <w:rsid w:val="00B11C16"/>
    <w:rsid w:val="00B20D1F"/>
    <w:rsid w:val="00B40939"/>
    <w:rsid w:val="00B82365"/>
    <w:rsid w:val="00B90B33"/>
    <w:rsid w:val="00B92989"/>
    <w:rsid w:val="00BB5332"/>
    <w:rsid w:val="00BD465C"/>
    <w:rsid w:val="00BD678C"/>
    <w:rsid w:val="00BF5581"/>
    <w:rsid w:val="00C0253F"/>
    <w:rsid w:val="00C2423C"/>
    <w:rsid w:val="00C30614"/>
    <w:rsid w:val="00C60B2E"/>
    <w:rsid w:val="00C6153E"/>
    <w:rsid w:val="00C732FC"/>
    <w:rsid w:val="00C82061"/>
    <w:rsid w:val="00CB4AE6"/>
    <w:rsid w:val="00CB6B80"/>
    <w:rsid w:val="00CC71BC"/>
    <w:rsid w:val="00CD07D2"/>
    <w:rsid w:val="00D31D7B"/>
    <w:rsid w:val="00D5619A"/>
    <w:rsid w:val="00D6433C"/>
    <w:rsid w:val="00D74DAD"/>
    <w:rsid w:val="00D931B6"/>
    <w:rsid w:val="00DE0EDA"/>
    <w:rsid w:val="00DE3F8E"/>
    <w:rsid w:val="00DF2CA1"/>
    <w:rsid w:val="00DF7D01"/>
    <w:rsid w:val="00E026C8"/>
    <w:rsid w:val="00E134E5"/>
    <w:rsid w:val="00E16E73"/>
    <w:rsid w:val="00E22E93"/>
    <w:rsid w:val="00E25AE1"/>
    <w:rsid w:val="00E31292"/>
    <w:rsid w:val="00E36820"/>
    <w:rsid w:val="00E418A8"/>
    <w:rsid w:val="00E65E48"/>
    <w:rsid w:val="00E759E5"/>
    <w:rsid w:val="00E95E91"/>
    <w:rsid w:val="00F207AF"/>
    <w:rsid w:val="00F220BC"/>
    <w:rsid w:val="00F24657"/>
    <w:rsid w:val="00F64B97"/>
    <w:rsid w:val="00F91000"/>
    <w:rsid w:val="00FE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32"/>
    <w:rPr>
      <w:lang w:eastAsia="en-US"/>
    </w:rPr>
  </w:style>
  <w:style w:type="paragraph" w:styleId="1">
    <w:name w:val="heading 1"/>
    <w:basedOn w:val="HeadingBase"/>
    <w:next w:val="a0"/>
    <w:qFormat/>
    <w:rsid w:val="00004C32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2">
    <w:name w:val="heading 2"/>
    <w:basedOn w:val="HeadingBase"/>
    <w:next w:val="a0"/>
    <w:qFormat/>
    <w:rsid w:val="00004C32"/>
    <w:pPr>
      <w:spacing w:before="220"/>
      <w:outlineLvl w:val="1"/>
    </w:pPr>
    <w:rPr>
      <w:b/>
    </w:rPr>
  </w:style>
  <w:style w:type="paragraph" w:styleId="3">
    <w:name w:val="heading 3"/>
    <w:basedOn w:val="HeadingBase"/>
    <w:next w:val="a0"/>
    <w:qFormat/>
    <w:rsid w:val="00004C32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4">
    <w:name w:val="heading 4"/>
    <w:basedOn w:val="HeadingBase"/>
    <w:next w:val="a0"/>
    <w:qFormat/>
    <w:rsid w:val="00004C32"/>
    <w:pPr>
      <w:spacing w:after="220"/>
      <w:outlineLvl w:val="3"/>
    </w:pPr>
    <w:rPr>
      <w:sz w:val="20"/>
    </w:rPr>
  </w:style>
  <w:style w:type="paragraph" w:styleId="5">
    <w:name w:val="heading 5"/>
    <w:basedOn w:val="HeadingBase"/>
    <w:next w:val="a0"/>
    <w:qFormat/>
    <w:rsid w:val="00004C32"/>
    <w:pPr>
      <w:outlineLvl w:val="4"/>
    </w:pPr>
  </w:style>
  <w:style w:type="paragraph" w:styleId="6">
    <w:name w:val="heading 6"/>
    <w:basedOn w:val="a"/>
    <w:next w:val="a"/>
    <w:qFormat/>
    <w:rsid w:val="00004C32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chievement">
    <w:name w:val="Achievement"/>
    <w:basedOn w:val="a0"/>
    <w:autoRedefine/>
    <w:rsid w:val="00C0253F"/>
    <w:pPr>
      <w:spacing w:after="60"/>
      <w:ind w:right="245"/>
    </w:pPr>
  </w:style>
  <w:style w:type="paragraph" w:styleId="a0">
    <w:name w:val="Body Text"/>
    <w:basedOn w:val="a"/>
    <w:rsid w:val="00004C32"/>
    <w:pPr>
      <w:spacing w:after="220" w:line="220" w:lineRule="atLeast"/>
      <w:ind w:right="-360"/>
    </w:pPr>
  </w:style>
  <w:style w:type="paragraph" w:customStyle="1" w:styleId="Address1">
    <w:name w:val="Address 1"/>
    <w:basedOn w:val="a"/>
    <w:rsid w:val="00004C32"/>
    <w:pPr>
      <w:spacing w:line="200" w:lineRule="atLeast"/>
    </w:pPr>
    <w:rPr>
      <w:sz w:val="16"/>
    </w:rPr>
  </w:style>
  <w:style w:type="paragraph" w:customStyle="1" w:styleId="Address2">
    <w:name w:val="Address 2"/>
    <w:basedOn w:val="a"/>
    <w:rsid w:val="00004C32"/>
    <w:pPr>
      <w:spacing w:line="200" w:lineRule="atLeast"/>
    </w:pPr>
    <w:rPr>
      <w:sz w:val="16"/>
    </w:rPr>
  </w:style>
  <w:style w:type="paragraph" w:customStyle="1" w:styleId="CompanyName">
    <w:name w:val="Company Name"/>
    <w:basedOn w:val="a"/>
    <w:next w:val="a"/>
    <w:autoRedefine/>
    <w:rsid w:val="00004C32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Institution">
    <w:name w:val="Institution"/>
    <w:basedOn w:val="a"/>
    <w:next w:val="Achievement"/>
    <w:autoRedefine/>
    <w:rsid w:val="00004C32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JobTitle">
    <w:name w:val="Job Title"/>
    <w:next w:val="Achievement"/>
    <w:rsid w:val="00004C32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paragraph" w:customStyle="1" w:styleId="Name">
    <w:name w:val="Name"/>
    <w:basedOn w:val="a"/>
    <w:next w:val="a"/>
    <w:autoRedefine/>
    <w:rsid w:val="00CB6B80"/>
    <w:pPr>
      <w:spacing w:before="360" w:after="440" w:line="240" w:lineRule="atLeast"/>
      <w:ind w:left="2160"/>
    </w:pPr>
    <w:rPr>
      <w:i/>
      <w:iCs/>
      <w:spacing w:val="-20"/>
      <w:sz w:val="48"/>
    </w:rPr>
  </w:style>
  <w:style w:type="paragraph" w:customStyle="1" w:styleId="Objective">
    <w:name w:val="Objective"/>
    <w:basedOn w:val="a"/>
    <w:next w:val="a0"/>
    <w:rsid w:val="00004C32"/>
    <w:pPr>
      <w:spacing w:before="220" w:after="220" w:line="220" w:lineRule="atLeast"/>
    </w:pPr>
  </w:style>
  <w:style w:type="paragraph" w:customStyle="1" w:styleId="SectionTitle">
    <w:name w:val="Section Title"/>
    <w:basedOn w:val="a"/>
    <w:next w:val="a"/>
    <w:autoRedefine/>
    <w:rsid w:val="006140F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center"/>
    </w:pPr>
    <w:rPr>
      <w:rFonts w:ascii="Arial" w:hAnsi="Arial"/>
      <w:b/>
      <w:spacing w:val="-10"/>
    </w:rPr>
  </w:style>
  <w:style w:type="paragraph" w:customStyle="1" w:styleId="PersonalInfo">
    <w:name w:val="Personal Info"/>
    <w:basedOn w:val="Achievement"/>
    <w:rsid w:val="00004C32"/>
    <w:pPr>
      <w:spacing w:before="220"/>
    </w:pPr>
  </w:style>
  <w:style w:type="paragraph" w:styleId="a4">
    <w:name w:val="Body Text Indent"/>
    <w:basedOn w:val="a0"/>
    <w:rsid w:val="00004C32"/>
    <w:pPr>
      <w:ind w:left="720"/>
    </w:pPr>
  </w:style>
  <w:style w:type="paragraph" w:customStyle="1" w:styleId="CityState">
    <w:name w:val="City/State"/>
    <w:basedOn w:val="a0"/>
    <w:next w:val="a0"/>
    <w:rsid w:val="00004C32"/>
    <w:pPr>
      <w:keepNext/>
    </w:pPr>
  </w:style>
  <w:style w:type="paragraph" w:customStyle="1" w:styleId="CompanyNameOne">
    <w:name w:val="Company Name One"/>
    <w:basedOn w:val="CompanyName"/>
    <w:next w:val="a"/>
    <w:rsid w:val="00004C32"/>
  </w:style>
  <w:style w:type="paragraph" w:styleId="a5">
    <w:name w:val="Date"/>
    <w:basedOn w:val="a0"/>
    <w:rsid w:val="00004C32"/>
    <w:pPr>
      <w:keepNext/>
    </w:pPr>
  </w:style>
  <w:style w:type="paragraph" w:customStyle="1" w:styleId="DocumentLabel">
    <w:name w:val="Document Label"/>
    <w:basedOn w:val="a"/>
    <w:next w:val="a"/>
    <w:rsid w:val="00004C32"/>
    <w:pPr>
      <w:spacing w:after="220"/>
      <w:ind w:right="-360"/>
    </w:pPr>
    <w:rPr>
      <w:spacing w:val="-20"/>
      <w:sz w:val="48"/>
    </w:rPr>
  </w:style>
  <w:style w:type="character" w:styleId="a6">
    <w:name w:val="Emphasis"/>
    <w:qFormat/>
    <w:rsid w:val="00004C32"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a"/>
    <w:rsid w:val="00004C32"/>
    <w:pPr>
      <w:ind w:right="-360"/>
    </w:pPr>
  </w:style>
  <w:style w:type="paragraph" w:styleId="a7">
    <w:name w:val="footer"/>
    <w:basedOn w:val="HeaderBase"/>
    <w:rsid w:val="00004C32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a8">
    <w:name w:val="header"/>
    <w:basedOn w:val="HeaderBase"/>
    <w:rsid w:val="00004C32"/>
    <w:pPr>
      <w:spacing w:line="220" w:lineRule="atLeast"/>
    </w:pPr>
  </w:style>
  <w:style w:type="paragraph" w:customStyle="1" w:styleId="HeadingBase">
    <w:name w:val="Heading Base"/>
    <w:basedOn w:val="a0"/>
    <w:next w:val="a0"/>
    <w:rsid w:val="00004C32"/>
    <w:pPr>
      <w:keepNext/>
      <w:keepLines/>
      <w:spacing w:after="0"/>
    </w:pPr>
    <w:rPr>
      <w:rFonts w:ascii="Arial" w:hAnsi="Arial"/>
      <w:spacing w:val="-4"/>
      <w:sz w:val="18"/>
    </w:rPr>
  </w:style>
  <w:style w:type="character" w:customStyle="1" w:styleId="Job">
    <w:name w:val="Job"/>
    <w:basedOn w:val="a1"/>
    <w:rsid w:val="00004C32"/>
  </w:style>
  <w:style w:type="character" w:customStyle="1" w:styleId="Lead-inEmphasis">
    <w:name w:val="Lead-in Emphasis"/>
    <w:rsid w:val="00004C32"/>
    <w:rPr>
      <w:rFonts w:ascii="Arial" w:hAnsi="Arial"/>
      <w:b/>
      <w:spacing w:val="-8"/>
      <w:sz w:val="18"/>
    </w:rPr>
  </w:style>
  <w:style w:type="paragraph" w:customStyle="1" w:styleId="NoTitle">
    <w:name w:val="No Title"/>
    <w:basedOn w:val="a"/>
    <w:rsid w:val="00004C32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character" w:styleId="a9">
    <w:name w:val="page number"/>
    <w:rsid w:val="00004C32"/>
    <w:rPr>
      <w:rFonts w:ascii="Arial" w:hAnsi="Arial"/>
      <w:b/>
      <w:sz w:val="18"/>
    </w:rPr>
  </w:style>
  <w:style w:type="paragraph" w:customStyle="1" w:styleId="SectionSubtitle">
    <w:name w:val="Section Subtitle"/>
    <w:basedOn w:val="SectionTitle"/>
    <w:next w:val="a"/>
    <w:rsid w:val="00004C32"/>
    <w:pPr>
      <w:pBdr>
        <w:top w:val="none" w:sz="0" w:space="0" w:color="auto"/>
      </w:pBdr>
    </w:pPr>
    <w:rPr>
      <w:b w:val="0"/>
      <w:spacing w:val="0"/>
      <w:position w:val="6"/>
    </w:rPr>
  </w:style>
  <w:style w:type="character" w:styleId="aa">
    <w:name w:val="Hyperlink"/>
    <w:rsid w:val="00AC4D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chole.rag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4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/>
  <LinksUpToDate>false</LinksUpToDate>
  <CharactersWithSpaces>4640</CharactersWithSpaces>
  <SharedDoc>false</SharedDoc>
  <HLinks>
    <vt:vector size="6" baseType="variant">
      <vt:variant>
        <vt:i4>6750216</vt:i4>
      </vt:variant>
      <vt:variant>
        <vt:i4>0</vt:i4>
      </vt:variant>
      <vt:variant>
        <vt:i4>0</vt:i4>
      </vt:variant>
      <vt:variant>
        <vt:i4>5</vt:i4>
      </vt:variant>
      <vt:variant>
        <vt:lpwstr>mailto:nichole.rages@gmail.com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subject/>
  <dc:creator>Tim Curry</dc:creator>
  <cp:keywords/>
  <cp:lastModifiedBy>LTYUSER</cp:lastModifiedBy>
  <cp:revision>5</cp:revision>
  <dcterms:created xsi:type="dcterms:W3CDTF">2012-12-08T00:42:00Z</dcterms:created>
  <dcterms:modified xsi:type="dcterms:W3CDTF">2013-11-29T18:27:00Z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2000091800</vt:i4>
  </property>
  <property fmtid="{D5CDD505-2E9C-101B-9397-08002B2CF9AE}" pid="4" name="LCID">
    <vt:i4>1033</vt:i4>
  </property>
</Properties>
</file>