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6" w:rsidRDefault="00FF2656">
      <w:pPr>
        <w:pStyle w:val="Section"/>
      </w:pPr>
      <w:r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215419A24764420CB46632BAD5820A3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F34667" w:rsidRDefault="00F34667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Dan Morrow</w:t>
                      </w:r>
                    </w:p>
                  </w:sdtContent>
                </w:sdt>
                <w:p w:rsidR="00F34667" w:rsidRDefault="00FF2656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6D9316FBDAAE45868B431AEE2C630E53"/>
                      </w:placeholder>
                      <w:temporary/>
                      <w:showingPlcHdr/>
                      <w:text/>
                    </w:sdtPr>
                    <w:sdtContent>
                      <w:r w:rsidR="00F34667"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 w:rsidR="00F34667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34667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F34667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871E4659EB474F8499BC207949DFA265"/>
                      </w:placeholder>
                      <w:temporary/>
                      <w:showingPlcHdr/>
                      <w:text/>
                    </w:sdtPr>
                    <w:sdtContent>
                      <w:r w:rsidR="00F34667"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 w:rsidR="00F34667">
                    <w:rPr>
                      <w:color w:val="FFFFFF" w:themeColor="background1"/>
                    </w:rPr>
                    <w:t xml:space="preserve"> </w:t>
                  </w:r>
                  <w:r w:rsidR="00F34667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F34667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961C1D24F66A46ECA43F34ACE8853E3E"/>
                      </w:placeholder>
                      <w:temporary/>
                      <w:showingPlcHdr/>
                      <w:text/>
                    </w:sdtPr>
                    <w:sdtContent>
                      <w:r w:rsidR="00F34667"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 w:rsidR="00F34667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group id="_x0000_s1239" style="position:absolute;margin-left:442.6pt;margin-top:-14.4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>
        <w:pict>
          <v:rect id="_x0000_s1248" style="position:absolute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auto"/>
                      <w:sz w:val="44"/>
                      <w:szCs w:val="44"/>
                    </w:rPr>
                    <w:id w:val="727803532"/>
                    <w:placeholder>
                      <w:docPart w:val="B4C13B571CF94DF28E8A9389BB50BAD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F34667" w:rsidRDefault="00F34667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2EB0">
                        <w:rPr>
                          <w:caps/>
                          <w:color w:val="auto"/>
                          <w:sz w:val="44"/>
                          <w:szCs w:val="44"/>
                        </w:rPr>
                        <w:t>Dan Morrow</w:t>
                      </w:r>
                    </w:p>
                  </w:sdtContent>
                </w:sdt>
                <w:p w:rsidR="00F34667" w:rsidRDefault="00F34667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3E2EB0">
                    <w:rPr>
                      <w:color w:val="auto"/>
                      <w:sz w:val="22"/>
                      <w:szCs w:val="22"/>
                    </w:rPr>
                    <w:t>413 11</w:t>
                  </w:r>
                  <w:r w:rsidRPr="003E2EB0">
                    <w:rPr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 w:rsidRPr="003E2EB0">
                    <w:rPr>
                      <w:color w:val="auto"/>
                      <w:sz w:val="22"/>
                      <w:szCs w:val="22"/>
                    </w:rPr>
                    <w:t xml:space="preserve"> Avenue East Alexandria, MN, 56308 </w:t>
                  </w:r>
                  <w:r w:rsidRPr="003E2EB0">
                    <w:rPr>
                      <w:color w:val="auto"/>
                      <w:sz w:val="16"/>
                      <w:szCs w:val="16"/>
                    </w:rPr>
                    <w:sym w:font="Wingdings 2" w:char="F097"/>
                  </w:r>
                  <w:r w:rsidRPr="003E2EB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E2EB0">
                    <w:rPr>
                      <w:color w:val="auto"/>
                    </w:rPr>
                    <w:t xml:space="preserve">(320) 237-4615 </w:t>
                  </w:r>
                  <w:r w:rsidRPr="003E2EB0">
                    <w:rPr>
                      <w:color w:val="auto"/>
                      <w:sz w:val="16"/>
                      <w:szCs w:val="16"/>
                    </w:rPr>
                    <w:sym w:font="Wingdings 2" w:char="0097"/>
                  </w:r>
                  <w:r w:rsidRPr="003E2EB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3E2EB0">
                    <w:rPr>
                      <w:color w:val="auto"/>
                    </w:rPr>
                    <w:t>danmorrow@rocketmail.com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87" style="position:absolute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77" style="position:absolute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53" style="position:absolute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2" style="position:absolute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0" style="position:absolute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8F4D26">
        <w:t>OBJECTIVE</w:t>
      </w:r>
    </w:p>
    <w:p w:rsidR="00B22FB6" w:rsidRDefault="00B22FB6"/>
    <w:p w:rsidR="00960BF2" w:rsidRDefault="00960BF2" w:rsidP="00A42F6B">
      <w:r>
        <w:t xml:space="preserve">Seeking a position </w:t>
      </w:r>
      <w:r w:rsidR="00A42F6B">
        <w:t>teaching English overseas.</w:t>
      </w:r>
    </w:p>
    <w:p w:rsidR="00F34667" w:rsidRDefault="00FF2656" w:rsidP="00F34667">
      <w:pPr>
        <w:pStyle w:val="ListBullet"/>
        <w:numPr>
          <w:ilvl w:val="0"/>
          <w:numId w:val="0"/>
        </w:numPr>
      </w:pPr>
      <w:r>
        <w:rPr>
          <w:noProof/>
        </w:rPr>
        <w:pict>
          <v:oval id="_x0000_s1084" style="position:absolute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083" style="position:absolute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877666" w:rsidRDefault="008F4D26" w:rsidP="00F34667">
      <w:pPr>
        <w:pStyle w:val="ListBullet"/>
        <w:numPr>
          <w:ilvl w:val="0"/>
          <w:numId w:val="0"/>
        </w:numPr>
      </w:pPr>
      <w:r>
        <w:t>EDUCATION</w:t>
      </w:r>
    </w:p>
    <w:p w:rsidR="00F34667" w:rsidRDefault="00F34667" w:rsidP="00F34667">
      <w:pPr>
        <w:pStyle w:val="ListBullet"/>
        <w:numPr>
          <w:ilvl w:val="0"/>
          <w:numId w:val="0"/>
        </w:numPr>
      </w:pPr>
    </w:p>
    <w:p w:rsidR="00877666" w:rsidRDefault="00960BF2">
      <w:pPr>
        <w:pStyle w:val="Subsection"/>
      </w:pPr>
      <w:r>
        <w:t>St. Cloud State University</w:t>
      </w:r>
      <w:r w:rsidR="008F4D26">
        <w:t xml:space="preserve"> </w:t>
      </w:r>
      <w:r w:rsidR="008F4D26">
        <w:rPr>
          <w:color w:val="B9BEC7" w:themeColor="text2" w:themeTint="66"/>
          <w:sz w:val="16"/>
          <w:szCs w:val="16"/>
        </w:rPr>
        <w:sym w:font="Wingdings 2" w:char="F097"/>
      </w:r>
      <w:r w:rsidR="008F4D26">
        <w:t xml:space="preserve"> </w:t>
      </w:r>
      <w:r>
        <w:t>Expect</w:t>
      </w:r>
      <w:r w:rsidR="00877666">
        <w:t>e</w:t>
      </w:r>
      <w:r>
        <w:t>d completion of BA Degree Fall 2009</w:t>
      </w:r>
    </w:p>
    <w:p w:rsidR="00877666" w:rsidRDefault="00960BF2" w:rsidP="001F56CC">
      <w:pPr>
        <w:pStyle w:val="NormalIndent"/>
        <w:numPr>
          <w:ilvl w:val="0"/>
          <w:numId w:val="6"/>
        </w:numPr>
      </w:pPr>
      <w:r>
        <w:t>Major in Criminal Justice, Minor in Psychology.</w:t>
      </w:r>
    </w:p>
    <w:p w:rsidR="00960BF2" w:rsidRDefault="00960BF2" w:rsidP="001F56CC">
      <w:pPr>
        <w:pStyle w:val="NormalIndent"/>
        <w:numPr>
          <w:ilvl w:val="0"/>
          <w:numId w:val="6"/>
        </w:numPr>
      </w:pPr>
      <w:r>
        <w:t>Abundant relevant course work including</w:t>
      </w:r>
      <w:r w:rsidR="00877666">
        <w:t xml:space="preserve"> course work in: Cor</w:t>
      </w:r>
      <w:r>
        <w:t>recti</w:t>
      </w:r>
      <w:r w:rsidR="00877666">
        <w:t>o</w:t>
      </w:r>
      <w:r>
        <w:t xml:space="preserve">nal </w:t>
      </w:r>
    </w:p>
    <w:p w:rsidR="00960BF2" w:rsidRDefault="00877666" w:rsidP="00AE0ACD">
      <w:pPr>
        <w:pStyle w:val="NormalIndent"/>
      </w:pPr>
      <w:r>
        <w:t>A</w:t>
      </w:r>
      <w:r w:rsidR="00960BF2">
        <w:t>lternatives</w:t>
      </w:r>
      <w:r w:rsidR="007715F6">
        <w:t>, Abnormal</w:t>
      </w:r>
      <w:r>
        <w:t xml:space="preserve">/Criminal Psychology, Juvenile Justice,  </w:t>
      </w:r>
    </w:p>
    <w:p w:rsidR="00A42F6B" w:rsidRDefault="00AE0ACD" w:rsidP="00A42F6B">
      <w:pPr>
        <w:pStyle w:val="NormalIndent"/>
      </w:pPr>
      <w:r>
        <w:t xml:space="preserve">Interview/Interrogation </w:t>
      </w:r>
      <w:r w:rsidR="00A42F6B">
        <w:t>m</w:t>
      </w:r>
      <w:r>
        <w:t xml:space="preserve">ethods, </w:t>
      </w:r>
      <w:r w:rsidR="00A42F6B">
        <w:t xml:space="preserve">Developmental Psychology, </w:t>
      </w:r>
    </w:p>
    <w:p w:rsidR="00877666" w:rsidRDefault="00A42F6B" w:rsidP="00A42F6B">
      <w:pPr>
        <w:pStyle w:val="NormalIndent"/>
      </w:pPr>
      <w:r>
        <w:t>Evnioronmental Psychology, and Motivation and Emotion.</w:t>
      </w:r>
    </w:p>
    <w:p w:rsidR="00877666" w:rsidRDefault="00877666" w:rsidP="00877666">
      <w:pPr>
        <w:pStyle w:val="NormalIndent"/>
        <w:ind w:left="0"/>
      </w:pPr>
    </w:p>
    <w:p w:rsidR="001F56CC" w:rsidRDefault="001F56CC" w:rsidP="001F56CC">
      <w:pPr>
        <w:pStyle w:val="NormalIndent"/>
        <w:ind w:left="0"/>
        <w:rPr>
          <w:b/>
        </w:rPr>
      </w:pPr>
      <w:r w:rsidRPr="001F56CC">
        <w:rPr>
          <w:b/>
        </w:rPr>
        <w:t>Wisconsin State Patrol</w:t>
      </w:r>
      <w:r>
        <w:t xml:space="preserve"> </w:t>
      </w:r>
      <w:r w:rsidRPr="001F56CC">
        <w:rPr>
          <w:b/>
        </w:rPr>
        <w:t>Academy</w:t>
      </w:r>
      <w: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</w:t>
      </w:r>
      <w:r>
        <w:rPr>
          <w:b/>
        </w:rPr>
        <w:t>July 1994 – December 1994</w:t>
      </w:r>
    </w:p>
    <w:p w:rsidR="001F56CC" w:rsidRDefault="001F56CC" w:rsidP="001F56CC">
      <w:pPr>
        <w:pStyle w:val="NormalIndent"/>
        <w:numPr>
          <w:ilvl w:val="0"/>
          <w:numId w:val="29"/>
        </w:numPr>
      </w:pPr>
      <w:r>
        <w:t xml:space="preserve">Studied all </w:t>
      </w:r>
      <w:r w:rsidR="007715F6">
        <w:t>aspects of</w:t>
      </w:r>
      <w:r>
        <w:t xml:space="preserve"> law enforcement.</w:t>
      </w:r>
    </w:p>
    <w:p w:rsidR="00A42F6B" w:rsidRDefault="007715F6" w:rsidP="001F56CC">
      <w:pPr>
        <w:pStyle w:val="NormalIndent"/>
        <w:numPr>
          <w:ilvl w:val="0"/>
          <w:numId w:val="28"/>
        </w:numPr>
      </w:pPr>
      <w:r>
        <w:t>Relevant</w:t>
      </w:r>
      <w:r w:rsidR="001F56CC">
        <w:t xml:space="preserve"> training would include: </w:t>
      </w:r>
      <w:r w:rsidR="00A42F6B">
        <w:t xml:space="preserve">English Composition I&amp;II, </w:t>
      </w:r>
      <w:r w:rsidR="001F56CC">
        <w:t xml:space="preserve">Criminal </w:t>
      </w:r>
    </w:p>
    <w:p w:rsidR="00A42F6B" w:rsidRDefault="001F56CC" w:rsidP="001F56CC">
      <w:pPr>
        <w:pStyle w:val="NormalIndent"/>
      </w:pPr>
      <w:r>
        <w:t>Investigation, Interview/</w:t>
      </w:r>
      <w:r w:rsidR="007715F6">
        <w:t>Interrogation</w:t>
      </w:r>
      <w:r w:rsidR="00A42F6B">
        <w:t>,</w:t>
      </w:r>
      <w:r w:rsidR="00107D9C">
        <w:t xml:space="preserve"> Criminal </w:t>
      </w:r>
      <w:r w:rsidR="007715F6">
        <w:t>Procedure</w:t>
      </w:r>
      <w:r w:rsidR="00A42F6B">
        <w:t>, and Public</w:t>
      </w:r>
    </w:p>
    <w:p w:rsidR="001F56CC" w:rsidRDefault="00A42F6B" w:rsidP="001F56CC">
      <w:pPr>
        <w:pStyle w:val="NormalIndent"/>
      </w:pPr>
      <w:r>
        <w:t xml:space="preserve">Speaking. </w:t>
      </w:r>
    </w:p>
    <w:p w:rsidR="001F56CC" w:rsidRDefault="001F56CC" w:rsidP="001F56CC">
      <w:pPr>
        <w:pStyle w:val="NormalIndent"/>
        <w:ind w:left="0"/>
      </w:pPr>
    </w:p>
    <w:p w:rsidR="001F56CC" w:rsidRDefault="001F56CC" w:rsidP="001F56CC">
      <w:pPr>
        <w:pStyle w:val="NormalIndent"/>
        <w:ind w:left="0"/>
        <w:rPr>
          <w:b/>
        </w:rPr>
      </w:pPr>
      <w:r w:rsidRPr="001F56CC">
        <w:rPr>
          <w:b/>
        </w:rPr>
        <w:t xml:space="preserve">State Fair Community College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</w:t>
      </w:r>
      <w:r w:rsidR="00AE0ACD">
        <w:rPr>
          <w:color w:val="B9BEC7" w:themeColor="text2" w:themeTint="66"/>
          <w:sz w:val="16"/>
          <w:szCs w:val="16"/>
        </w:rPr>
        <w:t xml:space="preserve"> </w:t>
      </w:r>
      <w:r w:rsidR="00AE0ACD">
        <w:rPr>
          <w:b/>
        </w:rPr>
        <w:t>Graduated with AA Degree September 1992</w:t>
      </w:r>
    </w:p>
    <w:p w:rsidR="00AE0ACD" w:rsidRDefault="00AE0ACD" w:rsidP="00AE0ACD">
      <w:pPr>
        <w:pStyle w:val="NormalIndent"/>
        <w:numPr>
          <w:ilvl w:val="0"/>
          <w:numId w:val="28"/>
        </w:numPr>
        <w:rPr>
          <w:szCs w:val="20"/>
        </w:rPr>
      </w:pPr>
      <w:r>
        <w:rPr>
          <w:szCs w:val="20"/>
        </w:rPr>
        <w:t>General Studies with an emphasis on Law Enforcement</w:t>
      </w:r>
      <w:r w:rsidR="00107D9C">
        <w:rPr>
          <w:szCs w:val="20"/>
        </w:rPr>
        <w:t>.</w:t>
      </w:r>
    </w:p>
    <w:p w:rsidR="001C45A2" w:rsidRDefault="001C45A2" w:rsidP="001C45A2">
      <w:pPr>
        <w:pStyle w:val="NormalIndent"/>
        <w:rPr>
          <w:szCs w:val="20"/>
        </w:rPr>
      </w:pPr>
    </w:p>
    <w:p w:rsidR="001C45A2" w:rsidRDefault="001C45A2" w:rsidP="001C45A2">
      <w:pPr>
        <w:pStyle w:val="NormalIndent"/>
        <w:ind w:left="0"/>
        <w:rPr>
          <w:szCs w:val="20"/>
        </w:rPr>
      </w:pPr>
      <w:r>
        <w:rPr>
          <w:b/>
        </w:rPr>
        <w:t xml:space="preserve">United State Air Force Security Police Academy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</w:t>
      </w:r>
      <w:r>
        <w:rPr>
          <w:b/>
        </w:rPr>
        <w:t>October – December 1988</w:t>
      </w:r>
    </w:p>
    <w:p w:rsidR="00107D9C" w:rsidRPr="00107D9C" w:rsidRDefault="001C45A2" w:rsidP="00107D9C">
      <w:pPr>
        <w:pStyle w:val="NormalIndent"/>
        <w:numPr>
          <w:ilvl w:val="0"/>
          <w:numId w:val="28"/>
        </w:numPr>
        <w:rPr>
          <w:szCs w:val="20"/>
        </w:rPr>
      </w:pPr>
      <w:r>
        <w:rPr>
          <w:szCs w:val="20"/>
        </w:rPr>
        <w:t>Military and Industrial Security</w:t>
      </w:r>
      <w:r w:rsidR="00107D9C">
        <w:rPr>
          <w:szCs w:val="20"/>
        </w:rPr>
        <w:t xml:space="preserve"> Studies</w:t>
      </w:r>
    </w:p>
    <w:p w:rsidR="00877666" w:rsidRPr="001C45A2" w:rsidRDefault="00877666">
      <w:pPr>
        <w:pStyle w:val="Section"/>
        <w:rPr>
          <w:rFonts w:asciiTheme="minorHAnsi" w:hAnsiTheme="minorHAnsi"/>
        </w:rPr>
      </w:pPr>
    </w:p>
    <w:p w:rsidR="00B22FB6" w:rsidRDefault="008F4D26">
      <w:pPr>
        <w:pStyle w:val="Section"/>
      </w:pPr>
      <w:r>
        <w:t>EXPERIENCE</w:t>
      </w:r>
    </w:p>
    <w:p w:rsidR="00107D9C" w:rsidRDefault="00107D9C">
      <w:pPr>
        <w:pStyle w:val="Section"/>
      </w:pPr>
    </w:p>
    <w:p w:rsidR="00B22FB6" w:rsidRDefault="007715F6">
      <w:pPr>
        <w:pStyle w:val="Subsection"/>
      </w:pPr>
      <w:r>
        <w:t>Shakopee</w:t>
      </w:r>
      <w:r w:rsidR="00107D9C">
        <w:t xml:space="preserve"> Dakota Conv. Store </w:t>
      </w:r>
      <w:r w:rsidR="00107D9C">
        <w:rPr>
          <w:color w:val="B9BEC7" w:themeColor="text2" w:themeTint="66"/>
          <w:sz w:val="16"/>
          <w:szCs w:val="16"/>
        </w:rPr>
        <w:sym w:font="Wingdings 2" w:char="F097"/>
      </w:r>
      <w:r w:rsidR="00107D9C">
        <w:t xml:space="preserve"> Loss Prevention Manager</w:t>
      </w:r>
      <w:r w:rsidR="008F4D26">
        <w:t xml:space="preserve"> </w:t>
      </w:r>
      <w:r w:rsidR="008F4D26">
        <w:rPr>
          <w:color w:val="B9BEC7" w:themeColor="text2" w:themeTint="66"/>
          <w:sz w:val="16"/>
          <w:szCs w:val="16"/>
        </w:rPr>
        <w:sym w:font="Wingdings 2" w:char="F097"/>
      </w:r>
      <w:r w:rsidR="008F4D26">
        <w:t xml:space="preserve"> </w:t>
      </w:r>
      <w:r w:rsidR="00107D9C">
        <w:t>11/2000</w:t>
      </w:r>
      <w:r w:rsidR="008F4D26">
        <w:t xml:space="preserve"> – </w:t>
      </w:r>
      <w:r w:rsidR="00107D9C">
        <w:t>03/2007</w:t>
      </w:r>
    </w:p>
    <w:p w:rsidR="00B22FB6" w:rsidRDefault="00107D9C" w:rsidP="00107D9C">
      <w:pPr>
        <w:pStyle w:val="ListBullet"/>
        <w:numPr>
          <w:ilvl w:val="0"/>
          <w:numId w:val="28"/>
        </w:numPr>
      </w:pPr>
      <w:r>
        <w:t>Supervise staff</w:t>
      </w:r>
    </w:p>
    <w:p w:rsidR="00107D9C" w:rsidRDefault="00107D9C" w:rsidP="00107D9C">
      <w:pPr>
        <w:pStyle w:val="ListBullet"/>
        <w:numPr>
          <w:ilvl w:val="0"/>
          <w:numId w:val="28"/>
        </w:numPr>
      </w:pPr>
      <w:r>
        <w:t>Conduct in-house investigations</w:t>
      </w:r>
    </w:p>
    <w:p w:rsidR="00107D9C" w:rsidRDefault="007715F6" w:rsidP="00107D9C">
      <w:pPr>
        <w:pStyle w:val="ListBullet"/>
        <w:numPr>
          <w:ilvl w:val="0"/>
          <w:numId w:val="28"/>
        </w:numPr>
      </w:pPr>
      <w:r>
        <w:t>Liaison</w:t>
      </w:r>
      <w:r w:rsidR="00107D9C">
        <w:t xml:space="preserve"> to courts, law enforcement, and casino</w:t>
      </w:r>
    </w:p>
    <w:p w:rsidR="00107D9C" w:rsidRDefault="00107D9C" w:rsidP="00107D9C">
      <w:pPr>
        <w:pStyle w:val="ListBullet"/>
        <w:numPr>
          <w:ilvl w:val="0"/>
          <w:numId w:val="28"/>
        </w:numPr>
      </w:pPr>
      <w:r>
        <w:t>Bed check recovery</w:t>
      </w:r>
    </w:p>
    <w:p w:rsidR="00107D9C" w:rsidRDefault="00107D9C" w:rsidP="00107D9C">
      <w:pPr>
        <w:pStyle w:val="ListBullet"/>
        <w:numPr>
          <w:ilvl w:val="0"/>
          <w:numId w:val="28"/>
        </w:numPr>
      </w:pPr>
      <w:r>
        <w:t>Document and maintain reports</w:t>
      </w:r>
    </w:p>
    <w:p w:rsidR="00B22FB6" w:rsidRDefault="00B22FB6">
      <w:pPr>
        <w:pStyle w:val="ListBullet"/>
        <w:numPr>
          <w:ilvl w:val="0"/>
          <w:numId w:val="0"/>
        </w:numPr>
      </w:pPr>
    </w:p>
    <w:p w:rsidR="00107D9C" w:rsidRDefault="00107D9C">
      <w:pPr>
        <w:pStyle w:val="ListBullet"/>
        <w:numPr>
          <w:ilvl w:val="0"/>
          <w:numId w:val="0"/>
        </w:numPr>
        <w:rPr>
          <w:b/>
        </w:rPr>
      </w:pPr>
      <w:r w:rsidRPr="00107D9C">
        <w:rPr>
          <w:b/>
        </w:rPr>
        <w:t xml:space="preserve">Wisconsin State Patrol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</w:t>
      </w:r>
      <w:r w:rsidRPr="00107D9C">
        <w:rPr>
          <w:b/>
        </w:rPr>
        <w:t xml:space="preserve">Trooper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b/>
        </w:rPr>
        <w:t xml:space="preserve"> 06/1994 </w:t>
      </w:r>
      <w:r>
        <w:t xml:space="preserve">– </w:t>
      </w:r>
      <w:r w:rsidRPr="00107D9C">
        <w:rPr>
          <w:b/>
        </w:rPr>
        <w:t>12/1999</w:t>
      </w:r>
    </w:p>
    <w:p w:rsidR="00557B13" w:rsidRDefault="00557B13" w:rsidP="00557B13">
      <w:pPr>
        <w:pStyle w:val="ListBullet"/>
        <w:numPr>
          <w:ilvl w:val="0"/>
          <w:numId w:val="30"/>
        </w:numPr>
      </w:pPr>
      <w:r>
        <w:t>Patrol and enforce traffic statutes</w:t>
      </w:r>
    </w:p>
    <w:p w:rsidR="00557B13" w:rsidRDefault="00557B13" w:rsidP="00557B13">
      <w:pPr>
        <w:pStyle w:val="ListBullet"/>
        <w:numPr>
          <w:ilvl w:val="0"/>
          <w:numId w:val="30"/>
        </w:numPr>
      </w:pPr>
      <w:r>
        <w:t>Conduct criminal investigations</w:t>
      </w:r>
    </w:p>
    <w:p w:rsidR="00557B13" w:rsidRDefault="00557B13" w:rsidP="00557B13">
      <w:pPr>
        <w:pStyle w:val="ListBullet"/>
        <w:numPr>
          <w:ilvl w:val="0"/>
          <w:numId w:val="30"/>
        </w:numPr>
      </w:pPr>
      <w:r>
        <w:t>Conduct accident investigations</w:t>
      </w:r>
    </w:p>
    <w:p w:rsidR="00557B13" w:rsidRPr="00557B13" w:rsidRDefault="00557B13" w:rsidP="00A42F6B">
      <w:pPr>
        <w:pStyle w:val="ListBullet"/>
        <w:numPr>
          <w:ilvl w:val="0"/>
          <w:numId w:val="30"/>
        </w:numPr>
      </w:pPr>
      <w:r>
        <w:t>Court office</w:t>
      </w:r>
      <w:r w:rsidR="00A42F6B">
        <w:t>r</w:t>
      </w:r>
    </w:p>
    <w:p w:rsidR="00557B13" w:rsidRDefault="00557B13">
      <w:pPr>
        <w:rPr>
          <w:rFonts w:asciiTheme="majorHAnsi" w:hAnsiTheme="majorHAnsi" w:cstheme="majorHAnsi"/>
          <w:caps/>
          <w:noProof/>
          <w:spacing w:val="10"/>
          <w:szCs w:val="20"/>
        </w:rPr>
      </w:pPr>
    </w:p>
    <w:p w:rsidR="00557B13" w:rsidRDefault="00557B13">
      <w:pPr>
        <w:rPr>
          <w:b/>
        </w:rPr>
      </w:pPr>
      <w:r>
        <w:rPr>
          <w:b/>
        </w:rPr>
        <w:t>United States Air Force   Security Specialist  09/1988   09/1992</w:t>
      </w:r>
    </w:p>
    <w:p w:rsidR="00B22FB6" w:rsidRDefault="00FF2656" w:rsidP="00557B13">
      <w:pPr>
        <w:pStyle w:val="ListParagraph"/>
        <w:numPr>
          <w:ilvl w:val="0"/>
          <w:numId w:val="31"/>
        </w:numPr>
      </w:pPr>
      <w:r>
        <w:rPr>
          <w:noProof/>
        </w:rPr>
        <w:pict>
          <v:oval id="_x0000_s1205" style="position:absolute;left:0;text-align:left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04" style="position:absolute;left:0;text-align:left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557B13">
        <w:t xml:space="preserve">Provided security for military personnel, equipment, and nuclear </w:t>
      </w:r>
    </w:p>
    <w:p w:rsidR="00557B13" w:rsidRDefault="00557B13" w:rsidP="00557B13">
      <w:pPr>
        <w:pStyle w:val="ListParagraph"/>
      </w:pPr>
      <w:r>
        <w:t>weapons.</w:t>
      </w:r>
    </w:p>
    <w:p w:rsidR="00557B13" w:rsidRDefault="00557B13" w:rsidP="00557B13">
      <w:pPr>
        <w:pStyle w:val="ListParagraph"/>
        <w:numPr>
          <w:ilvl w:val="0"/>
          <w:numId w:val="31"/>
        </w:numPr>
      </w:pPr>
      <w:r>
        <w:t>Trained and supervised other military personnel.</w:t>
      </w:r>
    </w:p>
    <w:p w:rsidR="00557B13" w:rsidRDefault="00557B13" w:rsidP="00557B13">
      <w:pPr>
        <w:pStyle w:val="ListParagraph"/>
        <w:numPr>
          <w:ilvl w:val="0"/>
          <w:numId w:val="31"/>
        </w:numPr>
      </w:pPr>
      <w:r>
        <w:t>Honorable Discharge</w:t>
      </w:r>
    </w:p>
    <w:sectPr w:rsidR="00557B13" w:rsidSect="00E160B9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57" w:rsidRDefault="00252957">
      <w:r>
        <w:separator/>
      </w:r>
    </w:p>
  </w:endnote>
  <w:endnote w:type="continuationSeparator" w:id="1">
    <w:p w:rsidR="00252957" w:rsidRDefault="0025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7" w:rsidRDefault="00F34667">
    <w:pPr>
      <w:pStyle w:val="Footer"/>
    </w:pPr>
    <w:r>
      <w:ptab w:relativeTo="margin" w:alignment="right" w:leader="none"/>
    </w:r>
    <w:fldSimple w:instr=" PAGE ">
      <w:r w:rsidR="00A42F6B">
        <w:rPr>
          <w:noProof/>
        </w:rPr>
        <w:t>2</w:t>
      </w:r>
    </w:fldSimple>
    <w:r>
      <w:t xml:space="preserve"> </w:t>
    </w:r>
    <w:r w:rsidR="00FF2656"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57" w:rsidRDefault="00252957">
      <w:r>
        <w:separator/>
      </w:r>
    </w:p>
  </w:footnote>
  <w:footnote w:type="continuationSeparator" w:id="1">
    <w:p w:rsidR="00252957" w:rsidRDefault="0025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7" w:rsidRDefault="00F34667">
    <w:pPr>
      <w:pStyle w:val="Header"/>
    </w:pPr>
    <w:r>
      <w:ptab w:relativeTo="margin" w:alignment="right" w:leader="none"/>
    </w:r>
    <w:sdt>
      <w:sdtPr>
        <w:id w:val="80127134"/>
        <w:placeholder>
          <w:docPart w:val="4FEA4B44A0954502BCE64533EE63009F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FF2656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3840D23"/>
    <w:multiLevelType w:val="hybridMultilevel"/>
    <w:tmpl w:val="A76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25231"/>
    <w:multiLevelType w:val="hybridMultilevel"/>
    <w:tmpl w:val="F2E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5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21532628"/>
    <w:multiLevelType w:val="hybridMultilevel"/>
    <w:tmpl w:val="293C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70E6CB0"/>
    <w:multiLevelType w:val="hybridMultilevel"/>
    <w:tmpl w:val="CAB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82241"/>
    <w:multiLevelType w:val="hybridMultilevel"/>
    <w:tmpl w:val="93CC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E3BB2"/>
    <w:multiLevelType w:val="hybridMultilevel"/>
    <w:tmpl w:val="B74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80339"/>
    <w:multiLevelType w:val="hybridMultilevel"/>
    <w:tmpl w:val="F96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2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3"/>
  </w:num>
  <w:num w:numId="23">
    <w:abstractNumId w:val="18"/>
  </w:num>
  <w:num w:numId="24">
    <w:abstractNumId w:val="15"/>
  </w:num>
  <w:num w:numId="25">
    <w:abstractNumId w:val="12"/>
  </w:num>
  <w:num w:numId="26">
    <w:abstractNumId w:val="25"/>
  </w:num>
  <w:num w:numId="27">
    <w:abstractNumId w:val="23"/>
  </w:num>
  <w:num w:numId="28">
    <w:abstractNumId w:val="11"/>
  </w:num>
  <w:num w:numId="29">
    <w:abstractNumId w:val="17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45058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77666"/>
    <w:rsid w:val="00091346"/>
    <w:rsid w:val="00107D9C"/>
    <w:rsid w:val="00110712"/>
    <w:rsid w:val="00192BBB"/>
    <w:rsid w:val="001C45A2"/>
    <w:rsid w:val="001F56CC"/>
    <w:rsid w:val="00252957"/>
    <w:rsid w:val="002844F1"/>
    <w:rsid w:val="003E2EB0"/>
    <w:rsid w:val="00557B13"/>
    <w:rsid w:val="007343AB"/>
    <w:rsid w:val="007715F6"/>
    <w:rsid w:val="00877666"/>
    <w:rsid w:val="008F4D26"/>
    <w:rsid w:val="00960BF2"/>
    <w:rsid w:val="00A42F6B"/>
    <w:rsid w:val="00A841AB"/>
    <w:rsid w:val="00AE0ACD"/>
    <w:rsid w:val="00B22FB6"/>
    <w:rsid w:val="00D20E79"/>
    <w:rsid w:val="00D33DA7"/>
    <w:rsid w:val="00DC1BDD"/>
    <w:rsid w:val="00E160B9"/>
    <w:rsid w:val="00F34667"/>
    <w:rsid w:val="00FF265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B9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60B9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B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B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160B9"/>
    <w:rPr>
      <w:b/>
      <w:bCs/>
    </w:rPr>
  </w:style>
  <w:style w:type="character" w:styleId="BookTitle">
    <w:name w:val="Book Title"/>
    <w:basedOn w:val="DefaultParagraphFont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160B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0B9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B9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0B9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0B9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0B9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0B9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0B9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0B9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E160B9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0B9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160B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160B9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0B9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160B9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160B9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60B9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9"/>
      </w:numPr>
    </w:pPr>
  </w:style>
  <w:style w:type="numbering" w:customStyle="1" w:styleId="BulletedList">
    <w:name w:val="Bulleted List"/>
    <w:uiPriority w:val="99"/>
    <w:rsid w:val="00E160B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9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E160B9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E160B9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E160B9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E160B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ListParagraph">
    <w:name w:val="List Paragraph"/>
    <w:basedOn w:val="Normal"/>
    <w:uiPriority w:val="6"/>
    <w:unhideWhenUsed/>
    <w:qFormat/>
    <w:rsid w:val="00557B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EA4B44A0954502BCE64533EE63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408D-9125-471F-9C7D-04D9728D3A8C}"/>
      </w:docPartPr>
      <w:docPartBody>
        <w:p w:rsidR="00F2372A" w:rsidRDefault="001614D0">
          <w:pPr>
            <w:pStyle w:val="4FEA4B44A0954502BCE64533EE63009F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215419A24764420CB46632BAD582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4BF4-09C4-4F61-AB56-2F12A8609536}"/>
      </w:docPartPr>
      <w:docPartBody>
        <w:p w:rsidR="00F2372A" w:rsidRDefault="001614D0">
          <w:pPr>
            <w:pStyle w:val="215419A24764420CB46632BAD5820A33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6D9316FBDAAE45868B431AEE2C63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103F-0617-4356-AE17-6A480503EC77}"/>
      </w:docPartPr>
      <w:docPartBody>
        <w:p w:rsidR="00F2372A" w:rsidRDefault="001614D0">
          <w:pPr>
            <w:pStyle w:val="6D9316FBDAAE45868B431AEE2C630E53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871E4659EB474F8499BC207949DF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62EF-247A-4007-9402-8640CFC025D2}"/>
      </w:docPartPr>
      <w:docPartBody>
        <w:p w:rsidR="00F2372A" w:rsidRDefault="001614D0">
          <w:pPr>
            <w:pStyle w:val="871E4659EB474F8499BC207949DFA265"/>
          </w:pPr>
          <w:r>
            <w:t>[Type your phone number]</w:t>
          </w:r>
        </w:p>
      </w:docPartBody>
    </w:docPart>
    <w:docPart>
      <w:docPartPr>
        <w:name w:val="961C1D24F66A46ECA43F34ACE885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1BFC-4107-4A7D-B8D8-5B50C81F9015}"/>
      </w:docPartPr>
      <w:docPartBody>
        <w:p w:rsidR="00F2372A" w:rsidRDefault="001614D0">
          <w:pPr>
            <w:pStyle w:val="961C1D24F66A46ECA43F34ACE8853E3E"/>
          </w:pPr>
          <w:r>
            <w:rPr>
              <w:color w:val="FFFFFF" w:themeColor="background1"/>
            </w:rPr>
            <w:t>[Type your e-mail address]</w:t>
          </w:r>
        </w:p>
      </w:docPartBody>
    </w:docPart>
    <w:docPart>
      <w:docPartPr>
        <w:name w:val="B4C13B571CF94DF28E8A9389BB50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BFF1-44C5-43E9-BAFD-2A7BC2F3E478}"/>
      </w:docPartPr>
      <w:docPartBody>
        <w:p w:rsidR="00F2372A" w:rsidRDefault="001614D0">
          <w:pPr>
            <w:pStyle w:val="B4C13B571CF94DF28E8A9389BB50BADF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14D0"/>
    <w:rsid w:val="001614D0"/>
    <w:rsid w:val="00227C8C"/>
    <w:rsid w:val="0096323A"/>
    <w:rsid w:val="00E7068F"/>
    <w:rsid w:val="00F2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5371771B646069621A63CBCBCC0AA">
    <w:name w:val="9FE5371771B646069621A63CBCBCC0AA"/>
    <w:rsid w:val="00F2372A"/>
  </w:style>
  <w:style w:type="paragraph" w:customStyle="1" w:styleId="4215A44A90D747CEB9D4B816B7E3B956">
    <w:name w:val="4215A44A90D747CEB9D4B816B7E3B956"/>
    <w:rsid w:val="00F2372A"/>
  </w:style>
  <w:style w:type="paragraph" w:customStyle="1" w:styleId="29AB6E8984E746729F262CD9B240DE90">
    <w:name w:val="29AB6E8984E746729F262CD9B240DE90"/>
    <w:rsid w:val="00F2372A"/>
  </w:style>
  <w:style w:type="paragraph" w:customStyle="1" w:styleId="466193355F634435878CD75AE6E0A5C2">
    <w:name w:val="466193355F634435878CD75AE6E0A5C2"/>
    <w:rsid w:val="00F2372A"/>
  </w:style>
  <w:style w:type="paragraph" w:customStyle="1" w:styleId="614A47C137DD4E6E9E88C3782D0AB6B6">
    <w:name w:val="614A47C137DD4E6E9E88C3782D0AB6B6"/>
    <w:rsid w:val="00F2372A"/>
  </w:style>
  <w:style w:type="paragraph" w:customStyle="1" w:styleId="E1A15419358E459699EC5060D919E0D1">
    <w:name w:val="E1A15419358E459699EC5060D919E0D1"/>
    <w:rsid w:val="00F2372A"/>
  </w:style>
  <w:style w:type="paragraph" w:customStyle="1" w:styleId="16B15960CBCF414D9DEB36B8C2ED53F9">
    <w:name w:val="16B15960CBCF414D9DEB36B8C2ED53F9"/>
    <w:rsid w:val="00F2372A"/>
  </w:style>
  <w:style w:type="paragraph" w:customStyle="1" w:styleId="8BA01E5BAC2F4CBAAF2B34CBBC4A35E4">
    <w:name w:val="8BA01E5BAC2F4CBAAF2B34CBBC4A35E4"/>
    <w:rsid w:val="00F2372A"/>
  </w:style>
  <w:style w:type="paragraph" w:customStyle="1" w:styleId="00960EB7966141F8B4C2DCE4F83E8A3E">
    <w:name w:val="00960EB7966141F8B4C2DCE4F83E8A3E"/>
    <w:rsid w:val="00F2372A"/>
  </w:style>
  <w:style w:type="paragraph" w:customStyle="1" w:styleId="4FEA4B44A0954502BCE64533EE63009F">
    <w:name w:val="4FEA4B44A0954502BCE64533EE63009F"/>
    <w:rsid w:val="00F2372A"/>
  </w:style>
  <w:style w:type="paragraph" w:customStyle="1" w:styleId="215419A24764420CB46632BAD5820A33">
    <w:name w:val="215419A24764420CB46632BAD5820A33"/>
    <w:rsid w:val="00F2372A"/>
  </w:style>
  <w:style w:type="paragraph" w:customStyle="1" w:styleId="6D9316FBDAAE45868B431AEE2C630E53">
    <w:name w:val="6D9316FBDAAE45868B431AEE2C630E53"/>
    <w:rsid w:val="00F2372A"/>
  </w:style>
  <w:style w:type="paragraph" w:customStyle="1" w:styleId="871E4659EB474F8499BC207949DFA265">
    <w:name w:val="871E4659EB474F8499BC207949DFA265"/>
    <w:rsid w:val="00F2372A"/>
  </w:style>
  <w:style w:type="paragraph" w:customStyle="1" w:styleId="961C1D24F66A46ECA43F34ACE8853E3E">
    <w:name w:val="961C1D24F66A46ECA43F34ACE8853E3E"/>
    <w:rsid w:val="00F2372A"/>
  </w:style>
  <w:style w:type="paragraph" w:customStyle="1" w:styleId="B4C13B571CF94DF28E8A9389BB50BADF">
    <w:name w:val="B4C13B571CF94DF28E8A9389BB50BADF"/>
    <w:rsid w:val="00F2372A"/>
  </w:style>
  <w:style w:type="paragraph" w:customStyle="1" w:styleId="645B049F2DFB49DD9DE21A976DFD55FA">
    <w:name w:val="645B049F2DFB49DD9DE21A976DFD55FA"/>
    <w:rsid w:val="00F2372A"/>
  </w:style>
  <w:style w:type="paragraph" w:customStyle="1" w:styleId="7F6B6A86B29E44C2B46FBDCE7D685359">
    <w:name w:val="7F6B6A86B29E44C2B46FBDCE7D685359"/>
    <w:rsid w:val="00F2372A"/>
  </w:style>
  <w:style w:type="paragraph" w:customStyle="1" w:styleId="B5F0AA75B72B40239A44B630D9027C8E">
    <w:name w:val="B5F0AA75B72B40239A44B630D9027C8E"/>
    <w:rsid w:val="00F237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Morrow</dc:creator>
  <cp:lastModifiedBy>Dan Morrow</cp:lastModifiedBy>
  <cp:revision>2</cp:revision>
  <dcterms:created xsi:type="dcterms:W3CDTF">2009-08-08T02:55:00Z</dcterms:created>
  <dcterms:modified xsi:type="dcterms:W3CDTF">2009-08-08T02:55:00Z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TC101927501033</vt:lpwstr>
  </property>
</Properties>
</file>