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884"/>
        <w:gridCol w:w="3798"/>
      </w:tblGrid>
      <w:tr w:rsidR="00083491" w:rsidRPr="00FA7B5B" w:rsidTr="00537364">
        <w:tc>
          <w:tcPr>
            <w:tcW w:w="6730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7A5067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M</w:t>
                  </w:r>
                  <w:r w:rsidR="00C60214"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elina Lawson</w:t>
                  </w:r>
                </w:p>
              </w:tc>
            </w:tr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9F2958" w:rsidP="00C6021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C60214">
                    <w:rPr>
                      <w:rFonts w:ascii="Arial" w:hAnsi="Arial" w:cs="Arial"/>
                      <w:b/>
                      <w:bCs/>
                      <w:color w:val="6D83B3"/>
                    </w:rPr>
                    <w:t>USA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birth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C60214">
                    <w:rPr>
                      <w:rFonts w:ascii="Arial" w:hAnsi="Arial" w:cs="Arial"/>
                      <w:b/>
                      <w:bCs/>
                      <w:color w:val="6D83B3"/>
                    </w:rPr>
                    <w:t>15 May 1985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562"/>
            </w:tblGrid>
            <w:tr w:rsidR="00083491" w:rsidRPr="002D44B0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8E2375">
                  <w:pPr>
                    <w:spacing w:after="0" w:line="240" w:lineRule="auto"/>
                    <w:ind w:left="-32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FA7B5B" w:rsidRDefault="009F2958" w:rsidP="008E2375">
                  <w:pPr>
                    <w:spacing w:after="0" w:line="240" w:lineRule="auto"/>
                    <w:ind w:left="-32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  <w:r w:rsidR="00C60214">
                    <w:rPr>
                      <w:rFonts w:ascii="Arial" w:hAnsi="Arial" w:cs="Arial"/>
                      <w:b/>
                      <w:bCs/>
                      <w:color w:val="3B3E42"/>
                    </w:rPr>
                    <w:t>503-507-3923</w:t>
                  </w:r>
                </w:p>
                <w:p w:rsidR="009F2958" w:rsidRPr="00FA7B5B" w:rsidRDefault="008E2375" w:rsidP="008E2375">
                  <w:pPr>
                    <w:spacing w:after="0" w:line="240" w:lineRule="auto"/>
                    <w:ind w:left="-32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e-mail : </w:t>
                  </w:r>
                  <w:r w:rsidR="00C60214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scribbledjourneys@gmail.com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9F2958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64960" w:rsidRDefault="00C60214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150 N Fir Villa Rd. Dallas, OR, 97338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A34C4E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E93F7B" w:rsidP="00615CA1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 am s</w:t>
                        </w:r>
                        <w:r w:rsidR="00315076" w:rsidRPr="002D44B0">
                          <w:rPr>
                            <w:rFonts w:ascii="Arial" w:hAnsi="Arial" w:cs="Arial"/>
                            <w:color w:val="3B3E42"/>
                          </w:rPr>
                          <w:t>eeking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a position </w:t>
                        </w:r>
                        <w:r w:rsidR="006A2623">
                          <w:rPr>
                            <w:rFonts w:ascii="Arial" w:hAnsi="Arial" w:cs="Arial"/>
                            <w:color w:val="3B3E42"/>
                          </w:rPr>
                          <w:t>teaching English in Korea</w:t>
                        </w:r>
                        <w:r w:rsidR="00615CA1">
                          <w:rPr>
                            <w:rFonts w:ascii="Arial" w:hAnsi="Arial" w:cs="Arial"/>
                            <w:color w:val="3B3E42"/>
                          </w:rPr>
                          <w:t>.</w:t>
                        </w:r>
                        <w:r w:rsidR="00315076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</w:p>
                    </w:tc>
                  </w:tr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315076" w:rsidP="00AF0F63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From </w:t>
                        </w:r>
                        <w:r w:rsidR="00AF0F63">
                          <w:rPr>
                            <w:rFonts w:ascii="Arial" w:hAnsi="Arial" w:cs="Arial"/>
                            <w:color w:val="3B3E42"/>
                          </w:rPr>
                          <w:t>September, 2012</w:t>
                        </w: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2D44B0" w:rsidRDefault="00315076" w:rsidP="00615CA1">
                  <w:pPr>
                    <w:spacing w:before="80" w:after="12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2553"/>
                    <w:gridCol w:w="2554"/>
                    <w:gridCol w:w="2554"/>
                    <w:gridCol w:w="2554"/>
                  </w:tblGrid>
                  <w:tr w:rsidR="003303B1" w:rsidRPr="002D44B0" w:rsidTr="002E3E7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615CA1" w:rsidRDefault="00D01A9E" w:rsidP="00FA65F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</w:t>
                        </w:r>
                        <w:r w:rsidR="00615CA1" w:rsidRPr="00615CA1">
                          <w:rPr>
                            <w:rFonts w:ascii="Arial" w:hAnsi="Arial" w:cs="Arial"/>
                            <w:color w:val="3B3E42"/>
                          </w:rPr>
                          <w:t>ross-cultural living</w:t>
                        </w:r>
                        <w:r w:rsidR="002E3E70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and teaching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  <w:vAlign w:val="center"/>
                      </w:tcPr>
                      <w:p w:rsidR="00130370" w:rsidRPr="002D44B0" w:rsidRDefault="002E3E70" w:rsidP="002E3E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Clear </w:t>
                        </w:r>
                        <w:r w:rsidR="00615CA1">
                          <w:rPr>
                            <w:rFonts w:ascii="Arial" w:hAnsi="Arial" w:cs="Arial"/>
                            <w:color w:val="3B3E42"/>
                          </w:rPr>
                          <w:t>Communication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  <w:vAlign w:val="center"/>
                      </w:tcPr>
                      <w:p w:rsidR="00130370" w:rsidRPr="002D44B0" w:rsidRDefault="00C62708" w:rsidP="002E3E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Organization</w:t>
                        </w:r>
                        <w:r w:rsidR="002E3E70">
                          <w:rPr>
                            <w:rFonts w:ascii="Arial" w:hAnsi="Arial" w:cs="Arial"/>
                            <w:color w:val="3B3E42"/>
                          </w:rPr>
                          <w:t>/planning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  <w:vAlign w:val="center"/>
                      </w:tcPr>
                      <w:p w:rsidR="00130370" w:rsidRPr="002D44B0" w:rsidRDefault="002E3E70" w:rsidP="002E3E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Empathy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130370" w:rsidP="00AD3026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50"/>
                    <w:gridCol w:w="8065"/>
                  </w:tblGrid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615CA1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2007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8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4526DE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Teaching Credential</w:t>
                        </w:r>
                      </w:p>
                      <w:p w:rsidR="00DB5A85" w:rsidRPr="002D44B0" w:rsidRDefault="00615CA1" w:rsidP="001E4492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CORBAN COLLEGE</w:t>
                        </w:r>
                        <w:r w:rsidR="001E4492">
                          <w:rPr>
                            <w:rFonts w:ascii="Arial" w:hAnsi="Arial" w:cs="Arial"/>
                            <w:color w:val="3B3E42"/>
                          </w:rPr>
                          <w:t xml:space="preserve"> GRADUATE SCHOOL</w:t>
                        </w:r>
                        <w:r w:rsidR="00FA7B5B">
                          <w:rPr>
                            <w:rFonts w:ascii="Arial" w:hAnsi="Arial" w:cs="Arial"/>
                            <w:color w:val="3B3E42"/>
                          </w:rPr>
                          <w:t>,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Salem, Oregon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615CA1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2003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7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615CA1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Bachelor in English</w:t>
                        </w:r>
                      </w:p>
                      <w:p w:rsidR="00DB5A85" w:rsidRPr="002D44B0" w:rsidRDefault="00615CA1" w:rsidP="00615CA1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SIMPSON UNIVERSITY</w:t>
                        </w:r>
                        <w:r w:rsidR="00FA7B5B">
                          <w:rPr>
                            <w:rFonts w:ascii="Arial" w:hAnsi="Arial" w:cs="Arial"/>
                            <w:color w:val="3B3E42"/>
                          </w:rPr>
                          <w:t>,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Redding, California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5218"/>
                    <w:gridCol w:w="5012"/>
                  </w:tblGrid>
                  <w:tr w:rsidR="00AF0F63" w:rsidRPr="002D44B0" w:rsidTr="00AF0F63">
                    <w:tc>
                      <w:tcPr>
                        <w:tcW w:w="5191" w:type="dxa"/>
                      </w:tcPr>
                      <w:p w:rsidR="00AF0F63" w:rsidRDefault="00AF0F63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Willamette Education Service District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AF0F63" w:rsidRDefault="00AF0F63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Part-time job</w:t>
                        </w:r>
                      </w:p>
                    </w:tc>
                  </w:tr>
                  <w:tr w:rsidR="00AF0F63" w:rsidRPr="002D44B0" w:rsidTr="00AF0F63">
                    <w:tc>
                      <w:tcPr>
                        <w:tcW w:w="5191" w:type="dxa"/>
                      </w:tcPr>
                      <w:p w:rsidR="00AF0F63" w:rsidRDefault="00AF0F63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Substitute Teacher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AF0F63" w:rsidRDefault="00AF0F63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April 2011 to May 2012</w:t>
                        </w:r>
                      </w:p>
                    </w:tc>
                  </w:tr>
                  <w:tr w:rsidR="00AF0F63" w:rsidRPr="002D44B0" w:rsidTr="00B12111">
                    <w:tc>
                      <w:tcPr>
                        <w:tcW w:w="10230" w:type="dxa"/>
                        <w:gridSpan w:val="2"/>
                      </w:tcPr>
                      <w:p w:rsidR="00AF0F63" w:rsidRPr="00BB24E4" w:rsidRDefault="00AF0F63" w:rsidP="00AF0F6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F0F63">
                          <w:rPr>
                            <w:rFonts w:ascii="Arial" w:hAnsi="Arial" w:cs="Arial"/>
                            <w:color w:val="3B3E42"/>
                          </w:rPr>
                          <w:t xml:space="preserve">Worked in elementary, middle, and high schools in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subjects such as drama</w:t>
                        </w:r>
                        <w:r w:rsidRPr="00AF0F63">
                          <w:rPr>
                            <w:rFonts w:ascii="Arial" w:hAnsi="Arial" w:cs="Arial"/>
                            <w:color w:val="3B3E42"/>
                          </w:rPr>
                          <w:t>, science, social studies, counseling, language arts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, ESL, math, and PE</w:t>
                        </w:r>
                        <w:r w:rsidRPr="00AF0F63">
                          <w:rPr>
                            <w:rFonts w:ascii="Arial" w:hAnsi="Arial" w:cs="Arial"/>
                            <w:color w:val="3B3E42"/>
                          </w:rPr>
                          <w:t>.</w:t>
                        </w:r>
                      </w:p>
                      <w:p w:rsidR="00BB24E4" w:rsidRPr="00AF0F63" w:rsidRDefault="00BB24E4" w:rsidP="00AF0F6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Created and taught lessons for a long-term substitute position in Language Arts, including advanced and AP classes.</w:t>
                        </w:r>
                      </w:p>
                    </w:tc>
                  </w:tr>
                  <w:tr w:rsidR="00AF0F63" w:rsidRPr="002D44B0" w:rsidTr="00AF0F63">
                    <w:tc>
                      <w:tcPr>
                        <w:tcW w:w="5191" w:type="dxa"/>
                      </w:tcPr>
                      <w:p w:rsidR="00AF0F63" w:rsidRDefault="003C6B54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Chung D</w:t>
                        </w:r>
                        <w:r w:rsidR="00AF0F63">
                          <w:rPr>
                            <w:rFonts w:ascii="Arial" w:hAnsi="Arial" w:cs="Arial"/>
                            <w:b/>
                            <w:color w:val="3B3E42"/>
                          </w:rPr>
                          <w:t>ahm Institute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AF0F63" w:rsidRDefault="00AF0F63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Full-time job</w:t>
                        </w:r>
                      </w:p>
                    </w:tc>
                  </w:tr>
                  <w:tr w:rsidR="00AF0F63" w:rsidRPr="002D44B0" w:rsidTr="00AF0F63">
                    <w:tc>
                      <w:tcPr>
                        <w:tcW w:w="5191" w:type="dxa"/>
                      </w:tcPr>
                      <w:p w:rsidR="00AF0F63" w:rsidRDefault="00AF0F63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Teacher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AF0F63" w:rsidRDefault="00AF0F63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January 2010 to March 2011</w:t>
                        </w:r>
                      </w:p>
                    </w:tc>
                  </w:tr>
                  <w:tr w:rsidR="00AF0F63" w:rsidRPr="002D44B0" w:rsidTr="000349F6">
                    <w:tc>
                      <w:tcPr>
                        <w:tcW w:w="10230" w:type="dxa"/>
                        <w:gridSpan w:val="2"/>
                      </w:tcPr>
                      <w:p w:rsidR="00AF0F63" w:rsidRPr="00AF0F63" w:rsidRDefault="00AF0F63" w:rsidP="00AF0F6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Taught elementary and middle school students English language in the areas of reading, writing, listening, and speaking.</w:t>
                        </w:r>
                      </w:p>
                      <w:p w:rsidR="00AF0F63" w:rsidRPr="00AF0F63" w:rsidRDefault="00AF0F63" w:rsidP="00AF0F6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Taught summer and winter English intensive courses.</w:t>
                        </w:r>
                      </w:p>
                      <w:p w:rsidR="00AF0F63" w:rsidRPr="00AF0F63" w:rsidRDefault="00AF0F63" w:rsidP="00AF0F6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Administered IBT tests.</w:t>
                        </w:r>
                      </w:p>
                    </w:tc>
                  </w:tr>
                  <w:tr w:rsidR="008312AB" w:rsidRPr="002D44B0" w:rsidTr="00AF0F63">
                    <w:tc>
                      <w:tcPr>
                        <w:tcW w:w="5191" w:type="dxa"/>
                      </w:tcPr>
                      <w:p w:rsidR="008312AB" w:rsidRPr="002D44B0" w:rsidRDefault="002C518D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Willamette Education Service District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8312AB" w:rsidRPr="002D44B0" w:rsidRDefault="002C518D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Part-time job</w:t>
                        </w:r>
                      </w:p>
                    </w:tc>
                  </w:tr>
                  <w:tr w:rsidR="008312AB" w:rsidRPr="002D44B0" w:rsidTr="00AF0F63">
                    <w:tc>
                      <w:tcPr>
                        <w:tcW w:w="5191" w:type="dxa"/>
                      </w:tcPr>
                      <w:p w:rsidR="008312AB" w:rsidRPr="002D44B0" w:rsidRDefault="002C518D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Substitute Teacher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8312AB" w:rsidRPr="002D44B0" w:rsidRDefault="002C518D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January to May 2009</w:t>
                        </w:r>
                      </w:p>
                    </w:tc>
                  </w:tr>
                  <w:tr w:rsidR="008312AB" w:rsidRPr="002D44B0" w:rsidTr="00AF0F63">
                    <w:tc>
                      <w:tcPr>
                        <w:tcW w:w="10230" w:type="dxa"/>
                        <w:gridSpan w:val="2"/>
                      </w:tcPr>
                      <w:p w:rsidR="008312AB" w:rsidRPr="002D44B0" w:rsidRDefault="004768CA" w:rsidP="00680E7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Worked in elementary, middle, and high schools in subjects such as drama, music, science, social studies, counseling, and language arts.</w:t>
                        </w:r>
                      </w:p>
                    </w:tc>
                  </w:tr>
                  <w:tr w:rsidR="008312AB" w:rsidRPr="002D44B0" w:rsidTr="00AF0F63">
                    <w:tc>
                      <w:tcPr>
                        <w:tcW w:w="5191" w:type="dxa"/>
                      </w:tcPr>
                      <w:p w:rsidR="008312AB" w:rsidRPr="002D44B0" w:rsidRDefault="002C518D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Dallas School District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8312AB" w:rsidRPr="002D44B0" w:rsidRDefault="002C518D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Student teaching</w:t>
                        </w:r>
                      </w:p>
                    </w:tc>
                  </w:tr>
                  <w:tr w:rsidR="008312AB" w:rsidRPr="002D44B0" w:rsidTr="00AF0F63">
                    <w:tc>
                      <w:tcPr>
                        <w:tcW w:w="5191" w:type="dxa"/>
                      </w:tcPr>
                      <w:p w:rsidR="008312AB" w:rsidRPr="002D44B0" w:rsidRDefault="002C518D" w:rsidP="002C518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Student Teacher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8312AB" w:rsidRPr="002D44B0" w:rsidRDefault="002C518D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August to December 2008</w:t>
                        </w:r>
                      </w:p>
                    </w:tc>
                  </w:tr>
                  <w:tr w:rsidR="008312AB" w:rsidRPr="002D44B0" w:rsidTr="00AF0F63">
                    <w:tc>
                      <w:tcPr>
                        <w:tcW w:w="10230" w:type="dxa"/>
                        <w:gridSpan w:val="2"/>
                      </w:tcPr>
                      <w:p w:rsidR="008312AB" w:rsidRDefault="002C518D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Planned lessons and taught ten weeks in high school Language Arts classes for Freshmen and Sophomores;</w:t>
                        </w:r>
                      </w:p>
                      <w:p w:rsidR="002C518D" w:rsidRDefault="002C518D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Planned lessons and taught five weeks in middle school Language </w:t>
                        </w:r>
                        <w:r w:rsidR="008E2375">
                          <w:rPr>
                            <w:rFonts w:ascii="Arial" w:hAnsi="Arial" w:cs="Arial"/>
                            <w:color w:val="3B3E42"/>
                          </w:rPr>
                          <w:t>Arts classes for Eighth graders;</w:t>
                        </w:r>
                      </w:p>
                      <w:p w:rsidR="008E2375" w:rsidRPr="002D44B0" w:rsidRDefault="008E2375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Completed two Work Sample Units.</w:t>
                        </w:r>
                      </w:p>
                    </w:tc>
                  </w:tr>
                  <w:tr w:rsidR="008312AB" w:rsidRPr="002D44B0" w:rsidTr="00AF0F63">
                    <w:tc>
                      <w:tcPr>
                        <w:tcW w:w="5191" w:type="dxa"/>
                      </w:tcPr>
                      <w:p w:rsidR="008312AB" w:rsidRPr="002D44B0" w:rsidRDefault="002C518D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Dallas School District</w:t>
                        </w:r>
                        <w:r w:rsidR="00BF2D39">
                          <w:rPr>
                            <w:rFonts w:ascii="Arial" w:hAnsi="Arial" w:cs="Arial"/>
                            <w:b/>
                            <w:color w:val="3B3E42"/>
                          </w:rPr>
                          <w:t>–Oakdale Heights Elementary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8312AB" w:rsidRPr="002D44B0" w:rsidRDefault="002C518D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Part-time job</w:t>
                        </w:r>
                      </w:p>
                    </w:tc>
                  </w:tr>
                  <w:tr w:rsidR="008312AB" w:rsidRPr="002D44B0" w:rsidTr="00AF0F63">
                    <w:tc>
                      <w:tcPr>
                        <w:tcW w:w="5191" w:type="dxa"/>
                      </w:tcPr>
                      <w:p w:rsidR="008312AB" w:rsidRPr="002D44B0" w:rsidRDefault="002C518D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Educational Assistant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8312AB" w:rsidRPr="002D44B0" w:rsidRDefault="002C518D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September 2007 to May 2008</w:t>
                        </w:r>
                      </w:p>
                    </w:tc>
                  </w:tr>
                  <w:tr w:rsidR="008312AB" w:rsidRPr="002D44B0" w:rsidTr="00AF0F63">
                    <w:tc>
                      <w:tcPr>
                        <w:tcW w:w="10230" w:type="dxa"/>
                        <w:gridSpan w:val="2"/>
                      </w:tcPr>
                      <w:p w:rsidR="008312AB" w:rsidRDefault="002C518D" w:rsidP="002C518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Worked one-on-on with students </w:t>
                        </w:r>
                        <w:r w:rsidR="00172189">
                          <w:rPr>
                            <w:rFonts w:ascii="Arial" w:hAnsi="Arial" w:cs="Arial"/>
                            <w:color w:val="3B3E42"/>
                          </w:rPr>
                          <w:t>with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behavioral problems </w:t>
                        </w:r>
                        <w:r w:rsidR="00680E70">
                          <w:rPr>
                            <w:rFonts w:ascii="Arial" w:hAnsi="Arial" w:cs="Arial"/>
                            <w:color w:val="3B3E42"/>
                          </w:rPr>
                          <w:t>that prevented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them from regular participation in main-stream classes;</w:t>
                        </w:r>
                      </w:p>
                      <w:p w:rsidR="00BF2D39" w:rsidRDefault="00BF2D39" w:rsidP="002C518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Monitored in-class participation of troubled students;</w:t>
                        </w:r>
                      </w:p>
                      <w:p w:rsidR="002C518D" w:rsidRPr="002D44B0" w:rsidRDefault="002C518D" w:rsidP="002C518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Tutored students with low reading and writing abilities.</w:t>
                        </w:r>
                      </w:p>
                    </w:tc>
                  </w:tr>
                  <w:tr w:rsidR="008312AB" w:rsidRPr="002D44B0" w:rsidTr="00AF0F63">
                    <w:tc>
                      <w:tcPr>
                        <w:tcW w:w="5191" w:type="dxa"/>
                      </w:tcPr>
                      <w:p w:rsidR="008312AB" w:rsidRPr="002D44B0" w:rsidRDefault="00172189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Dallas Alliance Church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</w:tc>
                  </w:tr>
                  <w:tr w:rsidR="008312AB" w:rsidRPr="002D44B0" w:rsidTr="00AF0F63">
                    <w:tc>
                      <w:tcPr>
                        <w:tcW w:w="5191" w:type="dxa"/>
                      </w:tcPr>
                      <w:p w:rsidR="008312AB" w:rsidRPr="002D44B0" w:rsidRDefault="00172189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lastRenderedPageBreak/>
                          <w:t>Youth Worker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8312AB" w:rsidRPr="002D44B0" w:rsidRDefault="0017218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May to August 2006</w:t>
                        </w:r>
                      </w:p>
                    </w:tc>
                  </w:tr>
                  <w:tr w:rsidR="008312AB" w:rsidRPr="002D44B0" w:rsidTr="00AF0F63">
                    <w:tc>
                      <w:tcPr>
                        <w:tcW w:w="10230" w:type="dxa"/>
                        <w:gridSpan w:val="2"/>
                      </w:tcPr>
                      <w:p w:rsidR="008312AB" w:rsidRDefault="00172189" w:rsidP="002D44B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Mentored one student on a weekly basis;</w:t>
                        </w:r>
                      </w:p>
                      <w:p w:rsidR="00172189" w:rsidRDefault="00172189" w:rsidP="002D44B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Developed and taught a summer curriculum for high school students;</w:t>
                        </w:r>
                      </w:p>
                      <w:p w:rsidR="00172189" w:rsidRDefault="00172189" w:rsidP="0017218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Organized adult leaders to help lead small groups;</w:t>
                        </w:r>
                      </w:p>
                      <w:p w:rsidR="00897AE6" w:rsidRPr="00172189" w:rsidRDefault="00897AE6" w:rsidP="00897AE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Planned fellowship activities for high school students.</w:t>
                        </w:r>
                      </w:p>
                    </w:tc>
                  </w:tr>
                  <w:tr w:rsidR="00EB3BA4" w:rsidRPr="002D44B0" w:rsidTr="00AF0F63">
                    <w:tc>
                      <w:tcPr>
                        <w:tcW w:w="10230" w:type="dxa"/>
                        <w:gridSpan w:val="2"/>
                      </w:tcPr>
                      <w:tbl>
                        <w:tblPr>
                          <w:tblW w:w="10120" w:type="dxa"/>
                          <w:tblLook w:val="04A0"/>
                        </w:tblPr>
                        <w:tblGrid>
                          <w:gridCol w:w="5187"/>
                          <w:gridCol w:w="4933"/>
                        </w:tblGrid>
                        <w:tr w:rsidR="00EB3BA4" w:rsidRPr="002D44B0" w:rsidTr="00EB3BA4">
                          <w:trPr>
                            <w:trHeight w:val="364"/>
                          </w:trPr>
                          <w:tc>
                            <w:tcPr>
                              <w:tcW w:w="5187" w:type="dxa"/>
                            </w:tcPr>
                            <w:p w:rsidR="00EB3BA4" w:rsidRPr="002D44B0" w:rsidRDefault="00EB3BA4" w:rsidP="00EB3BA4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color w:val="3B3E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B3E42"/>
                                </w:rPr>
                                <w:t>Sonshine School</w:t>
                              </w:r>
                            </w:p>
                          </w:tc>
                          <w:tc>
                            <w:tcPr>
                              <w:tcW w:w="4933" w:type="dxa"/>
                            </w:tcPr>
                            <w:p w:rsidR="00EB3BA4" w:rsidRPr="002D44B0" w:rsidRDefault="00EB3BA4" w:rsidP="008768C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3B3E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B3E42"/>
                                </w:rPr>
                                <w:t>Summer job</w:t>
                              </w:r>
                            </w:p>
                          </w:tc>
                        </w:tr>
                        <w:tr w:rsidR="00EB3BA4" w:rsidRPr="002D44B0" w:rsidTr="00EB3BA4">
                          <w:trPr>
                            <w:trHeight w:val="328"/>
                          </w:trPr>
                          <w:tc>
                            <w:tcPr>
                              <w:tcW w:w="5187" w:type="dxa"/>
                            </w:tcPr>
                            <w:p w:rsidR="00EB3BA4" w:rsidRPr="002D44B0" w:rsidRDefault="00EB3BA4" w:rsidP="008768C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3B3E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B3E42"/>
                                </w:rPr>
                                <w:t>Preschool/Daycare Assistant</w:t>
                              </w:r>
                            </w:p>
                          </w:tc>
                          <w:tc>
                            <w:tcPr>
                              <w:tcW w:w="4933" w:type="dxa"/>
                            </w:tcPr>
                            <w:p w:rsidR="00EB3BA4" w:rsidRPr="002D44B0" w:rsidRDefault="00EB3BA4" w:rsidP="008768C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3B3E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B3E42"/>
                                </w:rPr>
                                <w:t>June to August 2005</w:t>
                              </w:r>
                            </w:p>
                          </w:tc>
                        </w:tr>
                      </w:tbl>
                      <w:p w:rsidR="00EB3BA4" w:rsidRDefault="00EB3BA4" w:rsidP="00EB3BA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ind w:left="764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Assisted classroom teacher in teaching and leading activities;</w:t>
                        </w:r>
                      </w:p>
                      <w:p w:rsidR="00EB3BA4" w:rsidRDefault="00EB3BA4" w:rsidP="00EB3BA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ind w:left="764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Took children on educational field trips twice a week.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767DA" w:rsidRPr="002D44B0" w:rsidRDefault="004767DA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CA4EDD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BE7731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Reading and writing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BE7731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Fiction and non-fiction</w:t>
                        </w:r>
                        <w:r w:rsidR="007B4336">
                          <w:rPr>
                            <w:rFonts w:ascii="Arial" w:hAnsi="Arial" w:cs="Arial"/>
                            <w:color w:val="3B3E42"/>
                          </w:rPr>
                          <w:t>, poetry and prose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BE7731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The outdoors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BE7731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Camping, hiking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Traveling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BE7731" w:rsidRPr="002D44B0" w:rsidRDefault="00826A4E" w:rsidP="00BE76CE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Ecuador, Mexico, Scotland</w:t>
                        </w:r>
                        <w:r w:rsidR="00AF0F63">
                          <w:rPr>
                            <w:rFonts w:ascii="Arial" w:hAnsi="Arial" w:cs="Arial"/>
                            <w:color w:val="3B3E42"/>
                          </w:rPr>
                          <w:t>, Korea</w:t>
                        </w:r>
                      </w:p>
                    </w:tc>
                  </w:tr>
                  <w:tr w:rsidR="00BE7731" w:rsidRPr="002D44B0" w:rsidTr="002D44B0">
                    <w:tc>
                      <w:tcPr>
                        <w:tcW w:w="2145" w:type="dxa"/>
                      </w:tcPr>
                      <w:p w:rsidR="00BE7731" w:rsidRPr="002D44B0" w:rsidRDefault="00BE7731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Music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BE7731" w:rsidRDefault="00BE7731" w:rsidP="00BE76CE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Choir, some piano</w:t>
                        </w:r>
                      </w:p>
                    </w:tc>
                  </w:tr>
                  <w:tr w:rsidR="00BE7731" w:rsidRPr="002D44B0" w:rsidTr="002D44B0">
                    <w:tc>
                      <w:tcPr>
                        <w:tcW w:w="2145" w:type="dxa"/>
                      </w:tcPr>
                      <w:p w:rsidR="00BE7731" w:rsidRDefault="004767DA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Church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BE7731" w:rsidRDefault="004767DA" w:rsidP="004767DA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Work with Children’s Church, middle/high school and college age students, interpretive dance</w:t>
                        </w:r>
                      </w:p>
                    </w:tc>
                  </w:tr>
                </w:tbl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303B1" w:rsidRPr="002D44B0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2710"/>
                    <w:gridCol w:w="3544"/>
                  </w:tblGrid>
                  <w:tr w:rsidR="006B0537" w:rsidRPr="00504C88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6B0537" w:rsidRPr="00504C88" w:rsidRDefault="006B0537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English</w:t>
                        </w: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(native)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B0537" w:rsidRPr="00504C88" w:rsidRDefault="006B0537" w:rsidP="006B053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Spanish</w:t>
                        </w: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Cs/>
                            <w:color w:val="3B3E42"/>
                          </w:rPr>
                          <w:t>basic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)</w:t>
                        </w:r>
                      </w:p>
                    </w:tc>
                  </w:tr>
                </w:tbl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82FF6"/>
    <w:multiLevelType w:val="hybridMultilevel"/>
    <w:tmpl w:val="3ECEF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274B9"/>
    <w:multiLevelType w:val="hybridMultilevel"/>
    <w:tmpl w:val="52B8CA02"/>
    <w:lvl w:ilvl="0" w:tplc="0409000D">
      <w:start w:val="1"/>
      <w:numFmt w:val="bullet"/>
      <w:lvlText w:val=""/>
      <w:lvlJc w:val="left"/>
      <w:pPr>
        <w:ind w:left="11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7">
    <w:nsid w:val="6FED3306"/>
    <w:multiLevelType w:val="hybridMultilevel"/>
    <w:tmpl w:val="5252A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5067"/>
    <w:rsid w:val="00062AD3"/>
    <w:rsid w:val="00083491"/>
    <w:rsid w:val="000B6F33"/>
    <w:rsid w:val="001211DC"/>
    <w:rsid w:val="00130370"/>
    <w:rsid w:val="00172189"/>
    <w:rsid w:val="001E4492"/>
    <w:rsid w:val="00215B45"/>
    <w:rsid w:val="002C518D"/>
    <w:rsid w:val="002D44B0"/>
    <w:rsid w:val="002E3E70"/>
    <w:rsid w:val="00315076"/>
    <w:rsid w:val="003303B1"/>
    <w:rsid w:val="00392ACF"/>
    <w:rsid w:val="003C6B54"/>
    <w:rsid w:val="004526DE"/>
    <w:rsid w:val="004767DA"/>
    <w:rsid w:val="004768CA"/>
    <w:rsid w:val="004B6596"/>
    <w:rsid w:val="00504C88"/>
    <w:rsid w:val="00532D43"/>
    <w:rsid w:val="00537364"/>
    <w:rsid w:val="00562696"/>
    <w:rsid w:val="006068F3"/>
    <w:rsid w:val="00606CB9"/>
    <w:rsid w:val="00615CA1"/>
    <w:rsid w:val="00641208"/>
    <w:rsid w:val="00680E70"/>
    <w:rsid w:val="00694E29"/>
    <w:rsid w:val="006A2623"/>
    <w:rsid w:val="006B0537"/>
    <w:rsid w:val="006E5165"/>
    <w:rsid w:val="007A5067"/>
    <w:rsid w:val="007B4336"/>
    <w:rsid w:val="007E70AC"/>
    <w:rsid w:val="00826A4E"/>
    <w:rsid w:val="008312AB"/>
    <w:rsid w:val="00864960"/>
    <w:rsid w:val="00897AE6"/>
    <w:rsid w:val="008D653C"/>
    <w:rsid w:val="008E2375"/>
    <w:rsid w:val="00914EC1"/>
    <w:rsid w:val="009A06F1"/>
    <w:rsid w:val="009F2958"/>
    <w:rsid w:val="009F79C8"/>
    <w:rsid w:val="00A34C4E"/>
    <w:rsid w:val="00A833A4"/>
    <w:rsid w:val="00AD3026"/>
    <w:rsid w:val="00AF0F63"/>
    <w:rsid w:val="00B34E7A"/>
    <w:rsid w:val="00B508D4"/>
    <w:rsid w:val="00B82F4D"/>
    <w:rsid w:val="00BB17F5"/>
    <w:rsid w:val="00BB24E4"/>
    <w:rsid w:val="00BE76CE"/>
    <w:rsid w:val="00BE7731"/>
    <w:rsid w:val="00BF0E24"/>
    <w:rsid w:val="00BF2D39"/>
    <w:rsid w:val="00C60214"/>
    <w:rsid w:val="00C62708"/>
    <w:rsid w:val="00CA4EDD"/>
    <w:rsid w:val="00D01A9E"/>
    <w:rsid w:val="00D06DE1"/>
    <w:rsid w:val="00D51AE4"/>
    <w:rsid w:val="00D605E2"/>
    <w:rsid w:val="00DB5A85"/>
    <w:rsid w:val="00DE2EAE"/>
    <w:rsid w:val="00E93F7B"/>
    <w:rsid w:val="00EB3BA4"/>
    <w:rsid w:val="00ED023E"/>
    <w:rsid w:val="00F44694"/>
    <w:rsid w:val="00F56F55"/>
    <w:rsid w:val="00F65C2D"/>
    <w:rsid w:val="00FA65FB"/>
    <w:rsid w:val="00FA7B5B"/>
    <w:rsid w:val="00FC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nder%20Woman\AppData\Roaming\Microsoft\Templates\300006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AA63-BD8A-4BAF-9AE6-E2879BBB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30000607</Template>
  <TotalTime>20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My Resume</vt:lpstr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Wonder Woman</dc:creator>
  <cp:keywords>cv</cp:keywords>
  <cp:lastModifiedBy>Melina Lawson</cp:lastModifiedBy>
  <cp:revision>8</cp:revision>
  <dcterms:created xsi:type="dcterms:W3CDTF">2009-09-29T03:41:00Z</dcterms:created>
  <dcterms:modified xsi:type="dcterms:W3CDTF">2012-05-17T23:53:00Z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TC300026991033</vt:lpwstr>
  </property>
</Properties>
</file>