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E6" w:rsidRDefault="00E145A4" w:rsidP="00E145A4">
      <w:pPr>
        <w:pStyle w:val="ContactInfo"/>
        <w:jc w:val="left"/>
        <w:rPr>
          <w:rStyle w:val="Emphasis"/>
        </w:rPr>
      </w:pP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 xml:space="preserve">               </w:t>
      </w:r>
      <w:r w:rsidR="00244138">
        <w:rPr>
          <w:rStyle w:val="Emphasis"/>
        </w:rPr>
        <w:tab/>
      </w:r>
      <w:r w:rsidR="00244138">
        <w:rPr>
          <w:rStyle w:val="Emphasis"/>
        </w:rPr>
        <w:tab/>
      </w:r>
      <w:r w:rsidR="00244138">
        <w:rPr>
          <w:rStyle w:val="Emphasis"/>
        </w:rPr>
        <w:tab/>
        <w:t xml:space="preserve">     </w:t>
      </w:r>
      <w:r>
        <w:rPr>
          <w:rStyle w:val="Emphasis"/>
        </w:rPr>
        <w:t xml:space="preserve"> </w:t>
      </w:r>
    </w:p>
    <w:p w:rsidR="002C42BC" w:rsidRDefault="002B0DE6" w:rsidP="002B0DE6">
      <w:pPr>
        <w:pStyle w:val="ContactInfo"/>
        <w:ind w:left="3600"/>
        <w:jc w:val="left"/>
        <w:rPr>
          <w:rStyle w:val="Hyperlink"/>
        </w:rPr>
      </w:pPr>
      <w:r>
        <w:rPr>
          <w:color w:val="797B7E" w:themeColor="accent1"/>
        </w:rPr>
        <w:t xml:space="preserve">            </w:t>
      </w:r>
      <w:r w:rsidR="00244138">
        <w:rPr>
          <w:color w:val="797B7E" w:themeColor="accent1"/>
        </w:rPr>
        <w:t xml:space="preserve">70 Barker St. Apt. 503 Mount </w:t>
      </w:r>
      <w:proofErr w:type="spellStart"/>
      <w:r w:rsidR="00244138">
        <w:rPr>
          <w:color w:val="797B7E" w:themeColor="accent1"/>
        </w:rPr>
        <w:t>Kisco</w:t>
      </w:r>
      <w:proofErr w:type="spellEnd"/>
      <w:r w:rsidR="00244138">
        <w:rPr>
          <w:color w:val="797B7E" w:themeColor="accent1"/>
        </w:rPr>
        <w:t>, NY 10549</w:t>
      </w:r>
      <w:r w:rsidR="00E145A4" w:rsidRPr="00E145A4">
        <w:rPr>
          <w:color w:val="797B7E" w:themeColor="accent1"/>
        </w:rPr>
        <w:t xml:space="preserve"> • </w:t>
      </w:r>
      <w:hyperlink r:id="rId12" w:history="1">
        <w:r w:rsidRPr="00970868">
          <w:rPr>
            <w:rStyle w:val="Hyperlink"/>
          </w:rPr>
          <w:t>mattpmurr@gmail.com•</w:t>
        </w:r>
      </w:hyperlink>
      <w:r>
        <w:rPr>
          <w:rStyle w:val="Hyperlink"/>
        </w:rPr>
        <w:t xml:space="preserve"> 914-241-2430</w:t>
      </w:r>
    </w:p>
    <w:p w:rsidR="002B0DE6" w:rsidRDefault="002B0DE6" w:rsidP="00E145A4">
      <w:pPr>
        <w:pStyle w:val="ContactInfo"/>
        <w:jc w:val="left"/>
        <w:rPr>
          <w:rStyle w:val="Emphasis"/>
        </w:rPr>
      </w:pPr>
    </w:p>
    <w:p w:rsidR="002C42BC" w:rsidRPr="007D43DC" w:rsidRDefault="0092303E" w:rsidP="002B0DE6">
      <w:pPr>
        <w:pStyle w:val="Name"/>
        <w:pBdr>
          <w:top w:val="single" w:sz="4" w:space="11" w:color="797B7E" w:themeColor="accent1"/>
        </w:pBdr>
      </w:pPr>
      <w:sdt>
        <w:sdtPr>
          <w:alias w:val="Your Name"/>
          <w:tag w:val=""/>
          <w:id w:val="1197042864"/>
          <w:placeholder>
            <w:docPart w:val="94B528F1F0504A64B887886BDA56810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06C73">
            <w:t>Matthew paul murray</w:t>
          </w:r>
        </w:sdtContent>
      </w:sdt>
      <w:r w:rsidR="007D43DC">
        <w:tab/>
      </w:r>
    </w:p>
    <w:tbl>
      <w:tblPr>
        <w:tblStyle w:val="ResumeTable"/>
        <w:tblW w:w="4931" w:type="pct"/>
        <w:tblLook w:val="04A0" w:firstRow="1" w:lastRow="0" w:firstColumn="1" w:lastColumn="0" w:noHBand="0" w:noVBand="1"/>
        <w:tblDescription w:val="Resume"/>
      </w:tblPr>
      <w:tblGrid>
        <w:gridCol w:w="1879"/>
        <w:gridCol w:w="500"/>
        <w:gridCol w:w="8272"/>
      </w:tblGrid>
      <w:tr w:rsidR="002C42BC" w:rsidTr="0089046E">
        <w:trPr>
          <w:trHeight w:val="554"/>
        </w:trPr>
        <w:tc>
          <w:tcPr>
            <w:tcW w:w="1879" w:type="dxa"/>
          </w:tcPr>
          <w:p w:rsidR="002C42BC" w:rsidRDefault="002D0DC8" w:rsidP="002B0DE6">
            <w:pPr>
              <w:pStyle w:val="Heading1"/>
              <w:jc w:val="left"/>
            </w:pPr>
            <w:r>
              <w:t>Summary</w:t>
            </w:r>
          </w:p>
        </w:tc>
        <w:tc>
          <w:tcPr>
            <w:tcW w:w="500" w:type="dxa"/>
          </w:tcPr>
          <w:p w:rsidR="002C42BC" w:rsidRDefault="002C42BC"/>
        </w:tc>
        <w:tc>
          <w:tcPr>
            <w:tcW w:w="8273" w:type="dxa"/>
          </w:tcPr>
          <w:p w:rsidR="002C42BC" w:rsidRPr="00DE3B9A" w:rsidRDefault="00474256" w:rsidP="002010C7">
            <w:pPr>
              <w:pStyle w:val="Resum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Committed and extremely hard-working individual l</w:t>
            </w:r>
            <w:r w:rsidR="002010C7">
              <w:rPr>
                <w:sz w:val="18"/>
                <w:szCs w:val="18"/>
              </w:rPr>
              <w:t>ooking for a rewarding position</w:t>
            </w:r>
            <w:r w:rsidR="005C2368">
              <w:rPr>
                <w:sz w:val="18"/>
                <w:szCs w:val="18"/>
              </w:rPr>
              <w:t xml:space="preserve"> in the education field</w:t>
            </w:r>
            <w:r w:rsidR="002010C7">
              <w:rPr>
                <w:sz w:val="18"/>
                <w:szCs w:val="18"/>
              </w:rPr>
              <w:t>.</w:t>
            </w:r>
          </w:p>
        </w:tc>
      </w:tr>
      <w:tr w:rsidR="002C42BC" w:rsidTr="0089046E">
        <w:trPr>
          <w:trHeight w:val="2148"/>
        </w:trPr>
        <w:tc>
          <w:tcPr>
            <w:tcW w:w="1879" w:type="dxa"/>
          </w:tcPr>
          <w:p w:rsidR="002C42BC" w:rsidRDefault="00414819" w:rsidP="002B0DE6">
            <w:pPr>
              <w:pStyle w:val="Heading1"/>
              <w:jc w:val="left"/>
            </w:pPr>
            <w:r>
              <w:t>Skills &amp; Abilities</w:t>
            </w:r>
          </w:p>
        </w:tc>
        <w:tc>
          <w:tcPr>
            <w:tcW w:w="500" w:type="dxa"/>
          </w:tcPr>
          <w:p w:rsidR="002C42BC" w:rsidRDefault="002C42BC"/>
        </w:tc>
        <w:tc>
          <w:tcPr>
            <w:tcW w:w="8273" w:type="dxa"/>
          </w:tcPr>
          <w:p w:rsidR="002C42BC" w:rsidRPr="00DE3B9A" w:rsidRDefault="00474256" w:rsidP="002D0DC8">
            <w:pPr>
              <w:pStyle w:val="ResumeTex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Extremely confident and poised in high pressure and stress inducing environments.</w:t>
            </w:r>
          </w:p>
          <w:p w:rsidR="002D0DC8" w:rsidRPr="00DE3B9A" w:rsidRDefault="002D0DC8" w:rsidP="002D0DC8">
            <w:pPr>
              <w:pStyle w:val="ResumeTex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E3B9A">
              <w:rPr>
                <w:sz w:val="18"/>
                <w:szCs w:val="18"/>
              </w:rPr>
              <w:t>Adaptable and goal-driven team player who thrives in environments requiring the ability to effectively prioritize and manage multiple simultaneous projects.</w:t>
            </w:r>
          </w:p>
          <w:p w:rsidR="002D0DC8" w:rsidRPr="00DE3B9A" w:rsidRDefault="0089046E" w:rsidP="002D0DC8">
            <w:pPr>
              <w:pStyle w:val="ResumeTex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Possess</w:t>
            </w:r>
            <w:r w:rsidR="002D0DC8" w:rsidRPr="00DE3B9A">
              <w:rPr>
                <w:sz w:val="18"/>
                <w:szCs w:val="18"/>
              </w:rPr>
              <w:t xml:space="preserve"> unparalleled interpersonal skills in relation to building trusting relationships</w:t>
            </w:r>
            <w:r w:rsidR="00474256">
              <w:rPr>
                <w:sz w:val="18"/>
                <w:szCs w:val="18"/>
              </w:rPr>
              <w:t xml:space="preserve"> with</w:t>
            </w:r>
            <w:r w:rsidR="002D0DC8" w:rsidRPr="00DE3B9A">
              <w:rPr>
                <w:sz w:val="18"/>
                <w:szCs w:val="18"/>
              </w:rPr>
              <w:t xml:space="preserve"> colleagues.</w:t>
            </w:r>
          </w:p>
          <w:p w:rsidR="002D0DC8" w:rsidRPr="00474256" w:rsidRDefault="00474256" w:rsidP="009D3326">
            <w:pPr>
              <w:pStyle w:val="ResumeTex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Physically</w:t>
            </w:r>
            <w:r w:rsidR="009D33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capable in </w:t>
            </w:r>
            <w:r w:rsidR="009D3326">
              <w:rPr>
                <w:sz w:val="18"/>
                <w:szCs w:val="18"/>
              </w:rPr>
              <w:t>a labor-intensive workplace</w:t>
            </w:r>
            <w:r w:rsidR="002D0DC8" w:rsidRPr="00DE3B9A">
              <w:rPr>
                <w:sz w:val="18"/>
                <w:szCs w:val="18"/>
              </w:rPr>
              <w:t>.</w:t>
            </w:r>
          </w:p>
        </w:tc>
      </w:tr>
      <w:tr w:rsidR="002C42BC" w:rsidTr="002B0DE6">
        <w:trPr>
          <w:trHeight w:val="701"/>
        </w:trPr>
        <w:tc>
          <w:tcPr>
            <w:tcW w:w="1879" w:type="dxa"/>
          </w:tcPr>
          <w:p w:rsidR="002C42BC" w:rsidRDefault="002B0DE6" w:rsidP="002B0DE6">
            <w:pPr>
              <w:pStyle w:val="Heading1"/>
              <w:jc w:val="left"/>
            </w:pPr>
            <w:r>
              <w:t>Education</w:t>
            </w:r>
          </w:p>
        </w:tc>
        <w:tc>
          <w:tcPr>
            <w:tcW w:w="500" w:type="dxa"/>
          </w:tcPr>
          <w:p w:rsidR="002C42BC" w:rsidRDefault="002C42BC"/>
        </w:tc>
        <w:tc>
          <w:tcPr>
            <w:tcW w:w="8273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sz w:val="18"/>
                <w:szCs w:val="18"/>
                <w14:ligatures w14:val="none"/>
              </w:rPr>
              <w:id w:val="1436861535"/>
            </w:sdtPr>
            <w:sdtEndPr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sz w:val="20"/>
                <w:szCs w:val="20"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18"/>
                    <w:szCs w:val="18"/>
                    <w14:ligatures w14:val="none"/>
                  </w:rPr>
                  <w:id w:val="-1126388115"/>
                </w:sdtPr>
                <w:sdtEndPr>
                  <w:rPr>
                    <w:rFonts w:asciiTheme="majorHAnsi" w:hAnsiTheme="majorHAnsi" w:cstheme="majorBidi"/>
                    <w:b/>
                    <w:bCs/>
                    <w:caps/>
                    <w:color w:val="404040" w:themeColor="text1" w:themeTint="BF"/>
                    <w14:ligatures w14:val="standardContextual"/>
                  </w:rPr>
                </w:sdtEndPr>
                <w:sdtContent>
                  <w:p w:rsidR="002B0DE6" w:rsidRPr="0089046E" w:rsidRDefault="002B0DE6" w:rsidP="002B0DE6">
                    <w:pPr>
                      <w:pStyle w:val="Heading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18"/>
                        <w:szCs w:val="18"/>
                        <w14:ligatures w14:val="none"/>
                      </w:rPr>
                    </w:pPr>
                    <w:r w:rsidRPr="0089046E">
                      <w:rPr>
                        <w:caps w:val="0"/>
                        <w:sz w:val="18"/>
                        <w:szCs w:val="18"/>
                      </w:rPr>
                      <w:t>HUNTER COLLEGE-NEW YORK, NY- BACHELOR OF ARTS AND SCIENCES IN MEDIA STUDIES</w:t>
                    </w:r>
                  </w:p>
                  <w:p w:rsidR="002C42BC" w:rsidRPr="002B0DE6" w:rsidRDefault="002B0DE6" w:rsidP="002B0DE6">
                    <w:pPr>
                      <w:pStyle w:val="Heading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18"/>
                        <w:szCs w:val="18"/>
                        <w14:ligatures w14:val="none"/>
                      </w:rPr>
                    </w:pPr>
                    <w:r w:rsidRPr="0089046E">
                      <w:rPr>
                        <w:caps w:val="0"/>
                        <w:sz w:val="18"/>
                        <w:szCs w:val="18"/>
                      </w:rPr>
                      <w:t xml:space="preserve">UNIVERSIDAD NACIONAL DE TRES DE FEBRERO- BUENOS AIRES, ARGENTINA- SEMESTER ABROAD </w:t>
                    </w:r>
                  </w:p>
                </w:sdtContent>
              </w:sdt>
            </w:sdtContent>
          </w:sdt>
        </w:tc>
      </w:tr>
      <w:tr w:rsidR="002C42BC" w:rsidTr="002B0DE6">
        <w:trPr>
          <w:trHeight w:val="8468"/>
        </w:trPr>
        <w:tc>
          <w:tcPr>
            <w:tcW w:w="1879" w:type="dxa"/>
          </w:tcPr>
          <w:p w:rsidR="002C42BC" w:rsidRDefault="002B0DE6" w:rsidP="002B0DE6">
            <w:pPr>
              <w:pStyle w:val="Heading1"/>
              <w:jc w:val="left"/>
            </w:pPr>
            <w:r>
              <w:t>Experience</w:t>
            </w:r>
          </w:p>
        </w:tc>
        <w:tc>
          <w:tcPr>
            <w:tcW w:w="500" w:type="dxa"/>
          </w:tcPr>
          <w:p w:rsidR="002C42BC" w:rsidRDefault="002C42BC"/>
        </w:tc>
        <w:tc>
          <w:tcPr>
            <w:tcW w:w="8273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sz w:val="18"/>
                <w:szCs w:val="18"/>
                <w14:ligatures w14:val="none"/>
              </w:rPr>
              <w:id w:val="-691765356"/>
            </w:sdtPr>
            <w:sdtEndPr>
              <w:rPr>
                <w:sz w:val="20"/>
                <w:szCs w:val="20"/>
              </w:rPr>
            </w:sdtEndPr>
            <w:sdtContent>
              <w:p w:rsidR="002B0DE6" w:rsidRPr="00DE3B9A" w:rsidRDefault="002B0DE6" w:rsidP="002B0DE6">
                <w:pPr>
                  <w:pStyle w:val="Heading2"/>
                  <w:rPr>
                    <w:sz w:val="18"/>
                    <w:szCs w:val="18"/>
                  </w:rPr>
                </w:pPr>
                <w:r w:rsidRPr="00DE3B9A">
                  <w:rPr>
                    <w:sz w:val="18"/>
                    <w:szCs w:val="18"/>
                  </w:rPr>
                  <w:t>kINDERGARTEN AND ELEMENTARY TEACHER, BOSTON CAMPUS PRIVATE ACADEMY</w:t>
                </w:r>
              </w:p>
              <w:p w:rsidR="002B0DE6" w:rsidRPr="00DE3B9A" w:rsidRDefault="002B0DE6" w:rsidP="002B0DE6">
                <w:pPr>
                  <w:pStyle w:val="ResumeText"/>
                  <w:rPr>
                    <w:sz w:val="18"/>
                    <w:szCs w:val="18"/>
                  </w:rPr>
                </w:pPr>
                <w:r w:rsidRPr="00DE3B9A">
                  <w:rPr>
                    <w:sz w:val="18"/>
                    <w:szCs w:val="18"/>
                  </w:rPr>
                  <w:t>Seoul, South Korea,  3/2013- 3/2014</w:t>
                </w:r>
              </w:p>
              <w:p w:rsidR="002B0DE6" w:rsidRPr="00DE3B9A" w:rsidRDefault="002B0DE6" w:rsidP="002B0DE6">
                <w:pPr>
                  <w:pStyle w:val="ListParagraph"/>
                  <w:numPr>
                    <w:ilvl w:val="0"/>
                    <w:numId w:val="2"/>
                  </w:numPr>
                  <w:rPr>
                    <w:sz w:val="18"/>
                    <w:szCs w:val="18"/>
                  </w:rPr>
                </w:pPr>
                <w:r w:rsidRPr="00DE3B9A">
                  <w:rPr>
                    <w:sz w:val="18"/>
                    <w:szCs w:val="18"/>
                  </w:rPr>
                  <w:t>Created engaging lesson activities and implemented them in classrooms of various sizes and ages.</w:t>
                </w:r>
              </w:p>
              <w:p w:rsidR="002B0DE6" w:rsidRPr="00DE3B9A" w:rsidRDefault="002B0DE6" w:rsidP="002B0DE6">
                <w:pPr>
                  <w:pStyle w:val="ListParagraph"/>
                  <w:numPr>
                    <w:ilvl w:val="0"/>
                    <w:numId w:val="2"/>
                  </w:numPr>
                  <w:rPr>
                    <w:b/>
                    <w:bCs/>
                    <w:sz w:val="18"/>
                    <w:szCs w:val="18"/>
                  </w:rPr>
                </w:pPr>
                <w:r w:rsidRPr="00DE3B9A">
                  <w:rPr>
                    <w:sz w:val="18"/>
                    <w:szCs w:val="18"/>
                  </w:rPr>
                  <w:t>Devised and utilized games, songs, and visual aids to make learning enjoyable and accessible to younger and older children alike.</w:t>
                </w:r>
              </w:p>
              <w:p w:rsidR="002B0DE6" w:rsidRPr="00DE3B9A" w:rsidRDefault="002B0DE6" w:rsidP="002B0DE6">
                <w:pPr>
                  <w:pStyle w:val="ListParagraph"/>
                  <w:numPr>
                    <w:ilvl w:val="0"/>
                    <w:numId w:val="2"/>
                  </w:numPr>
                  <w:rPr>
                    <w:b/>
                    <w:bCs/>
                    <w:sz w:val="18"/>
                    <w:szCs w:val="18"/>
                  </w:rPr>
                </w:pPr>
                <w:r w:rsidRPr="00DE3B9A">
                  <w:rPr>
                    <w:sz w:val="18"/>
                    <w:szCs w:val="18"/>
                  </w:rPr>
                  <w:t>Worked collaboratively with fellow teachers to align curriculum and strategized the completion of lesson plans in a cooperative manner.</w:t>
                </w:r>
              </w:p>
              <w:p w:rsidR="002B0DE6" w:rsidRPr="00DE3B9A" w:rsidRDefault="002B0DE6" w:rsidP="002B0DE6">
                <w:pPr>
                  <w:pStyle w:val="ListParagraph"/>
                  <w:numPr>
                    <w:ilvl w:val="0"/>
                    <w:numId w:val="2"/>
                  </w:numPr>
                  <w:rPr>
                    <w:sz w:val="18"/>
                    <w:szCs w:val="18"/>
                  </w:rPr>
                </w:pPr>
                <w:r w:rsidRPr="00DE3B9A">
                  <w:rPr>
                    <w:rFonts w:cs="Trebuchet MS"/>
                    <w:kern w:val="0"/>
                    <w:sz w:val="18"/>
                    <w:szCs w:val="18"/>
                  </w:rPr>
                  <w:t>Developed curriculum that was appropriate to students' learning abilities and reflected their needs and interests.</w:t>
                </w:r>
              </w:p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18"/>
                    <w:szCs w:val="18"/>
                    <w14:ligatures w14:val="none"/>
                  </w:rPr>
                  <w:id w:val="68699791"/>
                </w:sdtPr>
                <w:sdtEndPr>
                  <w:rPr>
                    <w:rFonts w:eastAsiaTheme="minorHAnsi"/>
                    <w:sz w:val="20"/>
                    <w:szCs w:val="20"/>
                  </w:rPr>
                </w:sdtEndPr>
                <w:sdtContent>
                  <w:p w:rsidR="002B0DE6" w:rsidRPr="00DE3B9A" w:rsidRDefault="002B0DE6" w:rsidP="002B0DE6">
                    <w:pPr>
                      <w:pStyle w:val="Heading2"/>
                      <w:rPr>
                        <w:sz w:val="18"/>
                        <w:szCs w:val="18"/>
                      </w:rPr>
                    </w:pPr>
                    <w:r w:rsidRPr="00DE3B9A">
                      <w:rPr>
                        <w:sz w:val="18"/>
                        <w:szCs w:val="18"/>
                      </w:rPr>
                      <w:t>Front desk agent, auditor, cHELSEA STAR HOTEL</w:t>
                    </w:r>
                  </w:p>
                  <w:p w:rsidR="002B0DE6" w:rsidRPr="00DE3B9A" w:rsidRDefault="002B0DE6" w:rsidP="002B0DE6">
                    <w:pPr>
                      <w:pStyle w:val="ResumeText"/>
                      <w:rPr>
                        <w:sz w:val="18"/>
                        <w:szCs w:val="18"/>
                      </w:rPr>
                    </w:pPr>
                    <w:r w:rsidRPr="00DE3B9A">
                      <w:rPr>
                        <w:sz w:val="18"/>
                        <w:szCs w:val="18"/>
                      </w:rPr>
                      <w:t xml:space="preserve">New York, NY, </w:t>
                    </w:r>
                    <w:r>
                      <w:rPr>
                        <w:sz w:val="18"/>
                        <w:szCs w:val="18"/>
                      </w:rPr>
                      <w:t xml:space="preserve"> 1/2012-2/2013</w:t>
                    </w:r>
                  </w:p>
                  <w:p w:rsidR="002B0DE6" w:rsidRPr="00DE3B9A" w:rsidRDefault="002B0DE6" w:rsidP="002B0DE6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sz w:val="18"/>
                        <w:szCs w:val="18"/>
                      </w:rPr>
                    </w:pPr>
                    <w:r w:rsidRPr="00DE3B9A">
                      <w:rPr>
                        <w:sz w:val="18"/>
                        <w:szCs w:val="18"/>
                      </w:rPr>
                      <w:t>Attended to international guests’ needs, including, but not limited to, registration, checkout, booking reservations, and cashiering while maintaining a deposit and accurate report of receipts and transactions daily.</w:t>
                    </w:r>
                  </w:p>
                  <w:p w:rsidR="002B0DE6" w:rsidRPr="00DE3B9A" w:rsidRDefault="002B0DE6" w:rsidP="002B0DE6">
                    <w:pPr>
                      <w:pStyle w:val="Heading2"/>
                      <w:rPr>
                        <w:sz w:val="18"/>
                        <w:szCs w:val="18"/>
                      </w:rPr>
                    </w:pPr>
                    <w:r w:rsidRPr="00DE3B9A">
                      <w:rPr>
                        <w:sz w:val="18"/>
                        <w:szCs w:val="18"/>
                      </w:rPr>
                      <w:t>Project Marketing Team Member, SIMON &amp; SCHUSTER BOOK PUBLISHING HOUSE</w:t>
                    </w:r>
                  </w:p>
                  <w:p w:rsidR="002B0DE6" w:rsidRPr="00DE3B9A" w:rsidRDefault="00264ECD" w:rsidP="002B0DE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New York, NY, 8/2011- 7</w:t>
                    </w:r>
                    <w:bookmarkStart w:id="0" w:name="_GoBack"/>
                    <w:bookmarkEnd w:id="0"/>
                    <w:r w:rsidR="002B0DE6" w:rsidRPr="00DE3B9A">
                      <w:rPr>
                        <w:sz w:val="18"/>
                        <w:szCs w:val="18"/>
                      </w:rPr>
                      <w:t>/2012</w:t>
                    </w:r>
                  </w:p>
                  <w:p w:rsidR="002B0DE6" w:rsidRPr="00DE3B9A" w:rsidRDefault="002B0DE6" w:rsidP="002B0DE6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sz w:val="18"/>
                        <w:szCs w:val="18"/>
                      </w:rPr>
                    </w:pPr>
                    <w:r w:rsidRPr="00DE3B9A">
                      <w:rPr>
                        <w:sz w:val="18"/>
                        <w:szCs w:val="18"/>
                      </w:rPr>
                      <w:t>Led a team in coordinating a marketing strategy for the release of the novel, “Nameless,” by utilizing social media tools, including Facebook and Twitter.</w:t>
                    </w:r>
                  </w:p>
                  <w:p w:rsidR="002B0DE6" w:rsidRDefault="002B0DE6" w:rsidP="002B0DE6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sz w:val="18"/>
                        <w:szCs w:val="18"/>
                      </w:rPr>
                    </w:pPr>
                    <w:r w:rsidRPr="00DE3B9A">
                      <w:rPr>
                        <w:sz w:val="18"/>
                        <w:szCs w:val="18"/>
                      </w:rPr>
                      <w:t>Engaged and educated young children and teens about the novel in-person at countless amounts</w:t>
                    </w:r>
                    <w:r>
                      <w:rPr>
                        <w:sz w:val="18"/>
                        <w:szCs w:val="18"/>
                      </w:rPr>
                      <w:t xml:space="preserve"> of New York City bookstores.</w:t>
                    </w:r>
                  </w:p>
                  <w:p w:rsidR="002B0DE6" w:rsidRDefault="002B0DE6" w:rsidP="002B0DE6">
                    <w:pPr>
                      <w:pStyle w:val="Heading2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STOCK MANAGEMENT, SALUTO WINES AND LIQUORS</w:t>
                    </w:r>
                  </w:p>
                  <w:p w:rsidR="002B0DE6" w:rsidRPr="009D3326" w:rsidRDefault="002B0DE6" w:rsidP="002B0DE6">
                    <w:pPr>
                      <w:rPr>
                        <w:sz w:val="18"/>
                        <w:szCs w:val="18"/>
                      </w:rPr>
                    </w:pPr>
                    <w:r w:rsidRPr="009D3326">
                      <w:rPr>
                        <w:sz w:val="18"/>
                        <w:szCs w:val="18"/>
                      </w:rPr>
                      <w:t>Bronx, NY, 12/2005- 9/2012</w:t>
                    </w:r>
                  </w:p>
                  <w:p w:rsidR="002B0DE6" w:rsidRPr="00474256" w:rsidRDefault="002B0DE6" w:rsidP="002B0DE6">
                    <w:pPr>
                      <w:numPr>
                        <w:ilvl w:val="0"/>
                        <w:numId w:val="7"/>
                      </w:numPr>
                      <w:spacing w:before="0" w:after="0" w:line="276" w:lineRule="auto"/>
                      <w:contextualSpacing/>
                      <w:rPr>
                        <w:rFonts w:eastAsia="Calibri" w:cs="Tahoma"/>
                        <w:bCs/>
                        <w:color w:val="434342" w:themeColor="text2"/>
                        <w:sz w:val="18"/>
                        <w:szCs w:val="18"/>
                      </w:rPr>
                    </w:pPr>
                    <w:r w:rsidRPr="00474256">
                      <w:rPr>
                        <w:rFonts w:eastAsia="Calibri" w:cs="Tahoma"/>
                        <w:bCs/>
                        <w:color w:val="434342" w:themeColor="text2"/>
                        <w:sz w:val="18"/>
                        <w:szCs w:val="18"/>
                      </w:rPr>
                      <w:t>Trained new employees on sales skills and store responsibilities.</w:t>
                    </w:r>
                  </w:p>
                  <w:p w:rsidR="002B0DE6" w:rsidRPr="00474256" w:rsidRDefault="002B0DE6" w:rsidP="002B0DE6">
                    <w:pPr>
                      <w:numPr>
                        <w:ilvl w:val="0"/>
                        <w:numId w:val="7"/>
                      </w:numPr>
                      <w:spacing w:before="0" w:after="0" w:line="276" w:lineRule="auto"/>
                      <w:contextualSpacing/>
                      <w:rPr>
                        <w:rFonts w:eastAsia="Calibri" w:cs="Tahoma"/>
                        <w:bCs/>
                        <w:color w:val="434342" w:themeColor="text2"/>
                        <w:sz w:val="18"/>
                        <w:szCs w:val="18"/>
                      </w:rPr>
                    </w:pPr>
                    <w:r w:rsidRPr="00474256">
                      <w:rPr>
                        <w:rFonts w:eastAsia="Calibri" w:cs="Tahoma"/>
                        <w:bCs/>
                        <w:color w:val="434342" w:themeColor="text2"/>
                        <w:sz w:val="18"/>
                        <w:szCs w:val="18"/>
                      </w:rPr>
                      <w:t>Shared responsibility in the selection and purchase of incoming products that met customers’ needs.</w:t>
                    </w:r>
                  </w:p>
                  <w:p w:rsidR="002B0DE6" w:rsidRPr="00474256" w:rsidRDefault="002B0DE6" w:rsidP="002B0DE6">
                    <w:pPr>
                      <w:numPr>
                        <w:ilvl w:val="0"/>
                        <w:numId w:val="7"/>
                      </w:numPr>
                      <w:spacing w:before="0" w:after="0" w:line="276" w:lineRule="auto"/>
                      <w:contextualSpacing/>
                      <w:rPr>
                        <w:rFonts w:eastAsia="Calibri" w:cs="Tahoma"/>
                        <w:bCs/>
                        <w:color w:val="434342" w:themeColor="text2"/>
                        <w:sz w:val="18"/>
                        <w:szCs w:val="18"/>
                      </w:rPr>
                    </w:pPr>
                    <w:r w:rsidRPr="00474256">
                      <w:rPr>
                        <w:rFonts w:eastAsia="Calibri" w:cs="Tahoma"/>
                        <w:bCs/>
                        <w:color w:val="434342" w:themeColor="text2"/>
                        <w:sz w:val="18"/>
                        <w:szCs w:val="18"/>
                      </w:rPr>
                      <w:t>Oversaw proper visual arrangement and placement of products in store.</w:t>
                    </w:r>
                  </w:p>
                  <w:p w:rsidR="002B0DE6" w:rsidRPr="002B0DE6" w:rsidRDefault="002B0DE6" w:rsidP="002B0DE6">
                    <w:pPr>
                      <w:numPr>
                        <w:ilvl w:val="0"/>
                        <w:numId w:val="7"/>
                      </w:numPr>
                      <w:spacing w:before="0" w:after="0" w:line="276" w:lineRule="auto"/>
                      <w:contextualSpacing/>
                      <w:rPr>
                        <w:rFonts w:eastAsia="Calibri" w:cs="Calibri"/>
                        <w:bCs/>
                        <w:color w:val="434342" w:themeColor="text2"/>
                        <w:sz w:val="18"/>
                        <w:szCs w:val="18"/>
                      </w:rPr>
                    </w:pPr>
                    <w:r w:rsidRPr="00474256">
                      <w:rPr>
                        <w:rFonts w:eastAsia="Calibri" w:cs="Tahoma"/>
                        <w:bCs/>
                        <w:color w:val="434342" w:themeColor="text2"/>
                        <w:sz w:val="18"/>
                        <w:szCs w:val="18"/>
                      </w:rPr>
                      <w:t>Orchestrated and completed successful sales transactions.</w:t>
                    </w:r>
                  </w:p>
                  <w:p w:rsidR="002C42BC" w:rsidRPr="002B0DE6" w:rsidRDefault="002B0DE6" w:rsidP="002C4942">
                    <w:pPr>
                      <w:numPr>
                        <w:ilvl w:val="0"/>
                        <w:numId w:val="7"/>
                      </w:numPr>
                      <w:spacing w:before="0" w:after="0" w:line="276" w:lineRule="auto"/>
                      <w:contextualSpacing/>
                      <w:rPr>
                        <w:rFonts w:eastAsia="Calibri" w:cs="Calibri"/>
                        <w:bCs/>
                        <w:color w:val="434342" w:themeColor="text2"/>
                        <w:sz w:val="18"/>
                        <w:szCs w:val="18"/>
                      </w:rPr>
                    </w:pPr>
                    <w:r>
                      <w:rPr>
                        <w:rFonts w:eastAsia="Calibri" w:cs="Tahoma"/>
                        <w:bCs/>
                        <w:color w:val="434342" w:themeColor="text2"/>
                        <w:sz w:val="18"/>
                        <w:szCs w:val="18"/>
                      </w:rPr>
                      <w:t>Opened and closed store.</w:t>
                    </w:r>
                  </w:p>
                </w:sdtContent>
              </w:sdt>
            </w:sdtContent>
          </w:sdt>
        </w:tc>
      </w:tr>
    </w:tbl>
    <w:p w:rsidR="002C42BC" w:rsidRPr="001D53F3" w:rsidRDefault="002C42BC" w:rsidP="002B0DE6">
      <w:pPr>
        <w:tabs>
          <w:tab w:val="left" w:pos="6915"/>
        </w:tabs>
      </w:pPr>
    </w:p>
    <w:sectPr w:rsidR="002C42BC" w:rsidRPr="001D53F3" w:rsidSect="002B0DE6">
      <w:footerReference w:type="default" r:id="rId13"/>
      <w:pgSz w:w="12240" w:h="15840" w:code="1"/>
      <w:pgMar w:top="0" w:right="720" w:bottom="45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3E" w:rsidRDefault="0092303E">
      <w:pPr>
        <w:spacing w:before="0" w:after="0" w:line="240" w:lineRule="auto"/>
      </w:pPr>
      <w:r>
        <w:separator/>
      </w:r>
    </w:p>
  </w:endnote>
  <w:endnote w:type="continuationSeparator" w:id="0">
    <w:p w:rsidR="0092303E" w:rsidRDefault="009230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BC" w:rsidRDefault="0041481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B0DE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3E" w:rsidRDefault="0092303E">
      <w:pPr>
        <w:spacing w:before="0" w:after="0" w:line="240" w:lineRule="auto"/>
      </w:pPr>
      <w:r>
        <w:separator/>
      </w:r>
    </w:p>
  </w:footnote>
  <w:footnote w:type="continuationSeparator" w:id="0">
    <w:p w:rsidR="0092303E" w:rsidRDefault="0092303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62B612"/>
    <w:lvl w:ilvl="0">
      <w:numFmt w:val="bullet"/>
      <w:lvlText w:val="*"/>
      <w:lvlJc w:val="left"/>
    </w:lvl>
  </w:abstractNum>
  <w:abstractNum w:abstractNumId="1">
    <w:nsid w:val="15C42717"/>
    <w:multiLevelType w:val="hybridMultilevel"/>
    <w:tmpl w:val="92E2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D5197"/>
    <w:multiLevelType w:val="hybridMultilevel"/>
    <w:tmpl w:val="B55C226A"/>
    <w:lvl w:ilvl="0" w:tplc="C854B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4342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142A5"/>
    <w:multiLevelType w:val="hybridMultilevel"/>
    <w:tmpl w:val="F88A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124BA"/>
    <w:multiLevelType w:val="hybridMultilevel"/>
    <w:tmpl w:val="7C1A5C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1EF5C2F"/>
    <w:multiLevelType w:val="hybridMultilevel"/>
    <w:tmpl w:val="6B18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02CE1"/>
    <w:multiLevelType w:val="hybridMultilevel"/>
    <w:tmpl w:val="E49A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C8"/>
    <w:rsid w:val="000E1E2E"/>
    <w:rsid w:val="00106C73"/>
    <w:rsid w:val="001708EC"/>
    <w:rsid w:val="001D53F3"/>
    <w:rsid w:val="002010C7"/>
    <w:rsid w:val="00231012"/>
    <w:rsid w:val="00244138"/>
    <w:rsid w:val="00245A66"/>
    <w:rsid w:val="00264ECD"/>
    <w:rsid w:val="002B0DE6"/>
    <w:rsid w:val="002C42BC"/>
    <w:rsid w:val="002C4942"/>
    <w:rsid w:val="002D0DC8"/>
    <w:rsid w:val="003D4B52"/>
    <w:rsid w:val="0040074F"/>
    <w:rsid w:val="00414819"/>
    <w:rsid w:val="00474256"/>
    <w:rsid w:val="005A35E7"/>
    <w:rsid w:val="005C2368"/>
    <w:rsid w:val="005F709F"/>
    <w:rsid w:val="00650D32"/>
    <w:rsid w:val="006841BC"/>
    <w:rsid w:val="007D43DC"/>
    <w:rsid w:val="00880CB6"/>
    <w:rsid w:val="0089046E"/>
    <w:rsid w:val="00896E1E"/>
    <w:rsid w:val="008E5535"/>
    <w:rsid w:val="0092303E"/>
    <w:rsid w:val="00934DEF"/>
    <w:rsid w:val="00945C63"/>
    <w:rsid w:val="00997BA5"/>
    <w:rsid w:val="009D3326"/>
    <w:rsid w:val="009E6D72"/>
    <w:rsid w:val="00A64285"/>
    <w:rsid w:val="00BA7E88"/>
    <w:rsid w:val="00BD5213"/>
    <w:rsid w:val="00D85E2C"/>
    <w:rsid w:val="00DC7230"/>
    <w:rsid w:val="00DE3B9A"/>
    <w:rsid w:val="00DE578C"/>
    <w:rsid w:val="00E145A4"/>
    <w:rsid w:val="00F926C7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97B7E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AEAFB1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97B7E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97B7E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97B7E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C3D3E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C3D3E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97B7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97B7E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97B7E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97B7E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97B7E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97B7E" w:themeColor="accent1"/>
        <w:left w:val="single" w:sz="4" w:space="6" w:color="797B7E" w:themeColor="accent1"/>
        <w:bottom w:val="single" w:sz="4" w:space="4" w:color="797B7E" w:themeColor="accent1"/>
        <w:right w:val="single" w:sz="4" w:space="6" w:color="797B7E" w:themeColor="accent1"/>
      </w:pBdr>
      <w:shd w:val="clear" w:color="auto" w:fill="797B7E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D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C8"/>
    <w:rPr>
      <w:rFonts w:ascii="Tahoma" w:hAnsi="Tahoma" w:cs="Tahoma"/>
      <w:kern w:val="20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2C4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5A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97B7E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AEAFB1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97B7E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97B7E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97B7E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C3D3E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C3D3E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97B7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97B7E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97B7E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97B7E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97B7E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97B7E" w:themeColor="accent1"/>
        <w:left w:val="single" w:sz="4" w:space="6" w:color="797B7E" w:themeColor="accent1"/>
        <w:bottom w:val="single" w:sz="4" w:space="4" w:color="797B7E" w:themeColor="accent1"/>
        <w:right w:val="single" w:sz="4" w:space="6" w:color="797B7E" w:themeColor="accent1"/>
      </w:pBdr>
      <w:shd w:val="clear" w:color="auto" w:fill="797B7E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D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C8"/>
    <w:rPr>
      <w:rFonts w:ascii="Tahoma" w:hAnsi="Tahoma" w:cs="Tahoma"/>
      <w:kern w:val="20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2C4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5A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ttpmurr@gmail.com&#8226;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\Downloads\TS1028350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B528F1F0504A64B887886BDA568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86EC8-7A00-4B2A-977A-730F32B21612}"/>
      </w:docPartPr>
      <w:docPartBody>
        <w:p w:rsidR="00146BA5" w:rsidRDefault="00DF3B21">
          <w:pPr>
            <w:pStyle w:val="94B528F1F0504A64B887886BDA56810C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22"/>
    <w:rsid w:val="00146BA5"/>
    <w:rsid w:val="001A4722"/>
    <w:rsid w:val="00202832"/>
    <w:rsid w:val="002753A1"/>
    <w:rsid w:val="002C07B2"/>
    <w:rsid w:val="00BD033E"/>
    <w:rsid w:val="00D2521B"/>
    <w:rsid w:val="00DF3B21"/>
    <w:rsid w:val="00E57274"/>
    <w:rsid w:val="00F0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261FF4F09E41ACADCF358894770B7A">
    <w:name w:val="34261FF4F09E41ACADCF358894770B7A"/>
  </w:style>
  <w:style w:type="paragraph" w:customStyle="1" w:styleId="D297755595D24437B9351AD4B19167FA">
    <w:name w:val="D297755595D24437B9351AD4B19167FA"/>
  </w:style>
  <w:style w:type="paragraph" w:customStyle="1" w:styleId="959A0140978E445D989FBF7CEC8A0510">
    <w:name w:val="959A0140978E445D989FBF7CEC8A0510"/>
  </w:style>
  <w:style w:type="paragraph" w:customStyle="1" w:styleId="866B1F515C95470FB9A938DC7AEC5D59">
    <w:name w:val="866B1F515C95470FB9A938DC7AEC5D59"/>
  </w:style>
  <w:style w:type="character" w:styleId="Emphasis">
    <w:name w:val="Emphasis"/>
    <w:basedOn w:val="DefaultParagraphFont"/>
    <w:uiPriority w:val="2"/>
    <w:unhideWhenUsed/>
    <w:qFormat/>
    <w:rsid w:val="001A4722"/>
    <w:rPr>
      <w:color w:val="4F81BD" w:themeColor="accent1"/>
    </w:rPr>
  </w:style>
  <w:style w:type="paragraph" w:customStyle="1" w:styleId="E3707C7A8E9743209C47E73F476356BF">
    <w:name w:val="E3707C7A8E9743209C47E73F476356BF"/>
  </w:style>
  <w:style w:type="paragraph" w:customStyle="1" w:styleId="94B528F1F0504A64B887886BDA56810C">
    <w:name w:val="94B528F1F0504A64B887886BDA56810C"/>
  </w:style>
  <w:style w:type="paragraph" w:customStyle="1" w:styleId="E1C1423FCB7840FAA6D610C916679F67">
    <w:name w:val="E1C1423FCB7840FAA6D610C916679F67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F1193EF1206A4E039077BB12383E11D9">
    <w:name w:val="F1193EF1206A4E039077BB12383E11D9"/>
  </w:style>
  <w:style w:type="character" w:styleId="PlaceholderText">
    <w:name w:val="Placeholder Text"/>
    <w:basedOn w:val="DefaultParagraphFont"/>
    <w:uiPriority w:val="99"/>
    <w:semiHidden/>
    <w:rsid w:val="001A4722"/>
    <w:rPr>
      <w:color w:val="808080"/>
    </w:rPr>
  </w:style>
  <w:style w:type="paragraph" w:customStyle="1" w:styleId="9A858DCC75C242AC8818D465E65E0E7E">
    <w:name w:val="9A858DCC75C242AC8818D465E65E0E7E"/>
  </w:style>
  <w:style w:type="paragraph" w:customStyle="1" w:styleId="7A72F7BA6A33494E912D1B79E99A9395">
    <w:name w:val="7A72F7BA6A33494E912D1B79E99A9395"/>
  </w:style>
  <w:style w:type="paragraph" w:customStyle="1" w:styleId="50E5337C3CFB424BB32366384019F30B">
    <w:name w:val="50E5337C3CFB424BB32366384019F30B"/>
  </w:style>
  <w:style w:type="paragraph" w:customStyle="1" w:styleId="F14EE3243E854C89A406F20C8FD8803B">
    <w:name w:val="F14EE3243E854C89A406F20C8FD8803B"/>
  </w:style>
  <w:style w:type="paragraph" w:customStyle="1" w:styleId="9205410F9EE8490A80CFEECB2BB42561">
    <w:name w:val="9205410F9EE8490A80CFEECB2BB42561"/>
  </w:style>
  <w:style w:type="paragraph" w:customStyle="1" w:styleId="92FA7A700B7049A6AA16C1BFD2530DD6">
    <w:name w:val="92FA7A700B7049A6AA16C1BFD2530DD6"/>
  </w:style>
  <w:style w:type="paragraph" w:customStyle="1" w:styleId="4B1D124456EC484DA779CBA4A5AA48FF">
    <w:name w:val="4B1D124456EC484DA779CBA4A5AA48FF"/>
  </w:style>
  <w:style w:type="paragraph" w:customStyle="1" w:styleId="0BA188974E31478280B072BBCDDB26C5">
    <w:name w:val="0BA188974E31478280B072BBCDDB26C5"/>
  </w:style>
  <w:style w:type="paragraph" w:customStyle="1" w:styleId="400F8671BBFF43CC91763C0B2EB45882">
    <w:name w:val="400F8671BBFF43CC91763C0B2EB45882"/>
  </w:style>
  <w:style w:type="paragraph" w:customStyle="1" w:styleId="96B5D10BB1B14B298D4887AE54FE6E95">
    <w:name w:val="96B5D10BB1B14B298D4887AE54FE6E95"/>
  </w:style>
  <w:style w:type="paragraph" w:customStyle="1" w:styleId="6CDB4D8E7F19431E9BBC38245D33E380">
    <w:name w:val="6CDB4D8E7F19431E9BBC38245D33E380"/>
  </w:style>
  <w:style w:type="paragraph" w:customStyle="1" w:styleId="6A1A2EE62DEB4CD19A35EE16CD766DDA">
    <w:name w:val="6A1A2EE62DEB4CD19A35EE16CD766DDA"/>
    <w:rsid w:val="001A4722"/>
  </w:style>
  <w:style w:type="paragraph" w:customStyle="1" w:styleId="1614ECAE8B5642AB961074F50D867737">
    <w:name w:val="1614ECAE8B5642AB961074F50D867737"/>
    <w:rsid w:val="001A4722"/>
  </w:style>
  <w:style w:type="paragraph" w:customStyle="1" w:styleId="0645E2FBFB06418B9F693BB0D5453F7F">
    <w:name w:val="0645E2FBFB06418B9F693BB0D5453F7F"/>
    <w:rsid w:val="001A4722"/>
  </w:style>
  <w:style w:type="paragraph" w:customStyle="1" w:styleId="A1DF11FAD1B646F2A5E47E6824832A7C">
    <w:name w:val="A1DF11FAD1B646F2A5E47E6824832A7C"/>
    <w:rsid w:val="001A4722"/>
  </w:style>
  <w:style w:type="paragraph" w:customStyle="1" w:styleId="700033E793E34CDBA5F2AFB1197F05D1">
    <w:name w:val="700033E793E34CDBA5F2AFB1197F05D1"/>
    <w:rsid w:val="001A4722"/>
  </w:style>
  <w:style w:type="paragraph" w:customStyle="1" w:styleId="DBCDDAC6440C48AC865AA210C175014B">
    <w:name w:val="DBCDDAC6440C48AC865AA210C175014B"/>
    <w:rsid w:val="001A4722"/>
  </w:style>
  <w:style w:type="paragraph" w:customStyle="1" w:styleId="093D2B88E4AE4A1C978B2C3959D23E52">
    <w:name w:val="093D2B88E4AE4A1C978B2C3959D23E52"/>
    <w:rsid w:val="001A4722"/>
  </w:style>
  <w:style w:type="paragraph" w:customStyle="1" w:styleId="DFE481B4A7CD445AB2CEA623C7A97F07">
    <w:name w:val="DFE481B4A7CD445AB2CEA623C7A97F07"/>
    <w:rsid w:val="001A4722"/>
  </w:style>
  <w:style w:type="paragraph" w:customStyle="1" w:styleId="09FDA7B924D24FB9932E3C9C1D7BA76A">
    <w:name w:val="09FDA7B924D24FB9932E3C9C1D7BA76A"/>
    <w:rsid w:val="001A4722"/>
  </w:style>
  <w:style w:type="paragraph" w:customStyle="1" w:styleId="A1F84C092BAB47F9B7D5716D6DF82B5B">
    <w:name w:val="A1F84C092BAB47F9B7D5716D6DF82B5B"/>
    <w:rsid w:val="001A4722"/>
  </w:style>
  <w:style w:type="paragraph" w:customStyle="1" w:styleId="32F5FE0A867A44A58CBB7ACCFDB8D6F9">
    <w:name w:val="32F5FE0A867A44A58CBB7ACCFDB8D6F9"/>
    <w:rsid w:val="001A47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261FF4F09E41ACADCF358894770B7A">
    <w:name w:val="34261FF4F09E41ACADCF358894770B7A"/>
  </w:style>
  <w:style w:type="paragraph" w:customStyle="1" w:styleId="D297755595D24437B9351AD4B19167FA">
    <w:name w:val="D297755595D24437B9351AD4B19167FA"/>
  </w:style>
  <w:style w:type="paragraph" w:customStyle="1" w:styleId="959A0140978E445D989FBF7CEC8A0510">
    <w:name w:val="959A0140978E445D989FBF7CEC8A0510"/>
  </w:style>
  <w:style w:type="paragraph" w:customStyle="1" w:styleId="866B1F515C95470FB9A938DC7AEC5D59">
    <w:name w:val="866B1F515C95470FB9A938DC7AEC5D59"/>
  </w:style>
  <w:style w:type="character" w:styleId="Emphasis">
    <w:name w:val="Emphasis"/>
    <w:basedOn w:val="DefaultParagraphFont"/>
    <w:uiPriority w:val="2"/>
    <w:unhideWhenUsed/>
    <w:qFormat/>
    <w:rsid w:val="001A4722"/>
    <w:rPr>
      <w:color w:val="4F81BD" w:themeColor="accent1"/>
    </w:rPr>
  </w:style>
  <w:style w:type="paragraph" w:customStyle="1" w:styleId="E3707C7A8E9743209C47E73F476356BF">
    <w:name w:val="E3707C7A8E9743209C47E73F476356BF"/>
  </w:style>
  <w:style w:type="paragraph" w:customStyle="1" w:styleId="94B528F1F0504A64B887886BDA56810C">
    <w:name w:val="94B528F1F0504A64B887886BDA56810C"/>
  </w:style>
  <w:style w:type="paragraph" w:customStyle="1" w:styleId="E1C1423FCB7840FAA6D610C916679F67">
    <w:name w:val="E1C1423FCB7840FAA6D610C916679F67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F1193EF1206A4E039077BB12383E11D9">
    <w:name w:val="F1193EF1206A4E039077BB12383E11D9"/>
  </w:style>
  <w:style w:type="character" w:styleId="PlaceholderText">
    <w:name w:val="Placeholder Text"/>
    <w:basedOn w:val="DefaultParagraphFont"/>
    <w:uiPriority w:val="99"/>
    <w:semiHidden/>
    <w:rsid w:val="001A4722"/>
    <w:rPr>
      <w:color w:val="808080"/>
    </w:rPr>
  </w:style>
  <w:style w:type="paragraph" w:customStyle="1" w:styleId="9A858DCC75C242AC8818D465E65E0E7E">
    <w:name w:val="9A858DCC75C242AC8818D465E65E0E7E"/>
  </w:style>
  <w:style w:type="paragraph" w:customStyle="1" w:styleId="7A72F7BA6A33494E912D1B79E99A9395">
    <w:name w:val="7A72F7BA6A33494E912D1B79E99A9395"/>
  </w:style>
  <w:style w:type="paragraph" w:customStyle="1" w:styleId="50E5337C3CFB424BB32366384019F30B">
    <w:name w:val="50E5337C3CFB424BB32366384019F30B"/>
  </w:style>
  <w:style w:type="paragraph" w:customStyle="1" w:styleId="F14EE3243E854C89A406F20C8FD8803B">
    <w:name w:val="F14EE3243E854C89A406F20C8FD8803B"/>
  </w:style>
  <w:style w:type="paragraph" w:customStyle="1" w:styleId="9205410F9EE8490A80CFEECB2BB42561">
    <w:name w:val="9205410F9EE8490A80CFEECB2BB42561"/>
  </w:style>
  <w:style w:type="paragraph" w:customStyle="1" w:styleId="92FA7A700B7049A6AA16C1BFD2530DD6">
    <w:name w:val="92FA7A700B7049A6AA16C1BFD2530DD6"/>
  </w:style>
  <w:style w:type="paragraph" w:customStyle="1" w:styleId="4B1D124456EC484DA779CBA4A5AA48FF">
    <w:name w:val="4B1D124456EC484DA779CBA4A5AA48FF"/>
  </w:style>
  <w:style w:type="paragraph" w:customStyle="1" w:styleId="0BA188974E31478280B072BBCDDB26C5">
    <w:name w:val="0BA188974E31478280B072BBCDDB26C5"/>
  </w:style>
  <w:style w:type="paragraph" w:customStyle="1" w:styleId="400F8671BBFF43CC91763C0B2EB45882">
    <w:name w:val="400F8671BBFF43CC91763C0B2EB45882"/>
  </w:style>
  <w:style w:type="paragraph" w:customStyle="1" w:styleId="96B5D10BB1B14B298D4887AE54FE6E95">
    <w:name w:val="96B5D10BB1B14B298D4887AE54FE6E95"/>
  </w:style>
  <w:style w:type="paragraph" w:customStyle="1" w:styleId="6CDB4D8E7F19431E9BBC38245D33E380">
    <w:name w:val="6CDB4D8E7F19431E9BBC38245D33E380"/>
  </w:style>
  <w:style w:type="paragraph" w:customStyle="1" w:styleId="6A1A2EE62DEB4CD19A35EE16CD766DDA">
    <w:name w:val="6A1A2EE62DEB4CD19A35EE16CD766DDA"/>
    <w:rsid w:val="001A4722"/>
  </w:style>
  <w:style w:type="paragraph" w:customStyle="1" w:styleId="1614ECAE8B5642AB961074F50D867737">
    <w:name w:val="1614ECAE8B5642AB961074F50D867737"/>
    <w:rsid w:val="001A4722"/>
  </w:style>
  <w:style w:type="paragraph" w:customStyle="1" w:styleId="0645E2FBFB06418B9F693BB0D5453F7F">
    <w:name w:val="0645E2FBFB06418B9F693BB0D5453F7F"/>
    <w:rsid w:val="001A4722"/>
  </w:style>
  <w:style w:type="paragraph" w:customStyle="1" w:styleId="A1DF11FAD1B646F2A5E47E6824832A7C">
    <w:name w:val="A1DF11FAD1B646F2A5E47E6824832A7C"/>
    <w:rsid w:val="001A4722"/>
  </w:style>
  <w:style w:type="paragraph" w:customStyle="1" w:styleId="700033E793E34CDBA5F2AFB1197F05D1">
    <w:name w:val="700033E793E34CDBA5F2AFB1197F05D1"/>
    <w:rsid w:val="001A4722"/>
  </w:style>
  <w:style w:type="paragraph" w:customStyle="1" w:styleId="DBCDDAC6440C48AC865AA210C175014B">
    <w:name w:val="DBCDDAC6440C48AC865AA210C175014B"/>
    <w:rsid w:val="001A4722"/>
  </w:style>
  <w:style w:type="paragraph" w:customStyle="1" w:styleId="093D2B88E4AE4A1C978B2C3959D23E52">
    <w:name w:val="093D2B88E4AE4A1C978B2C3959D23E52"/>
    <w:rsid w:val="001A4722"/>
  </w:style>
  <w:style w:type="paragraph" w:customStyle="1" w:styleId="DFE481B4A7CD445AB2CEA623C7A97F07">
    <w:name w:val="DFE481B4A7CD445AB2CEA623C7A97F07"/>
    <w:rsid w:val="001A4722"/>
  </w:style>
  <w:style w:type="paragraph" w:customStyle="1" w:styleId="09FDA7B924D24FB9932E3C9C1D7BA76A">
    <w:name w:val="09FDA7B924D24FB9932E3C9C1D7BA76A"/>
    <w:rsid w:val="001A4722"/>
  </w:style>
  <w:style w:type="paragraph" w:customStyle="1" w:styleId="A1F84C092BAB47F9B7D5716D6DF82B5B">
    <w:name w:val="A1F84C092BAB47F9B7D5716D6DF82B5B"/>
    <w:rsid w:val="001A4722"/>
  </w:style>
  <w:style w:type="paragraph" w:customStyle="1" w:styleId="32F5FE0A867A44A58CBB7ACCFDB8D6F9">
    <w:name w:val="32F5FE0A867A44A58CBB7ACCFDB8D6F9"/>
    <w:rsid w:val="001A4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329 East Lake Blvd</CompanyAddress>
  <CompanyPhone>010-34080023</CompanyPhone>
  <CompanyFax/>
  <CompanyEmail>Mattpmurr@gmail.com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EFDDE8-9DA3-49D1-92B8-5E0DB815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TS102835057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paul murray</dc:creator>
  <cp:lastModifiedBy>Matthew</cp:lastModifiedBy>
  <cp:revision>3</cp:revision>
  <dcterms:created xsi:type="dcterms:W3CDTF">2014-07-09T00:40:00Z</dcterms:created>
  <dcterms:modified xsi:type="dcterms:W3CDTF">2014-07-15T03:11:00Z</dcterms:modified>
  <cp:category>Mahopac, NY 10541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