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FA2A27">
        <w:trPr>
          <w:jc w:val="center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93551F" w:rsidRPr="0093551F" w:rsidRDefault="00E61110" w:rsidP="0093551F">
            <w:pPr>
              <w:pStyle w:val="YourName"/>
            </w:pPr>
            <w:r>
              <w:t>Kyle Adams</w:t>
            </w:r>
          </w:p>
          <w:p w:rsidR="00A2587A" w:rsidRDefault="00A2587A" w:rsidP="00A2587A">
            <w:pPr>
              <w:pStyle w:val="a0"/>
              <w:rPr>
                <w:rFonts w:hint="eastAsia"/>
                <w:lang w:eastAsia="ko-KR"/>
              </w:rPr>
            </w:pPr>
            <w:bookmarkStart w:id="0" w:name="_GoBack"/>
            <w:bookmarkEnd w:id="0"/>
          </w:p>
          <w:p w:rsidR="00A2587A" w:rsidRDefault="00A2587A" w:rsidP="00A2587A">
            <w:pPr>
              <w:pStyle w:val="a0"/>
            </w:pPr>
          </w:p>
          <w:p w:rsidR="00A2587A" w:rsidRDefault="00A2587A" w:rsidP="00A2587A">
            <w:pPr>
              <w:pStyle w:val="a0"/>
            </w:pPr>
          </w:p>
          <w:p w:rsidR="00A2587A" w:rsidRPr="00A2587A" w:rsidRDefault="00A2587A" w:rsidP="00A2587A">
            <w:pPr>
              <w:pStyle w:val="a0"/>
            </w:pPr>
          </w:p>
          <w:p w:rsidR="00FA2A27" w:rsidRDefault="00FA2A27" w:rsidP="00FA2A27"/>
          <w:p w:rsidR="00CD54EB" w:rsidRDefault="00CD54EB" w:rsidP="00FA2A27">
            <w:r>
              <w:rPr>
                <w:noProof/>
                <w:lang w:eastAsia="ko-KR"/>
              </w:rPr>
              <w:drawing>
                <wp:inline distT="0" distB="0" distL="0" distR="0">
                  <wp:extent cx="1405890" cy="1819275"/>
                  <wp:effectExtent l="19050" t="0" r="3810" b="0"/>
                  <wp:docPr id="1" name="Picture 0" descr="Self pic 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 pic 05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FA2A27" w:rsidP="00FA2A27">
            <w:pPr>
              <w:pStyle w:val="a0"/>
            </w:pPr>
          </w:p>
        </w:tc>
      </w:tr>
      <w:tr w:rsidR="00FA2A27" w:rsidRPr="00254782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E61110" w:rsidRDefault="00FA2A27" w:rsidP="00FA2A27">
            <w:pPr>
              <w:pStyle w:val="1"/>
              <w:rPr>
                <w:rFonts w:hint="eastAsia"/>
                <w:u w:val="single"/>
                <w:lang w:eastAsia="ko-KR"/>
              </w:rPr>
            </w:pPr>
            <w:r w:rsidRPr="00E61110">
              <w:rPr>
                <w:u w:val="single"/>
              </w:rPr>
              <w:t>Employment History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E61110" w:rsidRDefault="00E61110" w:rsidP="00BB645A">
            <w:pPr>
              <w:pStyle w:val="2"/>
              <w:rPr>
                <w:b/>
              </w:rPr>
            </w:pPr>
            <w:r w:rsidRPr="00E61110">
              <w:rPr>
                <w:b/>
              </w:rPr>
              <w:t>English Department Director</w:t>
            </w:r>
          </w:p>
          <w:p w:rsidR="00FA2A27" w:rsidRPr="0032785A" w:rsidRDefault="00E61110" w:rsidP="00BB645A">
            <w:pPr>
              <w:pStyle w:val="a0"/>
            </w:pPr>
            <w:r>
              <w:t>2012.08.01 until Present</w:t>
            </w:r>
            <w:r w:rsidR="00BB645A">
              <w:t xml:space="preserve">  </w:t>
            </w:r>
            <w:r>
              <w:t>KISQ</w:t>
            </w:r>
            <w:r w:rsidR="00BB645A">
              <w:t xml:space="preserve">, </w:t>
            </w:r>
            <w:r>
              <w:t>Qingdao</w:t>
            </w:r>
          </w:p>
          <w:p w:rsidR="00FA2A27" w:rsidRDefault="00E61110" w:rsidP="00FA2A27">
            <w:pPr>
              <w:pStyle w:val="BulletedList"/>
              <w:ind w:left="432"/>
            </w:pPr>
            <w:r>
              <w:t>Organizing and creating curriculum</w:t>
            </w:r>
          </w:p>
          <w:p w:rsidR="00FA2A27" w:rsidRDefault="00E61110" w:rsidP="00FA2A27">
            <w:pPr>
              <w:pStyle w:val="BulletedList"/>
              <w:ind w:left="432"/>
            </w:pPr>
            <w:r>
              <w:t>Creating the work schedule</w:t>
            </w:r>
          </w:p>
          <w:p w:rsidR="00FA2A27" w:rsidRDefault="00E61110" w:rsidP="00FA2A27">
            <w:pPr>
              <w:pStyle w:val="BulletedList"/>
              <w:ind w:left="432"/>
            </w:pPr>
            <w:r>
              <w:t>Observing classes and monitoring teachers</w:t>
            </w:r>
          </w:p>
          <w:p w:rsidR="00E61110" w:rsidRDefault="00E61110" w:rsidP="00FA2A27">
            <w:pPr>
              <w:pStyle w:val="BulletedList"/>
              <w:ind w:left="432"/>
            </w:pPr>
            <w:r>
              <w:t>Managing the grading system</w:t>
            </w:r>
          </w:p>
          <w:p w:rsidR="00E61110" w:rsidRDefault="00E61110" w:rsidP="00FA2A27">
            <w:pPr>
              <w:pStyle w:val="BulletedList"/>
              <w:ind w:left="432"/>
            </w:pPr>
            <w:r>
              <w:t>Managing the human resources department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Pr="00E61110" w:rsidRDefault="00E61110" w:rsidP="00C00B7D">
            <w:pPr>
              <w:pStyle w:val="2"/>
              <w:rPr>
                <w:b/>
              </w:rPr>
            </w:pPr>
            <w:r w:rsidRPr="00E61110">
              <w:rPr>
                <w:b/>
              </w:rPr>
              <w:t>History / Economics Teacher</w:t>
            </w:r>
          </w:p>
          <w:p w:rsidR="00C00B7D" w:rsidRPr="0032785A" w:rsidRDefault="00E61110" w:rsidP="00C00B7D">
            <w:pPr>
              <w:pStyle w:val="a0"/>
            </w:pPr>
            <w:r>
              <w:t>2012.03.01 until Present</w:t>
            </w:r>
            <w:r w:rsidR="00C00B7D">
              <w:t xml:space="preserve">  </w:t>
            </w:r>
            <w:r>
              <w:t>KISQ</w:t>
            </w:r>
            <w:r w:rsidR="00C00B7D">
              <w:t xml:space="preserve">, </w:t>
            </w:r>
            <w:r>
              <w:t>Qingdao</w:t>
            </w:r>
          </w:p>
          <w:p w:rsidR="00C00B7D" w:rsidRDefault="00E61110" w:rsidP="00C00B7D">
            <w:pPr>
              <w:pStyle w:val="BulletedList"/>
              <w:ind w:left="432"/>
            </w:pPr>
            <w:r>
              <w:t xml:space="preserve">Teaching classes </w:t>
            </w:r>
          </w:p>
          <w:p w:rsidR="00C00B7D" w:rsidRDefault="00E61110" w:rsidP="00C00B7D">
            <w:pPr>
              <w:pStyle w:val="BulletedList"/>
              <w:ind w:left="432"/>
            </w:pPr>
            <w:r>
              <w:t>Creating and grading assignments</w:t>
            </w:r>
          </w:p>
          <w:p w:rsidR="00FA2A27" w:rsidRDefault="00E61110" w:rsidP="00C00B7D">
            <w:pPr>
              <w:pStyle w:val="BulletedList"/>
              <w:ind w:left="432"/>
            </w:pPr>
            <w:r>
              <w:t>Developing the curriculum for the subjects</w:t>
            </w:r>
          </w:p>
          <w:p w:rsidR="00E61110" w:rsidRDefault="00E61110" w:rsidP="00C00B7D">
            <w:pPr>
              <w:pStyle w:val="BulletedList"/>
              <w:ind w:left="432"/>
            </w:pPr>
            <w:r>
              <w:t>Forming semester plans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Pr="00E61110" w:rsidRDefault="00E61110" w:rsidP="00C00B7D">
            <w:pPr>
              <w:pStyle w:val="2"/>
              <w:rPr>
                <w:b/>
              </w:rPr>
            </w:pPr>
            <w:r w:rsidRPr="00E61110">
              <w:rPr>
                <w:b/>
              </w:rPr>
              <w:t>English Teacher</w:t>
            </w:r>
          </w:p>
          <w:p w:rsidR="00C00B7D" w:rsidRPr="0032785A" w:rsidRDefault="00E61110" w:rsidP="00C00B7D">
            <w:pPr>
              <w:pStyle w:val="a0"/>
            </w:pPr>
            <w:r>
              <w:t>2012.04.01 until 2012.12.01</w:t>
            </w:r>
            <w:r w:rsidR="00C00B7D">
              <w:t xml:space="preserve">  </w:t>
            </w:r>
            <w:r>
              <w:t>Hampson English</w:t>
            </w:r>
            <w:r w:rsidR="00C00B7D">
              <w:t xml:space="preserve">, </w:t>
            </w:r>
            <w:r>
              <w:t>Qingdao</w:t>
            </w:r>
          </w:p>
          <w:p w:rsidR="00FA2A27" w:rsidRDefault="00E61110" w:rsidP="00E61110">
            <w:pPr>
              <w:pStyle w:val="BulletedList"/>
              <w:ind w:left="432"/>
            </w:pPr>
            <w:r>
              <w:t>1 on 1 tutoring with children and adults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Pr="00E61110" w:rsidRDefault="00E61110" w:rsidP="00C00B7D">
            <w:pPr>
              <w:pStyle w:val="2"/>
              <w:rPr>
                <w:b/>
              </w:rPr>
            </w:pPr>
            <w:r w:rsidRPr="00E61110">
              <w:rPr>
                <w:b/>
              </w:rPr>
              <w:t>English Teacher</w:t>
            </w:r>
          </w:p>
          <w:p w:rsidR="00C00B7D" w:rsidRPr="0032785A" w:rsidRDefault="00E61110" w:rsidP="00C00B7D">
            <w:pPr>
              <w:pStyle w:val="a0"/>
            </w:pPr>
            <w:r>
              <w:t>2007.09.01 until 2012.02.28</w:t>
            </w:r>
            <w:r w:rsidR="00C00B7D">
              <w:t xml:space="preserve">  </w:t>
            </w:r>
            <w:r>
              <w:t>Daegu Ministry of Education</w:t>
            </w:r>
            <w:r w:rsidR="00C00B7D">
              <w:t xml:space="preserve">, </w:t>
            </w:r>
            <w:r>
              <w:t>Daegu, South Korea</w:t>
            </w:r>
            <w:r w:rsidR="00A369E1">
              <w:t xml:space="preserve"> (Young Shin High School)</w:t>
            </w:r>
          </w:p>
          <w:p w:rsidR="00C00B7D" w:rsidRDefault="00E61110" w:rsidP="00C00B7D">
            <w:pPr>
              <w:pStyle w:val="BulletedList"/>
              <w:ind w:left="432"/>
            </w:pPr>
            <w:r>
              <w:t>Teaching classes to high school aged children</w:t>
            </w:r>
          </w:p>
          <w:p w:rsidR="00C00B7D" w:rsidRDefault="00E61110" w:rsidP="00C00B7D">
            <w:pPr>
              <w:pStyle w:val="BulletedList"/>
              <w:ind w:left="432"/>
            </w:pPr>
            <w:r>
              <w:t>Teaching in a classroom setting</w:t>
            </w:r>
          </w:p>
          <w:p w:rsidR="00FA2A27" w:rsidRDefault="00E61110" w:rsidP="00C00B7D">
            <w:pPr>
              <w:pStyle w:val="BulletedList"/>
              <w:ind w:left="432"/>
            </w:pPr>
            <w:r>
              <w:t>Forming my own assignments and lesson plans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E61110" w:rsidRDefault="00FA2A27" w:rsidP="00FA2A27">
            <w:pPr>
              <w:pStyle w:val="1"/>
              <w:rPr>
                <w:u w:val="single"/>
              </w:rPr>
            </w:pPr>
            <w:r w:rsidRPr="00E61110">
              <w:rPr>
                <w:u w:val="single"/>
              </w:rPr>
              <w:t>Education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Default="00E61110" w:rsidP="00290A37">
            <w:pPr>
              <w:pStyle w:val="a0"/>
            </w:pPr>
            <w:r>
              <w:t>2003.09.01 until 2007.05.30</w:t>
            </w:r>
            <w:r w:rsidR="00BB645A">
              <w:t xml:space="preserve">  </w:t>
            </w:r>
            <w:r>
              <w:t>Nazareth College</w:t>
            </w:r>
            <w:r w:rsidR="00BB645A">
              <w:t xml:space="preserve">, </w:t>
            </w:r>
            <w:r>
              <w:t>Rochester, NY</w:t>
            </w:r>
          </w:p>
          <w:p w:rsidR="00FA2A27" w:rsidRDefault="00E61110" w:rsidP="00FA2A27">
            <w:pPr>
              <w:pStyle w:val="BulletedList"/>
              <w:ind w:left="432"/>
            </w:pPr>
            <w:r>
              <w:t>Bachelors degree, History Major</w:t>
            </w:r>
          </w:p>
          <w:p w:rsidR="00FA2A27" w:rsidRDefault="00E61110" w:rsidP="00FA2A27">
            <w:pPr>
              <w:pStyle w:val="BulletedList"/>
              <w:ind w:left="432"/>
            </w:pPr>
            <w:r>
              <w:t>3.0 GPA</w:t>
            </w:r>
          </w:p>
          <w:p w:rsidR="00E61110" w:rsidRDefault="00E61110" w:rsidP="00FA2A27">
            <w:pPr>
              <w:pStyle w:val="BulletedList"/>
              <w:ind w:left="432"/>
            </w:pPr>
            <w:r>
              <w:t>Several semesters on dean's list</w:t>
            </w:r>
          </w:p>
          <w:p w:rsidR="00E61110" w:rsidRDefault="00E61110" w:rsidP="00FA2A27">
            <w:pPr>
              <w:pStyle w:val="BulletedList"/>
              <w:ind w:left="432"/>
            </w:pPr>
            <w:r>
              <w:t>History club public relations officer</w:t>
            </w:r>
          </w:p>
          <w:p w:rsidR="00E61110" w:rsidRDefault="00322B92" w:rsidP="00E61110">
            <w:pPr>
              <w:pStyle w:val="BulletedList"/>
              <w:numPr>
                <w:ilvl w:val="0"/>
                <w:numId w:val="0"/>
              </w:numPr>
              <w:ind w:left="187"/>
            </w:pPr>
            <w:r>
              <w:t>TOEFL 120 Hour certificate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FA2A27" w:rsidP="00FA2A27">
            <w:pPr>
              <w:pStyle w:val="1"/>
            </w:pPr>
            <w:r w:rsidRPr="00BF4546">
              <w:t>Other Experience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322B92" w:rsidP="00FA2A27">
            <w:pPr>
              <w:pStyle w:val="a0"/>
            </w:pPr>
            <w:r>
              <w:t>Conversational level of Korean language</w:t>
            </w:r>
          </w:p>
          <w:p w:rsidR="00322B92" w:rsidRPr="003641D4" w:rsidRDefault="00322B92" w:rsidP="00FA2A27">
            <w:pPr>
              <w:pStyle w:val="a0"/>
            </w:pPr>
            <w:r>
              <w:t>Avid reader and writer</w:t>
            </w:r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BF4546" w:rsidRDefault="00BB645A" w:rsidP="00BB645A">
            <w:pPr>
              <w:pStyle w:val="1"/>
            </w:pPr>
            <w:r>
              <w:t>References</w:t>
            </w:r>
            <w:r w:rsidR="008D0048">
              <w:t xml:space="preserve"> (letters available upon request)</w:t>
            </w:r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Default="00322B92" w:rsidP="00BB645A">
            <w:pPr>
              <w:pStyle w:val="a0"/>
            </w:pPr>
            <w:r>
              <w:t>Jackie Park (Principal of KISQ) Jackie6003@hanmail.net</w:t>
            </w:r>
          </w:p>
          <w:p w:rsidR="00322B92" w:rsidRPr="003641D4" w:rsidRDefault="00322B92" w:rsidP="00BB645A">
            <w:pPr>
              <w:pStyle w:val="a0"/>
            </w:pPr>
            <w:r>
              <w:t>William Barlow (Former supervisor) billbarlo@gmail.com</w:t>
            </w:r>
          </w:p>
        </w:tc>
      </w:tr>
    </w:tbl>
    <w:p w:rsidR="00FA2A27" w:rsidRDefault="00FA2A27" w:rsidP="00322B92"/>
    <w:sectPr w:rsidR="00FA2A27" w:rsidSect="00322B92">
      <w:headerReference w:type="first" r:id="rId9"/>
      <w:pgSz w:w="12240" w:h="15840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0B" w:rsidRDefault="00876E0B">
      <w:r>
        <w:separator/>
      </w:r>
    </w:p>
  </w:endnote>
  <w:endnote w:type="continuationSeparator" w:id="0">
    <w:p w:rsidR="00876E0B" w:rsidRDefault="0087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0B" w:rsidRDefault="00876E0B">
      <w:r>
        <w:separator/>
      </w:r>
    </w:p>
  </w:footnote>
  <w:footnote w:type="continuationSeparator" w:id="0">
    <w:p w:rsidR="00876E0B" w:rsidRDefault="0087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F3" w:rsidRDefault="003A2BF3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2"/>
    <w:rsid w:val="000F4FCF"/>
    <w:rsid w:val="00105DD8"/>
    <w:rsid w:val="0015338E"/>
    <w:rsid w:val="001E4493"/>
    <w:rsid w:val="00262F71"/>
    <w:rsid w:val="00290A37"/>
    <w:rsid w:val="002E363C"/>
    <w:rsid w:val="002E7C0B"/>
    <w:rsid w:val="00322B92"/>
    <w:rsid w:val="003A2BF3"/>
    <w:rsid w:val="003C700A"/>
    <w:rsid w:val="00451072"/>
    <w:rsid w:val="004E2AA5"/>
    <w:rsid w:val="004F5FBF"/>
    <w:rsid w:val="00543063"/>
    <w:rsid w:val="0058554D"/>
    <w:rsid w:val="00646965"/>
    <w:rsid w:val="0067667D"/>
    <w:rsid w:val="006D1746"/>
    <w:rsid w:val="00761508"/>
    <w:rsid w:val="00876E0B"/>
    <w:rsid w:val="008B1272"/>
    <w:rsid w:val="008C75BD"/>
    <w:rsid w:val="008D0048"/>
    <w:rsid w:val="0093551F"/>
    <w:rsid w:val="009618F6"/>
    <w:rsid w:val="009C4504"/>
    <w:rsid w:val="00A2587A"/>
    <w:rsid w:val="00A369E1"/>
    <w:rsid w:val="00A85F1C"/>
    <w:rsid w:val="00A90B63"/>
    <w:rsid w:val="00BB645A"/>
    <w:rsid w:val="00BF34AC"/>
    <w:rsid w:val="00C00B7D"/>
    <w:rsid w:val="00C45A69"/>
    <w:rsid w:val="00C55D6A"/>
    <w:rsid w:val="00C80279"/>
    <w:rsid w:val="00C963D8"/>
    <w:rsid w:val="00CD362E"/>
    <w:rsid w:val="00CD54EB"/>
    <w:rsid w:val="00CF29C7"/>
    <w:rsid w:val="00D15422"/>
    <w:rsid w:val="00DA64AB"/>
    <w:rsid w:val="00E00CAD"/>
    <w:rsid w:val="00E61110"/>
    <w:rsid w:val="00ED66BB"/>
    <w:rsid w:val="00F1730E"/>
    <w:rsid w:val="00FA2A27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A27"/>
    <w:rPr>
      <w:rFonts w:ascii="Arial" w:hAnsi="Arial"/>
    </w:rPr>
  </w:style>
  <w:style w:type="paragraph" w:styleId="1">
    <w:name w:val="heading 1"/>
    <w:basedOn w:val="a"/>
    <w:next w:val="a0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2">
    <w:name w:val="heading 2"/>
    <w:basedOn w:val="a"/>
    <w:next w:val="a0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a0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a"/>
    <w:next w:val="a0"/>
    <w:rsid w:val="00C55D6A"/>
    <w:pPr>
      <w:jc w:val="right"/>
    </w:pPr>
    <w:rPr>
      <w:szCs w:val="22"/>
    </w:rPr>
  </w:style>
  <w:style w:type="paragraph" w:customStyle="1" w:styleId="YourName">
    <w:name w:val="Your Name"/>
    <w:basedOn w:val="a"/>
    <w:next w:val="a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a1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paragraph" w:styleId="a4">
    <w:name w:val="Balloon Text"/>
    <w:basedOn w:val="a"/>
    <w:link w:val="Char"/>
    <w:rsid w:val="00CD54EB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1"/>
    <w:link w:val="a4"/>
    <w:rsid w:val="00CD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A27"/>
    <w:rPr>
      <w:rFonts w:ascii="Arial" w:hAnsi="Arial"/>
    </w:rPr>
  </w:style>
  <w:style w:type="paragraph" w:styleId="1">
    <w:name w:val="heading 1"/>
    <w:basedOn w:val="a"/>
    <w:next w:val="a0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2">
    <w:name w:val="heading 2"/>
    <w:basedOn w:val="a"/>
    <w:next w:val="a0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a0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a"/>
    <w:next w:val="a0"/>
    <w:rsid w:val="00C55D6A"/>
    <w:pPr>
      <w:jc w:val="right"/>
    </w:pPr>
    <w:rPr>
      <w:szCs w:val="22"/>
    </w:rPr>
  </w:style>
  <w:style w:type="paragraph" w:customStyle="1" w:styleId="YourName">
    <w:name w:val="Your Name"/>
    <w:basedOn w:val="a"/>
    <w:next w:val="a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a1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paragraph" w:styleId="a4">
    <w:name w:val="Balloon Text"/>
    <w:basedOn w:val="a"/>
    <w:link w:val="Char"/>
    <w:rsid w:val="00CD54EB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1"/>
    <w:link w:val="a4"/>
    <w:rsid w:val="00CD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cathy</cp:lastModifiedBy>
  <cp:revision>2</cp:revision>
  <cp:lastPrinted>2013-08-07T04:57:00Z</cp:lastPrinted>
  <dcterms:created xsi:type="dcterms:W3CDTF">2013-08-07T04:58:00Z</dcterms:created>
  <dcterms:modified xsi:type="dcterms:W3CDTF">2013-08-07T04:58:00Z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