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4D" w:rsidRDefault="00A1614D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JOHN G. ROSS</w:t>
      </w:r>
    </w:p>
    <w:p w:rsidR="00A1614D" w:rsidRDefault="00A1614D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Garamond" w:eastAsia="Times New Roman" w:hAnsi="Garamond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aramond" w:eastAsia="Times New Roman" w:hAnsi="Garamond"/>
              <w:sz w:val="22"/>
            </w:rPr>
            <w:t>2335 Odyssey Way</w:t>
          </w:r>
        </w:smartTag>
      </w:smartTag>
    </w:p>
    <w:p w:rsidR="00A1614D" w:rsidRDefault="00A1614D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 xml:space="preserve">Toms </w:t>
      </w:r>
      <w:smartTag w:uri="urn:schemas-microsoft-com:office:smarttags" w:element="place">
        <w:smartTag w:uri="urn:schemas-microsoft-com:office:smarttags" w:element="City">
          <w:r>
            <w:rPr>
              <w:rFonts w:ascii="Garamond" w:eastAsia="Times New Roman" w:hAnsi="Garamond"/>
              <w:sz w:val="22"/>
            </w:rPr>
            <w:t>River</w:t>
          </w:r>
        </w:smartTag>
        <w:r>
          <w:rPr>
            <w:rFonts w:ascii="Garamond" w:eastAsia="Times New Roman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eastAsia="Times New Roman" w:hAnsi="Garamond"/>
              <w:sz w:val="22"/>
            </w:rPr>
            <w:t>NJ</w:t>
          </w:r>
        </w:smartTag>
        <w:r>
          <w:rPr>
            <w:rFonts w:ascii="Garamond" w:eastAsia="Times New Roman" w:hAnsi="Garamond"/>
            <w:sz w:val="22"/>
          </w:rPr>
          <w:t xml:space="preserve"> </w:t>
        </w:r>
        <w:smartTag w:uri="urn:schemas-microsoft-com:office:smarttags" w:element="PostalCode">
          <w:r>
            <w:rPr>
              <w:rFonts w:ascii="Garamond" w:eastAsia="Times New Roman" w:hAnsi="Garamond"/>
              <w:sz w:val="22"/>
            </w:rPr>
            <w:t>08753</w:t>
          </w:r>
        </w:smartTag>
      </w:smartTag>
    </w:p>
    <w:p w:rsidR="00A1614D" w:rsidRPr="00FC52B2" w:rsidRDefault="00A1614D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Garamond" w:eastAsia="Malgun Gothic" w:hAnsi="Garamond"/>
          <w:b/>
          <w:sz w:val="22"/>
          <w:lang w:eastAsia="ko-KR"/>
        </w:rPr>
      </w:pPr>
      <w:r>
        <w:rPr>
          <w:rFonts w:ascii="Garamond" w:eastAsia="Malgun Gothic" w:hAnsi="Garamond"/>
          <w:sz w:val="22"/>
          <w:lang w:eastAsia="ko-KR"/>
        </w:rPr>
        <w:t>010 -9705 -9363</w:t>
      </w:r>
    </w:p>
    <w:p w:rsidR="00A1614D" w:rsidRDefault="00A1614D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Garamond" w:eastAsia="Times New Roman" w:hAnsi="Garamond"/>
          <w:sz w:val="22"/>
        </w:rPr>
      </w:pPr>
      <w:hyperlink r:id="rId7" w:history="1">
        <w:r>
          <w:rPr>
            <w:rStyle w:val="Hyperlink"/>
            <w:rFonts w:ascii="Garamond" w:eastAsia="Times New Roman" w:hAnsi="Garamond"/>
            <w:sz w:val="22"/>
          </w:rPr>
          <w:t>jgr.ross@gmail.com</w:t>
        </w:r>
      </w:hyperlink>
    </w:p>
    <w:p w:rsidR="00A1614D" w:rsidRDefault="00A1614D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ab/>
      </w:r>
    </w:p>
    <w:p w:rsidR="00A1614D" w:rsidRDefault="00A1614D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Garamond" w:eastAsia="Times New Roman" w:hAnsi="Garamond"/>
          <w:sz w:val="22"/>
        </w:rPr>
      </w:pPr>
    </w:p>
    <w:p w:rsidR="00A1614D" w:rsidRDefault="00A1614D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Garamond" w:eastAsia="Times New Roman" w:hAnsi="Garamond"/>
          <w:sz w:val="22"/>
        </w:rPr>
      </w:pPr>
    </w:p>
    <w:tbl>
      <w:tblPr>
        <w:tblW w:w="0" w:type="auto"/>
        <w:tblBorders>
          <w:insideH w:val="single" w:sz="6" w:space="0" w:color="auto"/>
        </w:tblBorders>
        <w:tblLayout w:type="fixed"/>
        <w:tblLook w:val="0000"/>
      </w:tblPr>
      <w:tblGrid>
        <w:gridCol w:w="8856"/>
      </w:tblGrid>
      <w:tr w:rsidR="00A1614D">
        <w:tc>
          <w:tcPr>
            <w:tcW w:w="8856" w:type="dxa"/>
            <w:tcBorders>
              <w:top w:val="nil"/>
            </w:tcBorders>
          </w:tcPr>
          <w:p w:rsidR="00A1614D" w:rsidRDefault="00A1614D">
            <w:pPr>
              <w:pStyle w:val="Heading1"/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>
              <w:t>OBJECTIVE</w:t>
            </w:r>
          </w:p>
        </w:tc>
      </w:tr>
      <w:tr w:rsidR="00A1614D">
        <w:tc>
          <w:tcPr>
            <w:tcW w:w="8856" w:type="dxa"/>
            <w:tcBorders>
              <w:bottom w:val="nil"/>
            </w:tcBorders>
          </w:tcPr>
          <w:p w:rsidR="00A1614D" w:rsidRDefault="00A1614D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 xml:space="preserve">To secure a teaching position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Garamond" w:eastAsia="Times New Roman" w:hAnsi="Garamond"/>
                    <w:sz w:val="22"/>
                  </w:rPr>
                  <w:t>South Korea</w:t>
                </w:r>
              </w:smartTag>
            </w:smartTag>
            <w:r>
              <w:rPr>
                <w:rFonts w:ascii="Garamond" w:eastAsia="Times New Roman" w:hAnsi="Garamond"/>
                <w:sz w:val="22"/>
              </w:rPr>
              <w:t xml:space="preserve"> with an opportunity for advancement </w:t>
            </w:r>
          </w:p>
        </w:tc>
      </w:tr>
    </w:tbl>
    <w:p w:rsidR="00A1614D" w:rsidRDefault="00A1614D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Garamond" w:eastAsia="Times New Roman" w:hAnsi="Garamond"/>
          <w:sz w:val="22"/>
        </w:rPr>
      </w:pPr>
    </w:p>
    <w:tbl>
      <w:tblPr>
        <w:tblW w:w="0" w:type="auto"/>
        <w:tblBorders>
          <w:insideH w:val="single" w:sz="6" w:space="0" w:color="auto"/>
        </w:tblBorders>
        <w:tblLayout w:type="fixed"/>
        <w:tblLook w:val="0000"/>
      </w:tblPr>
      <w:tblGrid>
        <w:gridCol w:w="8856"/>
      </w:tblGrid>
      <w:tr w:rsidR="00A1614D">
        <w:tc>
          <w:tcPr>
            <w:tcW w:w="8856" w:type="dxa"/>
            <w:tcBorders>
              <w:top w:val="nil"/>
            </w:tcBorders>
          </w:tcPr>
          <w:p w:rsidR="00A1614D" w:rsidRDefault="00A1614D">
            <w:pPr>
              <w:pStyle w:val="Heading1"/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>
              <w:t>EDUCATION</w:t>
            </w:r>
          </w:p>
        </w:tc>
      </w:tr>
      <w:tr w:rsidR="00A1614D" w:rsidRPr="004F6856">
        <w:tc>
          <w:tcPr>
            <w:tcW w:w="8856" w:type="dxa"/>
            <w:tcBorders>
              <w:bottom w:val="nil"/>
            </w:tcBorders>
          </w:tcPr>
          <w:p w:rsidR="00A1614D" w:rsidRDefault="00A1614D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 xml:space="preserve">2002- 2006                     College of </w:t>
            </w:r>
            <w:smartTag w:uri="urn:schemas-microsoft-com:office:smarttags" w:element="PlaceType">
              <w:r>
                <w:rPr>
                  <w:rFonts w:ascii="Garamond" w:eastAsia="Times New Roman" w:hAnsi="Garamond"/>
                  <w:sz w:val="22"/>
                </w:rPr>
                <w:t>Mount</w:t>
              </w:r>
            </w:smartTag>
            <w:r>
              <w:rPr>
                <w:rFonts w:ascii="Garamond" w:eastAsia="Times New Roman" w:hAnsi="Garamond"/>
                <w:sz w:val="22"/>
              </w:rPr>
              <w:t xml:space="preserve"> </w:t>
            </w:r>
            <w:smartTag w:uri="urn:schemas-microsoft-com:office:smarttags" w:element="PlaceName">
              <w:r>
                <w:rPr>
                  <w:rFonts w:ascii="Garamond" w:eastAsia="Times New Roman" w:hAnsi="Garamond"/>
                  <w:sz w:val="22"/>
                </w:rPr>
                <w:t>Saint Vincent</w:t>
              </w:r>
            </w:smartTag>
            <w:r>
              <w:rPr>
                <w:rFonts w:ascii="Garamond" w:eastAsia="Times New Roman" w:hAnsi="Garamond"/>
                <w:sz w:val="22"/>
              </w:rPr>
              <w:t xml:space="preserve">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eastAsia="Times New Roman" w:hAnsi="Garamond"/>
                    <w:sz w:val="22"/>
                  </w:rPr>
                  <w:t>Bronx</w:t>
                </w:r>
              </w:smartTag>
              <w:r>
                <w:rPr>
                  <w:rFonts w:ascii="Garamond" w:eastAsia="Times New Roman" w:hAnsi="Garamond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eastAsia="Times New Roman" w:hAnsi="Garamond"/>
                    <w:sz w:val="22"/>
                  </w:rPr>
                  <w:t>NY</w:t>
                </w:r>
              </w:smartTag>
            </w:smartTag>
          </w:p>
          <w:p w:rsidR="00A1614D" w:rsidRDefault="00A1614D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 xml:space="preserve"> </w:t>
            </w:r>
          </w:p>
          <w:p w:rsidR="00A1614D" w:rsidRDefault="00A1614D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B.A. – Sociology: Concentration in Criminal Justice</w:t>
            </w:r>
          </w:p>
          <w:p w:rsidR="00A1614D" w:rsidRDefault="00A1614D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b/>
                <w:i/>
                <w:sz w:val="22"/>
              </w:rPr>
              <w:t>Relevant Coursework/Training:</w:t>
            </w:r>
            <w:r>
              <w:rPr>
                <w:rFonts w:ascii="Garamond" w:eastAsia="Times New Roman" w:hAnsi="Garamond"/>
                <w:b/>
                <w:sz w:val="22"/>
              </w:rPr>
              <w:t xml:space="preserve"> </w:t>
            </w:r>
            <w:r>
              <w:rPr>
                <w:rFonts w:ascii="Garamond" w:eastAsia="Times New Roman" w:hAnsi="Garamond"/>
                <w:sz w:val="22"/>
              </w:rPr>
              <w:t xml:space="preserve">Criminology, Criminal Law &amp; Society, Organized Crime, Juvenile Delinquency, NJJJC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Garamond" w:eastAsia="Times New Roman" w:hAnsi="Garamond"/>
                    <w:sz w:val="22"/>
                  </w:rPr>
                  <w:t>Phoenix</w:t>
                </w:r>
              </w:smartTag>
            </w:smartTag>
            <w:r>
              <w:rPr>
                <w:rFonts w:ascii="Garamond" w:eastAsia="Times New Roman" w:hAnsi="Garamond"/>
                <w:sz w:val="22"/>
              </w:rPr>
              <w:t xml:space="preserve"> Gang Training Awareness Program </w:t>
            </w:r>
          </w:p>
        </w:tc>
      </w:tr>
    </w:tbl>
    <w:p w:rsidR="00A1614D" w:rsidRDefault="00A1614D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Garamond" w:eastAsia="Times New Roman" w:hAnsi="Garamond"/>
          <w:sz w:val="22"/>
        </w:rPr>
      </w:pPr>
    </w:p>
    <w:tbl>
      <w:tblPr>
        <w:tblW w:w="0" w:type="auto"/>
        <w:tblBorders>
          <w:bottom w:val="single" w:sz="6" w:space="0" w:color="auto"/>
          <w:insideH w:val="single" w:sz="6" w:space="0" w:color="auto"/>
        </w:tblBorders>
        <w:tblLayout w:type="fixed"/>
        <w:tblLook w:val="0000"/>
      </w:tblPr>
      <w:tblGrid>
        <w:gridCol w:w="8856"/>
      </w:tblGrid>
      <w:tr w:rsidR="00A1614D">
        <w:tc>
          <w:tcPr>
            <w:tcW w:w="8856" w:type="dxa"/>
            <w:tcBorders>
              <w:top w:val="nil"/>
            </w:tcBorders>
          </w:tcPr>
          <w:p w:rsidR="00A1614D" w:rsidRDefault="00A1614D">
            <w:pPr>
              <w:pStyle w:val="Heading1"/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>
              <w:t>EXPERIENCE</w:t>
            </w:r>
          </w:p>
        </w:tc>
      </w:tr>
      <w:tr w:rsidR="00A1614D">
        <w:tc>
          <w:tcPr>
            <w:tcW w:w="8856" w:type="dxa"/>
          </w:tcPr>
          <w:p w:rsidR="00A1614D" w:rsidRDefault="00A1614D" w:rsidP="00FC52B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Garamond" w:hAnsi="Garamond"/>
                <w:sz w:val="22"/>
                <w:lang w:eastAsia="ko-KR"/>
              </w:rPr>
            </w:pPr>
            <w:r>
              <w:rPr>
                <w:rFonts w:ascii="Garamond" w:hAnsi="Garamond"/>
                <w:sz w:val="22"/>
                <w:lang w:eastAsia="ko-KR"/>
              </w:rPr>
              <w:t xml:space="preserve">January 2007 – 2010               </w:t>
            </w:r>
            <w:r w:rsidRPr="00E171C9">
              <w:rPr>
                <w:rFonts w:ascii="Garamond" w:hAnsi="Garamond"/>
                <w:b/>
                <w:sz w:val="22"/>
                <w:lang w:eastAsia="ko-KR"/>
              </w:rPr>
              <w:t>Jungchul Language School Junior</w:t>
            </w:r>
            <w:r>
              <w:rPr>
                <w:rFonts w:ascii="Garamond" w:hAnsi="Garamond"/>
                <w:b/>
                <w:sz w:val="22"/>
                <w:lang w:eastAsia="ko-KR"/>
              </w:rPr>
              <w:t xml:space="preserve">         </w:t>
            </w:r>
            <w:r>
              <w:rPr>
                <w:rFonts w:ascii="Garamond" w:hAnsi="Garamond"/>
                <w:sz w:val="22"/>
                <w:lang w:eastAsia="ko-KR"/>
              </w:rPr>
              <w:t xml:space="preserve">Hangshin / Jugsan </w:t>
            </w:r>
          </w:p>
          <w:p w:rsidR="00A1614D" w:rsidRDefault="00A1614D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sz w:val="22"/>
                <w:lang w:eastAsia="ko-KR"/>
              </w:rPr>
            </w:pPr>
            <w:r>
              <w:rPr>
                <w:rFonts w:ascii="Garamond" w:hAnsi="Garamond"/>
                <w:sz w:val="22"/>
                <w:lang w:eastAsia="ko-KR"/>
              </w:rPr>
              <w:t xml:space="preserve">                                                                                                                Hangshin 2007-2008</w:t>
            </w:r>
          </w:p>
          <w:p w:rsidR="00A1614D" w:rsidRPr="0047592A" w:rsidRDefault="00A1614D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sz w:val="22"/>
                <w:lang w:eastAsia="ko-KR"/>
              </w:rPr>
            </w:pPr>
            <w:r>
              <w:rPr>
                <w:rFonts w:ascii="Garamond" w:hAnsi="Garamond"/>
                <w:sz w:val="22"/>
                <w:lang w:eastAsia="ko-KR"/>
              </w:rPr>
              <w:t xml:space="preserve">                                                                                                                Jungsan 2008-2010</w:t>
            </w:r>
          </w:p>
          <w:p w:rsidR="00A1614D" w:rsidRPr="00723610" w:rsidRDefault="00A1614D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i/>
                <w:sz w:val="22"/>
                <w:lang w:eastAsia="ko-KR"/>
              </w:rPr>
            </w:pPr>
            <w:r w:rsidRPr="00723610">
              <w:rPr>
                <w:rFonts w:ascii="Garamond" w:hAnsi="Garamond"/>
                <w:i/>
                <w:sz w:val="22"/>
                <w:lang w:eastAsia="ko-KR"/>
              </w:rPr>
              <w:t>English Teacher</w:t>
            </w:r>
          </w:p>
          <w:p w:rsidR="00A1614D" w:rsidRDefault="00A1614D" w:rsidP="00723610">
            <w:pPr>
              <w:numPr>
                <w:ilvl w:val="0"/>
                <w:numId w:val="8"/>
              </w:num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sz w:val="22"/>
                <w:lang w:eastAsia="ko-KR"/>
              </w:rPr>
            </w:pPr>
            <w:r>
              <w:rPr>
                <w:rFonts w:ascii="Garamond" w:hAnsi="Garamond"/>
                <w:sz w:val="22"/>
                <w:lang w:eastAsia="ko-KR"/>
              </w:rPr>
              <w:t>Lead  the classroom and maintain control of students</w:t>
            </w:r>
          </w:p>
          <w:p w:rsidR="00A1614D" w:rsidRDefault="00A1614D" w:rsidP="00723610">
            <w:pPr>
              <w:numPr>
                <w:ilvl w:val="0"/>
                <w:numId w:val="8"/>
              </w:num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sz w:val="22"/>
                <w:lang w:eastAsia="ko-KR"/>
              </w:rPr>
            </w:pPr>
            <w:r>
              <w:rPr>
                <w:rFonts w:ascii="Garamond" w:hAnsi="Garamond"/>
                <w:sz w:val="22"/>
                <w:lang w:eastAsia="ko-KR"/>
              </w:rPr>
              <w:t xml:space="preserve">Prepare lesson plans and monthly tests </w:t>
            </w:r>
          </w:p>
          <w:p w:rsidR="00A1614D" w:rsidRDefault="00A1614D" w:rsidP="00723610">
            <w:pPr>
              <w:numPr>
                <w:ilvl w:val="0"/>
                <w:numId w:val="8"/>
              </w:num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sz w:val="22"/>
                <w:lang w:eastAsia="ko-KR"/>
              </w:rPr>
            </w:pPr>
            <w:r>
              <w:rPr>
                <w:rFonts w:ascii="Garamond" w:hAnsi="Garamond"/>
                <w:sz w:val="22"/>
                <w:lang w:eastAsia="ko-KR"/>
              </w:rPr>
              <w:t xml:space="preserve">Experience in kindergarden, elementary, and middle school levels </w:t>
            </w:r>
          </w:p>
          <w:p w:rsidR="00A1614D" w:rsidRPr="00E171C9" w:rsidRDefault="00A1614D" w:rsidP="00723610">
            <w:pPr>
              <w:numPr>
                <w:ilvl w:val="0"/>
                <w:numId w:val="8"/>
              </w:num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sz w:val="22"/>
                <w:lang w:eastAsia="ko-KR"/>
              </w:rPr>
            </w:pPr>
            <w:r>
              <w:rPr>
                <w:rFonts w:ascii="Garamond" w:hAnsi="Garamond"/>
                <w:sz w:val="22"/>
                <w:lang w:eastAsia="ko-KR"/>
              </w:rPr>
              <w:t>Ability to keep the classroom enviroment comfortable and eduactional</w:t>
            </w:r>
          </w:p>
          <w:p w:rsidR="00A1614D" w:rsidRDefault="00A1614D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sz w:val="22"/>
                <w:lang w:eastAsia="ko-KR"/>
              </w:rPr>
            </w:pPr>
          </w:p>
          <w:p w:rsidR="00A1614D" w:rsidRDefault="00A1614D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 xml:space="preserve">August 2006 – </w:t>
            </w:r>
            <w:r>
              <w:rPr>
                <w:rFonts w:ascii="Garamond" w:hAnsi="Garamond"/>
                <w:sz w:val="22"/>
                <w:lang w:eastAsia="ko-KR"/>
              </w:rPr>
              <w:t xml:space="preserve"> January 2007</w:t>
            </w:r>
            <w:r>
              <w:rPr>
                <w:rFonts w:ascii="Garamond" w:eastAsia="Times New Roman" w:hAnsi="Garamond"/>
                <w:sz w:val="22"/>
              </w:rPr>
              <w:t xml:space="preserve">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eastAsia="Times New Roman" w:hAnsi="Garamond"/>
                    <w:b/>
                    <w:sz w:val="22"/>
                  </w:rPr>
                  <w:t>Rutgers University</w:t>
                </w:r>
              </w:smartTag>
              <w:r>
                <w:rPr>
                  <w:rFonts w:ascii="Garamond" w:eastAsia="Times New Roman" w:hAnsi="Garamond"/>
                  <w:b/>
                  <w:sz w:val="22"/>
                </w:rPr>
                <w:t xml:space="preserve">  </w:t>
              </w:r>
              <w:r>
                <w:rPr>
                  <w:rFonts w:ascii="Garamond" w:eastAsia="Times New Roman" w:hAnsi="Garamond"/>
                  <w:sz w:val="22"/>
                </w:rPr>
                <w:t xml:space="preserve">                            </w:t>
              </w:r>
              <w:smartTag w:uri="urn:schemas-microsoft-com:office:smarttags" w:element="State">
                <w:r>
                  <w:rPr>
                    <w:rFonts w:ascii="Garamond" w:eastAsia="Times New Roman" w:hAnsi="Garamond"/>
                    <w:sz w:val="22"/>
                  </w:rPr>
                  <w:t>New  Brunswick</w:t>
                </w:r>
              </w:smartTag>
            </w:smartTag>
            <w:r>
              <w:rPr>
                <w:rFonts w:ascii="Garamond" w:eastAsia="Times New Roman" w:hAnsi="Garamond"/>
                <w:sz w:val="22"/>
              </w:rPr>
              <w:t>, NJ</w:t>
            </w:r>
          </w:p>
          <w:p w:rsidR="00A1614D" w:rsidRDefault="00A1614D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b/>
                <w:sz w:val="22"/>
              </w:rPr>
            </w:pPr>
            <w:r>
              <w:rPr>
                <w:rFonts w:ascii="Garamond" w:eastAsia="Times New Roman" w:hAnsi="Garamond"/>
                <w:b/>
                <w:sz w:val="22"/>
              </w:rPr>
              <w:t xml:space="preserve">          T.E.E.M. Gateway – Transitional Education and Employment Management</w:t>
            </w:r>
          </w:p>
          <w:p w:rsidR="00A1614D" w:rsidRDefault="00A1614D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b/>
                <w:sz w:val="22"/>
              </w:rPr>
            </w:pPr>
            <w:r>
              <w:rPr>
                <w:rFonts w:ascii="Garamond" w:eastAsia="Times New Roman" w:hAnsi="Garamond"/>
                <w:b/>
                <w:sz w:val="22"/>
              </w:rPr>
              <w:t xml:space="preserve"> </w:t>
            </w:r>
          </w:p>
          <w:p w:rsidR="00A1614D" w:rsidRDefault="00A1614D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i/>
                <w:sz w:val="22"/>
              </w:rPr>
            </w:pPr>
            <w:r>
              <w:rPr>
                <w:rFonts w:ascii="Garamond" w:eastAsia="Times New Roman" w:hAnsi="Garamond"/>
                <w:i/>
                <w:sz w:val="22"/>
              </w:rPr>
              <w:t xml:space="preserve">Assistant Program Coordinator  &amp; Youth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Garamond" w:eastAsia="Times New Roman" w:hAnsi="Garamond"/>
                    <w:i/>
                    <w:sz w:val="22"/>
                  </w:rPr>
                  <w:t>Mentor</w:t>
                </w:r>
              </w:smartTag>
            </w:smartTag>
          </w:p>
          <w:p w:rsidR="00A1614D" w:rsidRDefault="00A1614D" w:rsidP="00E171C9">
            <w:pPr>
              <w:numPr>
                <w:ilvl w:val="0"/>
                <w:numId w:val="6"/>
              </w:num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Assist the students with preparation for job interviews</w:t>
            </w:r>
          </w:p>
          <w:p w:rsidR="00A1614D" w:rsidRDefault="00A1614D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Produce worksheets and personal interest statements with the students</w:t>
            </w:r>
          </w:p>
          <w:p w:rsidR="00A1614D" w:rsidRDefault="00A1614D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 xml:space="preserve">Participate in the Juvenile Justice ReEntry Initiative Roundtable –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eastAsia="Times New Roman" w:hAnsi="Garamond"/>
                    <w:sz w:val="22"/>
                  </w:rPr>
                  <w:t>Essex</w:t>
                </w:r>
              </w:smartTag>
              <w:r>
                <w:rPr>
                  <w:rFonts w:ascii="Garamond" w:eastAsia="Times New Roman" w:hAnsi="Garamond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eastAsia="Times New Roman" w:hAnsi="Garamond"/>
                    <w:sz w:val="22"/>
                  </w:rPr>
                  <w:t>County</w:t>
                </w:r>
              </w:smartTag>
            </w:smartTag>
          </w:p>
          <w:p w:rsidR="00A1614D" w:rsidRDefault="00A1614D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 xml:space="preserve">Assist with the duplication and distribution of the “Ceasefire Allstars”  anti-gun/anti-violence music vocational program </w:t>
            </w:r>
          </w:p>
          <w:p w:rsidR="00A1614D" w:rsidRDefault="00A1614D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Provide additional administrative and customer service back up for program as needed</w:t>
            </w:r>
          </w:p>
          <w:p w:rsidR="00A1614D" w:rsidRDefault="00A1614D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sz w:val="22"/>
              </w:rPr>
            </w:pPr>
          </w:p>
          <w:p w:rsidR="00A1614D" w:rsidRDefault="00A1614D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 xml:space="preserve">July – August 2006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eastAsia="Times New Roman" w:hAnsi="Garamond"/>
                    <w:b/>
                    <w:sz w:val="22"/>
                  </w:rPr>
                  <w:t>Rutgers University</w:t>
                </w:r>
              </w:smartTag>
              <w:r>
                <w:rPr>
                  <w:rFonts w:ascii="Garamond" w:eastAsia="Times New Roman" w:hAnsi="Garamond"/>
                  <w:b/>
                  <w:sz w:val="22"/>
                </w:rPr>
                <w:t xml:space="preserve">  </w:t>
              </w:r>
              <w:r>
                <w:rPr>
                  <w:rFonts w:ascii="Garamond" w:eastAsia="Times New Roman" w:hAnsi="Garamond"/>
                  <w:sz w:val="22"/>
                </w:rPr>
                <w:t xml:space="preserve">                            </w:t>
              </w:r>
              <w:smartTag w:uri="urn:schemas-microsoft-com:office:smarttags" w:element="State">
                <w:r>
                  <w:rPr>
                    <w:rFonts w:ascii="Garamond" w:eastAsia="Times New Roman" w:hAnsi="Garamond"/>
                    <w:sz w:val="22"/>
                  </w:rPr>
                  <w:t>New  Brunswick</w:t>
                </w:r>
              </w:smartTag>
            </w:smartTag>
            <w:r>
              <w:rPr>
                <w:rFonts w:ascii="Garamond" w:eastAsia="Times New Roman" w:hAnsi="Garamond"/>
                <w:sz w:val="22"/>
              </w:rPr>
              <w:t>, NJ</w:t>
            </w:r>
          </w:p>
          <w:p w:rsidR="00A1614D" w:rsidRDefault="00A1614D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b/>
                <w:sz w:val="22"/>
              </w:rPr>
            </w:pPr>
            <w:r>
              <w:rPr>
                <w:rFonts w:ascii="Garamond" w:eastAsia="Times New Roman" w:hAnsi="Garamond"/>
                <w:b/>
                <w:sz w:val="22"/>
              </w:rPr>
              <w:t xml:space="preserve">                                   Summer Youth Employment and Training</w:t>
            </w:r>
          </w:p>
          <w:p w:rsidR="00A1614D" w:rsidRDefault="00A1614D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i/>
                <w:sz w:val="22"/>
              </w:rPr>
            </w:pPr>
            <w:r>
              <w:rPr>
                <w:rFonts w:ascii="Garamond" w:eastAsia="Times New Roman" w:hAnsi="Garamond"/>
                <w:b/>
                <w:sz w:val="22"/>
              </w:rPr>
              <w:t xml:space="preserve"> </w:t>
            </w:r>
            <w:r>
              <w:rPr>
                <w:rFonts w:ascii="Garamond" w:eastAsia="Times New Roman" w:hAnsi="Garamond"/>
                <w:i/>
                <w:sz w:val="22"/>
              </w:rPr>
              <w:t xml:space="preserve">Program Assistant </w:t>
            </w:r>
          </w:p>
          <w:p w:rsidR="00A1614D" w:rsidRDefault="00A1614D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Supervise 10-12 at-risk high school aged students in environmental studies and career exploration employment training program.</w:t>
            </w:r>
          </w:p>
          <w:p w:rsidR="00A1614D" w:rsidRDefault="00A1614D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Assist the students in various job readiness activities with included mock interviews, resume writing and group interactions.</w:t>
            </w:r>
          </w:p>
          <w:p w:rsidR="00A1614D" w:rsidRDefault="00A1614D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Produce worksheets and resumes from the students</w:t>
            </w:r>
          </w:p>
          <w:p w:rsidR="00A1614D" w:rsidRDefault="00A1614D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sz w:val="22"/>
              </w:rPr>
            </w:pPr>
          </w:p>
          <w:p w:rsidR="00A1614D" w:rsidRDefault="00A1614D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 xml:space="preserve">January 2006 – May 2006                </w:t>
            </w:r>
            <w:r>
              <w:rPr>
                <w:rFonts w:ascii="Garamond" w:eastAsia="Times New Roman" w:hAnsi="Garamond"/>
                <w:b/>
                <w:sz w:val="22"/>
              </w:rPr>
              <w:t>SDNY  Pretrial Services</w:t>
            </w:r>
            <w:r>
              <w:rPr>
                <w:rFonts w:ascii="Garamond" w:eastAsia="Times New Roman" w:hAnsi="Garamond"/>
                <w:sz w:val="22"/>
              </w:rPr>
              <w:t xml:space="preserve">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eastAsia="Times New Roman" w:hAnsi="Garamond"/>
                    <w:sz w:val="22"/>
                  </w:rPr>
                  <w:t>White Plains</w:t>
                </w:r>
              </w:smartTag>
              <w:r>
                <w:rPr>
                  <w:rFonts w:ascii="Garamond" w:eastAsia="Times New Roman" w:hAnsi="Garamond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eastAsia="Times New Roman" w:hAnsi="Garamond"/>
                    <w:sz w:val="22"/>
                  </w:rPr>
                  <w:t>NY</w:t>
                </w:r>
              </w:smartTag>
            </w:smartTag>
            <w:r>
              <w:rPr>
                <w:rFonts w:ascii="Garamond" w:eastAsia="Times New Roman" w:hAnsi="Garamond"/>
                <w:sz w:val="22"/>
              </w:rPr>
              <w:t xml:space="preserve">   </w:t>
            </w:r>
          </w:p>
          <w:p w:rsidR="00A1614D" w:rsidRDefault="00A1614D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i/>
                <w:sz w:val="22"/>
              </w:rPr>
            </w:pPr>
            <w:r>
              <w:rPr>
                <w:rFonts w:ascii="Garamond" w:eastAsia="Times New Roman" w:hAnsi="Garamond"/>
                <w:i/>
                <w:sz w:val="22"/>
              </w:rPr>
              <w:t>Internship</w:t>
            </w:r>
          </w:p>
          <w:p w:rsidR="00A1614D" w:rsidRDefault="00A1614D">
            <w:pPr>
              <w:numPr>
                <w:ilvl w:val="0"/>
                <w:numId w:val="2"/>
              </w:numPr>
              <w:tabs>
                <w:tab w:val="left" w:pos="795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b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 xml:space="preserve">Observed defendants from intake to sentencing </w:t>
            </w:r>
          </w:p>
          <w:p w:rsidR="00A1614D" w:rsidRDefault="00A1614D">
            <w:pPr>
              <w:numPr>
                <w:ilvl w:val="0"/>
                <w:numId w:val="2"/>
              </w:numPr>
              <w:tabs>
                <w:tab w:val="left" w:pos="795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b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 xml:space="preserve">Worked primarily through 3,000, a federal database </w:t>
            </w:r>
          </w:p>
          <w:p w:rsidR="00A1614D" w:rsidRDefault="00A1614D">
            <w:pPr>
              <w:numPr>
                <w:ilvl w:val="0"/>
                <w:numId w:val="2"/>
              </w:numPr>
              <w:tabs>
                <w:tab w:val="left" w:pos="795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b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Monitored and analyzed urine tests</w:t>
            </w:r>
          </w:p>
          <w:p w:rsidR="00A1614D" w:rsidRDefault="00A1614D">
            <w:pPr>
              <w:numPr>
                <w:ilvl w:val="0"/>
                <w:numId w:val="2"/>
              </w:numPr>
              <w:tabs>
                <w:tab w:val="left" w:pos="795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b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Handled electronic monitoring, schedules of defendants</w:t>
            </w:r>
          </w:p>
          <w:p w:rsidR="00A1614D" w:rsidRDefault="00A1614D" w:rsidP="00723610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sz w:val="22"/>
              </w:rPr>
            </w:pPr>
          </w:p>
        </w:tc>
      </w:tr>
    </w:tbl>
    <w:p w:rsidR="00A1614D" w:rsidRDefault="00A1614D" w:rsidP="00475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sectPr w:rsidR="00A1614D" w:rsidSect="007D44C9">
      <w:footnotePr>
        <w:numStart w:val="0"/>
      </w:footnotePr>
      <w:endnotePr>
        <w:numFmt w:val="decimal"/>
        <w:numStart w:val="0"/>
      </w:endnotePr>
      <w:pgSz w:w="12240" w:h="15840"/>
      <w:pgMar w:top="720" w:right="1800" w:bottom="360" w:left="1800" w:header="-1" w:footer="-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4D" w:rsidRDefault="00A1614D" w:rsidP="00FC52B2">
      <w:r>
        <w:separator/>
      </w:r>
    </w:p>
  </w:endnote>
  <w:endnote w:type="continuationSeparator" w:id="0">
    <w:p w:rsidR="00A1614D" w:rsidRDefault="00A1614D" w:rsidP="00FC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otum">
    <w:altName w:val="¥ì¢¬¢¯o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4D" w:rsidRDefault="00A1614D" w:rsidP="00FC52B2">
      <w:r>
        <w:separator/>
      </w:r>
    </w:p>
  </w:footnote>
  <w:footnote w:type="continuationSeparator" w:id="0">
    <w:p w:rsidR="00A1614D" w:rsidRDefault="00A1614D" w:rsidP="00FC5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B5214F"/>
    <w:multiLevelType w:val="hybridMultilevel"/>
    <w:tmpl w:val="399C6D44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311277E"/>
    <w:multiLevelType w:val="hybridMultilevel"/>
    <w:tmpl w:val="7F10FCEE"/>
    <w:lvl w:ilvl="0" w:tplc="0000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0"/>
        </w:tabs>
        <w:ind w:left="16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60"/>
        </w:tabs>
        <w:ind w:left="20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00"/>
      </w:pPr>
      <w:rPr>
        <w:rFonts w:ascii="Wingdings" w:hAnsi="Wingdings" w:hint="default"/>
      </w:rPr>
    </w:lvl>
  </w:abstractNum>
  <w:abstractNum w:abstractNumId="3">
    <w:nsid w:val="133178B5"/>
    <w:multiLevelType w:val="multilevel"/>
    <w:tmpl w:val="C81C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2025A08"/>
    <w:multiLevelType w:val="hybridMultilevel"/>
    <w:tmpl w:val="37E0EAAC"/>
    <w:lvl w:ilvl="0" w:tplc="04090001">
      <w:start w:val="1"/>
      <w:numFmt w:val="bullet"/>
      <w:lvlText w:val=""/>
      <w:lvlJc w:val="left"/>
      <w:pPr>
        <w:tabs>
          <w:tab w:val="num" w:pos="860"/>
        </w:tabs>
        <w:ind w:left="8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00"/>
      </w:pPr>
      <w:rPr>
        <w:rFonts w:ascii="Wingdings" w:hAnsi="Wingdings" w:hint="default"/>
      </w:rPr>
    </w:lvl>
  </w:abstractNum>
  <w:abstractNum w:abstractNumId="5">
    <w:nsid w:val="35274A08"/>
    <w:multiLevelType w:val="hybridMultilevel"/>
    <w:tmpl w:val="C81C8806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7110A7A"/>
    <w:multiLevelType w:val="hybridMultilevel"/>
    <w:tmpl w:val="37169124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95"/>
          </w:tabs>
          <w:ind w:left="795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529"/>
    <w:rsid w:val="0007015C"/>
    <w:rsid w:val="000B1817"/>
    <w:rsid w:val="000B5347"/>
    <w:rsid w:val="000F0E39"/>
    <w:rsid w:val="00225246"/>
    <w:rsid w:val="00413474"/>
    <w:rsid w:val="0047592A"/>
    <w:rsid w:val="004F6856"/>
    <w:rsid w:val="005F047D"/>
    <w:rsid w:val="00723610"/>
    <w:rsid w:val="007D44C9"/>
    <w:rsid w:val="00A1614D"/>
    <w:rsid w:val="00A52E60"/>
    <w:rsid w:val="00AD413E"/>
    <w:rsid w:val="00CC23F8"/>
    <w:rsid w:val="00DD3DC5"/>
    <w:rsid w:val="00E171C9"/>
    <w:rsid w:val="00E651C5"/>
    <w:rsid w:val="00ED4529"/>
    <w:rsid w:val="00FC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Batang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C9"/>
    <w:rPr>
      <w:rFonts w:ascii="Times New Roman" w:hAnsi="Times New Roman"/>
      <w:noProof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4C9"/>
    <w:pPr>
      <w:tabs>
        <w:tab w:val="left" w:pos="1800"/>
        <w:tab w:val="left" w:pos="5940"/>
      </w:tabs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4C9"/>
    <w:pPr>
      <w:tabs>
        <w:tab w:val="left" w:pos="1800"/>
        <w:tab w:val="left" w:pos="5940"/>
      </w:tabs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8E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8E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B1817"/>
    <w:rPr>
      <w:rFonts w:ascii="Arial" w:eastAsia="Dotum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8E"/>
    <w:rPr>
      <w:rFonts w:ascii="Times New Roman" w:hAnsi="Times New Roman"/>
      <w:noProof/>
      <w:sz w:val="0"/>
      <w:szCs w:val="0"/>
    </w:rPr>
  </w:style>
  <w:style w:type="paragraph" w:customStyle="1" w:styleId="Normal0">
    <w:name w:val="[Normal]"/>
    <w:uiPriority w:val="99"/>
    <w:rsid w:val="007D44C9"/>
    <w:rPr>
      <w:noProof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7D44C9"/>
    <w:pPr>
      <w:jc w:val="center"/>
    </w:pPr>
    <w:rPr>
      <w:rFonts w:ascii="Garamond" w:hAnsi="Garamond"/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794E8E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7D44C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C52B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52B2"/>
    <w:rPr>
      <w:rFonts w:ascii="Times New Roman" w:hAnsi="Times New Roman" w:cs="Times New Roman"/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C52B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2B2"/>
    <w:rPr>
      <w:rFonts w:ascii="Times New Roman" w:hAnsi="Times New Roman" w:cs="Times New Roman"/>
      <w:noProof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r.ro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392</Words>
  <Characters>2239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Base>C:\WINDOWS\Temporary Internet Files\Content.IE5\8H8J8NK7\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johnrossresumepic.doc</dc:title>
  <dc:subject/>
  <dc:creator> </dc:creator>
  <cp:keywords/>
  <dc:description/>
  <cp:lastModifiedBy>JJ</cp:lastModifiedBy>
  <cp:revision>2</cp:revision>
  <cp:lastPrinted>2007-11-16T10:56:00Z</cp:lastPrinted>
  <dcterms:created xsi:type="dcterms:W3CDTF">2010-01-21T12:00:00Z</dcterms:created>
  <dcterms:modified xsi:type="dcterms:W3CDTF">2010-01-21T12:00:00Z</dcterms:modified>
</cp:coreProperties>
</file>