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page" w:horzAnchor="margin" w:tblpY="2899"/>
        <w:tblW w:w="5000" w:type="pct"/>
        <w:tblLook w:val="00A0"/>
      </w:tblPr>
      <w:tblGrid>
        <w:gridCol w:w="257"/>
        <w:gridCol w:w="1655"/>
        <w:gridCol w:w="1080"/>
        <w:gridCol w:w="372"/>
        <w:gridCol w:w="525"/>
        <w:gridCol w:w="2250"/>
        <w:gridCol w:w="331"/>
        <w:gridCol w:w="176"/>
        <w:gridCol w:w="2930"/>
      </w:tblGrid>
      <w:tr w:rsidR="00C95945" w:rsidRPr="004A3A0A" w:rsidTr="00F73FB4">
        <w:trPr>
          <w:trHeight w:val="546"/>
        </w:trPr>
        <w:tc>
          <w:tcPr>
            <w:tcW w:w="5000" w:type="pct"/>
            <w:gridSpan w:val="9"/>
          </w:tcPr>
          <w:p w:rsidR="00C95945" w:rsidRPr="004A3A0A" w:rsidRDefault="00C95945" w:rsidP="00991419">
            <w:pPr>
              <w:pStyle w:val="SectionHeadingCharCharChar"/>
              <w:spacing w:line="240" w:lineRule="auto"/>
              <w:rPr>
                <w:b w:val="0"/>
                <w:bCs w:val="0"/>
                <w:i/>
                <w:iCs/>
                <w:color w:val="F79646"/>
                <w:sz w:val="20"/>
                <w:szCs w:val="20"/>
              </w:rPr>
            </w:pPr>
            <w:r w:rsidRPr="00C513F2">
              <w:rPr>
                <w:rStyle w:val="SectionHeadingCharCharCharChar"/>
                <w:i/>
                <w:iCs/>
                <w:color w:val="F79646"/>
                <w:sz w:val="20"/>
                <w:szCs w:val="20"/>
              </w:rPr>
              <w:t>PROFILE</w:t>
            </w:r>
          </w:p>
        </w:tc>
      </w:tr>
      <w:tr w:rsidR="00C95945" w:rsidRPr="004A3A0A">
        <w:tc>
          <w:tcPr>
            <w:tcW w:w="134" w:type="pct"/>
          </w:tcPr>
          <w:p w:rsidR="00C95945" w:rsidRPr="004A3A0A" w:rsidRDefault="00C95945" w:rsidP="00991419">
            <w:pPr>
              <w:pStyle w:val="ContactInf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866" w:type="pct"/>
            <w:gridSpan w:val="8"/>
            <w:vAlign w:val="center"/>
          </w:tcPr>
          <w:p w:rsidR="00C95945" w:rsidRPr="004A3A0A" w:rsidRDefault="00C95945" w:rsidP="00535B3C">
            <w:pPr>
              <w:pStyle w:val="ContactInfo"/>
              <w:jc w:val="left"/>
              <w:rPr>
                <w:b w:val="0"/>
                <w:bCs w:val="0"/>
                <w:sz w:val="20"/>
                <w:szCs w:val="20"/>
              </w:rPr>
            </w:pPr>
            <w:r w:rsidRPr="004A3A0A">
              <w:rPr>
                <w:b w:val="0"/>
                <w:bCs w:val="0"/>
                <w:color w:val="auto"/>
                <w:sz w:val="20"/>
                <w:szCs w:val="20"/>
              </w:rPr>
              <w:t xml:space="preserve">A recent economics graduate with a passion for research and critical analysis of problems. With a curious aptitude </w:t>
            </w:r>
            <w:r w:rsidRPr="009A33DC">
              <w:rPr>
                <w:b w:val="0"/>
                <w:bCs w:val="0"/>
                <w:color w:val="auto"/>
                <w:sz w:val="20"/>
                <w:szCs w:val="20"/>
              </w:rPr>
              <w:t>for an unconventional perspective approach to thinking and a strong talent for research, problems always find an intriguing solution. Values lifelong learning and growth</w:t>
            </w:r>
            <w:r w:rsidRPr="004A3A0A">
              <w:rPr>
                <w:b w:val="0"/>
                <w:bCs w:val="0"/>
                <w:color w:val="auto"/>
                <w:sz w:val="20"/>
                <w:szCs w:val="20"/>
              </w:rPr>
              <w:t>. With experience in high intensity situations, international business, and a capability and desire for adapting to diverse environments. With years of professional experience in group work.</w:t>
            </w:r>
          </w:p>
        </w:tc>
      </w:tr>
      <w:tr w:rsidR="00C95945" w:rsidRPr="004A3A0A">
        <w:tc>
          <w:tcPr>
            <w:tcW w:w="134" w:type="pct"/>
          </w:tcPr>
          <w:p w:rsidR="00C95945" w:rsidRPr="004A3A0A" w:rsidRDefault="00C95945" w:rsidP="00D50C36">
            <w:pPr>
              <w:pStyle w:val="ContactInf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64" w:type="pct"/>
            <w:vAlign w:val="center"/>
          </w:tcPr>
          <w:p w:rsidR="00C95945" w:rsidRPr="004A3A0A" w:rsidRDefault="00C95945" w:rsidP="00D50C36">
            <w:pPr>
              <w:pStyle w:val="ContactInf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002" w:type="pct"/>
            <w:gridSpan w:val="7"/>
            <w:vAlign w:val="center"/>
          </w:tcPr>
          <w:p w:rsidR="00C95945" w:rsidRPr="004A3A0A" w:rsidRDefault="00C95945" w:rsidP="00D50C36">
            <w:pPr>
              <w:pStyle w:val="ContactInf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95945" w:rsidRPr="004A3A0A" w:rsidTr="00F73FB4">
        <w:trPr>
          <w:trHeight w:val="512"/>
        </w:trPr>
        <w:tc>
          <w:tcPr>
            <w:tcW w:w="5000" w:type="pct"/>
            <w:gridSpan w:val="9"/>
            <w:vAlign w:val="center"/>
          </w:tcPr>
          <w:p w:rsidR="00C95945" w:rsidRPr="004A3A0A" w:rsidRDefault="00C95945" w:rsidP="00D50C36">
            <w:pPr>
              <w:pStyle w:val="SectionHeadingCharCharChar"/>
              <w:spacing w:line="240" w:lineRule="auto"/>
              <w:rPr>
                <w:b w:val="0"/>
                <w:bCs w:val="0"/>
                <w:color w:val="F79646"/>
                <w:sz w:val="20"/>
                <w:szCs w:val="20"/>
              </w:rPr>
            </w:pPr>
            <w:r w:rsidRPr="00C513F2">
              <w:rPr>
                <w:rStyle w:val="SectionHeadingCharCharCharChar"/>
                <w:i/>
                <w:iCs/>
                <w:color w:val="F79646"/>
                <w:sz w:val="20"/>
                <w:szCs w:val="20"/>
              </w:rPr>
              <w:t>EXPERIENCE</w:t>
            </w:r>
          </w:p>
        </w:tc>
      </w:tr>
      <w:tr w:rsidR="00C95945" w:rsidRPr="004A3A0A" w:rsidTr="00F73FB4">
        <w:trPr>
          <w:trHeight w:val="352"/>
        </w:trPr>
        <w:tc>
          <w:tcPr>
            <w:tcW w:w="134" w:type="pct"/>
            <w:vMerge w:val="restart"/>
          </w:tcPr>
          <w:p w:rsidR="00C95945" w:rsidRPr="004A3A0A" w:rsidRDefault="00C95945" w:rsidP="00D50C36">
            <w:pPr>
              <w:pStyle w:val="ContactInfo"/>
              <w:jc w:val="left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28" w:type="pct"/>
            <w:gridSpan w:val="2"/>
            <w:vAlign w:val="bottom"/>
          </w:tcPr>
          <w:p w:rsidR="00C95945" w:rsidRPr="004A3A0A" w:rsidRDefault="00C95945" w:rsidP="0021354A">
            <w:pPr>
              <w:pStyle w:val="ContactInfo"/>
              <w:jc w:val="left"/>
              <w:rPr>
                <w:b w:val="0"/>
                <w:bCs w:val="0"/>
                <w:color w:val="808080"/>
                <w:sz w:val="20"/>
                <w:szCs w:val="20"/>
              </w:rPr>
            </w:pPr>
            <w:r>
              <w:rPr>
                <w:rStyle w:val="SectionbodytextChar"/>
                <w:b w:val="0"/>
                <w:bCs w:val="0"/>
                <w:color w:val="808080"/>
                <w:sz w:val="20"/>
                <w:szCs w:val="20"/>
              </w:rPr>
              <w:t>Tutor</w:t>
            </w:r>
          </w:p>
        </w:tc>
        <w:tc>
          <w:tcPr>
            <w:tcW w:w="1908" w:type="pct"/>
            <w:gridSpan w:val="5"/>
            <w:vAlign w:val="bottom"/>
          </w:tcPr>
          <w:p w:rsidR="00C95945" w:rsidRPr="004A3A0A" w:rsidRDefault="00C95945" w:rsidP="0021354A">
            <w:pPr>
              <w:pStyle w:val="ContactInfo"/>
              <w:jc w:val="center"/>
              <w:rPr>
                <w:b w:val="0"/>
                <w:bCs w:val="0"/>
                <w:color w:val="808080"/>
                <w:sz w:val="20"/>
                <w:szCs w:val="20"/>
              </w:rPr>
            </w:pPr>
            <w:r>
              <w:rPr>
                <w:b w:val="0"/>
                <w:bCs w:val="0"/>
                <w:color w:val="808080"/>
                <w:sz w:val="20"/>
                <w:szCs w:val="20"/>
              </w:rPr>
              <w:t>Tutor</w:t>
            </w:r>
          </w:p>
        </w:tc>
        <w:tc>
          <w:tcPr>
            <w:tcW w:w="1530" w:type="pct"/>
            <w:vAlign w:val="bottom"/>
          </w:tcPr>
          <w:p w:rsidR="00C95945" w:rsidRPr="006F68A1" w:rsidRDefault="00C95945" w:rsidP="0021354A">
            <w:pPr>
              <w:pStyle w:val="ContactInfo"/>
              <w:rPr>
                <w:color w:val="808080"/>
                <w:sz w:val="20"/>
                <w:szCs w:val="20"/>
              </w:rPr>
            </w:pPr>
            <w:r w:rsidRPr="006F68A1">
              <w:rPr>
                <w:rStyle w:val="SectionHeadingCharCharCharChar"/>
                <w:rFonts w:ascii="Calibri" w:hAnsi="Calibri" w:cs="Calibri"/>
                <w:caps w:val="0"/>
                <w:color w:val="999999"/>
                <w:sz w:val="20"/>
                <w:szCs w:val="20"/>
              </w:rPr>
              <w:t>December 2005- June 2010</w:t>
            </w:r>
          </w:p>
        </w:tc>
      </w:tr>
      <w:tr w:rsidR="00C95945" w:rsidRPr="004A3A0A">
        <w:trPr>
          <w:trHeight w:val="1248"/>
        </w:trPr>
        <w:tc>
          <w:tcPr>
            <w:tcW w:w="134" w:type="pct"/>
            <w:vMerge/>
            <w:tcBorders>
              <w:bottom w:val="nil"/>
            </w:tcBorders>
          </w:tcPr>
          <w:p w:rsidR="00C95945" w:rsidRPr="004A3A0A" w:rsidRDefault="00C95945" w:rsidP="00D50C36">
            <w:pPr>
              <w:pStyle w:val="ContactInfo"/>
              <w:jc w:val="left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66" w:type="pct"/>
            <w:gridSpan w:val="8"/>
            <w:tcBorders>
              <w:bottom w:val="nil"/>
            </w:tcBorders>
            <w:vAlign w:val="center"/>
          </w:tcPr>
          <w:p w:rsidR="00C95945" w:rsidRDefault="00C95945" w:rsidP="006F68A1">
            <w:pPr>
              <w:pStyle w:val="Defaul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6F68A1">
              <w:rPr>
                <w:sz w:val="20"/>
                <w:szCs w:val="20"/>
              </w:rPr>
              <w:t xml:space="preserve">Tutored colleagues in linear algebra, calculus , English, Business English </w:t>
            </w:r>
          </w:p>
          <w:p w:rsidR="00C95945" w:rsidRDefault="00C95945" w:rsidP="006F68A1">
            <w:pPr>
              <w:pStyle w:val="Defaul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6F68A1">
              <w:rPr>
                <w:sz w:val="20"/>
                <w:szCs w:val="20"/>
              </w:rPr>
              <w:t>Coached ESL  (Korean, Chinese, Japanese) colleagues on presentations and public speaking</w:t>
            </w:r>
          </w:p>
          <w:p w:rsidR="00C95945" w:rsidRDefault="00C95945" w:rsidP="006F68A1">
            <w:pPr>
              <w:pStyle w:val="Defaul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6F68A1">
              <w:rPr>
                <w:sz w:val="20"/>
                <w:szCs w:val="20"/>
              </w:rPr>
              <w:t xml:space="preserve">Edited and English papers and proposals </w:t>
            </w:r>
          </w:p>
          <w:p w:rsidR="00C95945" w:rsidRDefault="00C95945" w:rsidP="006F68A1">
            <w:pPr>
              <w:pStyle w:val="Defaul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6F68A1">
              <w:rPr>
                <w:sz w:val="20"/>
                <w:szCs w:val="20"/>
              </w:rPr>
              <w:t>Helped socialize new ESL students to Canadian customs</w:t>
            </w:r>
            <w:r>
              <w:rPr>
                <w:sz w:val="20"/>
                <w:szCs w:val="20"/>
              </w:rPr>
              <w:t xml:space="preserve"> and expectations</w:t>
            </w:r>
          </w:p>
          <w:p w:rsidR="00C95945" w:rsidRDefault="00C95945" w:rsidP="006F68A1">
            <w:pPr>
              <w:pStyle w:val="Defaul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Studied social psychology and multicultural phenomena</w:t>
            </w:r>
          </w:p>
          <w:p w:rsidR="00C95945" w:rsidRPr="006F68A1" w:rsidRDefault="00C95945" w:rsidP="00F73FB4">
            <w:pPr>
              <w:pStyle w:val="Default"/>
              <w:ind w:left="360"/>
              <w:rPr>
                <w:sz w:val="20"/>
                <w:szCs w:val="20"/>
              </w:rPr>
            </w:pPr>
          </w:p>
        </w:tc>
      </w:tr>
      <w:tr w:rsidR="00C95945" w:rsidRPr="004A3A0A">
        <w:trPr>
          <w:trHeight w:val="242"/>
        </w:trPr>
        <w:tc>
          <w:tcPr>
            <w:tcW w:w="5000" w:type="pct"/>
            <w:gridSpan w:val="9"/>
            <w:vAlign w:val="center"/>
          </w:tcPr>
          <w:p w:rsidR="00C95945" w:rsidRDefault="00C95945" w:rsidP="00D50C36">
            <w:pPr>
              <w:pStyle w:val="ContactInfo"/>
              <w:jc w:val="left"/>
              <w:rPr>
                <w:color w:val="auto"/>
                <w:sz w:val="20"/>
                <w:szCs w:val="20"/>
              </w:rPr>
            </w:pPr>
            <w:r w:rsidRPr="00FF76AC">
              <w:rPr>
                <w:color w:val="auto"/>
                <w:sz w:val="20"/>
                <w:szCs w:val="20"/>
              </w:rPr>
              <w:t>SKILLS/EXPERIENCE GAINED</w:t>
            </w:r>
          </w:p>
          <w:p w:rsidR="00C95945" w:rsidRPr="00FF76AC" w:rsidRDefault="00C95945" w:rsidP="00D50C36">
            <w:pPr>
              <w:pStyle w:val="ContactInfo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C95945" w:rsidRPr="004A3A0A" w:rsidTr="00F73FB4">
        <w:trPr>
          <w:trHeight w:val="1643"/>
        </w:trPr>
        <w:tc>
          <w:tcPr>
            <w:tcW w:w="134" w:type="pct"/>
            <w:vAlign w:val="center"/>
          </w:tcPr>
          <w:p w:rsidR="00C95945" w:rsidRPr="00FF76AC" w:rsidRDefault="00C95945" w:rsidP="00D50C36">
            <w:pPr>
              <w:pStyle w:val="ContactInfo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866" w:type="pct"/>
            <w:gridSpan w:val="8"/>
            <w:vAlign w:val="center"/>
          </w:tcPr>
          <w:p w:rsidR="00C95945" w:rsidRDefault="00C95945" w:rsidP="0021354A">
            <w:pPr>
              <w:pStyle w:val="Defaul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21354A">
              <w:rPr>
                <w:sz w:val="20"/>
                <w:szCs w:val="20"/>
              </w:rPr>
              <w:t>Strengthened communication skills both written and verbal</w:t>
            </w:r>
          </w:p>
          <w:p w:rsidR="00C95945" w:rsidRPr="00F73FB4" w:rsidRDefault="00C95945" w:rsidP="00F73FB4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F73FB4">
              <w:rPr>
                <w:sz w:val="20"/>
                <w:szCs w:val="20"/>
              </w:rPr>
              <w:t xml:space="preserve">View teaching and learning as a dynamic and interactive session </w:t>
            </w:r>
          </w:p>
          <w:p w:rsidR="00C95945" w:rsidRDefault="00C95945" w:rsidP="0021354A">
            <w:pPr>
              <w:pStyle w:val="Default"/>
              <w:numPr>
                <w:ilvl w:val="0"/>
                <w:numId w:val="38"/>
              </w:numPr>
              <w:rPr>
                <w:rStyle w:val="ilad"/>
                <w:sz w:val="20"/>
                <w:szCs w:val="20"/>
              </w:rPr>
            </w:pPr>
            <w:r w:rsidRPr="0021354A">
              <w:rPr>
                <w:sz w:val="20"/>
                <w:szCs w:val="20"/>
              </w:rPr>
              <w:t xml:space="preserve">Gained extensive communication and organizational proficiencies along with </w:t>
            </w:r>
            <w:r w:rsidRPr="0021354A">
              <w:rPr>
                <w:rStyle w:val="ilad"/>
                <w:sz w:val="20"/>
                <w:szCs w:val="20"/>
              </w:rPr>
              <w:t>interpersonal skill</w:t>
            </w:r>
          </w:p>
          <w:p w:rsidR="00C95945" w:rsidRDefault="00C95945" w:rsidP="0021354A">
            <w:pPr>
              <w:pStyle w:val="Defaul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21354A">
              <w:rPr>
                <w:rStyle w:val="ilad"/>
                <w:sz w:val="20"/>
                <w:szCs w:val="20"/>
              </w:rPr>
              <w:t>Developed sensitivity and genuine understanding toward the difficulties of ESL students</w:t>
            </w:r>
          </w:p>
          <w:p w:rsidR="00C95945" w:rsidRPr="00F73FB4" w:rsidRDefault="00C95945" w:rsidP="0021354A">
            <w:pPr>
              <w:pStyle w:val="Defaul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21354A">
              <w:rPr>
                <w:sz w:val="20"/>
                <w:szCs w:val="20"/>
              </w:rPr>
              <w:t>Having exceptional counseling experience to develop fundamental skills in society norm</w:t>
            </w:r>
          </w:p>
          <w:p w:rsidR="00C95945" w:rsidRPr="00F73FB4" w:rsidRDefault="00C95945" w:rsidP="00F73FB4">
            <w:pPr>
              <w:pStyle w:val="Default"/>
              <w:ind w:left="360"/>
              <w:rPr>
                <w:sz w:val="20"/>
                <w:szCs w:val="20"/>
              </w:rPr>
            </w:pPr>
          </w:p>
        </w:tc>
      </w:tr>
      <w:tr w:rsidR="00C95945" w:rsidRPr="004A3A0A" w:rsidTr="00F73FB4">
        <w:trPr>
          <w:trHeight w:val="353"/>
        </w:trPr>
        <w:tc>
          <w:tcPr>
            <w:tcW w:w="134" w:type="pct"/>
            <w:vMerge w:val="restart"/>
          </w:tcPr>
          <w:p w:rsidR="00C95945" w:rsidRPr="004A3A0A" w:rsidRDefault="00C95945" w:rsidP="00D50C36">
            <w:pPr>
              <w:pStyle w:val="ContactInfo"/>
              <w:jc w:val="left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28" w:type="pct"/>
            <w:gridSpan w:val="2"/>
            <w:vAlign w:val="center"/>
          </w:tcPr>
          <w:p w:rsidR="00C95945" w:rsidRPr="004A3A0A" w:rsidRDefault="00C95945" w:rsidP="00D50C36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</w:p>
          <w:p w:rsidR="00C95945" w:rsidRPr="004A3A0A" w:rsidRDefault="00C95945" w:rsidP="00D50C36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4A3A0A">
              <w:rPr>
                <w:color w:val="808080"/>
                <w:sz w:val="20"/>
                <w:szCs w:val="20"/>
              </w:rPr>
              <w:t>Entrepreneur</w:t>
            </w:r>
          </w:p>
        </w:tc>
        <w:tc>
          <w:tcPr>
            <w:tcW w:w="1908" w:type="pct"/>
            <w:gridSpan w:val="5"/>
            <w:vAlign w:val="center"/>
          </w:tcPr>
          <w:p w:rsidR="00C95945" w:rsidRPr="004A3A0A" w:rsidRDefault="00C95945" w:rsidP="00D50C36">
            <w:pPr>
              <w:pStyle w:val="ContactInfo"/>
              <w:jc w:val="center"/>
              <w:rPr>
                <w:b w:val="0"/>
                <w:bCs w:val="0"/>
                <w:color w:val="808080"/>
                <w:sz w:val="20"/>
                <w:szCs w:val="20"/>
              </w:rPr>
            </w:pPr>
          </w:p>
          <w:p w:rsidR="00C95945" w:rsidRPr="004A3A0A" w:rsidRDefault="00C95945" w:rsidP="00D50C36">
            <w:pPr>
              <w:pStyle w:val="ContactInfo"/>
              <w:jc w:val="center"/>
              <w:rPr>
                <w:b w:val="0"/>
                <w:bCs w:val="0"/>
                <w:color w:val="808080"/>
                <w:sz w:val="20"/>
                <w:szCs w:val="20"/>
              </w:rPr>
            </w:pPr>
            <w:r w:rsidRPr="004A3A0A">
              <w:rPr>
                <w:b w:val="0"/>
                <w:bCs w:val="0"/>
                <w:color w:val="808080"/>
                <w:sz w:val="20"/>
                <w:szCs w:val="20"/>
              </w:rPr>
              <w:t>Head Buyer &amp; Seller</w:t>
            </w:r>
          </w:p>
        </w:tc>
        <w:tc>
          <w:tcPr>
            <w:tcW w:w="1530" w:type="pct"/>
            <w:vAlign w:val="center"/>
          </w:tcPr>
          <w:p w:rsidR="00C95945" w:rsidRPr="004A3A0A" w:rsidRDefault="00C95945" w:rsidP="00D50C36">
            <w:pPr>
              <w:pStyle w:val="ContactInfo"/>
              <w:rPr>
                <w:b w:val="0"/>
                <w:bCs w:val="0"/>
                <w:color w:val="808080"/>
                <w:sz w:val="20"/>
                <w:szCs w:val="20"/>
              </w:rPr>
            </w:pPr>
          </w:p>
          <w:p w:rsidR="00C95945" w:rsidRPr="004A3A0A" w:rsidRDefault="00C95945" w:rsidP="00D50C36">
            <w:pPr>
              <w:pStyle w:val="ContactInfo"/>
              <w:rPr>
                <w:b w:val="0"/>
                <w:bCs w:val="0"/>
                <w:color w:val="808080"/>
                <w:sz w:val="20"/>
                <w:szCs w:val="20"/>
              </w:rPr>
            </w:pPr>
            <w:r w:rsidRPr="004A3A0A">
              <w:rPr>
                <w:b w:val="0"/>
                <w:bCs w:val="0"/>
                <w:color w:val="808080"/>
                <w:sz w:val="20"/>
                <w:szCs w:val="20"/>
              </w:rPr>
              <w:t>October 2005 – Present</w:t>
            </w:r>
          </w:p>
        </w:tc>
      </w:tr>
      <w:tr w:rsidR="00C95945" w:rsidRPr="004A3A0A">
        <w:trPr>
          <w:trHeight w:val="661"/>
        </w:trPr>
        <w:tc>
          <w:tcPr>
            <w:tcW w:w="134" w:type="pct"/>
            <w:vMerge/>
          </w:tcPr>
          <w:p w:rsidR="00C95945" w:rsidRPr="004A3A0A" w:rsidRDefault="00C95945" w:rsidP="00D50C36">
            <w:pPr>
              <w:pStyle w:val="ContactInfo"/>
              <w:jc w:val="left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66" w:type="pct"/>
            <w:gridSpan w:val="8"/>
            <w:vAlign w:val="center"/>
          </w:tcPr>
          <w:p w:rsidR="00C95945" w:rsidRDefault="00C95945" w:rsidP="004C1385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Researching of products and manufacturing technique</w:t>
            </w:r>
          </w:p>
          <w:p w:rsidR="00C95945" w:rsidRDefault="00C95945" w:rsidP="004C1385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Communicating with international clientele in different mediums to mediate business transactions</w:t>
            </w:r>
          </w:p>
          <w:p w:rsidR="00C95945" w:rsidRDefault="00C95945" w:rsidP="004C1385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Expediting and brokering transactions between diverse clientele often with different languages and cultural expectations.</w:t>
            </w:r>
          </w:p>
          <w:p w:rsidR="00C95945" w:rsidRDefault="00C95945" w:rsidP="004C1385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Critically analyzing the economic environment by applying knowledge gained in school</w:t>
            </w:r>
          </w:p>
          <w:p w:rsidR="00C95945" w:rsidRPr="004C1385" w:rsidRDefault="00C95945" w:rsidP="00F73FB4">
            <w:pPr>
              <w:pStyle w:val="Default"/>
              <w:ind w:left="360"/>
              <w:rPr>
                <w:sz w:val="20"/>
                <w:szCs w:val="20"/>
              </w:rPr>
            </w:pPr>
          </w:p>
        </w:tc>
      </w:tr>
      <w:tr w:rsidR="00C95945" w:rsidRPr="004A3A0A">
        <w:trPr>
          <w:trHeight w:val="242"/>
        </w:trPr>
        <w:tc>
          <w:tcPr>
            <w:tcW w:w="5000" w:type="pct"/>
            <w:gridSpan w:val="9"/>
          </w:tcPr>
          <w:p w:rsidR="00C95945" w:rsidRDefault="00C95945" w:rsidP="00E308A2">
            <w:pPr>
              <w:pStyle w:val="ContactInfo"/>
              <w:jc w:val="left"/>
              <w:rPr>
                <w:color w:val="auto"/>
                <w:sz w:val="20"/>
                <w:szCs w:val="20"/>
              </w:rPr>
            </w:pPr>
            <w:r w:rsidRPr="00FF76AC">
              <w:rPr>
                <w:color w:val="auto"/>
                <w:sz w:val="20"/>
                <w:szCs w:val="20"/>
              </w:rPr>
              <w:t>SKILLS/EXPERIENCE GAINED</w:t>
            </w:r>
          </w:p>
          <w:p w:rsidR="00C95945" w:rsidRPr="00FF76AC" w:rsidRDefault="00C95945" w:rsidP="00E308A2">
            <w:pPr>
              <w:pStyle w:val="ContactInfo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C95945" w:rsidRPr="004A3A0A">
        <w:trPr>
          <w:trHeight w:val="242"/>
        </w:trPr>
        <w:tc>
          <w:tcPr>
            <w:tcW w:w="134" w:type="pct"/>
          </w:tcPr>
          <w:p w:rsidR="00C95945" w:rsidRPr="00FF76AC" w:rsidRDefault="00C95945" w:rsidP="00E308A2">
            <w:pPr>
              <w:pStyle w:val="ContactInfo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866" w:type="pct"/>
            <w:gridSpan w:val="8"/>
          </w:tcPr>
          <w:p w:rsidR="00C95945" w:rsidRDefault="00C95945" w:rsidP="00145950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145950">
              <w:rPr>
                <w:sz w:val="20"/>
                <w:szCs w:val="20"/>
              </w:rPr>
              <w:t>Skilled in analytical and qualitative research</w:t>
            </w:r>
          </w:p>
          <w:p w:rsidR="00C95945" w:rsidRDefault="00C95945" w:rsidP="00145950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145950">
              <w:rPr>
                <w:sz w:val="20"/>
                <w:szCs w:val="20"/>
              </w:rPr>
              <w:t>Skilled and experienced in business communication inter and cross culturally</w:t>
            </w:r>
          </w:p>
          <w:p w:rsidR="00C95945" w:rsidRDefault="00C95945" w:rsidP="00145950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145950">
              <w:rPr>
                <w:sz w:val="20"/>
                <w:szCs w:val="20"/>
              </w:rPr>
              <w:t>Driven to complete tasks and projects within self imposed deadlines</w:t>
            </w:r>
          </w:p>
          <w:p w:rsidR="00C95945" w:rsidRDefault="00C95945" w:rsidP="00145950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145950">
              <w:rPr>
                <w:sz w:val="20"/>
                <w:szCs w:val="20"/>
              </w:rPr>
              <w:t>Strong instincts about potential outcomes of decisions</w:t>
            </w:r>
          </w:p>
          <w:p w:rsidR="00C95945" w:rsidRDefault="00C95945" w:rsidP="00145950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145950">
              <w:rPr>
                <w:sz w:val="20"/>
                <w:szCs w:val="20"/>
              </w:rPr>
              <w:t>Continuously seeking forward thinking and innovative solutions</w:t>
            </w:r>
          </w:p>
          <w:p w:rsidR="00C95945" w:rsidRPr="00145950" w:rsidRDefault="00C95945" w:rsidP="00F73FB4">
            <w:pPr>
              <w:pStyle w:val="Default"/>
              <w:ind w:left="360"/>
              <w:rPr>
                <w:sz w:val="20"/>
                <w:szCs w:val="20"/>
              </w:rPr>
            </w:pPr>
          </w:p>
        </w:tc>
      </w:tr>
      <w:tr w:rsidR="00C95945" w:rsidRPr="004A3A0A" w:rsidTr="00F73FB4">
        <w:trPr>
          <w:trHeight w:val="421"/>
        </w:trPr>
        <w:tc>
          <w:tcPr>
            <w:tcW w:w="134" w:type="pct"/>
          </w:tcPr>
          <w:p w:rsidR="00C95945" w:rsidRPr="004A3A0A" w:rsidRDefault="00C95945" w:rsidP="00D50C36">
            <w:pPr>
              <w:pStyle w:val="ContactInf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96" w:type="pct"/>
            <w:gridSpan w:val="4"/>
            <w:vAlign w:val="bottom"/>
          </w:tcPr>
          <w:p w:rsidR="00C95945" w:rsidRPr="004D2C8C" w:rsidRDefault="00C95945" w:rsidP="004D2C8C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4D2C8C">
              <w:rPr>
                <w:color w:val="808080"/>
                <w:sz w:val="20"/>
                <w:szCs w:val="20"/>
              </w:rPr>
              <w:t>Navy league/Royal Canadian Sea Cadets</w:t>
            </w:r>
          </w:p>
        </w:tc>
        <w:tc>
          <w:tcPr>
            <w:tcW w:w="1175" w:type="pct"/>
            <w:vAlign w:val="bottom"/>
          </w:tcPr>
          <w:p w:rsidR="00C95945" w:rsidRPr="004A3A0A" w:rsidRDefault="00C95945" w:rsidP="004D2C8C">
            <w:pPr>
              <w:pStyle w:val="ContactInfo"/>
              <w:jc w:val="center"/>
              <w:rPr>
                <w:b w:val="0"/>
                <w:bCs w:val="0"/>
                <w:color w:val="808080"/>
                <w:sz w:val="20"/>
                <w:szCs w:val="20"/>
              </w:rPr>
            </w:pPr>
            <w:r w:rsidRPr="004A3A0A">
              <w:rPr>
                <w:b w:val="0"/>
                <w:bCs w:val="0"/>
                <w:color w:val="808080"/>
                <w:sz w:val="20"/>
                <w:szCs w:val="20"/>
              </w:rPr>
              <w:t>Cadet</w:t>
            </w:r>
          </w:p>
        </w:tc>
        <w:tc>
          <w:tcPr>
            <w:tcW w:w="1795" w:type="pct"/>
            <w:gridSpan w:val="3"/>
            <w:vAlign w:val="bottom"/>
          </w:tcPr>
          <w:p w:rsidR="00C95945" w:rsidRPr="004A3A0A" w:rsidRDefault="00C95945" w:rsidP="00F73FB4">
            <w:pPr>
              <w:pStyle w:val="ContactInfo"/>
              <w:rPr>
                <w:b w:val="0"/>
                <w:bCs w:val="0"/>
                <w:color w:val="808080"/>
                <w:sz w:val="20"/>
                <w:szCs w:val="20"/>
              </w:rPr>
            </w:pPr>
            <w:r w:rsidRPr="004A3A0A">
              <w:rPr>
                <w:b w:val="0"/>
                <w:bCs w:val="0"/>
                <w:color w:val="808080"/>
                <w:sz w:val="20"/>
                <w:szCs w:val="20"/>
              </w:rPr>
              <w:t>January 1997 – May 2001</w:t>
            </w:r>
          </w:p>
        </w:tc>
      </w:tr>
      <w:tr w:rsidR="00C95945" w:rsidRPr="004A3A0A">
        <w:trPr>
          <w:trHeight w:val="788"/>
        </w:trPr>
        <w:tc>
          <w:tcPr>
            <w:tcW w:w="134" w:type="pct"/>
            <w:vAlign w:val="center"/>
          </w:tcPr>
          <w:p w:rsidR="00C95945" w:rsidRPr="00C513F2" w:rsidRDefault="00C95945" w:rsidP="00D50C36">
            <w:pPr>
              <w:pStyle w:val="SectionHeadingCharCharChar"/>
              <w:spacing w:line="240" w:lineRule="auto"/>
              <w:rPr>
                <w:rStyle w:val="SectionHeadingCharCharCharChar"/>
                <w:b/>
                <w:bCs/>
                <w:caps/>
              </w:rPr>
            </w:pPr>
          </w:p>
        </w:tc>
        <w:tc>
          <w:tcPr>
            <w:tcW w:w="4866" w:type="pct"/>
            <w:gridSpan w:val="8"/>
            <w:vAlign w:val="center"/>
          </w:tcPr>
          <w:p w:rsidR="00C95945" w:rsidRDefault="00C95945" w:rsidP="0021354A">
            <w:pPr>
              <w:pStyle w:val="Default"/>
              <w:numPr>
                <w:ilvl w:val="0"/>
                <w:numId w:val="39"/>
              </w:numPr>
              <w:rPr>
                <w:rStyle w:val="SectionHeadingCharCharCharChar"/>
                <w:b w:val="0"/>
                <w:bCs w:val="0"/>
                <w:caps w:val="0"/>
                <w:color w:val="000000"/>
                <w:sz w:val="20"/>
                <w:szCs w:val="20"/>
              </w:rPr>
            </w:pPr>
            <w:r w:rsidRPr="0021354A">
              <w:rPr>
                <w:rStyle w:val="SectionHeadingCharCharCharChar"/>
                <w:b w:val="0"/>
                <w:bCs w:val="0"/>
                <w:caps w:val="0"/>
                <w:color w:val="000000"/>
                <w:sz w:val="20"/>
                <w:szCs w:val="20"/>
              </w:rPr>
              <w:t>Trained troubled youth: leadership skills, teamwork skills, self-discipline, organization and effective communication skills in a structured environment</w:t>
            </w:r>
          </w:p>
          <w:p w:rsidR="00C95945" w:rsidRDefault="00C95945" w:rsidP="0021354A">
            <w:pPr>
              <w:pStyle w:val="Default"/>
              <w:numPr>
                <w:ilvl w:val="0"/>
                <w:numId w:val="39"/>
              </w:numPr>
              <w:rPr>
                <w:rStyle w:val="SectionHeadingCharCharCharChar"/>
                <w:b w:val="0"/>
                <w:bCs w:val="0"/>
                <w:caps w:val="0"/>
                <w:color w:val="000000"/>
                <w:sz w:val="20"/>
                <w:szCs w:val="20"/>
              </w:rPr>
            </w:pPr>
            <w:r w:rsidRPr="0021354A">
              <w:rPr>
                <w:rStyle w:val="SectionHeadingCharCharCharChar"/>
                <w:b w:val="0"/>
                <w:bCs w:val="0"/>
                <w:caps w:val="0"/>
                <w:color w:val="000000"/>
                <w:sz w:val="20"/>
                <w:szCs w:val="20"/>
              </w:rPr>
              <w:t>Organized events and training exercises</w:t>
            </w:r>
          </w:p>
          <w:p w:rsidR="00C95945" w:rsidRPr="0021354A" w:rsidRDefault="00C95945" w:rsidP="00F73FB4">
            <w:pPr>
              <w:pStyle w:val="Default"/>
              <w:ind w:left="360"/>
              <w:rPr>
                <w:rStyle w:val="SectionHeadingCharCharCharChar"/>
                <w:b w:val="0"/>
                <w:bCs w:val="0"/>
                <w:caps w:val="0"/>
                <w:color w:val="000000"/>
                <w:sz w:val="20"/>
                <w:szCs w:val="20"/>
              </w:rPr>
            </w:pPr>
          </w:p>
        </w:tc>
      </w:tr>
      <w:tr w:rsidR="00C95945" w:rsidRPr="004A3A0A">
        <w:trPr>
          <w:trHeight w:val="242"/>
        </w:trPr>
        <w:tc>
          <w:tcPr>
            <w:tcW w:w="5000" w:type="pct"/>
            <w:gridSpan w:val="9"/>
            <w:vAlign w:val="center"/>
          </w:tcPr>
          <w:p w:rsidR="00C95945" w:rsidRDefault="00C95945" w:rsidP="004D2C8C">
            <w:pPr>
              <w:pStyle w:val="NavyleagueRoyalCanadianSeaCadets"/>
              <w:framePr w:hSpace="0" w:wrap="auto" w:vAnchor="margin" w:hAnchor="text" w:yAlign="inline"/>
              <w:rPr>
                <w:rStyle w:val="SectionHeadingCharCharCharChar"/>
                <w:rFonts w:ascii="Calibri" w:hAnsi="Calibri" w:cs="Calibri"/>
                <w:b/>
                <w:bCs/>
                <w:caps w:val="0"/>
                <w:color w:val="auto"/>
                <w:sz w:val="20"/>
                <w:szCs w:val="20"/>
              </w:rPr>
            </w:pPr>
            <w:r w:rsidRPr="00FF76AC">
              <w:rPr>
                <w:rStyle w:val="SectionHeadingCharCharCharChar"/>
                <w:rFonts w:ascii="Calibri" w:hAnsi="Calibri" w:cs="Calibri"/>
                <w:b/>
                <w:bCs/>
                <w:caps w:val="0"/>
                <w:color w:val="auto"/>
                <w:sz w:val="20"/>
                <w:szCs w:val="20"/>
              </w:rPr>
              <w:t>SKILLS/EXPERIENCE GAINED</w:t>
            </w:r>
          </w:p>
          <w:p w:rsidR="00C95945" w:rsidRPr="00C513F2" w:rsidRDefault="00C95945" w:rsidP="004D2C8C">
            <w:pPr>
              <w:pStyle w:val="NavyleagueRoyalCanadianSeaCadets"/>
              <w:framePr w:hSpace="0" w:wrap="auto" w:vAnchor="margin" w:hAnchor="text" w:yAlign="inline"/>
              <w:rPr>
                <w:rStyle w:val="SectionHeadingCharCharCharChar"/>
                <w:rFonts w:ascii="Calibri" w:hAnsi="Calibri" w:cs="Calibri"/>
                <w:b/>
                <w:bCs/>
                <w:caps w:val="0"/>
                <w:color w:val="auto"/>
                <w:sz w:val="20"/>
                <w:szCs w:val="20"/>
              </w:rPr>
            </w:pPr>
          </w:p>
        </w:tc>
      </w:tr>
      <w:tr w:rsidR="00C95945" w:rsidRPr="004A3A0A" w:rsidTr="0021354A">
        <w:trPr>
          <w:trHeight w:val="243"/>
        </w:trPr>
        <w:tc>
          <w:tcPr>
            <w:tcW w:w="134" w:type="pct"/>
            <w:vMerge w:val="restart"/>
            <w:vAlign w:val="center"/>
          </w:tcPr>
          <w:p w:rsidR="00C95945" w:rsidRPr="00C513F2" w:rsidRDefault="00C95945" w:rsidP="00FF76AC">
            <w:pPr>
              <w:pStyle w:val="ContactInfo"/>
              <w:jc w:val="left"/>
              <w:rPr>
                <w:rStyle w:val="SectionHeadingCharCharCharChar"/>
                <w:rFonts w:ascii="Calibri" w:hAnsi="Calibri" w:cs="Calibri"/>
                <w:b/>
                <w:bCs/>
                <w:caps w:val="0"/>
                <w:color w:val="auto"/>
                <w:sz w:val="20"/>
                <w:szCs w:val="20"/>
              </w:rPr>
            </w:pPr>
          </w:p>
        </w:tc>
        <w:tc>
          <w:tcPr>
            <w:tcW w:w="4866" w:type="pct"/>
            <w:gridSpan w:val="8"/>
            <w:vAlign w:val="center"/>
          </w:tcPr>
          <w:p w:rsidR="00C95945" w:rsidRDefault="00C95945" w:rsidP="0021354A">
            <w:pPr>
              <w:pStyle w:val="Default"/>
              <w:numPr>
                <w:ilvl w:val="0"/>
                <w:numId w:val="40"/>
              </w:numPr>
              <w:rPr>
                <w:rStyle w:val="SectionHeadingCharCharCharChar"/>
                <w:b w:val="0"/>
                <w:bCs w:val="0"/>
                <w:caps w:val="0"/>
                <w:color w:val="000000"/>
                <w:sz w:val="20"/>
                <w:szCs w:val="20"/>
              </w:rPr>
            </w:pPr>
            <w:r w:rsidRPr="0021354A">
              <w:rPr>
                <w:rStyle w:val="SectionHeadingCharCharCharChar"/>
                <w:b w:val="0"/>
                <w:bCs w:val="0"/>
                <w:caps w:val="0"/>
                <w:color w:val="000000"/>
                <w:sz w:val="20"/>
                <w:szCs w:val="20"/>
              </w:rPr>
              <w:t>Have garnered a strong sense of ownership in tasks and responsibilities</w:t>
            </w:r>
          </w:p>
          <w:p w:rsidR="00C95945" w:rsidRPr="0021354A" w:rsidRDefault="00C95945" w:rsidP="0021354A">
            <w:pPr>
              <w:pStyle w:val="Default"/>
              <w:numPr>
                <w:ilvl w:val="0"/>
                <w:numId w:val="40"/>
              </w:numPr>
              <w:rPr>
                <w:rStyle w:val="SectionHeadingCharCharCharChar"/>
                <w:b w:val="0"/>
                <w:bCs w:val="0"/>
                <w:caps w:val="0"/>
                <w:color w:val="000000"/>
                <w:sz w:val="20"/>
                <w:szCs w:val="20"/>
              </w:rPr>
            </w:pPr>
            <w:r w:rsidRPr="0021354A">
              <w:rPr>
                <w:rStyle w:val="SectionHeadingCharCharCharChar"/>
                <w:b w:val="0"/>
                <w:bCs w:val="0"/>
                <w:caps w:val="0"/>
                <w:color w:val="000000"/>
                <w:sz w:val="20"/>
                <w:szCs w:val="20"/>
              </w:rPr>
              <w:t>Strong, passionate and, energized to succeed</w:t>
            </w:r>
          </w:p>
        </w:tc>
      </w:tr>
      <w:tr w:rsidR="00C95945" w:rsidRPr="004A3A0A" w:rsidTr="00F73FB4">
        <w:trPr>
          <w:trHeight w:val="471"/>
        </w:trPr>
        <w:tc>
          <w:tcPr>
            <w:tcW w:w="134" w:type="pct"/>
            <w:vMerge/>
            <w:vAlign w:val="center"/>
          </w:tcPr>
          <w:p w:rsidR="00C95945" w:rsidRPr="00C513F2" w:rsidRDefault="00C95945" w:rsidP="00FF76AC">
            <w:pPr>
              <w:pStyle w:val="ContactInfo"/>
              <w:jc w:val="left"/>
              <w:rPr>
                <w:rStyle w:val="SectionHeadingCharCharCharChar"/>
                <w:rFonts w:ascii="Calibri" w:hAnsi="Calibri" w:cs="Calibri"/>
                <w:b/>
                <w:bCs/>
                <w:caps w:val="0"/>
                <w:color w:val="auto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vAlign w:val="bottom"/>
          </w:tcPr>
          <w:p w:rsidR="00C95945" w:rsidRPr="00F73FB4" w:rsidRDefault="00C95945" w:rsidP="00F73FB4">
            <w:pPr>
              <w:pStyle w:val="Normal10pt"/>
              <w:framePr w:hSpace="0" w:wrap="auto" w:vAnchor="margin" w:hAnchor="text" w:yAlign="inline"/>
              <w:ind w:left="0"/>
              <w:rPr>
                <w:rStyle w:val="SectionHeadingCharCharCharChar"/>
                <w:rFonts w:ascii="Calibri" w:hAnsi="Calibri" w:cs="Calibri"/>
                <w:caps w:val="0"/>
                <w:color w:val="999999"/>
                <w:sz w:val="20"/>
                <w:szCs w:val="20"/>
              </w:rPr>
            </w:pPr>
            <w:r w:rsidRPr="00F73FB4">
              <w:rPr>
                <w:rStyle w:val="SectionHeadingCharCharCharChar"/>
                <w:rFonts w:ascii="Calibri" w:hAnsi="Calibri" w:cs="Calibri"/>
                <w:caps w:val="0"/>
                <w:color w:val="999999"/>
                <w:sz w:val="20"/>
                <w:szCs w:val="20"/>
              </w:rPr>
              <w:t>East Side Mario’s</w:t>
            </w:r>
          </w:p>
        </w:tc>
        <w:tc>
          <w:tcPr>
            <w:tcW w:w="1622" w:type="pct"/>
            <w:gridSpan w:val="3"/>
            <w:vAlign w:val="bottom"/>
          </w:tcPr>
          <w:p w:rsidR="00C95945" w:rsidRPr="00F73FB4" w:rsidRDefault="00C95945" w:rsidP="00F73FB4">
            <w:pPr>
              <w:pStyle w:val="Normal10pt"/>
              <w:framePr w:hSpace="0" w:wrap="auto" w:vAnchor="margin" w:hAnchor="text" w:yAlign="inline"/>
              <w:jc w:val="center"/>
              <w:rPr>
                <w:rStyle w:val="SectionHeadingCharCharCharChar"/>
                <w:rFonts w:ascii="Calibri" w:hAnsi="Calibri" w:cs="Calibri"/>
                <w:caps w:val="0"/>
                <w:color w:val="999999"/>
                <w:sz w:val="20"/>
                <w:szCs w:val="20"/>
              </w:rPr>
            </w:pPr>
            <w:r w:rsidRPr="00F73FB4">
              <w:rPr>
                <w:b/>
                <w:bCs/>
                <w:color w:val="808080"/>
              </w:rPr>
              <w:t>Server/Bartender</w:t>
            </w:r>
          </w:p>
        </w:tc>
        <w:tc>
          <w:tcPr>
            <w:tcW w:w="1622" w:type="pct"/>
            <w:gridSpan w:val="2"/>
            <w:vAlign w:val="bottom"/>
          </w:tcPr>
          <w:p w:rsidR="00C95945" w:rsidRPr="00F73FB4" w:rsidRDefault="00C95945" w:rsidP="00F73FB4">
            <w:pPr>
              <w:pStyle w:val="Normal10pt"/>
              <w:framePr w:hSpace="0" w:wrap="auto" w:vAnchor="margin" w:hAnchor="text" w:yAlign="inline"/>
              <w:jc w:val="right"/>
              <w:rPr>
                <w:rStyle w:val="SectionHeadingCharCharCharChar"/>
                <w:rFonts w:ascii="Calibri" w:hAnsi="Calibri" w:cs="Calibri"/>
                <w:caps w:val="0"/>
                <w:color w:val="999999"/>
                <w:sz w:val="20"/>
                <w:szCs w:val="20"/>
              </w:rPr>
            </w:pPr>
            <w:r w:rsidRPr="00F73FB4">
              <w:rPr>
                <w:b/>
                <w:bCs/>
                <w:color w:val="808080"/>
              </w:rPr>
              <w:t>January 2007 – Present</w:t>
            </w:r>
          </w:p>
        </w:tc>
      </w:tr>
      <w:tr w:rsidR="00C95945" w:rsidRPr="004A3A0A">
        <w:trPr>
          <w:trHeight w:val="470"/>
        </w:trPr>
        <w:tc>
          <w:tcPr>
            <w:tcW w:w="134" w:type="pct"/>
            <w:vMerge/>
            <w:vAlign w:val="center"/>
          </w:tcPr>
          <w:p w:rsidR="00C95945" w:rsidRPr="00C513F2" w:rsidRDefault="00C95945" w:rsidP="00FF76AC">
            <w:pPr>
              <w:pStyle w:val="ContactInfo"/>
              <w:jc w:val="left"/>
              <w:rPr>
                <w:rStyle w:val="SectionHeadingCharCharCharChar"/>
                <w:rFonts w:ascii="Calibri" w:hAnsi="Calibri" w:cs="Calibri"/>
                <w:b/>
                <w:bCs/>
                <w:caps w:val="0"/>
                <w:color w:val="auto"/>
                <w:sz w:val="20"/>
                <w:szCs w:val="20"/>
              </w:rPr>
            </w:pPr>
          </w:p>
        </w:tc>
        <w:tc>
          <w:tcPr>
            <w:tcW w:w="4866" w:type="pct"/>
            <w:gridSpan w:val="8"/>
            <w:vAlign w:val="center"/>
          </w:tcPr>
          <w:p w:rsidR="00C95945" w:rsidRDefault="00C95945" w:rsidP="006F68A1">
            <w:pPr>
              <w:pStyle w:val="Default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Serving in dynamic team environment </w:t>
            </w:r>
          </w:p>
          <w:p w:rsidR="00C95945" w:rsidRDefault="00C95945" w:rsidP="006F68A1">
            <w:pPr>
              <w:pStyle w:val="Default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Problem solving in demanding and time critical environment </w:t>
            </w:r>
          </w:p>
          <w:p w:rsidR="00C95945" w:rsidRDefault="00C95945" w:rsidP="006F68A1">
            <w:pPr>
              <w:pStyle w:val="Default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Delegating workloads and resolving public complaints while adhering to corporate standards </w:t>
            </w:r>
          </w:p>
          <w:p w:rsidR="00C95945" w:rsidRDefault="00C95945" w:rsidP="006F68A1">
            <w:pPr>
              <w:pStyle w:val="Default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Going above and beyond to ensure customer satisfaction by acting as a good-will ambassador </w:t>
            </w:r>
          </w:p>
          <w:p w:rsidR="00C95945" w:rsidRDefault="00C95945" w:rsidP="006F68A1">
            <w:pPr>
              <w:pStyle w:val="Default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Training of new hires </w:t>
            </w:r>
          </w:p>
          <w:p w:rsidR="00C95945" w:rsidRPr="00145950" w:rsidRDefault="00C95945" w:rsidP="006F68A1">
            <w:pPr>
              <w:pStyle w:val="Default"/>
              <w:rPr>
                <w:rStyle w:val="SectionHeadingCharCharCharChar"/>
                <w:b w:val="0"/>
                <w:bCs w:val="0"/>
                <w:caps w:val="0"/>
                <w:color w:val="000000"/>
                <w:sz w:val="20"/>
                <w:szCs w:val="20"/>
              </w:rPr>
            </w:pPr>
          </w:p>
        </w:tc>
      </w:tr>
      <w:tr w:rsidR="00C95945" w:rsidRPr="004A3A0A" w:rsidTr="004D2C8C">
        <w:trPr>
          <w:trHeight w:val="62"/>
        </w:trPr>
        <w:tc>
          <w:tcPr>
            <w:tcW w:w="5000" w:type="pct"/>
            <w:gridSpan w:val="9"/>
            <w:vAlign w:val="center"/>
          </w:tcPr>
          <w:p w:rsidR="00C95945" w:rsidRPr="004D2C8C" w:rsidRDefault="00C95945" w:rsidP="004D2C8C">
            <w:pPr>
              <w:pStyle w:val="SectionHeadingCharCharChar"/>
              <w:rPr>
                <w:rStyle w:val="SectionHeadingCharCharCharChar"/>
                <w:rFonts w:ascii="Calibri" w:hAnsi="Calibri" w:cs="Calibri"/>
                <w:b/>
                <w:bCs/>
                <w:caps/>
                <w:color w:val="auto"/>
                <w:sz w:val="20"/>
                <w:szCs w:val="20"/>
              </w:rPr>
            </w:pPr>
            <w:r w:rsidRPr="004D2C8C">
              <w:rPr>
                <w:rFonts w:ascii="Calibri" w:hAnsi="Calibri" w:cs="Calibri"/>
                <w:color w:val="auto"/>
                <w:sz w:val="20"/>
                <w:szCs w:val="20"/>
              </w:rPr>
              <w:t>SKILLS/EXPERIENCE GAINED</w:t>
            </w:r>
          </w:p>
        </w:tc>
      </w:tr>
      <w:tr w:rsidR="00C95945" w:rsidRPr="004A3A0A" w:rsidTr="009A33DC">
        <w:trPr>
          <w:trHeight w:val="188"/>
        </w:trPr>
        <w:tc>
          <w:tcPr>
            <w:tcW w:w="134" w:type="pct"/>
            <w:vAlign w:val="center"/>
          </w:tcPr>
          <w:p w:rsidR="00C95945" w:rsidRPr="00C513F2" w:rsidRDefault="00C95945" w:rsidP="00FF76AC">
            <w:pPr>
              <w:pStyle w:val="ContactInfo"/>
              <w:jc w:val="left"/>
              <w:rPr>
                <w:rStyle w:val="SectionHeadingCharCharCharChar"/>
                <w:rFonts w:ascii="Calibri" w:hAnsi="Calibri" w:cs="Calibri"/>
                <w:b/>
                <w:bCs/>
                <w:caps w:val="0"/>
                <w:color w:val="auto"/>
                <w:sz w:val="20"/>
                <w:szCs w:val="20"/>
              </w:rPr>
            </w:pPr>
          </w:p>
        </w:tc>
        <w:tc>
          <w:tcPr>
            <w:tcW w:w="4866" w:type="pct"/>
            <w:gridSpan w:val="8"/>
            <w:vAlign w:val="center"/>
          </w:tcPr>
          <w:p w:rsidR="00C95945" w:rsidRDefault="00C95945" w:rsidP="006F68A1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6F68A1">
              <w:rPr>
                <w:sz w:val="20"/>
                <w:szCs w:val="20"/>
              </w:rPr>
              <w:t>Gained experience in high intensity situations where problem solving and critical analysis tasks need to be performed</w:t>
            </w:r>
          </w:p>
          <w:p w:rsidR="00C95945" w:rsidRDefault="00C95945" w:rsidP="006F68A1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6F68A1">
              <w:rPr>
                <w:sz w:val="20"/>
                <w:szCs w:val="20"/>
              </w:rPr>
              <w:t>Demonstrated well articulated and thoroughly thought out plans of action in stressful environments</w:t>
            </w:r>
          </w:p>
          <w:p w:rsidR="00C95945" w:rsidRDefault="00C95945" w:rsidP="006F68A1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6F68A1">
              <w:rPr>
                <w:sz w:val="20"/>
                <w:szCs w:val="20"/>
              </w:rPr>
              <w:t>Experienced in adapting to and embracing change</w:t>
            </w:r>
          </w:p>
          <w:p w:rsidR="00C95945" w:rsidRDefault="00C95945" w:rsidP="006F68A1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6F68A1">
              <w:rPr>
                <w:sz w:val="20"/>
                <w:szCs w:val="20"/>
              </w:rPr>
              <w:t>Continuous assessment of the environment to boost awareness and improve decision making</w:t>
            </w:r>
          </w:p>
          <w:p w:rsidR="00C95945" w:rsidRPr="006F68A1" w:rsidRDefault="00C95945" w:rsidP="00F73FB4">
            <w:pPr>
              <w:pStyle w:val="Default"/>
              <w:ind w:left="360"/>
              <w:rPr>
                <w:rStyle w:val="SectionHeadingCharCharCharChar"/>
                <w:b w:val="0"/>
                <w:bCs w:val="0"/>
                <w:caps w:val="0"/>
                <w:color w:val="000000"/>
                <w:sz w:val="20"/>
                <w:szCs w:val="20"/>
              </w:rPr>
            </w:pPr>
          </w:p>
        </w:tc>
      </w:tr>
      <w:tr w:rsidR="00C95945" w:rsidRPr="004A3A0A">
        <w:trPr>
          <w:trHeight w:val="158"/>
        </w:trPr>
        <w:tc>
          <w:tcPr>
            <w:tcW w:w="5000" w:type="pct"/>
            <w:gridSpan w:val="9"/>
            <w:vAlign w:val="center"/>
          </w:tcPr>
          <w:p w:rsidR="00C95945" w:rsidRPr="00C513F2" w:rsidRDefault="00C95945" w:rsidP="00D50C36">
            <w:pPr>
              <w:pStyle w:val="SectionHeadingCharCharChar"/>
              <w:spacing w:line="240" w:lineRule="auto"/>
              <w:rPr>
                <w:rStyle w:val="SectionHeadingCharCharCharChar"/>
                <w:b/>
                <w:bCs/>
                <w:caps/>
              </w:rPr>
            </w:pPr>
            <w:r w:rsidRPr="00C513F2">
              <w:rPr>
                <w:rStyle w:val="SectionHeadingCharCharCharChar"/>
                <w:i/>
                <w:iCs/>
                <w:color w:val="F79646"/>
                <w:sz w:val="20"/>
                <w:szCs w:val="20"/>
              </w:rPr>
              <w:t>EDUCATION</w:t>
            </w:r>
          </w:p>
        </w:tc>
      </w:tr>
      <w:tr w:rsidR="00C95945" w:rsidRPr="004A3A0A">
        <w:tc>
          <w:tcPr>
            <w:tcW w:w="134" w:type="pct"/>
          </w:tcPr>
          <w:p w:rsidR="00C95945" w:rsidRPr="004A3A0A" w:rsidRDefault="00C95945" w:rsidP="00D50C36">
            <w:pPr>
              <w:pStyle w:val="ContactInf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866" w:type="pct"/>
            <w:gridSpan w:val="8"/>
            <w:vAlign w:val="center"/>
          </w:tcPr>
          <w:p w:rsidR="00C95945" w:rsidRPr="004A3A0A" w:rsidRDefault="00C95945" w:rsidP="00D50C36">
            <w:pPr>
              <w:pStyle w:val="Sectionbodytextbold"/>
              <w:rPr>
                <w:b w:val="0"/>
                <w:bCs w:val="0"/>
                <w:sz w:val="22"/>
                <w:szCs w:val="22"/>
              </w:rPr>
            </w:pPr>
          </w:p>
          <w:p w:rsidR="00C95945" w:rsidRPr="004A3A0A" w:rsidRDefault="00C95945" w:rsidP="00D50C36">
            <w:pPr>
              <w:pStyle w:val="Sectionbodytextbold"/>
              <w:rPr>
                <w:b w:val="0"/>
                <w:bCs w:val="0"/>
                <w:sz w:val="22"/>
                <w:szCs w:val="22"/>
              </w:rPr>
            </w:pPr>
            <w:r w:rsidRPr="004A3A0A">
              <w:rPr>
                <w:b w:val="0"/>
                <w:bCs w:val="0"/>
                <w:sz w:val="22"/>
                <w:szCs w:val="22"/>
              </w:rPr>
              <w:t xml:space="preserve">Acquired a </w:t>
            </w:r>
            <w:r w:rsidRPr="004A3A0A">
              <w:rPr>
                <w:sz w:val="22"/>
                <w:szCs w:val="22"/>
              </w:rPr>
              <w:t>Bachelor of Economics</w:t>
            </w:r>
            <w:r w:rsidRPr="004A3A0A">
              <w:rPr>
                <w:b w:val="0"/>
                <w:bCs w:val="0"/>
                <w:sz w:val="22"/>
                <w:szCs w:val="22"/>
              </w:rPr>
              <w:t xml:space="preserve"> from Simon Fraser University May 2010.</w:t>
            </w:r>
          </w:p>
        </w:tc>
      </w:tr>
    </w:tbl>
    <w:p w:rsidR="00C95945" w:rsidRDefault="00C95945" w:rsidP="002820BD">
      <w:pPr>
        <w:tabs>
          <w:tab w:val="left" w:pos="4020"/>
        </w:tabs>
      </w:pPr>
    </w:p>
    <w:sectPr w:rsidR="00C95945" w:rsidSect="002820BD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945" w:rsidRDefault="00C95945" w:rsidP="00EC153F">
      <w:pPr>
        <w:spacing w:after="0" w:line="240" w:lineRule="auto"/>
      </w:pPr>
      <w:r>
        <w:separator/>
      </w:r>
    </w:p>
  </w:endnote>
  <w:endnote w:type="continuationSeparator" w:id="0">
    <w:p w:rsidR="00C95945" w:rsidRDefault="00C95945" w:rsidP="00EC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945" w:rsidRPr="00F23282" w:rsidRDefault="00C95945" w:rsidP="009F0773">
    <w:pPr>
      <w:pStyle w:val="Footer"/>
      <w:jc w:val="right"/>
      <w:rPr>
        <w:sz w:val="18"/>
        <w:szCs w:val="18"/>
      </w:rPr>
    </w:pPr>
    <w:r w:rsidRPr="00F23282">
      <w:rPr>
        <w:sz w:val="18"/>
        <w:szCs w:val="18"/>
      </w:rPr>
      <w:t>*References available upon request.</w:t>
    </w:r>
  </w:p>
  <w:p w:rsidR="00C95945" w:rsidRDefault="00C95945" w:rsidP="009F0773">
    <w:pPr>
      <w:pStyle w:val="Footer"/>
      <w:jc w:val="right"/>
    </w:pPr>
  </w:p>
  <w:p w:rsidR="00C95945" w:rsidRDefault="00C959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945" w:rsidRDefault="00C95945" w:rsidP="00EC153F">
      <w:pPr>
        <w:spacing w:after="0" w:line="240" w:lineRule="auto"/>
      </w:pPr>
      <w:r>
        <w:separator/>
      </w:r>
    </w:p>
  </w:footnote>
  <w:footnote w:type="continuationSeparator" w:id="0">
    <w:p w:rsidR="00C95945" w:rsidRDefault="00C95945" w:rsidP="00EC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5226"/>
      <w:gridCol w:w="4350"/>
    </w:tblGrid>
    <w:tr w:rsidR="00C95945" w:rsidRPr="004A3A0A" w:rsidTr="00614C4A">
      <w:trPr>
        <w:trHeight w:val="1081"/>
      </w:trPr>
      <w:tc>
        <w:tcPr>
          <w:tcW w:w="514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C95945" w:rsidRPr="00C513F2" w:rsidRDefault="00C95945" w:rsidP="004A3A0A">
          <w:pPr>
            <w:pStyle w:val="ContactInfo"/>
            <w:jc w:val="both"/>
            <w:rPr>
              <w:rStyle w:val="ContactInfoChar"/>
              <w:color w:val="auto"/>
              <w:sz w:val="56"/>
              <w:szCs w:val="56"/>
            </w:rPr>
          </w:pPr>
          <w:r w:rsidRPr="004A3A0A">
            <w:rPr>
              <w:rFonts w:ascii="Batang" w:eastAsia="Batang" w:hAnsi="Batang" w:cs="Batang"/>
              <w:color w:val="auto"/>
              <w:sz w:val="56"/>
              <w:szCs w:val="56"/>
            </w:rPr>
            <w:t>PeterCharlesWong</w:t>
          </w:r>
          <w:r w:rsidRPr="004A3A0A">
            <w:rPr>
              <w:rFonts w:ascii="Batang" w:eastAsia="Batang" w:hAnsi="Batang" w:cs="Batang"/>
              <w:color w:val="auto"/>
              <w:sz w:val="56"/>
              <w:szCs w:val="56"/>
            </w:rPr>
            <w:tab/>
          </w:r>
        </w:p>
      </w:tc>
      <w:tc>
        <w:tcPr>
          <w:tcW w:w="442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C95945" w:rsidRPr="004A3A0A" w:rsidRDefault="00C95945" w:rsidP="00E12007">
          <w:pPr>
            <w:pStyle w:val="ContactInfo"/>
          </w:pPr>
          <w:r w:rsidRPr="00C513F2">
            <w:rPr>
              <w:rStyle w:val="ContactInfoChar"/>
              <w:i/>
              <w:iCs/>
            </w:rPr>
            <w:t xml:space="preserve">M </w:t>
          </w:r>
          <w:r w:rsidRPr="00C513F2">
            <w:rPr>
              <w:rStyle w:val="ContactInfoChar"/>
            </w:rPr>
            <w:t xml:space="preserve">604.763.3859  •  </w:t>
          </w:r>
          <w:r w:rsidRPr="00C513F2">
            <w:rPr>
              <w:rStyle w:val="ContactInfoChar"/>
              <w:i/>
              <w:iCs/>
            </w:rPr>
            <w:t xml:space="preserve">H </w:t>
          </w:r>
          <w:r w:rsidRPr="00C513F2">
            <w:rPr>
              <w:rStyle w:val="ContactInfoChar"/>
            </w:rPr>
            <w:t>604.469.2234</w:t>
          </w:r>
        </w:p>
        <w:p w:rsidR="00C95945" w:rsidRPr="004A3A0A" w:rsidRDefault="00C95945" w:rsidP="00E12007">
          <w:pPr>
            <w:pStyle w:val="ContactInfo"/>
          </w:pPr>
          <w:r w:rsidRPr="00C513F2">
            <w:rPr>
              <w:rStyle w:val="ContactInfoChar"/>
            </w:rPr>
            <w:t>petermasterswong@gmail.com</w:t>
          </w:r>
        </w:p>
        <w:p w:rsidR="00C95945" w:rsidRPr="00C513F2" w:rsidRDefault="00C95945" w:rsidP="002820BD">
          <w:pPr>
            <w:pStyle w:val="ContactInfo"/>
            <w:rPr>
              <w:rStyle w:val="ContactInfoChar"/>
            </w:rPr>
          </w:pPr>
        </w:p>
      </w:tc>
    </w:tr>
  </w:tbl>
  <w:p w:rsidR="00C95945" w:rsidRDefault="00C959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5141"/>
      <w:gridCol w:w="4422"/>
    </w:tblGrid>
    <w:tr w:rsidR="00C95945" w:rsidRPr="004A3A0A">
      <w:trPr>
        <w:trHeight w:val="604"/>
      </w:trPr>
      <w:tc>
        <w:tcPr>
          <w:tcW w:w="5141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C95945" w:rsidRPr="004A3A0A" w:rsidRDefault="00C95945" w:rsidP="004A3A0A">
          <w:pPr>
            <w:pStyle w:val="Header"/>
            <w:tabs>
              <w:tab w:val="clear" w:pos="4680"/>
              <w:tab w:val="clear" w:pos="9360"/>
              <w:tab w:val="left" w:pos="1572"/>
            </w:tabs>
            <w:spacing w:after="0" w:line="240" w:lineRule="auto"/>
            <w:jc w:val="both"/>
            <w:rPr>
              <w:rFonts w:ascii="Batang" w:eastAsia="Batang" w:hAnsi="Batang" w:cs="Batang"/>
              <w:b/>
              <w:bCs/>
              <w:sz w:val="56"/>
              <w:szCs w:val="56"/>
            </w:rPr>
          </w:pPr>
          <w:r>
            <w:rPr>
              <w:rFonts w:ascii="Batang" w:eastAsia="Batang" w:hAnsi="Batang" w:cs="Batang"/>
              <w:b/>
              <w:bCs/>
              <w:sz w:val="56"/>
              <w:szCs w:val="56"/>
            </w:rPr>
            <w:t>Peter</w:t>
          </w:r>
          <w:r w:rsidRPr="004A3A0A">
            <w:rPr>
              <w:rFonts w:ascii="Batang" w:eastAsia="Batang" w:hAnsi="Batang" w:cs="Batang"/>
              <w:b/>
              <w:bCs/>
              <w:sz w:val="56"/>
              <w:szCs w:val="56"/>
            </w:rPr>
            <w:t>Wong</w:t>
          </w:r>
          <w:r w:rsidRPr="004A3A0A">
            <w:rPr>
              <w:rFonts w:ascii="Batang" w:eastAsia="Batang" w:hAnsi="Batang" w:cs="Batang"/>
              <w:b/>
              <w:bCs/>
              <w:sz w:val="56"/>
              <w:szCs w:val="56"/>
            </w:rPr>
            <w:tab/>
          </w:r>
        </w:p>
      </w:tc>
      <w:tc>
        <w:tcPr>
          <w:tcW w:w="4422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C95945" w:rsidRPr="004A3A0A" w:rsidRDefault="00C95945" w:rsidP="00C80A76">
          <w:pPr>
            <w:pStyle w:val="ContactInfo"/>
          </w:pPr>
          <w:r w:rsidRPr="00C513F2">
            <w:rPr>
              <w:rStyle w:val="ContactInfoChar"/>
            </w:rPr>
            <w:t>614 Thurston Terrace, Port Moody BC V3H4E4</w:t>
          </w:r>
        </w:p>
        <w:p w:rsidR="00C95945" w:rsidRPr="004A3A0A" w:rsidRDefault="00C95945" w:rsidP="00C80A76">
          <w:pPr>
            <w:pStyle w:val="ContactInfo"/>
          </w:pPr>
          <w:r w:rsidRPr="00C513F2">
            <w:rPr>
              <w:rStyle w:val="ContactInfoChar"/>
              <w:i/>
              <w:iCs/>
            </w:rPr>
            <w:t xml:space="preserve">M </w:t>
          </w:r>
          <w:r w:rsidRPr="00C513F2">
            <w:rPr>
              <w:rStyle w:val="ContactInfoChar"/>
            </w:rPr>
            <w:t xml:space="preserve">604.763.3859  •  </w:t>
          </w:r>
          <w:r w:rsidRPr="00C513F2">
            <w:rPr>
              <w:rStyle w:val="ContactInfoChar"/>
              <w:i/>
              <w:iCs/>
            </w:rPr>
            <w:t xml:space="preserve">H </w:t>
          </w:r>
          <w:r w:rsidRPr="00C513F2">
            <w:rPr>
              <w:rStyle w:val="ContactInfoChar"/>
            </w:rPr>
            <w:t>604.469.2234</w:t>
          </w:r>
        </w:p>
        <w:p w:rsidR="00C95945" w:rsidRPr="004A3A0A" w:rsidRDefault="00C95945" w:rsidP="004A3A0A">
          <w:pPr>
            <w:pStyle w:val="ContactInfo"/>
            <w:tabs>
              <w:tab w:val="left" w:pos="330"/>
              <w:tab w:val="right" w:pos="4572"/>
            </w:tabs>
          </w:pPr>
          <w:r w:rsidRPr="00C513F2">
            <w:rPr>
              <w:rStyle w:val="ContactInfoChar"/>
            </w:rPr>
            <w:tab/>
            <w:t xml:space="preserve">                   petermasterswong@gmail.com</w:t>
          </w:r>
        </w:p>
        <w:p w:rsidR="00C95945" w:rsidRPr="00D909E7" w:rsidRDefault="00C95945" w:rsidP="00D909E7">
          <w:pPr>
            <w:pStyle w:val="ContactInfo"/>
            <w:rPr>
              <w:b w:val="0"/>
              <w:bCs w:val="0"/>
            </w:rPr>
          </w:pPr>
          <w:r w:rsidRPr="004A3A0A">
            <w:tab/>
          </w:r>
        </w:p>
      </w:tc>
    </w:tr>
  </w:tbl>
  <w:p w:rsidR="00C95945" w:rsidRPr="00B167F5" w:rsidRDefault="00C95945">
    <w:pPr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7E41"/>
    <w:multiLevelType w:val="hybridMultilevel"/>
    <w:tmpl w:val="A7E0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FE053E"/>
    <w:multiLevelType w:val="hybridMultilevel"/>
    <w:tmpl w:val="8A6E1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3242A94"/>
    <w:multiLevelType w:val="hybridMultilevel"/>
    <w:tmpl w:val="32068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8501155"/>
    <w:multiLevelType w:val="hybridMultilevel"/>
    <w:tmpl w:val="D0E44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AB028CC"/>
    <w:multiLevelType w:val="hybridMultilevel"/>
    <w:tmpl w:val="CBEA5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10947AE"/>
    <w:multiLevelType w:val="hybridMultilevel"/>
    <w:tmpl w:val="167A9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A939E5"/>
    <w:multiLevelType w:val="hybridMultilevel"/>
    <w:tmpl w:val="6986B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8617106"/>
    <w:multiLevelType w:val="hybridMultilevel"/>
    <w:tmpl w:val="A418A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A560110"/>
    <w:multiLevelType w:val="hybridMultilevel"/>
    <w:tmpl w:val="068EED66"/>
    <w:lvl w:ilvl="0" w:tplc="04090001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cs="Wingdings" w:hint="default"/>
      </w:rPr>
    </w:lvl>
  </w:abstractNum>
  <w:abstractNum w:abstractNumId="9">
    <w:nsid w:val="1F1C3A9F"/>
    <w:multiLevelType w:val="hybridMultilevel"/>
    <w:tmpl w:val="4AD68AB6"/>
    <w:lvl w:ilvl="0" w:tplc="04090001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cs="Wingdings" w:hint="default"/>
      </w:rPr>
    </w:lvl>
  </w:abstractNum>
  <w:abstractNum w:abstractNumId="10">
    <w:nsid w:val="1FB938AA"/>
    <w:multiLevelType w:val="hybridMultilevel"/>
    <w:tmpl w:val="047A0212"/>
    <w:lvl w:ilvl="0" w:tplc="D0167F2C">
      <w:start w:val="1"/>
      <w:numFmt w:val="bullet"/>
      <w:pStyle w:val="SectionHeadingCharCharChar10p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249067CF"/>
    <w:multiLevelType w:val="hybridMultilevel"/>
    <w:tmpl w:val="FE56D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87F43D6"/>
    <w:multiLevelType w:val="hybridMultilevel"/>
    <w:tmpl w:val="3282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E6E74DD"/>
    <w:multiLevelType w:val="hybridMultilevel"/>
    <w:tmpl w:val="26A4B0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39CA353A"/>
    <w:multiLevelType w:val="hybridMultilevel"/>
    <w:tmpl w:val="FDA8C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0E550BF"/>
    <w:multiLevelType w:val="hybridMultilevel"/>
    <w:tmpl w:val="97C25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50C1272"/>
    <w:multiLevelType w:val="hybridMultilevel"/>
    <w:tmpl w:val="B3FC7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9B9796C"/>
    <w:multiLevelType w:val="hybridMultilevel"/>
    <w:tmpl w:val="5344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DDE0D00"/>
    <w:multiLevelType w:val="hybridMultilevel"/>
    <w:tmpl w:val="EF56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1E50809"/>
    <w:multiLevelType w:val="hybridMultilevel"/>
    <w:tmpl w:val="563C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30F234A"/>
    <w:multiLevelType w:val="hybridMultilevel"/>
    <w:tmpl w:val="1898E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58055EB"/>
    <w:multiLevelType w:val="hybridMultilevel"/>
    <w:tmpl w:val="856C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5E27AC9"/>
    <w:multiLevelType w:val="hybridMultilevel"/>
    <w:tmpl w:val="A890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A577C07"/>
    <w:multiLevelType w:val="hybridMultilevel"/>
    <w:tmpl w:val="C7D0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A582BB4"/>
    <w:multiLevelType w:val="hybridMultilevel"/>
    <w:tmpl w:val="A8BC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DEB4125"/>
    <w:multiLevelType w:val="hybridMultilevel"/>
    <w:tmpl w:val="AF166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F267598"/>
    <w:multiLevelType w:val="hybridMultilevel"/>
    <w:tmpl w:val="4D063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170521E"/>
    <w:multiLevelType w:val="hybridMultilevel"/>
    <w:tmpl w:val="81484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2D665E6"/>
    <w:multiLevelType w:val="hybridMultilevel"/>
    <w:tmpl w:val="E802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35F757E"/>
    <w:multiLevelType w:val="hybridMultilevel"/>
    <w:tmpl w:val="592A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0D02FC6"/>
    <w:multiLevelType w:val="hybridMultilevel"/>
    <w:tmpl w:val="116A9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>
    <w:nsid w:val="71301567"/>
    <w:multiLevelType w:val="hybridMultilevel"/>
    <w:tmpl w:val="E4E61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1354917"/>
    <w:multiLevelType w:val="hybridMultilevel"/>
    <w:tmpl w:val="5F080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3944899"/>
    <w:multiLevelType w:val="hybridMultilevel"/>
    <w:tmpl w:val="B9326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5B85F37"/>
    <w:multiLevelType w:val="hybridMultilevel"/>
    <w:tmpl w:val="1DCC7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84E1779"/>
    <w:multiLevelType w:val="hybridMultilevel"/>
    <w:tmpl w:val="1ABE5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B164925"/>
    <w:multiLevelType w:val="hybridMultilevel"/>
    <w:tmpl w:val="8A3E0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DFF71EE"/>
    <w:multiLevelType w:val="hybridMultilevel"/>
    <w:tmpl w:val="0D0E1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21"/>
  </w:num>
  <w:num w:numId="3">
    <w:abstractNumId w:val="17"/>
  </w:num>
  <w:num w:numId="4">
    <w:abstractNumId w:val="27"/>
  </w:num>
  <w:num w:numId="5">
    <w:abstractNumId w:val="18"/>
  </w:num>
  <w:num w:numId="6">
    <w:abstractNumId w:val="28"/>
  </w:num>
  <w:num w:numId="7">
    <w:abstractNumId w:val="23"/>
  </w:num>
  <w:num w:numId="8">
    <w:abstractNumId w:val="24"/>
  </w:num>
  <w:num w:numId="9">
    <w:abstractNumId w:val="20"/>
  </w:num>
  <w:num w:numId="10">
    <w:abstractNumId w:val="30"/>
  </w:num>
  <w:num w:numId="11">
    <w:abstractNumId w:val="29"/>
  </w:num>
  <w:num w:numId="12">
    <w:abstractNumId w:val="19"/>
  </w:num>
  <w:num w:numId="13">
    <w:abstractNumId w:val="12"/>
  </w:num>
  <w:num w:numId="14">
    <w:abstractNumId w:val="22"/>
  </w:num>
  <w:num w:numId="15">
    <w:abstractNumId w:val="25"/>
  </w:num>
  <w:num w:numId="16">
    <w:abstractNumId w:val="0"/>
  </w:num>
  <w:num w:numId="17">
    <w:abstractNumId w:val="3"/>
  </w:num>
  <w:num w:numId="18">
    <w:abstractNumId w:val="26"/>
  </w:num>
  <w:num w:numId="19">
    <w:abstractNumId w:val="32"/>
  </w:num>
  <w:num w:numId="20">
    <w:abstractNumId w:val="31"/>
  </w:num>
  <w:num w:numId="21">
    <w:abstractNumId w:val="35"/>
  </w:num>
  <w:num w:numId="22">
    <w:abstractNumId w:val="9"/>
  </w:num>
  <w:num w:numId="23">
    <w:abstractNumId w:val="34"/>
  </w:num>
  <w:num w:numId="24">
    <w:abstractNumId w:val="8"/>
  </w:num>
  <w:num w:numId="25">
    <w:abstractNumId w:val="37"/>
  </w:num>
  <w:num w:numId="26">
    <w:abstractNumId w:val="7"/>
  </w:num>
  <w:num w:numId="27">
    <w:abstractNumId w:val="13"/>
  </w:num>
  <w:num w:numId="28">
    <w:abstractNumId w:val="36"/>
  </w:num>
  <w:num w:numId="29">
    <w:abstractNumId w:val="16"/>
  </w:num>
  <w:num w:numId="30">
    <w:abstractNumId w:val="33"/>
  </w:num>
  <w:num w:numId="31">
    <w:abstractNumId w:val="1"/>
  </w:num>
  <w:num w:numId="32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"/>
  </w:num>
  <w:num w:numId="35">
    <w:abstractNumId w:val="11"/>
  </w:num>
  <w:num w:numId="36">
    <w:abstractNumId w:val="10"/>
  </w:num>
  <w:num w:numId="37">
    <w:abstractNumId w:val="6"/>
  </w:num>
  <w:num w:numId="38">
    <w:abstractNumId w:val="5"/>
  </w:num>
  <w:num w:numId="39">
    <w:abstractNumId w:val="14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53F"/>
    <w:rsid w:val="00070026"/>
    <w:rsid w:val="000A5521"/>
    <w:rsid w:val="000D135D"/>
    <w:rsid w:val="00111501"/>
    <w:rsid w:val="00145950"/>
    <w:rsid w:val="00157786"/>
    <w:rsid w:val="001841A9"/>
    <w:rsid w:val="00197079"/>
    <w:rsid w:val="001A410F"/>
    <w:rsid w:val="001A466B"/>
    <w:rsid w:val="001C4BF8"/>
    <w:rsid w:val="001D0EF8"/>
    <w:rsid w:val="0021354A"/>
    <w:rsid w:val="00234EF3"/>
    <w:rsid w:val="00280D13"/>
    <w:rsid w:val="002820BD"/>
    <w:rsid w:val="002E4C23"/>
    <w:rsid w:val="003C0574"/>
    <w:rsid w:val="003D1871"/>
    <w:rsid w:val="003F4546"/>
    <w:rsid w:val="00432171"/>
    <w:rsid w:val="00443B8E"/>
    <w:rsid w:val="00453E9E"/>
    <w:rsid w:val="00457FB1"/>
    <w:rsid w:val="00475AE7"/>
    <w:rsid w:val="0047675F"/>
    <w:rsid w:val="004A3A0A"/>
    <w:rsid w:val="004B1C51"/>
    <w:rsid w:val="004C1385"/>
    <w:rsid w:val="004D2C8C"/>
    <w:rsid w:val="00511B2D"/>
    <w:rsid w:val="00535B3C"/>
    <w:rsid w:val="00541400"/>
    <w:rsid w:val="005801DC"/>
    <w:rsid w:val="005E56A5"/>
    <w:rsid w:val="0061207C"/>
    <w:rsid w:val="00614C4A"/>
    <w:rsid w:val="00674D18"/>
    <w:rsid w:val="006B0419"/>
    <w:rsid w:val="006B3031"/>
    <w:rsid w:val="006B7BE9"/>
    <w:rsid w:val="006F1E6E"/>
    <w:rsid w:val="006F68A1"/>
    <w:rsid w:val="00754253"/>
    <w:rsid w:val="007D011F"/>
    <w:rsid w:val="007F6291"/>
    <w:rsid w:val="00805189"/>
    <w:rsid w:val="00825496"/>
    <w:rsid w:val="00843548"/>
    <w:rsid w:val="00882033"/>
    <w:rsid w:val="0088574F"/>
    <w:rsid w:val="00891934"/>
    <w:rsid w:val="008C1308"/>
    <w:rsid w:val="00907734"/>
    <w:rsid w:val="009518B3"/>
    <w:rsid w:val="00991419"/>
    <w:rsid w:val="009A33DC"/>
    <w:rsid w:val="009B34AD"/>
    <w:rsid w:val="009C17A5"/>
    <w:rsid w:val="009C2E15"/>
    <w:rsid w:val="009F0773"/>
    <w:rsid w:val="00A61D76"/>
    <w:rsid w:val="00A83DE6"/>
    <w:rsid w:val="00A936C0"/>
    <w:rsid w:val="00AB2547"/>
    <w:rsid w:val="00AB293C"/>
    <w:rsid w:val="00AD5096"/>
    <w:rsid w:val="00B04617"/>
    <w:rsid w:val="00B167F5"/>
    <w:rsid w:val="00B2007B"/>
    <w:rsid w:val="00BB0175"/>
    <w:rsid w:val="00C15D7B"/>
    <w:rsid w:val="00C22A99"/>
    <w:rsid w:val="00C32747"/>
    <w:rsid w:val="00C513F2"/>
    <w:rsid w:val="00C80A76"/>
    <w:rsid w:val="00C819A3"/>
    <w:rsid w:val="00C839EB"/>
    <w:rsid w:val="00C95945"/>
    <w:rsid w:val="00CA0351"/>
    <w:rsid w:val="00CD4B99"/>
    <w:rsid w:val="00CE4D79"/>
    <w:rsid w:val="00D50C36"/>
    <w:rsid w:val="00D5111C"/>
    <w:rsid w:val="00D53F48"/>
    <w:rsid w:val="00D55291"/>
    <w:rsid w:val="00D856A0"/>
    <w:rsid w:val="00D909E7"/>
    <w:rsid w:val="00DA1B9B"/>
    <w:rsid w:val="00DA246A"/>
    <w:rsid w:val="00DA2F09"/>
    <w:rsid w:val="00E12007"/>
    <w:rsid w:val="00E308A2"/>
    <w:rsid w:val="00E32E75"/>
    <w:rsid w:val="00EA75E5"/>
    <w:rsid w:val="00EC153F"/>
    <w:rsid w:val="00F16181"/>
    <w:rsid w:val="00F23282"/>
    <w:rsid w:val="00F47790"/>
    <w:rsid w:val="00F5471C"/>
    <w:rsid w:val="00F73FB4"/>
    <w:rsid w:val="00F8665F"/>
    <w:rsid w:val="00FF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41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1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53F"/>
  </w:style>
  <w:style w:type="paragraph" w:styleId="Footer">
    <w:name w:val="footer"/>
    <w:basedOn w:val="Normal"/>
    <w:link w:val="FooterChar"/>
    <w:uiPriority w:val="99"/>
    <w:rsid w:val="00EC1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53F"/>
  </w:style>
  <w:style w:type="table" w:styleId="TableGrid">
    <w:name w:val="Table Grid"/>
    <w:basedOn w:val="TableNormal"/>
    <w:uiPriority w:val="99"/>
    <w:rsid w:val="00EC153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link w:val="ContactInfoChar"/>
    <w:uiPriority w:val="99"/>
    <w:rsid w:val="002820BD"/>
    <w:pPr>
      <w:jc w:val="right"/>
    </w:pPr>
    <w:rPr>
      <w:rFonts w:cs="Calibri"/>
      <w:b/>
      <w:bCs/>
      <w:color w:val="403152"/>
    </w:rPr>
  </w:style>
  <w:style w:type="character" w:customStyle="1" w:styleId="ContactInfoChar">
    <w:name w:val="Contact Info Char"/>
    <w:basedOn w:val="DefaultParagraphFont"/>
    <w:link w:val="ContactInfo"/>
    <w:uiPriority w:val="99"/>
    <w:rsid w:val="002820BD"/>
    <w:rPr>
      <w:b/>
      <w:bCs/>
      <w:color w:val="403152"/>
      <w:sz w:val="22"/>
      <w:szCs w:val="22"/>
      <w:lang w:val="en-US" w:eastAsia="en-US"/>
    </w:rPr>
  </w:style>
  <w:style w:type="paragraph" w:customStyle="1" w:styleId="SectionHeadingCharCharChar">
    <w:name w:val="SectionHeading Char Char Char"/>
    <w:link w:val="SectionHeadingCharCharCharChar"/>
    <w:uiPriority w:val="99"/>
    <w:rsid w:val="002820BD"/>
    <w:pPr>
      <w:spacing w:before="120" w:line="276" w:lineRule="auto"/>
    </w:pPr>
    <w:rPr>
      <w:rFonts w:ascii="Cambria" w:hAnsi="Cambria" w:cs="Cambria"/>
      <w:b/>
      <w:bCs/>
      <w:caps/>
      <w:color w:val="595959"/>
    </w:rPr>
  </w:style>
  <w:style w:type="character" w:customStyle="1" w:styleId="SectionHeadingCharCharCharChar">
    <w:name w:val="SectionHeading Char Char Char Char"/>
    <w:basedOn w:val="DefaultParagraphFont"/>
    <w:link w:val="SectionHeadingCharCharChar"/>
    <w:uiPriority w:val="99"/>
    <w:rsid w:val="002820BD"/>
    <w:rPr>
      <w:rFonts w:ascii="Cambria" w:hAnsi="Cambria" w:cs="Cambria"/>
      <w:b/>
      <w:bCs/>
      <w:caps/>
      <w:color w:val="595959"/>
      <w:sz w:val="22"/>
      <w:szCs w:val="22"/>
      <w:lang w:val="en-US" w:eastAsia="en-US"/>
    </w:rPr>
  </w:style>
  <w:style w:type="paragraph" w:customStyle="1" w:styleId="Sectionbodytext">
    <w:name w:val="Section body text"/>
    <w:link w:val="SectionbodytextChar"/>
    <w:uiPriority w:val="99"/>
    <w:rsid w:val="002820BD"/>
    <w:pPr>
      <w:spacing w:line="276" w:lineRule="auto"/>
    </w:pPr>
    <w:rPr>
      <w:rFonts w:cs="Calibri"/>
      <w:color w:val="000000"/>
      <w:sz w:val="20"/>
      <w:szCs w:val="20"/>
    </w:rPr>
  </w:style>
  <w:style w:type="character" w:customStyle="1" w:styleId="SectionbodytextChar">
    <w:name w:val="Section body text Char"/>
    <w:basedOn w:val="DefaultParagraphFont"/>
    <w:link w:val="Sectionbodytext"/>
    <w:uiPriority w:val="99"/>
    <w:rsid w:val="002820BD"/>
    <w:rPr>
      <w:color w:val="000000"/>
      <w:lang w:val="en-US" w:eastAsia="en-US"/>
    </w:rPr>
  </w:style>
  <w:style w:type="paragraph" w:customStyle="1" w:styleId="Sectionbodytextbold">
    <w:name w:val="Section body text bold"/>
    <w:link w:val="SectionbodytextboldChar"/>
    <w:uiPriority w:val="99"/>
    <w:rsid w:val="002820BD"/>
    <w:rPr>
      <w:rFonts w:cs="Calibri"/>
      <w:b/>
      <w:bCs/>
      <w:color w:val="000000"/>
      <w:sz w:val="20"/>
      <w:szCs w:val="20"/>
    </w:rPr>
  </w:style>
  <w:style w:type="character" w:customStyle="1" w:styleId="SectionbodytextboldChar">
    <w:name w:val="Section body text bold Char"/>
    <w:basedOn w:val="DefaultParagraphFont"/>
    <w:link w:val="Sectionbodytextbold"/>
    <w:uiPriority w:val="99"/>
    <w:rsid w:val="002820BD"/>
    <w:rPr>
      <w:b/>
      <w:bCs/>
      <w:color w:val="000000"/>
      <w:lang w:val="en-US" w:eastAsia="en-US"/>
    </w:rPr>
  </w:style>
  <w:style w:type="paragraph" w:styleId="ListParagraph">
    <w:name w:val="List Paragraph"/>
    <w:basedOn w:val="Normal"/>
    <w:uiPriority w:val="99"/>
    <w:qFormat/>
    <w:rsid w:val="002820BD"/>
    <w:pPr>
      <w:ind w:left="720"/>
    </w:pPr>
  </w:style>
  <w:style w:type="character" w:styleId="Hyperlink">
    <w:name w:val="Hyperlink"/>
    <w:basedOn w:val="DefaultParagraphFont"/>
    <w:uiPriority w:val="99"/>
    <w:rsid w:val="002820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F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77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F76A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Normal10pt">
    <w:name w:val="Normal + 10 pt"/>
    <w:aliases w:val="Gray-50%,After:  0 pt,Line spacing:  single"/>
    <w:basedOn w:val="Default"/>
    <w:uiPriority w:val="99"/>
    <w:rsid w:val="004D2C8C"/>
    <w:pPr>
      <w:framePr w:hSpace="180" w:wrap="auto" w:vAnchor="page" w:hAnchor="margin" w:y="2899"/>
      <w:ind w:left="360"/>
    </w:pPr>
    <w:rPr>
      <w:sz w:val="20"/>
      <w:szCs w:val="20"/>
    </w:rPr>
  </w:style>
  <w:style w:type="paragraph" w:customStyle="1" w:styleId="NavyleagueRoyalCanadianSeaCadets">
    <w:name w:val="Navy league/Royal Canadian Sea Cadets"/>
    <w:basedOn w:val="ContactInfo"/>
    <w:uiPriority w:val="99"/>
    <w:rsid w:val="004D2C8C"/>
    <w:pPr>
      <w:framePr w:hSpace="180" w:wrap="auto" w:vAnchor="page" w:hAnchor="margin" w:y="2899"/>
      <w:jc w:val="left"/>
    </w:pPr>
    <w:rPr>
      <w:color w:val="auto"/>
      <w:sz w:val="20"/>
      <w:szCs w:val="20"/>
    </w:rPr>
  </w:style>
  <w:style w:type="character" w:customStyle="1" w:styleId="ilad">
    <w:name w:val="il_ad"/>
    <w:basedOn w:val="DefaultParagraphFont"/>
    <w:uiPriority w:val="99"/>
    <w:rsid w:val="009A33DC"/>
  </w:style>
  <w:style w:type="paragraph" w:customStyle="1" w:styleId="SectionHeading">
    <w:name w:val="SectionHeading"/>
    <w:uiPriority w:val="99"/>
    <w:rsid w:val="006F68A1"/>
    <w:pPr>
      <w:spacing w:before="120" w:line="276" w:lineRule="auto"/>
    </w:pPr>
    <w:rPr>
      <w:rFonts w:ascii="Cambria" w:hAnsi="Cambria" w:cs="Cambria"/>
      <w:b/>
      <w:bCs/>
      <w:caps/>
      <w:color w:val="595959"/>
    </w:rPr>
  </w:style>
  <w:style w:type="paragraph" w:customStyle="1" w:styleId="SectionHeadingChar">
    <w:name w:val="SectionHeading Char"/>
    <w:uiPriority w:val="99"/>
    <w:rsid w:val="006F68A1"/>
    <w:pPr>
      <w:spacing w:before="120" w:line="276" w:lineRule="auto"/>
    </w:pPr>
    <w:rPr>
      <w:rFonts w:ascii="Cambria" w:hAnsi="Cambria" w:cs="Cambria"/>
      <w:b/>
      <w:bCs/>
      <w:caps/>
      <w:color w:val="595959"/>
    </w:rPr>
  </w:style>
  <w:style w:type="paragraph" w:customStyle="1" w:styleId="SectionHeadingCharCharChar10pt">
    <w:name w:val="SectionHeading Char Char Char + 10 pt"/>
    <w:aliases w:val="Not Bold,Black,Not All caps"/>
    <w:basedOn w:val="Default"/>
    <w:uiPriority w:val="99"/>
    <w:rsid w:val="0021354A"/>
    <w:pPr>
      <w:framePr w:hSpace="180" w:wrap="auto" w:vAnchor="page" w:hAnchor="margin" w:y="2899"/>
      <w:numPr>
        <w:numId w:val="36"/>
      </w:numPr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493</Words>
  <Characters>2813</Characters>
  <Application>Microsoft Office Outlook</Application>
  <DocSecurity>0</DocSecurity>
  <Lines>0</Lines>
  <Paragraphs>0</Paragraphs>
  <ScaleCrop>false</ScaleCrop>
  <Company>Simon Fraser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</dc:title>
  <dc:subject/>
  <dc:creator>W.A.C. Bennett Library</dc:creator>
  <cp:keywords/>
  <dc:description/>
  <cp:lastModifiedBy>JEROME</cp:lastModifiedBy>
  <cp:revision>2</cp:revision>
  <cp:lastPrinted>2010-06-11T18:13:00Z</cp:lastPrinted>
  <dcterms:created xsi:type="dcterms:W3CDTF">2011-02-18T19:10:00Z</dcterms:created>
  <dcterms:modified xsi:type="dcterms:W3CDTF">2011-02-18T19:10:00Z</dcterms:modified>
</cp:coreProperties>
</file>