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31D6A" w14:textId="77777777" w:rsidR="00F015DE" w:rsidRDefault="000201D0">
      <w:pPr>
        <w:pStyle w:val="Heading1"/>
      </w:pPr>
      <w:r>
        <w:t>Objective</w:t>
      </w:r>
    </w:p>
    <w:sdt>
      <w:sdtPr>
        <w:id w:val="9459735"/>
        <w:placeholder>
          <w:docPart w:val="978CB44AD5CE0A448FFF636242EF23C8"/>
        </w:placeholder>
      </w:sdtPr>
      <w:sdtEndPr/>
      <w:sdtContent>
        <w:p w14:paraId="71BC207B" w14:textId="2F9418C5" w:rsidR="00F015DE" w:rsidRDefault="002D712D">
          <w:pPr>
            <w:pStyle w:val="BodyText"/>
          </w:pPr>
          <w:r>
            <w:t xml:space="preserve">My objective is to share my teaching experiences with a caring school and it’s student body. </w:t>
          </w:r>
          <w:r w:rsidR="009207E6">
            <w:t>For the past three years, I’ve developed and sharpened my teaching skills; now I’d like to “pay it forward” to our younger generation.</w:t>
          </w:r>
        </w:p>
      </w:sdtContent>
    </w:sdt>
    <w:p w14:paraId="5936F8A2" w14:textId="77777777" w:rsidR="00F015DE" w:rsidRDefault="002D712D">
      <w:pPr>
        <w:pStyle w:val="Heading1"/>
      </w:pPr>
      <w:r>
        <w:t>Education</w:t>
      </w:r>
    </w:p>
    <w:p w14:paraId="2CED32B3" w14:textId="77777777" w:rsidR="00F015DE" w:rsidRDefault="00B600DB">
      <w:pPr>
        <w:pStyle w:val="Heading2"/>
      </w:pPr>
      <w:sdt>
        <w:sdtPr>
          <w:id w:val="9459739"/>
          <w:placeholder>
            <w:docPart w:val="D51A3F4AEBFB5E4FABA4D52D01F70E48"/>
          </w:placeholder>
        </w:sdtPr>
        <w:sdtEndPr/>
        <w:sdtContent>
          <w:r w:rsidR="00D240D0">
            <w:t>Lake Land College, AAS</w:t>
          </w:r>
        </w:sdtContent>
      </w:sdt>
      <w:r w:rsidR="000201D0">
        <w:tab/>
      </w:r>
      <w:r w:rsidR="00D240D0">
        <w:t>2004-2006</w:t>
      </w:r>
    </w:p>
    <w:sdt>
      <w:sdtPr>
        <w:id w:val="9459741"/>
        <w:placeholder>
          <w:docPart w:val="7C49F1B853EC8A40883E1F41DDB80EDF"/>
        </w:placeholder>
      </w:sdtPr>
      <w:sdtEndPr/>
      <w:sdtContent>
        <w:p w14:paraId="22BEBA52" w14:textId="77777777" w:rsidR="00F015DE" w:rsidRDefault="00D240D0">
          <w:pPr>
            <w:pStyle w:val="BodyText"/>
          </w:pPr>
          <w:r>
            <w:t>Radio and Television Broadcasting</w:t>
          </w:r>
        </w:p>
      </w:sdtContent>
    </w:sdt>
    <w:p w14:paraId="09FEA599" w14:textId="5DEC5AC7" w:rsidR="00F015DE" w:rsidRDefault="00B600DB">
      <w:pPr>
        <w:pStyle w:val="Heading2"/>
      </w:pPr>
      <w:sdt>
        <w:sdtPr>
          <w:id w:val="9459744"/>
          <w:placeholder>
            <w:docPart w:val="7CCED794ADA8E94289E0314B0AE8DADF"/>
          </w:placeholder>
        </w:sdtPr>
        <w:sdtEndPr/>
        <w:sdtContent>
          <w:r w:rsidR="00D240D0">
            <w:t>Millikin University, BA</w:t>
          </w:r>
          <w:r w:rsidR="00C0099F">
            <w:t xml:space="preserve"> </w:t>
          </w:r>
        </w:sdtContent>
      </w:sdt>
      <w:r w:rsidR="000201D0">
        <w:tab/>
      </w:r>
      <w:r w:rsidR="00D240D0">
        <w:t>2006-2008</w:t>
      </w:r>
    </w:p>
    <w:sdt>
      <w:sdtPr>
        <w:id w:val="9459745"/>
        <w:placeholder>
          <w:docPart w:val="B4DAE66A7F167941899CDD04EC0C10B7"/>
        </w:placeholder>
      </w:sdtPr>
      <w:sdtEndPr/>
      <w:sdtContent>
        <w:p w14:paraId="09238ED7" w14:textId="77777777" w:rsidR="00F015DE" w:rsidRDefault="00D240D0">
          <w:pPr>
            <w:pStyle w:val="BodyText"/>
          </w:pPr>
          <w:r>
            <w:t>Theatre</w:t>
          </w:r>
        </w:p>
      </w:sdtContent>
    </w:sdt>
    <w:p w14:paraId="342B80AF" w14:textId="77777777" w:rsidR="00F015DE" w:rsidRDefault="00B600DB">
      <w:pPr>
        <w:pStyle w:val="Heading2"/>
      </w:pPr>
      <w:sdt>
        <w:sdtPr>
          <w:id w:val="9459746"/>
          <w:placeholder>
            <w:docPart w:val="EDA1DF417EF00641947CD9E742EBE0C7"/>
          </w:placeholder>
        </w:sdtPr>
        <w:sdtEndPr/>
        <w:sdtContent>
          <w:r w:rsidR="00D240D0">
            <w:t>ITTT</w:t>
          </w:r>
        </w:sdtContent>
      </w:sdt>
      <w:r w:rsidR="000201D0">
        <w:tab/>
      </w:r>
      <w:r w:rsidR="00D240D0">
        <w:t>2011</w:t>
      </w:r>
    </w:p>
    <w:sdt>
      <w:sdtPr>
        <w:id w:val="9459747"/>
        <w:placeholder>
          <w:docPart w:val="2F8C0D9462851B4FA0B900F2554519A9"/>
        </w:placeholder>
      </w:sdtPr>
      <w:sdtEndPr>
        <w:rPr>
          <w:rFonts w:asciiTheme="majorHAnsi" w:hAnsiTheme="majorHAnsi" w:cstheme="majorHAnsi"/>
          <w:b/>
        </w:rPr>
      </w:sdtEndPr>
      <w:sdtContent>
        <w:p w14:paraId="03F4845B" w14:textId="77777777" w:rsidR="000364B6" w:rsidRDefault="00D240D0">
          <w:pPr>
            <w:pStyle w:val="BodyText"/>
          </w:pPr>
          <w:r>
            <w:t>120hr. TESOL Certification</w:t>
          </w:r>
        </w:p>
        <w:p w14:paraId="5686552C" w14:textId="77777777" w:rsidR="00221DAC" w:rsidRDefault="00221DAC">
          <w:pPr>
            <w:pStyle w:val="BodyText"/>
            <w:rPr>
              <w:rFonts w:asciiTheme="majorHAnsi" w:hAnsiTheme="majorHAnsi" w:cstheme="majorHAnsi"/>
              <w:b/>
            </w:rPr>
          </w:pPr>
          <w:r>
            <w:rPr>
              <w:rFonts w:asciiTheme="majorHAnsi" w:hAnsiTheme="majorHAnsi" w:cstheme="majorHAnsi"/>
              <w:b/>
            </w:rPr>
            <w:t>Spark Inc.</w:t>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t>2012</w:t>
          </w:r>
        </w:p>
        <w:p w14:paraId="5E91F3EA" w14:textId="0FF881C9" w:rsidR="00F015DE" w:rsidRPr="00737BC7" w:rsidRDefault="00221DAC">
          <w:pPr>
            <w:pStyle w:val="BodyText"/>
            <w:rPr>
              <w:rFonts w:cstheme="majorHAnsi"/>
            </w:rPr>
          </w:pPr>
          <w:r w:rsidRPr="00221DAC">
            <w:rPr>
              <w:rFonts w:cstheme="majorHAnsi"/>
            </w:rPr>
            <w:t>Spark Certification</w:t>
          </w:r>
          <w:r>
            <w:rPr>
              <w:rFonts w:cstheme="majorHAnsi"/>
            </w:rPr>
            <w:t xml:space="preserve"> in Sports, Play and Active Recreation for Kids</w:t>
          </w:r>
        </w:p>
      </w:sdtContent>
    </w:sdt>
    <w:p w14:paraId="20473525" w14:textId="77777777" w:rsidR="00F015DE" w:rsidRDefault="000201D0">
      <w:pPr>
        <w:pStyle w:val="Heading1"/>
      </w:pPr>
      <w:r>
        <w:t>E</w:t>
      </w:r>
      <w:r w:rsidR="002D712D">
        <w:t>xperience</w:t>
      </w:r>
    </w:p>
    <w:p w14:paraId="15E98114" w14:textId="25CBC6B9" w:rsidR="00E06625" w:rsidRPr="00E06625" w:rsidRDefault="00B600DB">
      <w:pPr>
        <w:pStyle w:val="Heading2"/>
        <w:rPr>
          <w:b w:val="0"/>
        </w:rPr>
      </w:pPr>
      <w:sdt>
        <w:sdtPr>
          <w:id w:val="9459748"/>
          <w:placeholder>
            <w:docPart w:val="5444251FDE86864FBF048E7B82A68DB8"/>
          </w:placeholder>
        </w:sdtPr>
        <w:sdtEndPr>
          <w:rPr>
            <w:b w:val="0"/>
          </w:rPr>
        </w:sdtEndPr>
        <w:sdtContent>
          <w:r w:rsidR="00E06625" w:rsidRPr="00E06625">
            <w:rPr>
              <w:b w:val="0"/>
            </w:rPr>
            <w:t>As a teacher</w:t>
          </w:r>
          <w:r w:rsidR="00E06625">
            <w:rPr>
              <w:b w:val="0"/>
            </w:rPr>
            <w:t xml:space="preserve">, I’ve become experienced at developing and implementing educational material into curriculum. I’ve become experienced in Early Childhood Development and designed lessons based on current university endorsed models. I’m also an excellent children’s storyteller. </w:t>
          </w:r>
        </w:sdtContent>
      </w:sdt>
    </w:p>
    <w:p w14:paraId="66CE9DD0" w14:textId="7A974C41" w:rsidR="00F015DE" w:rsidRDefault="00221DAC">
      <w:pPr>
        <w:pStyle w:val="Heading2"/>
      </w:pPr>
      <w:r w:rsidRPr="00221DAC">
        <w:rPr>
          <w:b w:val="0"/>
        </w:rPr>
        <w:t>Jes Island</w:t>
      </w:r>
      <w:r>
        <w:rPr>
          <w:b w:val="0"/>
        </w:rPr>
        <w:t xml:space="preserve"> Learning Center Inc.</w:t>
      </w:r>
      <w:r w:rsidRPr="00221DAC">
        <w:rPr>
          <w:b w:val="0"/>
        </w:rPr>
        <w:t>,</w:t>
      </w:r>
      <w:r>
        <w:t xml:space="preserve"> </w:t>
      </w:r>
      <w:r w:rsidRPr="00221DAC">
        <w:t>Teacher</w:t>
      </w:r>
      <w:r w:rsidR="000201D0">
        <w:tab/>
      </w:r>
      <w:r>
        <w:t>2012-Current</w:t>
      </w:r>
    </w:p>
    <w:sdt>
      <w:sdtPr>
        <w:id w:val="9459749"/>
        <w:placeholder>
          <w:docPart w:val="620C86CFB0ED6F40BA6B9EC625ABB1CE"/>
        </w:placeholder>
      </w:sdtPr>
      <w:sdtEndPr/>
      <w:sdtContent>
        <w:p w14:paraId="1F891872" w14:textId="178D0330" w:rsidR="00F015DE" w:rsidRDefault="00221DAC">
          <w:pPr>
            <w:pStyle w:val="BodyText"/>
          </w:pPr>
          <w:r>
            <w:t xml:space="preserve">Taught </w:t>
          </w:r>
          <w:r w:rsidR="00C0099F">
            <w:t xml:space="preserve">ESOL to </w:t>
          </w:r>
          <w:r>
            <w:t>Kindergarten and 1</w:t>
          </w:r>
          <w:r w:rsidRPr="00221DAC">
            <w:rPr>
              <w:vertAlign w:val="superscript"/>
            </w:rPr>
            <w:t>st</w:t>
          </w:r>
          <w:r>
            <w:t xml:space="preserve"> grade</w:t>
          </w:r>
          <w:r w:rsidR="00C0099F">
            <w:t xml:space="preserve">; created educational material, strong lesson plans and effective learning environments. </w:t>
          </w:r>
        </w:p>
      </w:sdtContent>
    </w:sdt>
    <w:p w14:paraId="697B85C2" w14:textId="3896107F" w:rsidR="00F015DE" w:rsidRDefault="00B600DB">
      <w:pPr>
        <w:pStyle w:val="Heading2"/>
      </w:pPr>
      <w:sdt>
        <w:sdtPr>
          <w:id w:val="9459752"/>
          <w:placeholder>
            <w:docPart w:val="CCF043EC27356B46A06861142B218045"/>
          </w:placeholder>
        </w:sdtPr>
        <w:sdtEndPr/>
        <w:sdtContent>
          <w:r w:rsidR="00C0099F" w:rsidRPr="00C0099F">
            <w:rPr>
              <w:b w:val="0"/>
            </w:rPr>
            <w:t>JY Books Inc.,</w:t>
          </w:r>
          <w:r w:rsidR="00C0099F">
            <w:t xml:space="preserve"> Teacher</w:t>
          </w:r>
        </w:sdtContent>
      </w:sdt>
      <w:r w:rsidR="000201D0">
        <w:tab/>
      </w:r>
      <w:r w:rsidR="00C0099F">
        <w:t>2009-2011</w:t>
      </w:r>
    </w:p>
    <w:sdt>
      <w:sdtPr>
        <w:id w:val="9459753"/>
        <w:placeholder>
          <w:docPart w:val="789A3BBFA1EAC34FA8EED86C60759974"/>
        </w:placeholder>
      </w:sdtPr>
      <w:sdtEndPr/>
      <w:sdtContent>
        <w:p w14:paraId="42C75418" w14:textId="2494F49A" w:rsidR="00F015DE" w:rsidRDefault="00C0099F">
          <w:pPr>
            <w:pStyle w:val="BodyText"/>
          </w:pPr>
          <w:r>
            <w:t>Taught ESOL to Pre-Kindergarten, Kindergarten and 1</w:t>
          </w:r>
          <w:r w:rsidRPr="00C0099F">
            <w:rPr>
              <w:vertAlign w:val="superscript"/>
            </w:rPr>
            <w:t>st</w:t>
          </w:r>
          <w:r>
            <w:t xml:space="preserve"> Grade; created appropriate educational material</w:t>
          </w:r>
          <w:r w:rsidR="00ED1A09">
            <w:t xml:space="preserve"> for early childhood development; presented educational material in teacher conferences; </w:t>
          </w:r>
        </w:p>
      </w:sdtContent>
    </w:sdt>
    <w:p w14:paraId="73F1F6C8" w14:textId="77777777" w:rsidR="00F015DE" w:rsidRDefault="000201D0">
      <w:pPr>
        <w:pStyle w:val="Heading1"/>
      </w:pPr>
      <w:r>
        <w:t>Skills</w:t>
      </w:r>
    </w:p>
    <w:sdt>
      <w:sdtPr>
        <w:id w:val="9459754"/>
        <w:placeholder>
          <w:docPart w:val="72E63441F8866F469FF9CC01F0DA8021"/>
        </w:placeholder>
      </w:sdtPr>
      <w:sdtEndPr/>
      <w:sdtContent>
        <w:p w14:paraId="3B28A3E3" w14:textId="77777777" w:rsidR="00E06625" w:rsidRDefault="00E06625" w:rsidP="00E06625">
          <w:pPr>
            <w:pStyle w:val="BodyText"/>
          </w:pPr>
          <w:r>
            <w:t>Microsoft Word</w:t>
          </w:r>
        </w:p>
        <w:p w14:paraId="00ED5C07" w14:textId="0D143E4C" w:rsidR="00E06625" w:rsidRDefault="00A047D4" w:rsidP="00E06625">
          <w:pPr>
            <w:pStyle w:val="BodyText"/>
          </w:pPr>
          <w:r>
            <w:t>PADI Scuba Diver</w:t>
          </w:r>
        </w:p>
        <w:p w14:paraId="4B97A9CD" w14:textId="2109D7BC" w:rsidR="00737BC7" w:rsidRDefault="0006291B" w:rsidP="00E06625">
          <w:pPr>
            <w:pStyle w:val="BodyText"/>
          </w:pPr>
          <w:r>
            <w:t>Money Management</w:t>
          </w:r>
          <w:r w:rsidR="007D6BD2">
            <w:t>/ Cashier</w:t>
          </w:r>
        </w:p>
        <w:p w14:paraId="0C5AF3E7" w14:textId="2CF03337" w:rsidR="00F015DE" w:rsidRDefault="00B600DB" w:rsidP="00E06625">
          <w:pPr>
            <w:pStyle w:val="BodyText"/>
          </w:pPr>
        </w:p>
      </w:sdtContent>
    </w:sdt>
    <w:p w14:paraId="184B94E0" w14:textId="77777777" w:rsidR="00F015DE" w:rsidRDefault="00F015DE"/>
    <w:sectPr w:rsidR="00F015DE" w:rsidSect="00F015D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1EDE8" w14:textId="77777777" w:rsidR="00E06625" w:rsidRDefault="00E06625">
      <w:r>
        <w:separator/>
      </w:r>
    </w:p>
  </w:endnote>
  <w:endnote w:type="continuationSeparator" w:id="0">
    <w:p w14:paraId="43CA194E" w14:textId="77777777" w:rsidR="00E06625" w:rsidRDefault="00E06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Ｐ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Wingdings 2">
    <w:panose1 w:val="05020102010507070707"/>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4BF83" w14:textId="77777777" w:rsidR="00B600DB" w:rsidRDefault="00B600D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7EC72" w14:textId="77777777" w:rsidR="00E06625" w:rsidRDefault="00E06625">
    <w:pPr>
      <w:pStyle w:val="Footer"/>
    </w:pPr>
    <w:r>
      <w:fldChar w:fldCharType="begin"/>
    </w:r>
    <w:r>
      <w:instrText xml:space="preserve"> Page </w:instrText>
    </w:r>
    <w:r>
      <w:fldChar w:fldCharType="separate"/>
    </w:r>
    <w:r>
      <w:rPr>
        <w:noProof/>
      </w:rPr>
      <w:t>2</w:t>
    </w:r>
    <w:r>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55D37" w14:textId="77777777" w:rsidR="00B600DB" w:rsidRDefault="00B600D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B1272" w14:textId="77777777" w:rsidR="00E06625" w:rsidRDefault="00E06625">
      <w:r>
        <w:separator/>
      </w:r>
    </w:p>
  </w:footnote>
  <w:footnote w:type="continuationSeparator" w:id="0">
    <w:p w14:paraId="1AF2640C" w14:textId="77777777" w:rsidR="00E06625" w:rsidRDefault="00E066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56DD6" w14:textId="77777777" w:rsidR="00B600DB" w:rsidRDefault="00B600D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0188"/>
      <w:gridCol w:w="720"/>
    </w:tblGrid>
    <w:tr w:rsidR="00E06625" w14:paraId="0CBD5B0A" w14:textId="77777777">
      <w:trPr>
        <w:trHeight w:val="720"/>
      </w:trPr>
      <w:tc>
        <w:tcPr>
          <w:tcW w:w="10188" w:type="dxa"/>
          <w:vAlign w:val="center"/>
        </w:tcPr>
        <w:p w14:paraId="2D402BA6" w14:textId="77777777" w:rsidR="00E06625" w:rsidRDefault="00E06625"/>
      </w:tc>
      <w:tc>
        <w:tcPr>
          <w:tcW w:w="720" w:type="dxa"/>
          <w:shd w:val="clear" w:color="auto" w:fill="2C7C9F" w:themeFill="accent1"/>
          <w:vAlign w:val="center"/>
        </w:tcPr>
        <w:p w14:paraId="11D753FA" w14:textId="77777777" w:rsidR="00E06625" w:rsidRDefault="00E06625"/>
      </w:tc>
    </w:tr>
  </w:tbl>
  <w:p w14:paraId="575A5178" w14:textId="77777777" w:rsidR="00E06625" w:rsidRDefault="00E0662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288"/>
      <w:gridCol w:w="1728"/>
    </w:tblGrid>
    <w:tr w:rsidR="00E06625" w14:paraId="044BCDF0" w14:textId="77777777">
      <w:tc>
        <w:tcPr>
          <w:tcW w:w="9288" w:type="dxa"/>
          <w:vAlign w:val="center"/>
        </w:tcPr>
        <w:p w14:paraId="01EA0235" w14:textId="77777777" w:rsidR="00E06625" w:rsidRDefault="00E06625">
          <w:pPr>
            <w:pStyle w:val="Title"/>
          </w:pPr>
          <w:r>
            <w:fldChar w:fldCharType="begin"/>
          </w:r>
          <w:r>
            <w:instrText xml:space="preserve"> PLACEHOLDER </w:instrText>
          </w:r>
          <w:r>
            <w:fldChar w:fldCharType="begin"/>
          </w:r>
          <w:r>
            <w:instrText xml:space="preserve"> IF </w:instrText>
          </w:r>
          <w:fldSimple w:instr=" USERNAME ">
            <w:r>
              <w:rPr>
                <w:noProof/>
              </w:rPr>
              <w:instrText>Joseph Worman</w:instrText>
            </w:r>
          </w:fldSimple>
          <w:r>
            <w:instrText xml:space="preserve">="" "[Your Name]" </w:instrText>
          </w:r>
          <w:fldSimple w:instr=" USERNAME ">
            <w:r>
              <w:rPr>
                <w:noProof/>
              </w:rPr>
              <w:instrText>Joseph Worman</w:instrText>
            </w:r>
          </w:fldSimple>
          <w:r>
            <w:fldChar w:fldCharType="separate"/>
          </w:r>
          <w:r>
            <w:rPr>
              <w:noProof/>
            </w:rPr>
            <w:instrText>Joseph Worman</w:instrText>
          </w:r>
          <w:r>
            <w:fldChar w:fldCharType="end"/>
          </w:r>
          <w:r>
            <w:instrText xml:space="preserve"> \* MERGEFORMAT</w:instrText>
          </w:r>
          <w:r>
            <w:fldChar w:fldCharType="separate"/>
          </w:r>
          <w:r w:rsidR="00B600DB">
            <w:t xml:space="preserve">Joseph </w:t>
          </w:r>
          <w:r w:rsidR="00B600DB">
            <w:rPr>
              <w:noProof/>
            </w:rPr>
            <w:t>Worman</w:t>
          </w:r>
          <w:r>
            <w:fldChar w:fldCharType="end"/>
          </w:r>
        </w:p>
        <w:p w14:paraId="09634CC0" w14:textId="6143DCE1" w:rsidR="00E06625" w:rsidRDefault="00E06625" w:rsidP="00B600DB">
          <w:pPr>
            <w:pStyle w:val="ContactDetails"/>
          </w:pPr>
          <w:r>
            <w:t>Seocho-gu</w:t>
          </w:r>
          <w:r>
            <w:sym w:font="Wingdings 2" w:char="F097"/>
          </w:r>
          <w:r>
            <w:t xml:space="preserve"> Yangjae-dong 11-47, Seoul </w:t>
          </w:r>
          <w:bookmarkStart w:id="0" w:name="_GoBack"/>
          <w:bookmarkEnd w:id="0"/>
          <w:r>
            <w:br/>
            <w:t xml:space="preserve">Phone: +82 7339-2324 </w:t>
          </w:r>
          <w:r>
            <w:sym w:font="Wingdings 2" w:char="F097"/>
          </w:r>
          <w:r>
            <w:t xml:space="preserve"> E-Mail: jdworman@hotmail.com </w:t>
          </w:r>
        </w:p>
      </w:tc>
      <w:tc>
        <w:tcPr>
          <w:tcW w:w="1728" w:type="dxa"/>
          <w:vAlign w:val="center"/>
        </w:tcPr>
        <w:p w14:paraId="41841CA5" w14:textId="42B1AE79" w:rsidR="00E06625" w:rsidRDefault="00E06625">
          <w:pPr>
            <w:pStyle w:val="Initials"/>
          </w:pPr>
        </w:p>
      </w:tc>
    </w:tr>
  </w:tbl>
  <w:p w14:paraId="6B2818DF" w14:textId="77777777" w:rsidR="00E06625" w:rsidRDefault="00E06625"/>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2D712D"/>
    <w:rsid w:val="000201D0"/>
    <w:rsid w:val="000364B6"/>
    <w:rsid w:val="0006291B"/>
    <w:rsid w:val="000B233E"/>
    <w:rsid w:val="001F21FF"/>
    <w:rsid w:val="00221DAC"/>
    <w:rsid w:val="002439D5"/>
    <w:rsid w:val="002D712D"/>
    <w:rsid w:val="002F49A3"/>
    <w:rsid w:val="00437BEB"/>
    <w:rsid w:val="00457B29"/>
    <w:rsid w:val="0069527D"/>
    <w:rsid w:val="00737BC7"/>
    <w:rsid w:val="00761F14"/>
    <w:rsid w:val="0078650F"/>
    <w:rsid w:val="007D6BD2"/>
    <w:rsid w:val="008118CC"/>
    <w:rsid w:val="009207E6"/>
    <w:rsid w:val="00995900"/>
    <w:rsid w:val="00A047D4"/>
    <w:rsid w:val="00AE59BB"/>
    <w:rsid w:val="00B600DB"/>
    <w:rsid w:val="00BA551E"/>
    <w:rsid w:val="00BB3303"/>
    <w:rsid w:val="00C0099F"/>
    <w:rsid w:val="00D240D0"/>
    <w:rsid w:val="00D516FC"/>
    <w:rsid w:val="00E06625"/>
    <w:rsid w:val="00ED1A09"/>
    <w:rsid w:val="00F01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C96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15DE"/>
    <w:rPr>
      <w:sz w:val="20"/>
    </w:rPr>
  </w:style>
  <w:style w:type="paragraph" w:styleId="Heading1">
    <w:name w:val="heading 1"/>
    <w:basedOn w:val="Normal"/>
    <w:next w:val="BodyText"/>
    <w:link w:val="Heading1Char"/>
    <w:rsid w:val="00F015DE"/>
    <w:pPr>
      <w:keepNext/>
      <w:keepLines/>
      <w:pBdr>
        <w:bottom w:val="single" w:sz="12" w:space="3" w:color="2C7C9F"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F015DE"/>
    <w:pPr>
      <w:keepNext/>
      <w:keepLines/>
      <w:spacing w:before="200"/>
      <w:outlineLvl w:val="2"/>
    </w:pPr>
    <w:rPr>
      <w:rFonts w:asciiTheme="majorHAnsi" w:eastAsiaTheme="majorEastAsia" w:hAnsiTheme="majorHAnsi" w:cstheme="majorBidi"/>
      <w:b/>
      <w:bCs/>
      <w:color w:val="2C7C9F" w:themeColor="accent1"/>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2C7C9F"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163D4F"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163D4F"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2C7C9F" w:themeColor="accent1"/>
    </w:rPr>
  </w:style>
  <w:style w:type="character" w:customStyle="1" w:styleId="FooterChar">
    <w:name w:val="Footer Char"/>
    <w:basedOn w:val="DefaultParagraphFont"/>
    <w:link w:val="Footer"/>
    <w:rsid w:val="00F015DE"/>
    <w:rPr>
      <w:b/>
      <w:color w:val="2C7C9F"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2C7C9F" w:themeColor="accent1"/>
      <w:spacing w:val="5"/>
      <w:kern w:val="28"/>
      <w:sz w:val="36"/>
      <w:szCs w:val="36"/>
    </w:rPr>
  </w:style>
  <w:style w:type="character" w:customStyle="1" w:styleId="TitleChar">
    <w:name w:val="Title Char"/>
    <w:basedOn w:val="DefaultParagraphFont"/>
    <w:link w:val="Title"/>
    <w:rsid w:val="00F015DE"/>
    <w:rPr>
      <w:rFonts w:asciiTheme="majorHAnsi" w:eastAsiaTheme="majorEastAsia" w:hAnsiTheme="majorHAnsi" w:cstheme="majorBidi"/>
      <w:b/>
      <w:color w:val="2C7C9F"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2C7C9F"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2C7C9F" w:themeColor="accent1" w:shadow="1"/>
        <w:left w:val="single" w:sz="2" w:space="10" w:color="2C7C9F" w:themeColor="accent1" w:shadow="1"/>
        <w:bottom w:val="single" w:sz="2" w:space="10" w:color="2C7C9F" w:themeColor="accent1" w:shadow="1"/>
        <w:right w:val="single" w:sz="2" w:space="10" w:color="2C7C9F" w:themeColor="accent1" w:shadow="1"/>
      </w:pBdr>
      <w:ind w:left="1152" w:right="1152"/>
    </w:pPr>
    <w:rPr>
      <w:i/>
      <w:iCs/>
      <w:color w:val="2C7C9F"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2C7C9F"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semiHidden/>
    <w:rsid w:val="00F015DE"/>
    <w:rPr>
      <w:rFonts w:asciiTheme="majorHAnsi" w:eastAsiaTheme="majorEastAsia" w:hAnsiTheme="majorHAnsi" w:cstheme="majorBidi"/>
      <w:b/>
      <w:bCs/>
      <w:color w:val="2C7C9F" w:themeColor="accent1"/>
      <w:sz w:val="20"/>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2C7C9F"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163D4F"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163D4F"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2C7C9F" w:themeColor="accent1"/>
      </w:pBdr>
      <w:spacing w:before="200" w:after="280"/>
      <w:ind w:left="936" w:right="936"/>
    </w:pPr>
    <w:rPr>
      <w:b/>
      <w:bCs/>
      <w:i/>
      <w:iCs/>
      <w:color w:val="2C7C9F" w:themeColor="accent1"/>
    </w:rPr>
  </w:style>
  <w:style w:type="character" w:customStyle="1" w:styleId="IntenseQuoteChar">
    <w:name w:val="Intense Quote Char"/>
    <w:basedOn w:val="DefaultParagraphFont"/>
    <w:link w:val="IntenseQuote"/>
    <w:rsid w:val="00F015DE"/>
    <w:rPr>
      <w:b/>
      <w:bCs/>
      <w:i/>
      <w:iCs/>
      <w:color w:val="2C7C9F"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2C7C9F"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2C7C9F"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215C77"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15DE"/>
    <w:rPr>
      <w:sz w:val="20"/>
    </w:rPr>
  </w:style>
  <w:style w:type="paragraph" w:styleId="Heading1">
    <w:name w:val="heading 1"/>
    <w:basedOn w:val="Normal"/>
    <w:next w:val="BodyText"/>
    <w:link w:val="Heading1Char"/>
    <w:rsid w:val="00F015DE"/>
    <w:pPr>
      <w:keepNext/>
      <w:keepLines/>
      <w:pBdr>
        <w:bottom w:val="single" w:sz="12" w:space="3" w:color="2C7C9F"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F015DE"/>
    <w:pPr>
      <w:keepNext/>
      <w:keepLines/>
      <w:spacing w:before="200"/>
      <w:outlineLvl w:val="2"/>
    </w:pPr>
    <w:rPr>
      <w:rFonts w:asciiTheme="majorHAnsi" w:eastAsiaTheme="majorEastAsia" w:hAnsiTheme="majorHAnsi" w:cstheme="majorBidi"/>
      <w:b/>
      <w:bCs/>
      <w:color w:val="2C7C9F" w:themeColor="accent1"/>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2C7C9F"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163D4F"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163D4F"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2C7C9F" w:themeColor="accent1"/>
    </w:rPr>
  </w:style>
  <w:style w:type="character" w:customStyle="1" w:styleId="FooterChar">
    <w:name w:val="Footer Char"/>
    <w:basedOn w:val="DefaultParagraphFont"/>
    <w:link w:val="Footer"/>
    <w:rsid w:val="00F015DE"/>
    <w:rPr>
      <w:b/>
      <w:color w:val="2C7C9F"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2C7C9F" w:themeColor="accent1"/>
      <w:spacing w:val="5"/>
      <w:kern w:val="28"/>
      <w:sz w:val="36"/>
      <w:szCs w:val="36"/>
    </w:rPr>
  </w:style>
  <w:style w:type="character" w:customStyle="1" w:styleId="TitleChar">
    <w:name w:val="Title Char"/>
    <w:basedOn w:val="DefaultParagraphFont"/>
    <w:link w:val="Title"/>
    <w:rsid w:val="00F015DE"/>
    <w:rPr>
      <w:rFonts w:asciiTheme="majorHAnsi" w:eastAsiaTheme="majorEastAsia" w:hAnsiTheme="majorHAnsi" w:cstheme="majorBidi"/>
      <w:b/>
      <w:color w:val="2C7C9F"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2C7C9F"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2C7C9F" w:themeColor="accent1" w:shadow="1"/>
        <w:left w:val="single" w:sz="2" w:space="10" w:color="2C7C9F" w:themeColor="accent1" w:shadow="1"/>
        <w:bottom w:val="single" w:sz="2" w:space="10" w:color="2C7C9F" w:themeColor="accent1" w:shadow="1"/>
        <w:right w:val="single" w:sz="2" w:space="10" w:color="2C7C9F" w:themeColor="accent1" w:shadow="1"/>
      </w:pBdr>
      <w:ind w:left="1152" w:right="1152"/>
    </w:pPr>
    <w:rPr>
      <w:i/>
      <w:iCs/>
      <w:color w:val="2C7C9F"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2C7C9F"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semiHidden/>
    <w:rsid w:val="00F015DE"/>
    <w:rPr>
      <w:rFonts w:asciiTheme="majorHAnsi" w:eastAsiaTheme="majorEastAsia" w:hAnsiTheme="majorHAnsi" w:cstheme="majorBidi"/>
      <w:b/>
      <w:bCs/>
      <w:color w:val="2C7C9F" w:themeColor="accent1"/>
      <w:sz w:val="20"/>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2C7C9F"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163D4F"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163D4F"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2C7C9F" w:themeColor="accent1"/>
      </w:pBdr>
      <w:spacing w:before="200" w:after="280"/>
      <w:ind w:left="936" w:right="936"/>
    </w:pPr>
    <w:rPr>
      <w:b/>
      <w:bCs/>
      <w:i/>
      <w:iCs/>
      <w:color w:val="2C7C9F" w:themeColor="accent1"/>
    </w:rPr>
  </w:style>
  <w:style w:type="character" w:customStyle="1" w:styleId="IntenseQuoteChar">
    <w:name w:val="Intense Quote Char"/>
    <w:basedOn w:val="DefaultParagraphFont"/>
    <w:link w:val="IntenseQuote"/>
    <w:rsid w:val="00F015DE"/>
    <w:rPr>
      <w:b/>
      <w:bCs/>
      <w:i/>
      <w:iCs/>
      <w:color w:val="2C7C9F"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2C7C9F"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2C7C9F"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215C77"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Initials%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8CB44AD5CE0A448FFF636242EF23C8"/>
        <w:category>
          <w:name w:val="General"/>
          <w:gallery w:val="placeholder"/>
        </w:category>
        <w:types>
          <w:type w:val="bbPlcHdr"/>
        </w:types>
        <w:behaviors>
          <w:behavior w:val="content"/>
        </w:behaviors>
        <w:guid w:val="{95F3742F-00B3-CF4C-AE94-32B6D2DB191D}"/>
      </w:docPartPr>
      <w:docPartBody>
        <w:p w:rsidR="00AE2B83" w:rsidRDefault="00AE2B83">
          <w:pPr>
            <w:pStyle w:val="978CB44AD5CE0A448FFF636242EF23C8"/>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D51A3F4AEBFB5E4FABA4D52D01F70E48"/>
        <w:category>
          <w:name w:val="General"/>
          <w:gallery w:val="placeholder"/>
        </w:category>
        <w:types>
          <w:type w:val="bbPlcHdr"/>
        </w:types>
        <w:behaviors>
          <w:behavior w:val="content"/>
        </w:behaviors>
        <w:guid w:val="{DD0D1334-E535-B34F-B928-500A58C0A095}"/>
      </w:docPartPr>
      <w:docPartBody>
        <w:p w:rsidR="00AE2B83" w:rsidRDefault="00AE2B83">
          <w:pPr>
            <w:pStyle w:val="D51A3F4AEBFB5E4FABA4D52D01F70E48"/>
          </w:pPr>
          <w:r>
            <w:t>Lorem ipsum dolor</w:t>
          </w:r>
        </w:p>
      </w:docPartBody>
    </w:docPart>
    <w:docPart>
      <w:docPartPr>
        <w:name w:val="7C49F1B853EC8A40883E1F41DDB80EDF"/>
        <w:category>
          <w:name w:val="General"/>
          <w:gallery w:val="placeholder"/>
        </w:category>
        <w:types>
          <w:type w:val="bbPlcHdr"/>
        </w:types>
        <w:behaviors>
          <w:behavior w:val="content"/>
        </w:behaviors>
        <w:guid w:val="{57DDBDFD-6B9F-4D4B-90BF-117162656D14}"/>
      </w:docPartPr>
      <w:docPartBody>
        <w:p w:rsidR="00AE2B83" w:rsidRDefault="00AE2B83">
          <w:pPr>
            <w:pStyle w:val="7C49F1B853EC8A40883E1F41DDB80EDF"/>
          </w:pPr>
          <w:r>
            <w:t>Etiam cursus suscipit enim. Nulla facilisi. Integer eleifend diam eu diam. Donec dapibus enim sollicitudin nulla. Nam hendrerit. Nunc id nisi. Curabitur sed neque. Pellentesque placerat consequat pede.</w:t>
          </w:r>
        </w:p>
      </w:docPartBody>
    </w:docPart>
    <w:docPart>
      <w:docPartPr>
        <w:name w:val="7CCED794ADA8E94289E0314B0AE8DADF"/>
        <w:category>
          <w:name w:val="General"/>
          <w:gallery w:val="placeholder"/>
        </w:category>
        <w:types>
          <w:type w:val="bbPlcHdr"/>
        </w:types>
        <w:behaviors>
          <w:behavior w:val="content"/>
        </w:behaviors>
        <w:guid w:val="{10CE1039-3D8B-6C43-945B-35B089F64A8F}"/>
      </w:docPartPr>
      <w:docPartBody>
        <w:p w:rsidR="00AE2B83" w:rsidRDefault="00AE2B83">
          <w:pPr>
            <w:pStyle w:val="7CCED794ADA8E94289E0314B0AE8DADF"/>
          </w:pPr>
          <w:r>
            <w:t>Lorem ipsum dolor</w:t>
          </w:r>
        </w:p>
      </w:docPartBody>
    </w:docPart>
    <w:docPart>
      <w:docPartPr>
        <w:name w:val="B4DAE66A7F167941899CDD04EC0C10B7"/>
        <w:category>
          <w:name w:val="General"/>
          <w:gallery w:val="placeholder"/>
        </w:category>
        <w:types>
          <w:type w:val="bbPlcHdr"/>
        </w:types>
        <w:behaviors>
          <w:behavior w:val="content"/>
        </w:behaviors>
        <w:guid w:val="{33EB61E5-F897-8143-B1D1-49F17A7843F5}"/>
      </w:docPartPr>
      <w:docPartBody>
        <w:p w:rsidR="00AE2B83" w:rsidRDefault="00AE2B83">
          <w:pPr>
            <w:pStyle w:val="B4DAE66A7F167941899CDD04EC0C10B7"/>
          </w:pPr>
          <w:r>
            <w:t>Etiam cursus suscipit enim. Nulla facilisi. Integer eleifend diam eu diam. Donec dapibus enim sollicitudin nulla. Nam hendrerit. Nunc id nisi. Curabitur sed neque. Pellentesque placerat consequat pede.</w:t>
          </w:r>
        </w:p>
      </w:docPartBody>
    </w:docPart>
    <w:docPart>
      <w:docPartPr>
        <w:name w:val="EDA1DF417EF00641947CD9E742EBE0C7"/>
        <w:category>
          <w:name w:val="General"/>
          <w:gallery w:val="placeholder"/>
        </w:category>
        <w:types>
          <w:type w:val="bbPlcHdr"/>
        </w:types>
        <w:behaviors>
          <w:behavior w:val="content"/>
        </w:behaviors>
        <w:guid w:val="{A8C268DD-7072-7A45-9475-F67C028B1F8C}"/>
      </w:docPartPr>
      <w:docPartBody>
        <w:p w:rsidR="00AE2B83" w:rsidRDefault="00AE2B83">
          <w:pPr>
            <w:pStyle w:val="EDA1DF417EF00641947CD9E742EBE0C7"/>
          </w:pPr>
          <w:r>
            <w:t>Lorem ipsum dolor</w:t>
          </w:r>
        </w:p>
      </w:docPartBody>
    </w:docPart>
    <w:docPart>
      <w:docPartPr>
        <w:name w:val="2F8C0D9462851B4FA0B900F2554519A9"/>
        <w:category>
          <w:name w:val="General"/>
          <w:gallery w:val="placeholder"/>
        </w:category>
        <w:types>
          <w:type w:val="bbPlcHdr"/>
        </w:types>
        <w:behaviors>
          <w:behavior w:val="content"/>
        </w:behaviors>
        <w:guid w:val="{2515DB7A-7E52-0541-AD1C-4E75CE239B69}"/>
      </w:docPartPr>
      <w:docPartBody>
        <w:p w:rsidR="00AE2B83" w:rsidRDefault="00AE2B83">
          <w:pPr>
            <w:pStyle w:val="2F8C0D9462851B4FA0B900F2554519A9"/>
          </w:pPr>
          <w:r>
            <w:t>Etiam cursus suscipit enim. Nulla facilisi. Integer eleifend diam eu diam. Donec dapibus enim sollicitudin nulla. Nam hendrerit. Nunc id nisi. Curabitur sed neque. Pellentesque placerat consequat pede.</w:t>
          </w:r>
        </w:p>
      </w:docPartBody>
    </w:docPart>
    <w:docPart>
      <w:docPartPr>
        <w:name w:val="5444251FDE86864FBF048E7B82A68DB8"/>
        <w:category>
          <w:name w:val="General"/>
          <w:gallery w:val="placeholder"/>
        </w:category>
        <w:types>
          <w:type w:val="bbPlcHdr"/>
        </w:types>
        <w:behaviors>
          <w:behavior w:val="content"/>
        </w:behaviors>
        <w:guid w:val="{4ED59500-F68C-F741-B84E-305830E0F062}"/>
      </w:docPartPr>
      <w:docPartBody>
        <w:p w:rsidR="00AE2B83" w:rsidRDefault="00AE2B83">
          <w:pPr>
            <w:pStyle w:val="5444251FDE86864FBF048E7B82A68DB8"/>
          </w:pPr>
          <w:r>
            <w:t>Aliquam dapibus.</w:t>
          </w:r>
        </w:p>
      </w:docPartBody>
    </w:docPart>
    <w:docPart>
      <w:docPartPr>
        <w:name w:val="620C86CFB0ED6F40BA6B9EC625ABB1CE"/>
        <w:category>
          <w:name w:val="General"/>
          <w:gallery w:val="placeholder"/>
        </w:category>
        <w:types>
          <w:type w:val="bbPlcHdr"/>
        </w:types>
        <w:behaviors>
          <w:behavior w:val="content"/>
        </w:behaviors>
        <w:guid w:val="{F26B624F-4C18-C146-8053-3448471B87F8}"/>
      </w:docPartPr>
      <w:docPartBody>
        <w:p w:rsidR="00AE2B83" w:rsidRDefault="00AE2B83">
          <w:pPr>
            <w:pStyle w:val="620C86CFB0ED6F40BA6B9EC625ABB1CE"/>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CCF043EC27356B46A06861142B218045"/>
        <w:category>
          <w:name w:val="General"/>
          <w:gallery w:val="placeholder"/>
        </w:category>
        <w:types>
          <w:type w:val="bbPlcHdr"/>
        </w:types>
        <w:behaviors>
          <w:behavior w:val="content"/>
        </w:behaviors>
        <w:guid w:val="{DBC46887-2991-B444-9873-C3866E984A76}"/>
      </w:docPartPr>
      <w:docPartBody>
        <w:p w:rsidR="00AE2B83" w:rsidRDefault="00AE2B83">
          <w:pPr>
            <w:pStyle w:val="CCF043EC27356B46A06861142B218045"/>
          </w:pPr>
          <w:r>
            <w:t>Aliquam dapibus.</w:t>
          </w:r>
        </w:p>
      </w:docPartBody>
    </w:docPart>
    <w:docPart>
      <w:docPartPr>
        <w:name w:val="789A3BBFA1EAC34FA8EED86C60759974"/>
        <w:category>
          <w:name w:val="General"/>
          <w:gallery w:val="placeholder"/>
        </w:category>
        <w:types>
          <w:type w:val="bbPlcHdr"/>
        </w:types>
        <w:behaviors>
          <w:behavior w:val="content"/>
        </w:behaviors>
        <w:guid w:val="{3B59BAB1-9BC8-E845-9A40-D196FCA8FBBD}"/>
      </w:docPartPr>
      <w:docPartBody>
        <w:p w:rsidR="00AE2B83" w:rsidRDefault="00AE2B83">
          <w:pPr>
            <w:pStyle w:val="789A3BBFA1EAC34FA8EED86C60759974"/>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72E63441F8866F469FF9CC01F0DA8021"/>
        <w:category>
          <w:name w:val="General"/>
          <w:gallery w:val="placeholder"/>
        </w:category>
        <w:types>
          <w:type w:val="bbPlcHdr"/>
        </w:types>
        <w:behaviors>
          <w:behavior w:val="content"/>
        </w:behaviors>
        <w:guid w:val="{3D3B9CAF-AAC7-1A41-9C26-1400270ED7FF}"/>
      </w:docPartPr>
      <w:docPartBody>
        <w:p w:rsidR="00B818EC" w:rsidRDefault="00AE2B83">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AE2B83" w:rsidRDefault="00AE2B83">
          <w:pPr>
            <w:pStyle w:val="72E63441F8866F469FF9CC01F0DA8021"/>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Ｐ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B83"/>
    <w:rsid w:val="00AE2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8CB44AD5CE0A448FFF636242EF23C8">
    <w:name w:val="978CB44AD5CE0A448FFF636242EF23C8"/>
  </w:style>
  <w:style w:type="paragraph" w:customStyle="1" w:styleId="D51A3F4AEBFB5E4FABA4D52D01F70E48">
    <w:name w:val="D51A3F4AEBFB5E4FABA4D52D01F70E48"/>
  </w:style>
  <w:style w:type="paragraph" w:customStyle="1" w:styleId="7C49F1B853EC8A40883E1F41DDB80EDF">
    <w:name w:val="7C49F1B853EC8A40883E1F41DDB80EDF"/>
  </w:style>
  <w:style w:type="paragraph" w:customStyle="1" w:styleId="7CCED794ADA8E94289E0314B0AE8DADF">
    <w:name w:val="7CCED794ADA8E94289E0314B0AE8DADF"/>
  </w:style>
  <w:style w:type="paragraph" w:customStyle="1" w:styleId="B4DAE66A7F167941899CDD04EC0C10B7">
    <w:name w:val="B4DAE66A7F167941899CDD04EC0C10B7"/>
  </w:style>
  <w:style w:type="paragraph" w:customStyle="1" w:styleId="EDA1DF417EF00641947CD9E742EBE0C7">
    <w:name w:val="EDA1DF417EF00641947CD9E742EBE0C7"/>
  </w:style>
  <w:style w:type="paragraph" w:customStyle="1" w:styleId="2F8C0D9462851B4FA0B900F2554519A9">
    <w:name w:val="2F8C0D9462851B4FA0B900F2554519A9"/>
  </w:style>
  <w:style w:type="paragraph" w:customStyle="1" w:styleId="5444251FDE86864FBF048E7B82A68DB8">
    <w:name w:val="5444251FDE86864FBF048E7B82A68DB8"/>
  </w:style>
  <w:style w:type="paragraph" w:customStyle="1" w:styleId="620C86CFB0ED6F40BA6B9EC625ABB1CE">
    <w:name w:val="620C86CFB0ED6F40BA6B9EC625ABB1CE"/>
  </w:style>
  <w:style w:type="paragraph" w:customStyle="1" w:styleId="CCF043EC27356B46A06861142B218045">
    <w:name w:val="CCF043EC27356B46A06861142B218045"/>
  </w:style>
  <w:style w:type="paragraph" w:customStyle="1" w:styleId="789A3BBFA1EAC34FA8EED86C60759974">
    <w:name w:val="789A3BBFA1EAC34FA8EED86C60759974"/>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72E63441F8866F469FF9CC01F0DA8021">
    <w:name w:val="72E63441F8866F469FF9CC01F0DA802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8CB44AD5CE0A448FFF636242EF23C8">
    <w:name w:val="978CB44AD5CE0A448FFF636242EF23C8"/>
  </w:style>
  <w:style w:type="paragraph" w:customStyle="1" w:styleId="D51A3F4AEBFB5E4FABA4D52D01F70E48">
    <w:name w:val="D51A3F4AEBFB5E4FABA4D52D01F70E48"/>
  </w:style>
  <w:style w:type="paragraph" w:customStyle="1" w:styleId="7C49F1B853EC8A40883E1F41DDB80EDF">
    <w:name w:val="7C49F1B853EC8A40883E1F41DDB80EDF"/>
  </w:style>
  <w:style w:type="paragraph" w:customStyle="1" w:styleId="7CCED794ADA8E94289E0314B0AE8DADF">
    <w:name w:val="7CCED794ADA8E94289E0314B0AE8DADF"/>
  </w:style>
  <w:style w:type="paragraph" w:customStyle="1" w:styleId="B4DAE66A7F167941899CDD04EC0C10B7">
    <w:name w:val="B4DAE66A7F167941899CDD04EC0C10B7"/>
  </w:style>
  <w:style w:type="paragraph" w:customStyle="1" w:styleId="EDA1DF417EF00641947CD9E742EBE0C7">
    <w:name w:val="EDA1DF417EF00641947CD9E742EBE0C7"/>
  </w:style>
  <w:style w:type="paragraph" w:customStyle="1" w:styleId="2F8C0D9462851B4FA0B900F2554519A9">
    <w:name w:val="2F8C0D9462851B4FA0B900F2554519A9"/>
  </w:style>
  <w:style w:type="paragraph" w:customStyle="1" w:styleId="5444251FDE86864FBF048E7B82A68DB8">
    <w:name w:val="5444251FDE86864FBF048E7B82A68DB8"/>
  </w:style>
  <w:style w:type="paragraph" w:customStyle="1" w:styleId="620C86CFB0ED6F40BA6B9EC625ABB1CE">
    <w:name w:val="620C86CFB0ED6F40BA6B9EC625ABB1CE"/>
  </w:style>
  <w:style w:type="paragraph" w:customStyle="1" w:styleId="CCF043EC27356B46A06861142B218045">
    <w:name w:val="CCF043EC27356B46A06861142B218045"/>
  </w:style>
  <w:style w:type="paragraph" w:customStyle="1" w:styleId="789A3BBFA1EAC34FA8EED86C60759974">
    <w:name w:val="789A3BBFA1EAC34FA8EED86C60759974"/>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72E63441F8866F469FF9CC01F0DA8021">
    <w:name w:val="72E63441F8866F469FF9CC01F0DA80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Breeze">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Initials Resume.dotx</Template>
  <TotalTime>2</TotalTime>
  <Pages>1</Pages>
  <Words>179</Words>
  <Characters>1091</Characters>
  <Application>Microsoft Macintosh Word</Application>
  <DocSecurity>0</DocSecurity>
  <Lines>16</Lines>
  <Paragraphs>10</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Objective</vt:lpstr>
      <vt:lpstr>Experience</vt:lpstr>
      <vt:lpstr>    Lorem ipsum dolor	[Insert Dates]</vt:lpstr>
      <vt:lpstr>    Lorem ipsum dolor	[Insert Dates]</vt:lpstr>
      <vt:lpstr>    Lorem ipsum dolor	[Insert Dates]</vt:lpstr>
      <vt:lpstr>Education</vt:lpstr>
      <vt:lpstr>    Aliquam dapibus.	[Insert Dates]</vt:lpstr>
      <vt:lpstr>    Aliquam dapibus.	[Insert Dates]</vt:lpstr>
      <vt:lpstr>Skills</vt:lpstr>
    </vt:vector>
  </TitlesOfParts>
  <Manager/>
  <Company/>
  <LinksUpToDate>false</LinksUpToDate>
  <CharactersWithSpaces>1260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Worman</dc:creator>
  <cp:keywords/>
  <dc:description/>
  <cp:lastModifiedBy>Joseph Worman</cp:lastModifiedBy>
  <cp:revision>3</cp:revision>
  <dcterms:created xsi:type="dcterms:W3CDTF">2013-01-02T12:27:00Z</dcterms:created>
  <dcterms:modified xsi:type="dcterms:W3CDTF">2013-01-02T13:02:00Z</dcterms:modified>
  <cp:category/>
</cp:coreProperties>
</file>