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2984"/>
        <w:gridCol w:w="3887"/>
        <w:gridCol w:w="1086"/>
      </w:tblGrid>
      <w:tr w:rsidR="0001525C" w:rsidRPr="00B422E0" w:rsidTr="009E3F23">
        <w:trPr>
          <w:cantSplit/>
          <w:trHeight w:val="291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25C" w:rsidRDefault="003E10B3" w:rsidP="003D30DD">
            <w:pPr>
              <w:pStyle w:val="Nam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James Sweeney</w:t>
            </w:r>
          </w:p>
          <w:p w:rsidR="009E3F23" w:rsidRPr="00B422E0" w:rsidRDefault="009E3F23" w:rsidP="003D30DD">
            <w:pPr>
              <w:pStyle w:val="Nam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C.V.</w:t>
            </w: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AFB" w:rsidRPr="00B422E0" w:rsidRDefault="00752AFB" w:rsidP="00752AFB">
            <w:pPr>
              <w:rPr>
                <w:rFonts w:ascii="Times New Roman" w:hAnsi="Times New Roman"/>
                <w:b/>
              </w:rPr>
            </w:pPr>
            <w:r w:rsidRPr="00B422E0">
              <w:rPr>
                <w:rFonts w:ascii="Times New Roman" w:hAnsi="Times New Roman"/>
              </w:rPr>
              <w:br/>
            </w:r>
            <w:r w:rsidR="00596708" w:rsidRPr="00B422E0">
              <w:rPr>
                <w:rFonts w:ascii="Times New Roman" w:hAnsi="Times New Roman"/>
              </w:rPr>
              <w:br/>
            </w:r>
          </w:p>
          <w:p w:rsidR="0001525C" w:rsidRPr="00B422E0" w:rsidRDefault="0001525C" w:rsidP="003D30DD">
            <w:pPr>
              <w:pStyle w:val="Name"/>
              <w:rPr>
                <w:rFonts w:ascii="Times New Roman" w:hAnsi="Times New Roman"/>
              </w:rPr>
            </w:pPr>
          </w:p>
        </w:tc>
      </w:tr>
      <w:tr w:rsidR="00AB5B26" w:rsidRPr="00B422E0" w:rsidTr="00A7761F">
        <w:trPr>
          <w:cantSplit/>
          <w:trHeight w:val="291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B422E0" w:rsidRDefault="003A0ACD" w:rsidP="00CD688D">
            <w:pPr>
              <w:pStyle w:val="ContactInforma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Chadbury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Birmingham</w:t>
            </w:r>
            <w:r w:rsidR="003E10B3">
              <w:rPr>
                <w:rFonts w:ascii="Times New Roman" w:hAnsi="Times New Roman" w:cs="Times New Roman"/>
              </w:rPr>
              <w:t xml:space="preserve">, England, </w:t>
            </w:r>
            <w:r>
              <w:rPr>
                <w:rFonts w:ascii="Times New Roman" w:hAnsi="Times New Roman" w:cs="Times New Roman"/>
              </w:rPr>
              <w:t>B29 4DR</w:t>
            </w:r>
          </w:p>
        </w:tc>
      </w:tr>
      <w:tr w:rsidR="00AB5B26" w:rsidRPr="00B422E0" w:rsidTr="00A7761F">
        <w:trPr>
          <w:cantSplit/>
          <w:trHeight w:val="291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B422E0" w:rsidRDefault="003E10B3" w:rsidP="00CD688D">
            <w:pPr>
              <w:pStyle w:val="ContactInforma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+44 7841843699</w:t>
            </w:r>
          </w:p>
        </w:tc>
      </w:tr>
      <w:tr w:rsidR="00BD4280" w:rsidRPr="00B422E0" w:rsidTr="00A7761F">
        <w:trPr>
          <w:cantSplit/>
          <w:trHeight w:val="251"/>
        </w:trPr>
        <w:tc>
          <w:tcPr>
            <w:tcW w:w="9946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Pr="00B422E0" w:rsidRDefault="0091332A" w:rsidP="00CD688D">
            <w:pPr>
              <w:pStyle w:val="ContactInformation"/>
              <w:rPr>
                <w:rFonts w:ascii="Times New Roman" w:hAnsi="Times New Roman" w:cs="Times New Roman"/>
              </w:rPr>
            </w:pPr>
            <w:hyperlink r:id="rId5" w:history="1">
              <w:r w:rsidR="006251B4" w:rsidRPr="00D43F46">
                <w:rPr>
                  <w:rStyle w:val="Hyperlink"/>
                  <w:rFonts w:ascii="Times New Roman" w:hAnsi="Times New Roman"/>
                </w:rPr>
                <w:t>James.j.m.sweeney@googlemail.com</w:t>
              </w:r>
            </w:hyperlink>
          </w:p>
          <w:p w:rsidR="0028669B" w:rsidRPr="00B422E0" w:rsidRDefault="0028669B" w:rsidP="00CD688D">
            <w:pPr>
              <w:pStyle w:val="ContactInformation"/>
              <w:rPr>
                <w:rFonts w:ascii="Times New Roman" w:hAnsi="Times New Roman" w:cs="Times New Roman"/>
              </w:rPr>
            </w:pPr>
          </w:p>
        </w:tc>
      </w:tr>
      <w:tr w:rsidR="00A3427C" w:rsidRPr="00B422E0" w:rsidTr="00A7761F">
        <w:trPr>
          <w:cantSplit/>
          <w:trHeight w:val="250"/>
        </w:trPr>
        <w:tc>
          <w:tcPr>
            <w:tcW w:w="1989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A3427C" w:rsidRPr="00B422E0" w:rsidRDefault="00A3427C" w:rsidP="00E21783">
            <w:pPr>
              <w:pStyle w:val="Heading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7957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A3427C" w:rsidRPr="00B422E0" w:rsidRDefault="003E10B3" w:rsidP="00CD688D">
            <w:pPr>
              <w:pStyle w:val="ContactInforma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teach English in South Korea</w:t>
            </w:r>
          </w:p>
        </w:tc>
      </w:tr>
      <w:tr w:rsidR="005141A0" w:rsidRPr="00B422E0" w:rsidTr="00A7761F">
        <w:trPr>
          <w:trHeight w:val="453"/>
        </w:trPr>
        <w:tc>
          <w:tcPr>
            <w:tcW w:w="1989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B422E0" w:rsidRDefault="009E3F23" w:rsidP="002A33CB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Skills</w:t>
            </w:r>
          </w:p>
        </w:tc>
        <w:tc>
          <w:tcPr>
            <w:tcW w:w="7957" w:type="dxa"/>
            <w:gridSpan w:val="3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C02EB" w:rsidRDefault="008C02EB" w:rsidP="008C02EB">
            <w:pPr>
              <w:pStyle w:val="Bulletfirst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Leadership</w:t>
            </w:r>
            <w:r w:rsidR="005E4A6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B0869">
              <w:rPr>
                <w:rFonts w:ascii="Times New Roman" w:hAnsi="Times New Roman"/>
              </w:rPr>
              <w:t>Leading pupils</w:t>
            </w:r>
            <w:r>
              <w:rPr>
                <w:rFonts w:ascii="Times New Roman" w:hAnsi="Times New Roman"/>
              </w:rPr>
              <w:t xml:space="preserve"> through successful lessons</w:t>
            </w:r>
            <w:r w:rsidR="000B0869">
              <w:rPr>
                <w:rFonts w:ascii="Times New Roman" w:hAnsi="Times New Roman"/>
              </w:rPr>
              <w:t xml:space="preserve"> while working as a teaching assistant</w:t>
            </w:r>
            <w:r>
              <w:rPr>
                <w:rFonts w:ascii="Times New Roman" w:hAnsi="Times New Roman"/>
              </w:rPr>
              <w:t>.</w:t>
            </w:r>
            <w:r w:rsidR="000B0869">
              <w:rPr>
                <w:rFonts w:ascii="Times New Roman" w:hAnsi="Times New Roman"/>
              </w:rPr>
              <w:t xml:space="preserve"> Role as captain of OPM </w:t>
            </w:r>
            <w:r w:rsidR="00D911E6">
              <w:rPr>
                <w:rFonts w:ascii="Times New Roman" w:hAnsi="Times New Roman"/>
              </w:rPr>
              <w:t>rugby</w:t>
            </w:r>
            <w:r w:rsidR="00F3628A">
              <w:rPr>
                <w:rFonts w:ascii="Times New Roman" w:hAnsi="Times New Roman"/>
              </w:rPr>
              <w:t xml:space="preserve"> team</w:t>
            </w:r>
            <w:r w:rsidR="00D911E6">
              <w:rPr>
                <w:rFonts w:ascii="Times New Roman" w:hAnsi="Times New Roman"/>
              </w:rPr>
              <w:t xml:space="preserve"> has also ensured I face and take on responsibility.</w:t>
            </w:r>
          </w:p>
          <w:p w:rsidR="008C02EB" w:rsidRPr="008C02EB" w:rsidRDefault="008C02EB" w:rsidP="008C02EB">
            <w:pPr>
              <w:pStyle w:val="Bulletfirstline"/>
              <w:rPr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  <w:r w:rsidR="005E4A6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C02EB">
              <w:rPr>
                <w:rFonts w:ascii="Times New Roman" w:hAnsi="Times New Roman"/>
              </w:rPr>
              <w:t>Throughout my degree I was required to give several presentations in front of peers, academics and professionals</w:t>
            </w:r>
            <w:r>
              <w:rPr>
                <w:rFonts w:ascii="Times New Roman" w:hAnsi="Times New Roman"/>
              </w:rPr>
              <w:t xml:space="preserve"> achieving excellent grades. Coaching U12 football team, communicatin</w:t>
            </w:r>
            <w:r w:rsidR="00D911E6">
              <w:rPr>
                <w:rFonts w:ascii="Times New Roman" w:hAnsi="Times New Roman"/>
              </w:rPr>
              <w:t>g my ideas to them</w:t>
            </w:r>
            <w:r w:rsidR="000B0869">
              <w:rPr>
                <w:rFonts w:ascii="Times New Roman" w:hAnsi="Times New Roman"/>
              </w:rPr>
              <w:t>.</w:t>
            </w:r>
          </w:p>
          <w:p w:rsidR="0028669B" w:rsidRPr="003A0ACD" w:rsidRDefault="008C02EB" w:rsidP="008C02EB">
            <w:pPr>
              <w:pStyle w:val="Bulletfirstline"/>
              <w:rPr>
                <w:rFonts w:ascii="Times New Roman" w:hAnsi="Times New Roman"/>
                <w:b/>
              </w:rPr>
            </w:pPr>
            <w:r w:rsidRPr="008C02EB">
              <w:rPr>
                <w:rFonts w:ascii="Times New Roman" w:hAnsi="Times New Roman"/>
                <w:b/>
              </w:rPr>
              <w:t>Organisation</w:t>
            </w:r>
            <w:r w:rsidR="005E4A6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E4A61">
              <w:rPr>
                <w:rFonts w:ascii="Times New Roman" w:hAnsi="Times New Roman"/>
              </w:rPr>
              <w:t>M</w:t>
            </w:r>
            <w:r w:rsidRPr="008C02EB">
              <w:rPr>
                <w:rFonts w:ascii="Times New Roman" w:hAnsi="Times New Roman"/>
              </w:rPr>
              <w:t>y organisational skills have been an integral part of all my employment and academic life, which have ensured successful outcomes</w:t>
            </w:r>
            <w:r>
              <w:rPr>
                <w:rFonts w:ascii="Times New Roman" w:hAnsi="Times New Roman"/>
              </w:rPr>
              <w:t xml:space="preserve">. I believe it also to be an essential part of teaching </w:t>
            </w:r>
            <w:r w:rsidR="00D911E6">
              <w:rPr>
                <w:rFonts w:ascii="Times New Roman" w:hAnsi="Times New Roman"/>
              </w:rPr>
              <w:t>to ensure that lessons are enjoyable and informative for the pupils.</w:t>
            </w:r>
          </w:p>
          <w:p w:rsidR="003A0ACD" w:rsidRPr="008C02EB" w:rsidRDefault="003A0ACD" w:rsidP="008C02EB">
            <w:pPr>
              <w:pStyle w:val="Bulletfirstline"/>
              <w:rPr>
                <w:rFonts w:ascii="Times New Roman" w:hAnsi="Times New Roman"/>
                <w:b/>
              </w:rPr>
            </w:pPr>
          </w:p>
        </w:tc>
      </w:tr>
      <w:tr w:rsidR="00CD688D" w:rsidRPr="00B422E0" w:rsidTr="00A7761F">
        <w:trPr>
          <w:cantSplit/>
          <w:trHeight w:val="648"/>
        </w:trPr>
        <w:tc>
          <w:tcPr>
            <w:tcW w:w="198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B422E0" w:rsidRDefault="00CD688D" w:rsidP="002A33CB">
            <w:pPr>
              <w:pStyle w:val="Heading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87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F3628A" w:rsidRDefault="002579E7" w:rsidP="008A5BDD">
            <w:pPr>
              <w:pStyle w:val="1stlinewspace"/>
              <w:rPr>
                <w:rFonts w:ascii="Times New Roman" w:hAnsi="Times New Roman"/>
              </w:rPr>
            </w:pPr>
            <w:r w:rsidRPr="00F3628A">
              <w:rPr>
                <w:rStyle w:val="Heading2Char"/>
                <w:rFonts w:ascii="Times New Roman" w:hAnsi="Times New Roman"/>
              </w:rPr>
              <w:t>B.A Degree In History</w:t>
            </w:r>
          </w:p>
          <w:p w:rsidR="00CD688D" w:rsidRPr="00B422E0" w:rsidRDefault="002579E7" w:rsidP="00CD688D">
            <w:pPr>
              <w:rPr>
                <w:rFonts w:ascii="Times New Roman" w:hAnsi="Times New Roman"/>
              </w:rPr>
            </w:pPr>
            <w:r>
              <w:rPr>
                <w:rStyle w:val="CollegeCharChar"/>
                <w:rFonts w:ascii="Times New Roman" w:hAnsi="Times New Roman"/>
              </w:rPr>
              <w:t>University Of Plymouth</w:t>
            </w:r>
            <w:r>
              <w:rPr>
                <w:rStyle w:val="LocationCharChar"/>
                <w:rFonts w:ascii="Times New Roman" w:hAnsi="Times New Roman" w:cs="Times New Roman"/>
              </w:rPr>
              <w:t>, Plymouth, U.K</w:t>
            </w:r>
            <w:r w:rsidR="00CD688D" w:rsidRPr="00B422E0">
              <w:rPr>
                <w:rStyle w:val="LocationCharChar"/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B422E0" w:rsidRDefault="0027749A" w:rsidP="00EC5DEB">
            <w:pPr>
              <w:pStyle w:val="DatesBefore6pt"/>
              <w:rPr>
                <w:rFonts w:ascii="Times New Roman" w:hAnsi="Times New Roman"/>
              </w:rPr>
            </w:pPr>
            <w:r w:rsidRPr="00B422E0">
              <w:rPr>
                <w:rFonts w:ascii="Times New Roman" w:hAnsi="Times New Roman"/>
              </w:rPr>
              <w:t>200</w:t>
            </w:r>
            <w:r w:rsidR="002579E7">
              <w:rPr>
                <w:rFonts w:ascii="Times New Roman" w:hAnsi="Times New Roman"/>
              </w:rPr>
              <w:t>8</w:t>
            </w:r>
          </w:p>
        </w:tc>
      </w:tr>
      <w:tr w:rsidR="00CD688D" w:rsidRPr="00B422E0" w:rsidTr="00A7761F">
        <w:trPr>
          <w:cantSplit/>
          <w:trHeight w:val="1088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D688D" w:rsidRPr="00B422E0" w:rsidRDefault="00CD688D" w:rsidP="002D6D63">
            <w:pPr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B422E0" w:rsidRDefault="002579E7" w:rsidP="002A33CB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A- Levels In, History (B), English Literature (C), Religious Education (C)</w:t>
            </w:r>
          </w:p>
          <w:p w:rsidR="00CD688D" w:rsidRPr="00B422E0" w:rsidRDefault="002579E7" w:rsidP="00CD688D">
            <w:pPr>
              <w:rPr>
                <w:rFonts w:ascii="Times New Roman" w:hAnsi="Times New Roman"/>
              </w:rPr>
            </w:pPr>
            <w:r>
              <w:rPr>
                <w:rStyle w:val="CollegeCharChar"/>
                <w:rFonts w:ascii="Times New Roman" w:hAnsi="Times New Roman"/>
              </w:rPr>
              <w:t>St Thomas Aquinas Sixth Form</w:t>
            </w:r>
            <w:r w:rsidR="00CD688D" w:rsidRPr="00B422E0">
              <w:rPr>
                <w:rFonts w:ascii="Times New Roman" w:hAnsi="Times New Roman"/>
              </w:rPr>
              <w:t xml:space="preserve">, </w:t>
            </w:r>
            <w:r>
              <w:rPr>
                <w:rStyle w:val="LocationCharChar"/>
                <w:rFonts w:ascii="Times New Roman" w:hAnsi="Times New Roman" w:cs="Times New Roman"/>
              </w:rPr>
              <w:t>Birmingham</w:t>
            </w:r>
            <w:r w:rsidR="00CD688D" w:rsidRPr="00B422E0">
              <w:rPr>
                <w:rStyle w:val="LocationCharChar"/>
                <w:rFonts w:ascii="Times New Roman" w:hAnsi="Times New Roman" w:cs="Times New Roman"/>
              </w:rPr>
              <w:t xml:space="preserve">, </w:t>
            </w:r>
            <w:r>
              <w:rPr>
                <w:rStyle w:val="LocationCharChar"/>
                <w:rFonts w:ascii="Times New Roman" w:hAnsi="Times New Roman" w:cs="Times New Roman"/>
              </w:rPr>
              <w:t>UK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B422E0" w:rsidRDefault="002579E7" w:rsidP="00CD688D">
            <w:pPr>
              <w:pStyle w:val="DatesBefore6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</w:tr>
      <w:tr w:rsidR="00CD688D" w:rsidRPr="00B422E0" w:rsidTr="00A7761F">
        <w:trPr>
          <w:cantSplit/>
          <w:trHeight w:val="8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D688D" w:rsidRPr="00B422E0" w:rsidRDefault="00CD688D" w:rsidP="002D6D63">
            <w:pPr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B422E0" w:rsidRDefault="008E2C06" w:rsidP="002A33CB">
            <w:pPr>
              <w:pStyle w:val="Heading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 GCSE, All A-C Grades.</w:t>
            </w:r>
            <w:proofErr w:type="gramEnd"/>
          </w:p>
          <w:p w:rsidR="00CD688D" w:rsidRPr="00B422E0" w:rsidRDefault="008E2C06" w:rsidP="00FD240E">
            <w:pPr>
              <w:rPr>
                <w:rFonts w:ascii="Times New Roman" w:hAnsi="Times New Roman"/>
              </w:rPr>
            </w:pPr>
            <w:r>
              <w:rPr>
                <w:rStyle w:val="CollegeCharChar"/>
                <w:rFonts w:ascii="Times New Roman" w:hAnsi="Times New Roman"/>
              </w:rPr>
              <w:t>St Thomas Aquinas Secondary School</w:t>
            </w:r>
            <w:r w:rsidR="00CD688D" w:rsidRPr="00B422E0">
              <w:rPr>
                <w:rFonts w:ascii="Times New Roman" w:hAnsi="Times New Roman"/>
              </w:rPr>
              <w:t>,</w:t>
            </w:r>
            <w:r>
              <w:rPr>
                <w:rStyle w:val="LocationCharChar"/>
                <w:rFonts w:ascii="Times New Roman" w:hAnsi="Times New Roman" w:cs="Times New Roman"/>
              </w:rPr>
              <w:t xml:space="preserve"> Birmingham</w:t>
            </w:r>
            <w:r w:rsidR="00CD688D" w:rsidRPr="00B422E0">
              <w:rPr>
                <w:rStyle w:val="LocationCharChar"/>
                <w:rFonts w:ascii="Times New Roman" w:hAnsi="Times New Roman" w:cs="Times New Roman"/>
              </w:rPr>
              <w:t>, England</w:t>
            </w:r>
            <w:r w:rsidR="00FC50E1" w:rsidRPr="00B422E0">
              <w:rPr>
                <w:rStyle w:val="LocationCharChar"/>
                <w:rFonts w:ascii="Times New Roman" w:hAnsi="Times New Roman" w:cs="Times New Roman"/>
              </w:rPr>
              <w:t xml:space="preserve"> </w:t>
            </w:r>
          </w:p>
          <w:p w:rsidR="00CD688D" w:rsidRPr="00B422E0" w:rsidRDefault="00CD688D" w:rsidP="00FD240E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B422E0" w:rsidRDefault="002579E7" w:rsidP="00CD688D">
            <w:pPr>
              <w:pStyle w:val="DatesBefore6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</w:tr>
      <w:tr w:rsidR="00FD240E" w:rsidRPr="00B422E0" w:rsidTr="00A7761F">
        <w:trPr>
          <w:cantSplit/>
          <w:trHeight w:val="290"/>
        </w:trPr>
        <w:tc>
          <w:tcPr>
            <w:tcW w:w="9946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B422E0" w:rsidRDefault="00FD240E" w:rsidP="002A33CB">
            <w:pPr>
              <w:pStyle w:val="Heading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Career History &amp; Accomplishments</w:t>
            </w:r>
          </w:p>
        </w:tc>
      </w:tr>
      <w:tr w:rsidR="00FD240E" w:rsidRPr="00B422E0" w:rsidTr="00A7761F">
        <w:trPr>
          <w:cantSplit/>
          <w:trHeight w:val="197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FD240E" w:rsidRPr="00B422E0" w:rsidRDefault="00FD240E" w:rsidP="00C42C03">
            <w:pPr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2D" w:rsidRPr="00C4772D" w:rsidRDefault="00C4772D" w:rsidP="00FD240E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4772D">
              <w:rPr>
                <w:rFonts w:ascii="Times New Roman" w:hAnsi="Times New Roman"/>
                <w:b/>
              </w:rPr>
              <w:t>Bar man, NIA, Broad Street, Birmingham</w:t>
            </w:r>
          </w:p>
          <w:p w:rsidR="00FD240E" w:rsidRPr="00C4772D" w:rsidRDefault="00C4772D" w:rsidP="00FD240E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4772D">
              <w:rPr>
                <w:rFonts w:ascii="Times New Roman" w:hAnsi="Times New Roman"/>
              </w:rPr>
              <w:t xml:space="preserve">Organising stocks and running the bar by </w:t>
            </w:r>
            <w:proofErr w:type="gramStart"/>
            <w:r w:rsidRPr="00C4772D">
              <w:rPr>
                <w:rFonts w:ascii="Times New Roman" w:hAnsi="Times New Roman"/>
              </w:rPr>
              <w:t>myself</w:t>
            </w:r>
            <w:proofErr w:type="gramEnd"/>
            <w:r w:rsidRPr="00C4772D">
              <w:rPr>
                <w:rFonts w:ascii="Times New Roman" w:hAnsi="Times New Roman"/>
              </w:rPr>
              <w:t xml:space="preserve">, ensured my ability to take on responsibility and heightened my </w:t>
            </w:r>
            <w:r>
              <w:rPr>
                <w:rFonts w:ascii="Times New Roman" w:hAnsi="Times New Roman"/>
              </w:rPr>
              <w:t>organis</w:t>
            </w:r>
            <w:r w:rsidRPr="00C4772D">
              <w:rPr>
                <w:rFonts w:ascii="Times New Roman" w:hAnsi="Times New Roman"/>
              </w:rPr>
              <w:t>ation</w:t>
            </w:r>
            <w:r>
              <w:rPr>
                <w:rFonts w:ascii="Times New Roman" w:hAnsi="Times New Roman"/>
              </w:rPr>
              <w:t>al</w:t>
            </w:r>
            <w:r w:rsidRPr="00C4772D">
              <w:rPr>
                <w:rFonts w:ascii="Times New Roman" w:hAnsi="Times New Roman"/>
              </w:rPr>
              <w:t xml:space="preserve"> skills. </w:t>
            </w:r>
          </w:p>
          <w:p w:rsidR="00A3427C" w:rsidRPr="00B422E0" w:rsidRDefault="00E23978" w:rsidP="00A342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Communication. </w:t>
            </w:r>
            <w:r w:rsidR="00C4772D">
              <w:rPr>
                <w:rFonts w:ascii="Times New Roman" w:hAnsi="Times New Roman"/>
              </w:rPr>
              <w:t>Having to do deal with Customers, gained the skill and ab</w:t>
            </w:r>
            <w:r>
              <w:rPr>
                <w:rFonts w:ascii="Times New Roman" w:hAnsi="Times New Roman"/>
              </w:rPr>
              <w:t>ility to talk to all people.</w:t>
            </w:r>
          </w:p>
          <w:p w:rsidR="00FD240E" w:rsidRPr="00B422E0" w:rsidRDefault="005E4A61" w:rsidP="00E23978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 Solving. D</w:t>
            </w:r>
            <w:r w:rsidR="00E23978">
              <w:rPr>
                <w:rFonts w:ascii="Times New Roman" w:hAnsi="Times New Roman"/>
              </w:rPr>
              <w:t>eal</w:t>
            </w:r>
            <w:r>
              <w:rPr>
                <w:rFonts w:ascii="Times New Roman" w:hAnsi="Times New Roman"/>
              </w:rPr>
              <w:t>ing</w:t>
            </w:r>
            <w:r w:rsidR="00E23978">
              <w:rPr>
                <w:rFonts w:ascii="Times New Roman" w:hAnsi="Times New Roman"/>
              </w:rPr>
              <w:t xml:space="preserve"> with all problems and gained the ability to think on the spot to ensure the </w:t>
            </w:r>
            <w:r>
              <w:rPr>
                <w:rFonts w:ascii="Times New Roman" w:hAnsi="Times New Roman"/>
              </w:rPr>
              <w:t>correct solution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B422E0" w:rsidRDefault="0027749A" w:rsidP="00EC5DEB">
            <w:pPr>
              <w:pStyle w:val="DatesBefore6pt"/>
              <w:rPr>
                <w:rFonts w:ascii="Times New Roman" w:hAnsi="Times New Roman"/>
              </w:rPr>
            </w:pPr>
            <w:r w:rsidRPr="00B422E0">
              <w:rPr>
                <w:rFonts w:ascii="Times New Roman" w:hAnsi="Times New Roman"/>
              </w:rPr>
              <w:t>200</w:t>
            </w:r>
            <w:r w:rsidR="005E4A61">
              <w:rPr>
                <w:rFonts w:ascii="Times New Roman" w:hAnsi="Times New Roman"/>
              </w:rPr>
              <w:t>4</w:t>
            </w:r>
            <w:r w:rsidR="00A3427C" w:rsidRPr="00B422E0">
              <w:rPr>
                <w:rFonts w:ascii="Times New Roman" w:hAnsi="Times New Roman"/>
              </w:rPr>
              <w:t>-Present</w:t>
            </w:r>
          </w:p>
        </w:tc>
      </w:tr>
      <w:tr w:rsidR="00FD240E" w:rsidRPr="00B422E0" w:rsidTr="00A7761F">
        <w:trPr>
          <w:cantSplit/>
          <w:trHeight w:val="1886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FD240E" w:rsidRPr="00B422E0" w:rsidRDefault="00FD240E" w:rsidP="00FD240E">
            <w:pPr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B422E0" w:rsidRDefault="00E23978" w:rsidP="00FD240E">
            <w:pPr>
              <w:rPr>
                <w:rStyle w:val="LocationCharChar"/>
                <w:rFonts w:ascii="Times New Roman" w:hAnsi="Times New Roman" w:cs="Times New Roman"/>
              </w:rPr>
            </w:pPr>
            <w:r>
              <w:rPr>
                <w:rStyle w:val="Heading4Char"/>
                <w:rFonts w:ascii="Times New Roman" w:hAnsi="Times New Roman"/>
              </w:rPr>
              <w:t xml:space="preserve">Travel Office, </w:t>
            </w:r>
            <w:proofErr w:type="spellStart"/>
            <w:r>
              <w:rPr>
                <w:rStyle w:val="Heading4Char"/>
                <w:rFonts w:ascii="Times New Roman" w:hAnsi="Times New Roman"/>
              </w:rPr>
              <w:t>Loyllds</w:t>
            </w:r>
            <w:proofErr w:type="spellEnd"/>
            <w:r>
              <w:rPr>
                <w:rStyle w:val="Heading4Char"/>
                <w:rFonts w:ascii="Times New Roman" w:hAnsi="Times New Roman"/>
              </w:rPr>
              <w:t xml:space="preserve"> Bank</w:t>
            </w:r>
            <w:r w:rsidR="00797B73">
              <w:rPr>
                <w:rStyle w:val="Heading4Char"/>
                <w:rFonts w:ascii="Times New Roman" w:hAnsi="Times New Roman"/>
              </w:rPr>
              <w:t xml:space="preserve">, </w:t>
            </w:r>
            <w:proofErr w:type="spellStart"/>
            <w:r w:rsidR="00797B73">
              <w:rPr>
                <w:rStyle w:val="Heading4Char"/>
                <w:rFonts w:ascii="Times New Roman" w:hAnsi="Times New Roman"/>
              </w:rPr>
              <w:t>Brindley</w:t>
            </w:r>
            <w:proofErr w:type="spellEnd"/>
            <w:r w:rsidR="00797B73">
              <w:rPr>
                <w:rStyle w:val="Heading4Char"/>
                <w:rFonts w:ascii="Times New Roman" w:hAnsi="Times New Roman"/>
              </w:rPr>
              <w:t xml:space="preserve"> place, Birmingham</w:t>
            </w:r>
          </w:p>
          <w:p w:rsidR="00A3427C" w:rsidRPr="00B422E0" w:rsidRDefault="005E4A61" w:rsidP="00A342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Dealing with customer</w:t>
            </w:r>
            <w:r w:rsidR="00E23978">
              <w:rPr>
                <w:rFonts w:ascii="Times New Roman" w:hAnsi="Times New Roman"/>
              </w:rPr>
              <w:t xml:space="preserve"> related problems, managing customer accounts.</w:t>
            </w:r>
          </w:p>
          <w:p w:rsidR="00A3427C" w:rsidRPr="00B422E0" w:rsidRDefault="00E23978" w:rsidP="00A342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Selling holiday insurance to customers and dealing with foreign money exchange.</w:t>
            </w:r>
          </w:p>
          <w:p w:rsidR="008A7B76" w:rsidRDefault="005E4A61" w:rsidP="00E23978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</w:t>
            </w:r>
            <w:r w:rsidR="00797B73" w:rsidRPr="00797B73">
              <w:rPr>
                <w:rFonts w:ascii="Times New Roman" w:hAnsi="Times New Roman"/>
              </w:rPr>
              <w:t xml:space="preserve"> as part of a team to achieve daily targets</w:t>
            </w:r>
          </w:p>
          <w:p w:rsidR="00797B73" w:rsidRPr="00797B73" w:rsidRDefault="005E4A61" w:rsidP="00797B73">
            <w:pPr>
              <w:numPr>
                <w:ilvl w:val="0"/>
                <w:numId w:val="32"/>
              </w:numPr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Gained g</w:t>
            </w:r>
            <w:r w:rsidR="00797B73" w:rsidRPr="00797B73">
              <w:rPr>
                <w:rFonts w:ascii="Times New Roman" w:hAnsi="Times New Roman"/>
              </w:rPr>
              <w:t>ood understanding of Windows and Windows-based programs, including Word, Excel, PowerPoint and Access.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B422E0" w:rsidRDefault="00E23978" w:rsidP="002A33CB">
            <w:pPr>
              <w:pStyle w:val="Date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 (Summer Job)</w:t>
            </w:r>
          </w:p>
        </w:tc>
      </w:tr>
      <w:tr w:rsidR="00FD240E" w:rsidRPr="00B422E0" w:rsidTr="00A7761F">
        <w:trPr>
          <w:cantSplit/>
          <w:trHeight w:val="246"/>
        </w:trPr>
        <w:tc>
          <w:tcPr>
            <w:tcW w:w="198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B422E0" w:rsidRDefault="00FD240E" w:rsidP="00FD240E">
            <w:pPr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B422E0" w:rsidRDefault="00797B73" w:rsidP="00FD240E">
            <w:pPr>
              <w:rPr>
                <w:rStyle w:val="LocationCharChar"/>
                <w:rFonts w:ascii="Times New Roman" w:hAnsi="Times New Roman" w:cs="Times New Roman"/>
              </w:rPr>
            </w:pPr>
            <w:r>
              <w:rPr>
                <w:rStyle w:val="Heading4Char"/>
                <w:rFonts w:ascii="Times New Roman" w:hAnsi="Times New Roman"/>
              </w:rPr>
              <w:t>Teaching Assistant to Year 4 Class (age 8-9 Years old)</w:t>
            </w:r>
            <w:r w:rsidR="00C22E49" w:rsidRPr="00B422E0">
              <w:rPr>
                <w:rFonts w:ascii="Times New Roman" w:hAnsi="Times New Roman"/>
              </w:rPr>
              <w:t xml:space="preserve">, </w:t>
            </w:r>
            <w:r>
              <w:rPr>
                <w:rStyle w:val="LocationCharChar"/>
                <w:rFonts w:ascii="Times New Roman" w:hAnsi="Times New Roman" w:cs="Times New Roman"/>
              </w:rPr>
              <w:t xml:space="preserve">St </w:t>
            </w:r>
            <w:proofErr w:type="spellStart"/>
            <w:r>
              <w:rPr>
                <w:rStyle w:val="LocationCharChar"/>
                <w:rFonts w:ascii="Times New Roman" w:hAnsi="Times New Roman" w:cs="Times New Roman"/>
              </w:rPr>
              <w:t>Judes</w:t>
            </w:r>
            <w:proofErr w:type="spellEnd"/>
            <w:r>
              <w:rPr>
                <w:rStyle w:val="LocationCharChar"/>
                <w:rFonts w:ascii="Times New Roman" w:hAnsi="Times New Roman" w:cs="Times New Roman"/>
              </w:rPr>
              <w:t xml:space="preserve"> Primary School, Maypole, </w:t>
            </w:r>
            <w:proofErr w:type="gramStart"/>
            <w:r>
              <w:rPr>
                <w:rStyle w:val="LocationCharChar"/>
                <w:rFonts w:ascii="Times New Roman" w:hAnsi="Times New Roman" w:cs="Times New Roman"/>
              </w:rPr>
              <w:t>Birmingham</w:t>
            </w:r>
            <w:proofErr w:type="gramEnd"/>
            <w:r>
              <w:rPr>
                <w:rStyle w:val="LocationCharChar"/>
                <w:rFonts w:ascii="Times New Roman" w:hAnsi="Times New Roman" w:cs="Times New Roman"/>
              </w:rPr>
              <w:t>.</w:t>
            </w:r>
          </w:p>
          <w:p w:rsidR="00A3427C" w:rsidRPr="00B422E0" w:rsidRDefault="00D403F0" w:rsidP="00A342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and successfully taught classes, on a range of subjects.</w:t>
            </w:r>
          </w:p>
          <w:p w:rsidR="00A3427C" w:rsidRPr="00B422E0" w:rsidRDefault="00D403F0" w:rsidP="00A342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Learnt to interact with children, ensuring that they were learning but also enjoying the experience</w:t>
            </w:r>
          </w:p>
          <w:p w:rsidR="00A3427C" w:rsidRPr="00B422E0" w:rsidRDefault="00D403F0" w:rsidP="00A342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Learnt the daily challenges and problems primary school teac</w:t>
            </w:r>
            <w:r w:rsidR="00932006">
              <w:rPr>
                <w:rFonts w:ascii="Times New Roman" w:hAnsi="Times New Roman"/>
              </w:rPr>
              <w:t>hers face and how they deal with them.</w:t>
            </w:r>
          </w:p>
          <w:p w:rsidR="00C22E49" w:rsidRPr="00B422E0" w:rsidRDefault="00C22E49" w:rsidP="00C22E49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B422E0" w:rsidRDefault="0027749A" w:rsidP="002A33CB">
            <w:pPr>
              <w:pStyle w:val="Dates"/>
              <w:rPr>
                <w:rFonts w:ascii="Times New Roman" w:hAnsi="Times New Roman"/>
              </w:rPr>
            </w:pPr>
            <w:r w:rsidRPr="00B422E0">
              <w:rPr>
                <w:rFonts w:ascii="Times New Roman" w:hAnsi="Times New Roman"/>
              </w:rPr>
              <w:t>200</w:t>
            </w:r>
            <w:r w:rsidR="00797B73">
              <w:rPr>
                <w:rFonts w:ascii="Times New Roman" w:hAnsi="Times New Roman"/>
              </w:rPr>
              <w:t>2</w:t>
            </w:r>
            <w:r w:rsidR="00C22E49" w:rsidRPr="00B422E0">
              <w:rPr>
                <w:rFonts w:ascii="Times New Roman" w:hAnsi="Times New Roman"/>
              </w:rPr>
              <w:t>-</w:t>
            </w:r>
            <w:r w:rsidRPr="00B422E0">
              <w:rPr>
                <w:rFonts w:ascii="Times New Roman" w:hAnsi="Times New Roman"/>
              </w:rPr>
              <w:t>200</w:t>
            </w:r>
            <w:r w:rsidR="00A3427C" w:rsidRPr="00B422E0">
              <w:rPr>
                <w:rFonts w:ascii="Times New Roman" w:hAnsi="Times New Roman"/>
              </w:rPr>
              <w:t>4</w:t>
            </w:r>
          </w:p>
        </w:tc>
      </w:tr>
      <w:tr w:rsidR="00C22E49" w:rsidRPr="00B422E0" w:rsidTr="00A7761F">
        <w:trPr>
          <w:cantSplit/>
          <w:trHeight w:val="246"/>
        </w:trPr>
        <w:tc>
          <w:tcPr>
            <w:tcW w:w="9946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2E49" w:rsidRPr="00B422E0" w:rsidRDefault="00A3427C" w:rsidP="002A33CB">
            <w:pPr>
              <w:pStyle w:val="Heading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Personal Interests</w:t>
            </w:r>
          </w:p>
        </w:tc>
      </w:tr>
      <w:tr w:rsidR="00C22E49" w:rsidRPr="00B422E0" w:rsidTr="00A7761F">
        <w:trPr>
          <w:cantSplit/>
          <w:trHeight w:val="911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22E49" w:rsidRPr="00B422E0" w:rsidRDefault="00C22E49" w:rsidP="00C42C03">
            <w:pPr>
              <w:rPr>
                <w:rFonts w:ascii="Times New Roman" w:hAnsi="Times New Roman"/>
              </w:rPr>
            </w:pPr>
          </w:p>
        </w:tc>
        <w:tc>
          <w:tcPr>
            <w:tcW w:w="7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E49" w:rsidRPr="00B422E0" w:rsidRDefault="00F3628A" w:rsidP="00C22E49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Playing and watching sports regularly, captaining my local Rugby team (OPM) and football</w:t>
            </w:r>
            <w:r w:rsidR="00797B73">
              <w:rPr>
                <w:rFonts w:ascii="Times New Roman" w:hAnsi="Times New Roman"/>
              </w:rPr>
              <w:t>, achieving count</w:t>
            </w:r>
            <w:r>
              <w:rPr>
                <w:rFonts w:ascii="Times New Roman" w:hAnsi="Times New Roman"/>
              </w:rPr>
              <w:t xml:space="preserve">y </w:t>
            </w:r>
            <w:r w:rsidR="00C4772D">
              <w:rPr>
                <w:rFonts w:ascii="Times New Roman" w:hAnsi="Times New Roman"/>
              </w:rPr>
              <w:t>representation in both</w:t>
            </w:r>
            <w:r>
              <w:rPr>
                <w:rFonts w:ascii="Times New Roman" w:hAnsi="Times New Roman"/>
              </w:rPr>
              <w:t>.</w:t>
            </w:r>
          </w:p>
          <w:p w:rsidR="00F3628A" w:rsidRDefault="00F3628A" w:rsidP="00E21783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97B73">
              <w:rPr>
                <w:rFonts w:ascii="Times New Roman" w:hAnsi="Times New Roman"/>
              </w:rPr>
              <w:t xml:space="preserve"> have been fortunate enough to have</w:t>
            </w:r>
            <w:r>
              <w:rPr>
                <w:rFonts w:ascii="Times New Roman" w:hAnsi="Times New Roman"/>
              </w:rPr>
              <w:t xml:space="preserve"> traveled most of Europe and spent two months in Thailand</w:t>
            </w:r>
            <w:r w:rsidR="00797B73">
              <w:rPr>
                <w:rFonts w:ascii="Times New Roman" w:hAnsi="Times New Roman"/>
              </w:rPr>
              <w:t xml:space="preserve"> in 2006</w:t>
            </w:r>
            <w:r>
              <w:rPr>
                <w:rFonts w:ascii="Times New Roman" w:hAnsi="Times New Roman"/>
              </w:rPr>
              <w:t>.</w:t>
            </w:r>
            <w:r w:rsidR="00797B73">
              <w:rPr>
                <w:rFonts w:ascii="Times New Roman" w:hAnsi="Times New Roman"/>
              </w:rPr>
              <w:t xml:space="preserve"> I e</w:t>
            </w:r>
            <w:r w:rsidR="005E4A61">
              <w:rPr>
                <w:rFonts w:ascii="Times New Roman" w:hAnsi="Times New Roman"/>
              </w:rPr>
              <w:t>ventually hope to exp</w:t>
            </w:r>
            <w:r>
              <w:rPr>
                <w:rFonts w:ascii="Times New Roman" w:hAnsi="Times New Roman"/>
              </w:rPr>
              <w:t>l</w:t>
            </w:r>
            <w:r w:rsidR="005E4A61">
              <w:rPr>
                <w:rFonts w:ascii="Times New Roman" w:hAnsi="Times New Roman"/>
              </w:rPr>
              <w:t>ore</w:t>
            </w:r>
            <w:r>
              <w:rPr>
                <w:rFonts w:ascii="Times New Roman" w:hAnsi="Times New Roman"/>
              </w:rPr>
              <w:t xml:space="preserve"> all of South and North America</w:t>
            </w:r>
            <w:r w:rsidR="00C42D1E">
              <w:rPr>
                <w:rFonts w:ascii="Times New Roman" w:hAnsi="Times New Roman"/>
              </w:rPr>
              <w:t>.</w:t>
            </w:r>
          </w:p>
          <w:p w:rsidR="00E21783" w:rsidRPr="00B422E0" w:rsidRDefault="00F3628A" w:rsidP="00E21783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Fundraising for BACCUP.</w:t>
            </w:r>
          </w:p>
          <w:p w:rsidR="00C22E49" w:rsidRPr="00B422E0" w:rsidRDefault="00C22E49" w:rsidP="008A7B76">
            <w:pPr>
              <w:rPr>
                <w:rFonts w:ascii="Times New Roman" w:hAnsi="Times New Roman"/>
              </w:rPr>
            </w:pPr>
          </w:p>
        </w:tc>
      </w:tr>
    </w:tbl>
    <w:p w:rsidR="00B41F7D" w:rsidRDefault="00B41F7D">
      <w:pPr>
        <w:rPr>
          <w:rFonts w:ascii="Times New Roman" w:hAnsi="Times New Roman"/>
          <w:szCs w:val="20"/>
        </w:rPr>
      </w:pPr>
    </w:p>
    <w:p w:rsidR="00B41F7D" w:rsidRDefault="00B41F7D">
      <w:pPr>
        <w:rPr>
          <w:rFonts w:ascii="Times New Roman" w:hAnsi="Times New Roman"/>
          <w:szCs w:val="20"/>
        </w:rPr>
      </w:pPr>
    </w:p>
    <w:p w:rsidR="00B41F7D" w:rsidRDefault="00B41F7D">
      <w:pPr>
        <w:rPr>
          <w:rFonts w:ascii="Times New Roman" w:hAnsi="Times New Roman"/>
          <w:szCs w:val="20"/>
        </w:rPr>
      </w:pPr>
    </w:p>
    <w:p w:rsidR="00A65E10" w:rsidRPr="00B422E0" w:rsidRDefault="00A65E10">
      <w:pPr>
        <w:rPr>
          <w:rFonts w:ascii="Times New Roman" w:hAnsi="Times New Roman"/>
          <w:szCs w:val="20"/>
        </w:rPr>
      </w:pPr>
    </w:p>
    <w:sectPr w:rsidR="00A65E10" w:rsidRPr="00B422E0" w:rsidSect="00771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50F4F6F"/>
    <w:multiLevelType w:val="hybridMultilevel"/>
    <w:tmpl w:val="5B78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02167"/>
    <w:multiLevelType w:val="multilevel"/>
    <w:tmpl w:val="A76C6892"/>
    <w:numStyleLink w:val="Bulletedlist"/>
  </w:abstractNum>
  <w:abstractNum w:abstractNumId="21">
    <w:nsid w:val="3D0E12AE"/>
    <w:multiLevelType w:val="multilevel"/>
    <w:tmpl w:val="A76C6892"/>
    <w:numStyleLink w:val="Bulletedlist"/>
  </w:abstractNum>
  <w:abstractNum w:abstractNumId="22">
    <w:nsid w:val="3F195673"/>
    <w:multiLevelType w:val="multilevel"/>
    <w:tmpl w:val="A76C6892"/>
    <w:numStyleLink w:val="Bulletedlist"/>
  </w:abstractNum>
  <w:abstractNum w:abstractNumId="23">
    <w:nsid w:val="44C45E49"/>
    <w:multiLevelType w:val="multilevel"/>
    <w:tmpl w:val="A76C6892"/>
    <w:numStyleLink w:val="Bulletedlist"/>
  </w:abstractNum>
  <w:abstractNum w:abstractNumId="24">
    <w:nsid w:val="455764B2"/>
    <w:multiLevelType w:val="multilevel"/>
    <w:tmpl w:val="A76C6892"/>
    <w:numStyleLink w:val="Bulletedlist"/>
  </w:abstractNum>
  <w:abstractNum w:abstractNumId="25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8E65FC2"/>
    <w:multiLevelType w:val="multilevel"/>
    <w:tmpl w:val="A76C6892"/>
    <w:numStyleLink w:val="Bulletedlist"/>
  </w:abstractNum>
  <w:abstractNum w:abstractNumId="28">
    <w:nsid w:val="49225F49"/>
    <w:multiLevelType w:val="multilevel"/>
    <w:tmpl w:val="A76C6892"/>
    <w:numStyleLink w:val="Bulletedlist"/>
  </w:abstractNum>
  <w:abstractNum w:abstractNumId="29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4F182260"/>
    <w:multiLevelType w:val="multilevel"/>
    <w:tmpl w:val="A76C6892"/>
    <w:numStyleLink w:val="Bulletedlist"/>
  </w:abstractNum>
  <w:abstractNum w:abstractNumId="31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2">
    <w:nsid w:val="5457596C"/>
    <w:multiLevelType w:val="multilevel"/>
    <w:tmpl w:val="A76C6892"/>
    <w:numStyleLink w:val="Bulletedlist"/>
  </w:abstractNum>
  <w:abstractNum w:abstractNumId="33">
    <w:nsid w:val="558C25BE"/>
    <w:multiLevelType w:val="multilevel"/>
    <w:tmpl w:val="A76C6892"/>
    <w:numStyleLink w:val="Bulletedlist"/>
  </w:abstractNum>
  <w:abstractNum w:abstractNumId="34">
    <w:nsid w:val="57C32DBF"/>
    <w:multiLevelType w:val="multilevel"/>
    <w:tmpl w:val="A76C6892"/>
    <w:numStyleLink w:val="Bulletedlist"/>
  </w:abstractNum>
  <w:abstractNum w:abstractNumId="35">
    <w:nsid w:val="5C8D6568"/>
    <w:multiLevelType w:val="hybridMultilevel"/>
    <w:tmpl w:val="306C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346F34"/>
    <w:multiLevelType w:val="multilevel"/>
    <w:tmpl w:val="A76C6892"/>
    <w:numStyleLink w:val="Bulletedlist"/>
  </w:abstractNum>
  <w:abstractNum w:abstractNumId="39">
    <w:nsid w:val="6F491805"/>
    <w:multiLevelType w:val="multilevel"/>
    <w:tmpl w:val="A76C6892"/>
    <w:numStyleLink w:val="Bulletedlist"/>
  </w:abstractNum>
  <w:abstractNum w:abstractNumId="40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13EF9"/>
    <w:multiLevelType w:val="multilevel"/>
    <w:tmpl w:val="A76C6892"/>
    <w:numStyleLink w:val="Bulletedlist"/>
  </w:abstractNum>
  <w:num w:numId="1">
    <w:abstractNumId w:val="31"/>
  </w:num>
  <w:num w:numId="2">
    <w:abstractNumId w:val="25"/>
  </w:num>
  <w:num w:numId="3">
    <w:abstractNumId w:val="0"/>
  </w:num>
  <w:num w:numId="4">
    <w:abstractNumId w:val="40"/>
  </w:num>
  <w:num w:numId="5">
    <w:abstractNumId w:val="38"/>
  </w:num>
  <w:num w:numId="6">
    <w:abstractNumId w:val="12"/>
  </w:num>
  <w:num w:numId="7">
    <w:abstractNumId w:val="32"/>
  </w:num>
  <w:num w:numId="8">
    <w:abstractNumId w:val="33"/>
  </w:num>
  <w:num w:numId="9">
    <w:abstractNumId w:val="41"/>
  </w:num>
  <w:num w:numId="10">
    <w:abstractNumId w:val="3"/>
  </w:num>
  <w:num w:numId="11">
    <w:abstractNumId w:val="30"/>
  </w:num>
  <w:num w:numId="12">
    <w:abstractNumId w:val="14"/>
  </w:num>
  <w:num w:numId="13">
    <w:abstractNumId w:val="8"/>
  </w:num>
  <w:num w:numId="14">
    <w:abstractNumId w:val="23"/>
  </w:num>
  <w:num w:numId="15">
    <w:abstractNumId w:val="39"/>
  </w:num>
  <w:num w:numId="16">
    <w:abstractNumId w:val="22"/>
  </w:num>
  <w:num w:numId="17">
    <w:abstractNumId w:val="6"/>
  </w:num>
  <w:num w:numId="18">
    <w:abstractNumId w:val="24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7"/>
  </w:num>
  <w:num w:numId="24">
    <w:abstractNumId w:val="27"/>
  </w:num>
  <w:num w:numId="25">
    <w:abstractNumId w:val="13"/>
  </w:num>
  <w:num w:numId="26">
    <w:abstractNumId w:val="4"/>
  </w:num>
  <w:num w:numId="27">
    <w:abstractNumId w:val="26"/>
  </w:num>
  <w:num w:numId="28">
    <w:abstractNumId w:val="20"/>
  </w:num>
  <w:num w:numId="29">
    <w:abstractNumId w:val="2"/>
  </w:num>
  <w:num w:numId="30">
    <w:abstractNumId w:val="1"/>
  </w:num>
  <w:num w:numId="31">
    <w:abstractNumId w:val="36"/>
  </w:num>
  <w:num w:numId="32">
    <w:abstractNumId w:val="10"/>
  </w:num>
  <w:num w:numId="33">
    <w:abstractNumId w:val="29"/>
  </w:num>
  <w:num w:numId="34">
    <w:abstractNumId w:val="5"/>
  </w:num>
  <w:num w:numId="35">
    <w:abstractNumId w:val="18"/>
  </w:num>
  <w:num w:numId="36">
    <w:abstractNumId w:val="21"/>
  </w:num>
  <w:num w:numId="37">
    <w:abstractNumId w:val="34"/>
  </w:num>
  <w:num w:numId="38">
    <w:abstractNumId w:val="15"/>
  </w:num>
  <w:num w:numId="39">
    <w:abstractNumId w:val="9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E952C4"/>
    <w:rsid w:val="000009BA"/>
    <w:rsid w:val="0001525C"/>
    <w:rsid w:val="00036117"/>
    <w:rsid w:val="0004584D"/>
    <w:rsid w:val="000B0869"/>
    <w:rsid w:val="001209EA"/>
    <w:rsid w:val="00144C40"/>
    <w:rsid w:val="001819EC"/>
    <w:rsid w:val="00182EDA"/>
    <w:rsid w:val="00184B53"/>
    <w:rsid w:val="0019026C"/>
    <w:rsid w:val="00194FCA"/>
    <w:rsid w:val="001F1FE4"/>
    <w:rsid w:val="002061D8"/>
    <w:rsid w:val="00225E32"/>
    <w:rsid w:val="00246A59"/>
    <w:rsid w:val="002579E7"/>
    <w:rsid w:val="002629EC"/>
    <w:rsid w:val="00277053"/>
    <w:rsid w:val="0027749A"/>
    <w:rsid w:val="0028669B"/>
    <w:rsid w:val="00286B09"/>
    <w:rsid w:val="002A33CB"/>
    <w:rsid w:val="002D6D63"/>
    <w:rsid w:val="002F47C0"/>
    <w:rsid w:val="002F5852"/>
    <w:rsid w:val="00305BA5"/>
    <w:rsid w:val="00320524"/>
    <w:rsid w:val="00384025"/>
    <w:rsid w:val="003A0ACD"/>
    <w:rsid w:val="003C030D"/>
    <w:rsid w:val="003D30DD"/>
    <w:rsid w:val="003D569D"/>
    <w:rsid w:val="003E10B3"/>
    <w:rsid w:val="003E3210"/>
    <w:rsid w:val="003F17A0"/>
    <w:rsid w:val="003F5D3E"/>
    <w:rsid w:val="00480F5D"/>
    <w:rsid w:val="00486D74"/>
    <w:rsid w:val="004B48D2"/>
    <w:rsid w:val="004D25AE"/>
    <w:rsid w:val="004F6F87"/>
    <w:rsid w:val="005141A0"/>
    <w:rsid w:val="00514635"/>
    <w:rsid w:val="00543F26"/>
    <w:rsid w:val="00572B3F"/>
    <w:rsid w:val="00596708"/>
    <w:rsid w:val="005B37A2"/>
    <w:rsid w:val="005C1A82"/>
    <w:rsid w:val="005E4A61"/>
    <w:rsid w:val="006075A5"/>
    <w:rsid w:val="00614C29"/>
    <w:rsid w:val="006251B4"/>
    <w:rsid w:val="006445F2"/>
    <w:rsid w:val="00654473"/>
    <w:rsid w:val="00676644"/>
    <w:rsid w:val="006922E8"/>
    <w:rsid w:val="00693A08"/>
    <w:rsid w:val="006B37FD"/>
    <w:rsid w:val="006E173A"/>
    <w:rsid w:val="006E424B"/>
    <w:rsid w:val="006E6720"/>
    <w:rsid w:val="00752AFB"/>
    <w:rsid w:val="007677EA"/>
    <w:rsid w:val="007714AC"/>
    <w:rsid w:val="00797B73"/>
    <w:rsid w:val="007A54B9"/>
    <w:rsid w:val="007B6435"/>
    <w:rsid w:val="007D5C35"/>
    <w:rsid w:val="00813786"/>
    <w:rsid w:val="0082361C"/>
    <w:rsid w:val="008307DC"/>
    <w:rsid w:val="00842682"/>
    <w:rsid w:val="008603F7"/>
    <w:rsid w:val="00874A01"/>
    <w:rsid w:val="00886F27"/>
    <w:rsid w:val="008912F5"/>
    <w:rsid w:val="008931FF"/>
    <w:rsid w:val="008A482D"/>
    <w:rsid w:val="008A5BDD"/>
    <w:rsid w:val="008A7B76"/>
    <w:rsid w:val="008C02EB"/>
    <w:rsid w:val="008C29BB"/>
    <w:rsid w:val="008E0F92"/>
    <w:rsid w:val="008E2C06"/>
    <w:rsid w:val="00902A72"/>
    <w:rsid w:val="0091332A"/>
    <w:rsid w:val="00932006"/>
    <w:rsid w:val="009A5874"/>
    <w:rsid w:val="009E3F23"/>
    <w:rsid w:val="00A332E5"/>
    <w:rsid w:val="00A3427C"/>
    <w:rsid w:val="00A5754B"/>
    <w:rsid w:val="00A65E10"/>
    <w:rsid w:val="00A76701"/>
    <w:rsid w:val="00A7761F"/>
    <w:rsid w:val="00A8274B"/>
    <w:rsid w:val="00A92D25"/>
    <w:rsid w:val="00AB5B26"/>
    <w:rsid w:val="00B3555C"/>
    <w:rsid w:val="00B41F7D"/>
    <w:rsid w:val="00B422E0"/>
    <w:rsid w:val="00B51CD2"/>
    <w:rsid w:val="00B53B12"/>
    <w:rsid w:val="00B60A37"/>
    <w:rsid w:val="00B824F8"/>
    <w:rsid w:val="00B84022"/>
    <w:rsid w:val="00BA3E0E"/>
    <w:rsid w:val="00BD4280"/>
    <w:rsid w:val="00BD4EFC"/>
    <w:rsid w:val="00BE311F"/>
    <w:rsid w:val="00C02D57"/>
    <w:rsid w:val="00C173B7"/>
    <w:rsid w:val="00C22E49"/>
    <w:rsid w:val="00C42C03"/>
    <w:rsid w:val="00C42D1E"/>
    <w:rsid w:val="00C4772D"/>
    <w:rsid w:val="00C71F47"/>
    <w:rsid w:val="00C727C5"/>
    <w:rsid w:val="00C77A92"/>
    <w:rsid w:val="00C94284"/>
    <w:rsid w:val="00CA1639"/>
    <w:rsid w:val="00CB619E"/>
    <w:rsid w:val="00CB75A4"/>
    <w:rsid w:val="00CD0C38"/>
    <w:rsid w:val="00CD688D"/>
    <w:rsid w:val="00CE316E"/>
    <w:rsid w:val="00D403F0"/>
    <w:rsid w:val="00D75AAE"/>
    <w:rsid w:val="00D911E6"/>
    <w:rsid w:val="00DA206F"/>
    <w:rsid w:val="00E01409"/>
    <w:rsid w:val="00E21783"/>
    <w:rsid w:val="00E23978"/>
    <w:rsid w:val="00E251F6"/>
    <w:rsid w:val="00E344A1"/>
    <w:rsid w:val="00E952C4"/>
    <w:rsid w:val="00EB3E11"/>
    <w:rsid w:val="00EC5DEB"/>
    <w:rsid w:val="00EC75B2"/>
    <w:rsid w:val="00EF597E"/>
    <w:rsid w:val="00F13427"/>
    <w:rsid w:val="00F22C8E"/>
    <w:rsid w:val="00F3628A"/>
    <w:rsid w:val="00F56BC1"/>
    <w:rsid w:val="00F80CB9"/>
    <w:rsid w:val="00FA122D"/>
    <w:rsid w:val="00FA70B6"/>
    <w:rsid w:val="00FC50E1"/>
    <w:rsid w:val="00FD240E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b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styleId="Hyperlink">
    <w:name w:val="Hyperlink"/>
    <w:basedOn w:val="DefaultParagraphFont"/>
    <w:rsid w:val="006251B4"/>
    <w:rPr>
      <w:color w:val="0000FF"/>
      <w:u w:val="single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b/>
      <w:i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j.m.sweeney@google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SONC~1\LOCALS~1\Temp\TCD7F.tmp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McGraw-Hill</Company>
  <LinksUpToDate>false</LinksUpToDate>
  <CharactersWithSpaces>2741</CharactersWithSpaces>
  <SharedDoc>false</SharedDoc>
  <HLinks>
    <vt:vector size="6" baseType="variant"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mailto:James.j.m.sweeney@googlemail.com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J C</dc:creator>
  <cp:lastModifiedBy>Tilly Asafu-Adjaye</cp:lastModifiedBy>
  <cp:revision>4</cp:revision>
  <cp:lastPrinted>2003-11-20T10:16:00Z</cp:lastPrinted>
  <dcterms:created xsi:type="dcterms:W3CDTF">2008-11-24T23:22:00Z</dcterms:created>
  <dcterms:modified xsi:type="dcterms:W3CDTF">2008-11-25T16:13:00Z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