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54"/>
        <w:gridCol w:w="228"/>
      </w:tblGrid>
      <w:tr w:rsidR="00083491" w:rsidRPr="003E7311" w:rsidTr="002D44B0">
        <w:tc>
          <w:tcPr>
            <w:tcW w:w="6453" w:type="dxa"/>
          </w:tcPr>
          <w:tbl>
            <w:tblPr>
              <w:tblW w:w="10474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10474"/>
            </w:tblGrid>
            <w:tr w:rsidR="00083491" w:rsidRPr="003E7311" w:rsidTr="00277CE9">
              <w:trPr>
                <w:trHeight w:val="584"/>
              </w:trPr>
              <w:tc>
                <w:tcPr>
                  <w:tcW w:w="10474" w:type="dxa"/>
                </w:tcPr>
                <w:p w:rsidR="00277CE9" w:rsidRPr="00BA1208" w:rsidRDefault="009E4FB9" w:rsidP="00277CE9">
                  <w:pPr>
                    <w:spacing w:before="80" w:after="0" w:line="240" w:lineRule="auto"/>
                    <w:jc w:val="center"/>
                    <w:rPr>
                      <w:rFonts w:ascii="Plantagenet Cherokee" w:hAnsi="Plantagenet Cherokee" w:cs="Arial"/>
                      <w:b/>
                      <w:bCs/>
                      <w:color w:val="595C62"/>
                      <w:sz w:val="40"/>
                      <w:szCs w:val="40"/>
                    </w:rPr>
                  </w:pPr>
                  <w:r w:rsidRPr="00BA1208">
                    <w:rPr>
                      <w:rFonts w:ascii="Plantagenet Cherokee" w:hAnsi="Plantagenet Cherokee" w:cs="Arial"/>
                      <w:b/>
                      <w:bCs/>
                      <w:color w:val="595C62"/>
                      <w:sz w:val="40"/>
                      <w:szCs w:val="40"/>
                    </w:rPr>
                    <w:t>Jacqueline Harriott</w:t>
                  </w:r>
                </w:p>
              </w:tc>
            </w:tr>
            <w:tr w:rsidR="00083491" w:rsidRPr="003E7311" w:rsidTr="00277CE9">
              <w:trPr>
                <w:trHeight w:val="284"/>
              </w:trPr>
              <w:tc>
                <w:tcPr>
                  <w:tcW w:w="10474" w:type="dxa"/>
                </w:tcPr>
                <w:p w:rsidR="00083491" w:rsidRPr="003E7311" w:rsidRDefault="009E4FB9" w:rsidP="00277CE9">
                  <w:pPr>
                    <w:spacing w:after="0" w:line="240" w:lineRule="auto"/>
                    <w:jc w:val="center"/>
                    <w:rPr>
                      <w:rFonts w:ascii="Plantagenet Cherokee" w:hAnsi="Plantagenet Cherokee" w:cs="Arial"/>
                      <w:b/>
                      <w:bCs/>
                      <w:color w:val="6D83B3"/>
                    </w:rPr>
                  </w:pPr>
                  <w:r>
                    <w:rPr>
                      <w:rFonts w:ascii="Plantagenet Cherokee" w:hAnsi="Plantagenet Cherokee" w:cs="Arial"/>
                      <w:b/>
                      <w:bCs/>
                      <w:color w:val="6D83B3"/>
                    </w:rPr>
                    <w:t>PO BOX 82604 Fairbanks, Alaska 99708</w:t>
                  </w:r>
                </w:p>
                <w:p w:rsidR="00277CE9" w:rsidRPr="003E7311" w:rsidRDefault="009E4FB9" w:rsidP="00277CE9">
                  <w:pPr>
                    <w:spacing w:after="0" w:line="240" w:lineRule="auto"/>
                    <w:jc w:val="center"/>
                    <w:rPr>
                      <w:rFonts w:ascii="Plantagenet Cherokee" w:hAnsi="Plantagenet Cherokee" w:cs="Arial"/>
                      <w:b/>
                      <w:bCs/>
                      <w:color w:val="6D83B3"/>
                    </w:rPr>
                  </w:pPr>
                  <w:r>
                    <w:rPr>
                      <w:rFonts w:ascii="Plantagenet Cherokee" w:hAnsi="Plantagenet Cherokee" w:cs="Arial"/>
                      <w:b/>
                      <w:bCs/>
                      <w:color w:val="6D83B3"/>
                    </w:rPr>
                    <w:t>907-378-6386</w:t>
                  </w:r>
                </w:p>
                <w:p w:rsidR="00277CE9" w:rsidRPr="003E7311" w:rsidRDefault="009E4FB9" w:rsidP="00277CE9">
                  <w:pPr>
                    <w:spacing w:after="0" w:line="240" w:lineRule="auto"/>
                    <w:jc w:val="center"/>
                    <w:rPr>
                      <w:rFonts w:ascii="Plantagenet Cherokee" w:hAnsi="Plantagenet Cherokee" w:cs="Arial"/>
                      <w:b/>
                      <w:bCs/>
                      <w:color w:val="6D83B3"/>
                    </w:rPr>
                  </w:pPr>
                  <w:r>
                    <w:rPr>
                      <w:rFonts w:ascii="Plantagenet Cherokee" w:hAnsi="Plantagenet Cherokee" w:cs="Arial"/>
                      <w:b/>
                      <w:bCs/>
                      <w:color w:val="6D83B3"/>
                    </w:rPr>
                    <w:t>justjackie77@gmail.com</w:t>
                  </w:r>
                </w:p>
              </w:tc>
            </w:tr>
          </w:tbl>
          <w:p w:rsidR="00083491" w:rsidRPr="003E7311" w:rsidRDefault="00083491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</w:tc>
        <w:tc>
          <w:tcPr>
            <w:tcW w:w="4229" w:type="dxa"/>
          </w:tcPr>
          <w:p w:rsidR="009F2958" w:rsidRPr="003E7311" w:rsidRDefault="009F2958" w:rsidP="002D44B0">
            <w:pPr>
              <w:spacing w:after="0" w:line="240" w:lineRule="auto"/>
              <w:rPr>
                <w:rFonts w:ascii="Georgia" w:hAnsi="Georgia" w:cs="Arial"/>
                <w:lang w:val="fr-FR"/>
              </w:rPr>
            </w:pPr>
          </w:p>
        </w:tc>
      </w:tr>
      <w:tr w:rsidR="009F2958" w:rsidRPr="003E7311" w:rsidTr="002D44B0">
        <w:tc>
          <w:tcPr>
            <w:tcW w:w="10682" w:type="dxa"/>
            <w:gridSpan w:val="2"/>
          </w:tcPr>
          <w:p w:rsidR="009F2958" w:rsidRPr="003E7311" w:rsidRDefault="009F2958" w:rsidP="002D44B0">
            <w:pPr>
              <w:spacing w:after="0" w:line="240" w:lineRule="auto"/>
              <w:rPr>
                <w:rFonts w:ascii="Georgia" w:hAnsi="Georgia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3E7311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3E7311" w:rsidRDefault="00277CE9" w:rsidP="002D44B0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  <w:color w:val="3B3E42"/>
                    </w:rPr>
                  </w:pPr>
                  <w:r w:rsidRPr="003E7311">
                    <w:rPr>
                      <w:rFonts w:ascii="Georgia" w:hAnsi="Georgia" w:cs="Arial"/>
                      <w:b/>
                      <w:bCs/>
                      <w:color w:val="3B3E42"/>
                    </w:rPr>
                    <w:t>Objective</w:t>
                  </w:r>
                </w:p>
              </w:tc>
            </w:tr>
            <w:tr w:rsidR="009F2958" w:rsidRPr="003E7311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3E7311" w:rsidRDefault="00277CE9" w:rsidP="009E4FB9">
                  <w:pPr>
                    <w:tabs>
                      <w:tab w:val="left" w:pos="1440"/>
                    </w:tabs>
                    <w:rPr>
                      <w:rFonts w:ascii="Georgia" w:hAnsi="Georgia"/>
                      <w:color w:val="17365D" w:themeColor="text2" w:themeShade="BF"/>
                    </w:rPr>
                  </w:pPr>
                  <w:r w:rsidRPr="003E7311">
                    <w:rPr>
                      <w:rFonts w:ascii="Georgia" w:hAnsi="Georgia"/>
                      <w:color w:val="17365D" w:themeColor="text2" w:themeShade="BF"/>
                    </w:rPr>
                    <w:t>To obtain a</w:t>
                  </w:r>
                  <w:r w:rsidR="009E4FB9">
                    <w:rPr>
                      <w:rFonts w:ascii="Georgia" w:hAnsi="Georgia"/>
                      <w:color w:val="17365D" w:themeColor="text2" w:themeShade="BF"/>
                    </w:rPr>
                    <w:t xml:space="preserve"> TESL position in another country where I can help teach English as a second language as well as learn a new culture and discover a new people.</w:t>
                  </w:r>
                </w:p>
              </w:tc>
            </w:tr>
          </w:tbl>
          <w:p w:rsidR="009F2958" w:rsidRPr="003E7311" w:rsidRDefault="009F2958" w:rsidP="002D44B0">
            <w:pPr>
              <w:spacing w:after="0" w:line="240" w:lineRule="auto"/>
              <w:rPr>
                <w:rFonts w:ascii="Georgia" w:hAnsi="Georgia" w:cs="Arial"/>
                <w:lang w:val="fr-FR"/>
              </w:rPr>
            </w:pPr>
          </w:p>
        </w:tc>
      </w:tr>
      <w:tr w:rsidR="00A34C4E" w:rsidRPr="003E7311" w:rsidTr="002D44B0">
        <w:tc>
          <w:tcPr>
            <w:tcW w:w="10682" w:type="dxa"/>
            <w:gridSpan w:val="2"/>
          </w:tcPr>
          <w:p w:rsidR="00A34C4E" w:rsidRPr="003E7311" w:rsidRDefault="00A34C4E" w:rsidP="002D44B0">
            <w:pPr>
              <w:spacing w:after="0" w:line="240" w:lineRule="auto"/>
              <w:rPr>
                <w:rFonts w:ascii="Georgia" w:hAnsi="Georgia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3E7311" w:rsidTr="003E7311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tbl>
                  <w:tblPr>
                    <w:tblpPr w:leftFromText="180" w:rightFromText="180" w:vertAnchor="text" w:tblpY="-258"/>
                    <w:tblOverlap w:val="never"/>
                    <w:tblW w:w="10446" w:type="dxa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/>
                  </w:tblPr>
                  <w:tblGrid>
                    <w:gridCol w:w="10446"/>
                  </w:tblGrid>
                  <w:tr w:rsidR="003E7311" w:rsidRPr="003E7311" w:rsidTr="003E7311">
                    <w:tc>
                      <w:tcPr>
                        <w:tcW w:w="10446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3E7311" w:rsidRPr="003E7311" w:rsidRDefault="003E7311" w:rsidP="00C55A0F">
                        <w:pPr>
                          <w:spacing w:after="0" w:line="240" w:lineRule="auto"/>
                          <w:rPr>
                            <w:rFonts w:ascii="Georgia" w:hAnsi="Georgia" w:cs="Arial"/>
                            <w:b/>
                            <w:bCs/>
                            <w:color w:val="3B3E42"/>
                          </w:rPr>
                        </w:pPr>
                        <w:r w:rsidRPr="003E7311">
                          <w:rPr>
                            <w:rFonts w:ascii="Georgia" w:hAnsi="Georgia" w:cs="Arial"/>
                            <w:b/>
                            <w:bCs/>
                            <w:color w:val="3B3E42"/>
                          </w:rPr>
                          <w:t>Education</w:t>
                        </w:r>
                      </w:p>
                    </w:tc>
                  </w:tr>
                  <w:tr w:rsidR="003E7311" w:rsidRPr="003E7311" w:rsidTr="003E7311">
                    <w:tc>
                      <w:tcPr>
                        <w:tcW w:w="10446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tbl>
                        <w:tblPr>
                          <w:tblW w:w="0" w:type="auto"/>
                          <w:shd w:val="clear" w:color="auto" w:fill="FFFFFF" w:themeFill="background1"/>
                          <w:tblLook w:val="04A0"/>
                        </w:tblPr>
                        <w:tblGrid>
                          <w:gridCol w:w="2150"/>
                          <w:gridCol w:w="8065"/>
                        </w:tblGrid>
                        <w:tr w:rsidR="00D61E5B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 xml:space="preserve">09/2009-11/2009       </w:t>
                              </w: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Tanana Valley Center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br/>
                                <w:t>University of Alaska Fairbanks                 GPA – 3.6</w:t>
                              </w:r>
                            </w:p>
                          </w:tc>
                        </w:tr>
                        <w:tr w:rsidR="00D61E5B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D61E5B" w:rsidRP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 xml:space="preserve">Certified </w:t>
                              </w:r>
                              <w:r w:rsidR="00D76476">
                                <w:rPr>
                                  <w:rFonts w:ascii="Georgia" w:hAnsi="Georgia" w:cs="Arial"/>
                                  <w:color w:val="3B3E42"/>
                                </w:rPr>
                                <w:t>Nursing Assistant C</w:t>
                              </w: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>ertificate              Fairbanks, Alaska</w:t>
                              </w:r>
                            </w:p>
                          </w:tc>
                        </w:tr>
                        <w:tr w:rsidR="00D61E5B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05/2009-06/2009</w:t>
                              </w: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Northwest University                                    GPA – 3.2</w:t>
                              </w:r>
                            </w:p>
                          </w:tc>
                        </w:tr>
                        <w:tr w:rsidR="00D61E5B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D61E5B" w:rsidRPr="00D61E5B" w:rsidRDefault="00D61E5B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>TESL program                                                        Kirkland, Washington</w:t>
                              </w:r>
                            </w:p>
                          </w:tc>
                        </w:tr>
                        <w:tr w:rsidR="003920BF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3920BF" w:rsidRDefault="003920BF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08/2006-05/2009</w:t>
                              </w: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3920BF" w:rsidRDefault="003920BF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Northwest University</w:t>
                              </w:r>
                              <w:r w:rsidR="00D61E5B"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 xml:space="preserve">                                    GPA – 3.5</w:t>
                              </w:r>
                            </w:p>
                          </w:tc>
                        </w:tr>
                        <w:tr w:rsidR="003920BF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3920BF" w:rsidRDefault="003920BF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3920BF" w:rsidRPr="003920BF" w:rsidRDefault="003920BF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 xml:space="preserve">B.A - Missions/Biblical Studies      </w:t>
                              </w:r>
                              <w:r w:rsidR="00D61E5B">
                                <w:rPr>
                                  <w:rFonts w:ascii="Georgia" w:hAnsi="Georgia" w:cs="Arial"/>
                                  <w:color w:val="3B3E42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>Kirkland, Washington</w:t>
                              </w:r>
                            </w:p>
                          </w:tc>
                        </w:tr>
                        <w:tr w:rsidR="003E7311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3E7311" w:rsidRPr="003E7311" w:rsidRDefault="009E4FB9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08/2005-06/2006</w:t>
                              </w: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DB507D" w:rsidRDefault="009E4FB9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Pierce Community College</w:t>
                              </w:r>
                              <w:r w:rsidR="00D61E5B"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 xml:space="preserve">                          GPA – 3.8</w:t>
                              </w:r>
                            </w:p>
                            <w:p w:rsidR="003E7311" w:rsidRPr="00DB507D" w:rsidRDefault="009E4FB9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>No major declared</w:t>
                              </w:r>
                              <w:r w:rsidR="00DB507D"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 xml:space="preserve">    </w:t>
                              </w:r>
                              <w:r w:rsidR="003E7311">
                                <w:rPr>
                                  <w:rFonts w:ascii="Georgia" w:hAnsi="Georgia" w:cs="Arial"/>
                                  <w:color w:val="3B3E42"/>
                                </w:rPr>
                                <w:t xml:space="preserve">   </w:t>
                              </w:r>
                              <w:r w:rsidR="00D61E5B">
                                <w:rPr>
                                  <w:rFonts w:ascii="Georgia" w:hAnsi="Georgia" w:cs="Arial"/>
                                  <w:color w:val="3B3E42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>Lakewood, Washington</w:t>
                              </w:r>
                            </w:p>
                          </w:tc>
                        </w:tr>
                        <w:tr w:rsidR="003E7311" w:rsidRPr="003E7311" w:rsidTr="00DB507D">
                          <w:tc>
                            <w:tcPr>
                              <w:tcW w:w="2150" w:type="dxa"/>
                              <w:shd w:val="clear" w:color="auto" w:fill="FFFFFF" w:themeFill="background1"/>
                            </w:tcPr>
                            <w:p w:rsidR="003E7311" w:rsidRPr="003E7311" w:rsidRDefault="009E4FB9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2001-2005</w:t>
                              </w:r>
                            </w:p>
                          </w:tc>
                          <w:tc>
                            <w:tcPr>
                              <w:tcW w:w="8065" w:type="dxa"/>
                              <w:shd w:val="clear" w:color="auto" w:fill="FFFFFF" w:themeFill="background1"/>
                            </w:tcPr>
                            <w:p w:rsidR="00DB507D" w:rsidRDefault="009E4FB9" w:rsidP="009E4FB9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>Lathrop High School</w:t>
                              </w:r>
                              <w:r w:rsidR="00D61E5B"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 xml:space="preserve">                                     GPA – 2.8</w:t>
                              </w:r>
                            </w:p>
                            <w:p w:rsidR="003E7311" w:rsidRPr="00DB507D" w:rsidRDefault="003920BF" w:rsidP="003920BF">
                              <w:pPr>
                                <w:spacing w:before="80" w:after="0" w:line="240" w:lineRule="auto"/>
                                <w:jc w:val="left"/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</w:pPr>
                              <w:r w:rsidRPr="00DB507D">
                                <w:rPr>
                                  <w:rFonts w:ascii="Georgia" w:hAnsi="Georgia" w:cs="Arial"/>
                                  <w:color w:val="3B3E42"/>
                                </w:rPr>
                                <w:t xml:space="preserve">Diploma </w:t>
                              </w:r>
                              <w:r>
                                <w:rPr>
                                  <w:rFonts w:ascii="Georgia" w:hAnsi="Georgia" w:cs="Arial"/>
                                  <w:color w:val="3B3E42"/>
                                </w:rPr>
                                <w:t xml:space="preserve">- </w:t>
                              </w:r>
                              <w:r w:rsidR="003E7311" w:rsidRPr="00DB507D">
                                <w:rPr>
                                  <w:rFonts w:ascii="Georgia" w:hAnsi="Georgia" w:cs="Arial"/>
                                  <w:color w:val="3B3E42"/>
                                </w:rPr>
                                <w:t>General Studies</w:t>
                              </w:r>
                              <w:r w:rsidR="00DB507D"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 xml:space="preserve">     </w:t>
                              </w:r>
                              <w:r w:rsidR="00D61E5B">
                                <w:rPr>
                                  <w:rFonts w:ascii="Georgia" w:hAnsi="Georgia" w:cs="Arial"/>
                                  <w:b/>
                                  <w:color w:val="3B3E42"/>
                                </w:rPr>
                                <w:t xml:space="preserve">                            </w:t>
                              </w:r>
                              <w:r w:rsidR="009E4FB9">
                                <w:rPr>
                                  <w:rFonts w:ascii="Georgia" w:hAnsi="Georgia" w:cs="Arial"/>
                                  <w:color w:val="3B3E42"/>
                                </w:rPr>
                                <w:t>Fairbanks, Alaska</w:t>
                              </w:r>
                            </w:p>
                          </w:tc>
                        </w:tr>
                      </w:tbl>
                      <w:p w:rsidR="003E7311" w:rsidRPr="003E7311" w:rsidRDefault="003E7311" w:rsidP="00C55A0F">
                        <w:pPr>
                          <w:spacing w:after="0" w:line="240" w:lineRule="auto"/>
                          <w:rPr>
                            <w:rFonts w:ascii="Georgia" w:hAnsi="Georgia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34C4E" w:rsidRPr="003E7311" w:rsidRDefault="00A34C4E" w:rsidP="002D44B0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  <w:color w:val="3B3E42"/>
                    </w:rPr>
                  </w:pPr>
                </w:p>
              </w:tc>
            </w:tr>
          </w:tbl>
          <w:p w:rsidR="00A34C4E" w:rsidRPr="003E7311" w:rsidRDefault="00A34C4E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315076" w:rsidRPr="003E7311" w:rsidTr="002D44B0">
        <w:tc>
          <w:tcPr>
            <w:tcW w:w="10682" w:type="dxa"/>
            <w:gridSpan w:val="2"/>
          </w:tcPr>
          <w:p w:rsidR="00315076" w:rsidRPr="003E7311" w:rsidRDefault="00315076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315076" w:rsidRPr="003E7311" w:rsidTr="002D44B0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DB507D" w:rsidRPr="003E7311" w:rsidTr="0020093C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B507D" w:rsidRPr="003E7311" w:rsidRDefault="00DB507D" w:rsidP="0020093C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  <w:color w:val="3B3E42"/>
                    </w:rPr>
                  </w:pPr>
                  <w:r w:rsidRPr="003E7311">
                    <w:rPr>
                      <w:rFonts w:ascii="Georgia" w:hAnsi="Georgia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DB507D" w:rsidRPr="003E7311" w:rsidTr="0020093C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852"/>
                    <w:gridCol w:w="2255"/>
                    <w:gridCol w:w="895"/>
                    <w:gridCol w:w="4213"/>
                  </w:tblGrid>
                  <w:tr w:rsidR="00DB507D" w:rsidRPr="003E7311" w:rsidTr="0020093C">
                    <w:tc>
                      <w:tcPr>
                        <w:tcW w:w="5107" w:type="dxa"/>
                        <w:gridSpan w:val="2"/>
                      </w:tcPr>
                      <w:p w:rsidR="00DB507D" w:rsidRPr="003E7311" w:rsidRDefault="00531E9B" w:rsidP="0020093C">
                        <w:p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Consumer D</w:t>
                        </w:r>
                        <w:r w:rsidR="003920BF"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irect Personal Care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DB507D" w:rsidRPr="003E7311" w:rsidRDefault="00DB507D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Current Employment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5107" w:type="dxa"/>
                        <w:gridSpan w:val="2"/>
                      </w:tcPr>
                      <w:p w:rsidR="00DB507D" w:rsidRPr="003E7311" w:rsidRDefault="003920BF" w:rsidP="0020093C">
                        <w:pPr>
                          <w:spacing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Personal Care Assistant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DB507D" w:rsidRPr="003E7311" w:rsidRDefault="003920BF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06/2009 - current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10215" w:type="dxa"/>
                        <w:gridSpan w:val="4"/>
                      </w:tcPr>
                      <w:p w:rsidR="008D38BB" w:rsidRDefault="008D38BB" w:rsidP="008D38B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Provide assistance to elderly consumer</w:t>
                        </w:r>
                        <w:r w:rsidR="00D76476">
                          <w:rPr>
                            <w:rFonts w:ascii="Georgia" w:hAnsi="Georgia" w:cs="Arial"/>
                            <w:color w:val="3B3E42"/>
                          </w:rPr>
                          <w:t>(s)</w:t>
                        </w:r>
                      </w:p>
                      <w:p w:rsidR="008D38BB" w:rsidRPr="008D38BB" w:rsidRDefault="008D38BB" w:rsidP="008D38B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 w:rsidRPr="008D38BB">
                          <w:rPr>
                            <w:rFonts w:ascii="Georgia" w:hAnsi="Georgia" w:cs="Arial"/>
                            <w:color w:val="3B3E42"/>
                          </w:rPr>
                          <w:t xml:space="preserve">Cleaning and maintaining oxygen </w:t>
                        </w:r>
                        <w:r>
                          <w:rPr>
                            <w:rFonts w:ascii="Georgia" w:hAnsi="Georgia" w:cs="Arial"/>
                            <w:color w:val="3B3E42"/>
                          </w:rPr>
                          <w:t>equipment</w:t>
                        </w:r>
                      </w:p>
                      <w:p w:rsidR="008D38BB" w:rsidRDefault="008D38BB" w:rsidP="00DB50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Light housework, cooking</w:t>
                        </w:r>
                      </w:p>
                      <w:p w:rsidR="008D38BB" w:rsidRPr="003E7311" w:rsidRDefault="008D38BB" w:rsidP="00DB50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 xml:space="preserve">Transporting consumer whenever needed </w:t>
                        </w:r>
                      </w:p>
                    </w:tc>
                  </w:tr>
                  <w:tr w:rsidR="003D4FE7" w:rsidRPr="003E7311" w:rsidTr="003D4FE7">
                    <w:tc>
                      <w:tcPr>
                        <w:tcW w:w="2852" w:type="dxa"/>
                      </w:tcPr>
                      <w:p w:rsidR="00E06CFF" w:rsidRDefault="00D76476" w:rsidP="009D7C49">
                        <w:p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 xml:space="preserve">MAPS Egypt </w:t>
                        </w:r>
                        <w:r w:rsidR="003D4FE7"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Internship</w:t>
                        </w:r>
                        <w:r w:rsidR="009D7C49">
                          <w:rPr>
                            <w:rFonts w:ascii="Georgia" w:hAnsi="Georgia" w:cs="Arial"/>
                            <w:b/>
                            <w:color w:val="3B3E42"/>
                          </w:rPr>
                          <w:br/>
                        </w:r>
                        <w:r w:rsidR="00E06CFF"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Intern Missionary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</w:tcPr>
                      <w:p w:rsidR="003D4FE7" w:rsidRDefault="003D4FE7" w:rsidP="003D4FE7">
                        <w:pPr>
                          <w:spacing w:before="80" w:after="0" w:line="240" w:lineRule="auto"/>
                          <w:jc w:val="lef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 w:rsidR="00514EC5" w:rsidRDefault="00514EC5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Internship</w:t>
                        </w:r>
                      </w:p>
                      <w:p w:rsidR="003D4FE7" w:rsidRPr="003E7311" w:rsidRDefault="003D4FE7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Summer 07</w:t>
                        </w:r>
                      </w:p>
                    </w:tc>
                  </w:tr>
                  <w:tr w:rsidR="003D4FE7" w:rsidRPr="003E7311" w:rsidTr="003D4FE7">
                    <w:tc>
                      <w:tcPr>
                        <w:tcW w:w="6002" w:type="dxa"/>
                        <w:gridSpan w:val="3"/>
                      </w:tcPr>
                      <w:p w:rsidR="003D4FE7" w:rsidRPr="003D4FE7" w:rsidRDefault="003D4FE7" w:rsidP="003D4FE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Taught English as a second language 4xweek</w:t>
                        </w:r>
                      </w:p>
                      <w:p w:rsidR="003D4FE7" w:rsidRPr="003D4FE7" w:rsidRDefault="003D4FE7" w:rsidP="003D4FE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Worked in a clinic</w:t>
                        </w:r>
                      </w:p>
                      <w:p w:rsidR="003D4FE7" w:rsidRPr="003D4FE7" w:rsidRDefault="003D4FE7" w:rsidP="003D4FE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Lived, learned and applied Arabic/Egyptian culture</w:t>
                        </w:r>
                      </w:p>
                      <w:p w:rsidR="003D4FE7" w:rsidRPr="003D4FE7" w:rsidRDefault="003D4FE7" w:rsidP="003D4FE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Taught children’s Sunday school/youth group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D4FE7" w:rsidRPr="003E7311" w:rsidRDefault="003D4FE7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DB507D" w:rsidRPr="003E7311" w:rsidTr="003D4FE7">
                    <w:tc>
                      <w:tcPr>
                        <w:tcW w:w="6002" w:type="dxa"/>
                        <w:gridSpan w:val="3"/>
                      </w:tcPr>
                      <w:p w:rsidR="00DB507D" w:rsidRPr="003E7311" w:rsidRDefault="002B3057" w:rsidP="0020093C">
                        <w:p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Pioneer Catering Services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DB507D" w:rsidRPr="003E7311" w:rsidRDefault="00514EC5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Worked during school</w:t>
                        </w:r>
                      </w:p>
                    </w:tc>
                  </w:tr>
                  <w:tr w:rsidR="00DB507D" w:rsidRPr="003E7311" w:rsidTr="003D4FE7">
                    <w:tc>
                      <w:tcPr>
                        <w:tcW w:w="6002" w:type="dxa"/>
                        <w:gridSpan w:val="3"/>
                      </w:tcPr>
                      <w:p w:rsidR="00DB507D" w:rsidRPr="003E7311" w:rsidRDefault="002B3057" w:rsidP="002B3057">
                        <w:pPr>
                          <w:spacing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Caterer/Food service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DB507D" w:rsidRPr="003E7311" w:rsidRDefault="002B3057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 xml:space="preserve">09/2006 – 05/2009 </w:t>
                        </w:r>
                        <w:r w:rsidR="00FF769D">
                          <w:rPr>
                            <w:rFonts w:ascii="Georgia" w:hAnsi="Georgia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10215" w:type="dxa"/>
                        <w:gridSpan w:val="4"/>
                      </w:tcPr>
                      <w:p w:rsidR="00FF769D" w:rsidRDefault="002B3057" w:rsidP="00FF76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Preparing food for meals</w:t>
                        </w:r>
                      </w:p>
                      <w:p w:rsidR="002B3057" w:rsidRDefault="002B3057" w:rsidP="00FF76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 xml:space="preserve">Preparing and disassembling </w:t>
                        </w:r>
                        <w:r w:rsidR="008D38BB">
                          <w:rPr>
                            <w:rFonts w:ascii="Georgia" w:hAnsi="Georgia" w:cs="Arial"/>
                            <w:color w:val="3B3E42"/>
                          </w:rPr>
                          <w:t>equipment</w:t>
                        </w:r>
                      </w:p>
                      <w:p w:rsidR="008D38BB" w:rsidRDefault="008D38BB" w:rsidP="00FF76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Stocking/cleaning</w:t>
                        </w:r>
                      </w:p>
                      <w:p w:rsidR="008D38BB" w:rsidRPr="00FF769D" w:rsidRDefault="008D38BB" w:rsidP="00FF76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Catering: setting up for caters/serving meals/bussing tables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5107" w:type="dxa"/>
                        <w:gridSpan w:val="2"/>
                      </w:tcPr>
                      <w:p w:rsidR="00DB507D" w:rsidRPr="003E7311" w:rsidRDefault="008D38BB" w:rsidP="0020093C">
                        <w:p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UAF Bookstore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DB507D" w:rsidRPr="003E7311" w:rsidRDefault="008D38BB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Summer Job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5107" w:type="dxa"/>
                        <w:gridSpan w:val="2"/>
                      </w:tcPr>
                      <w:p w:rsidR="00DB507D" w:rsidRPr="003E7311" w:rsidRDefault="008D38BB" w:rsidP="0020093C">
                        <w:pPr>
                          <w:spacing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Cashier/Customer Service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DB507D" w:rsidRPr="003E7311" w:rsidRDefault="008D38BB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05/06 – 08/06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10215" w:type="dxa"/>
                        <w:gridSpan w:val="4"/>
                      </w:tcPr>
                      <w:p w:rsidR="000B04FE" w:rsidRDefault="008D38BB" w:rsidP="00FF76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Performed cashier duties</w:t>
                        </w:r>
                      </w:p>
                      <w:p w:rsidR="008D38BB" w:rsidRDefault="008D38BB" w:rsidP="00FF76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>Stocked books/retail merchandise</w:t>
                        </w:r>
                      </w:p>
                      <w:p w:rsidR="008D38BB" w:rsidRPr="00FF769D" w:rsidRDefault="008D38BB" w:rsidP="00FF76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</w:rPr>
                          <w:t xml:space="preserve">Helped customers find/buy/return books via computer 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5107" w:type="dxa"/>
                        <w:gridSpan w:val="2"/>
                      </w:tcPr>
                      <w:p w:rsidR="00DB507D" w:rsidRPr="003E7311" w:rsidRDefault="008D38BB" w:rsidP="0020093C">
                        <w:pPr>
                          <w:spacing w:before="80"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Stanley Nissan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DB507D" w:rsidRPr="003E7311" w:rsidRDefault="008D38BB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Part Time Job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5107" w:type="dxa"/>
                        <w:gridSpan w:val="2"/>
                      </w:tcPr>
                      <w:p w:rsidR="00DB507D" w:rsidRPr="003E7311" w:rsidRDefault="00FC33FB" w:rsidP="0020093C">
                        <w:pPr>
                          <w:spacing w:after="0" w:line="240" w:lineRule="auto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D</w:t>
                        </w:r>
                        <w:r w:rsidR="008D38BB"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etailer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DB507D" w:rsidRPr="003E7311" w:rsidRDefault="008D38BB" w:rsidP="0020093C">
                        <w:pPr>
                          <w:spacing w:after="0" w:line="240" w:lineRule="auto"/>
                          <w:jc w:val="right"/>
                          <w:rPr>
                            <w:rFonts w:ascii="Georgia" w:hAnsi="Georgia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3B3E42"/>
                          </w:rPr>
                          <w:t>09/04-12/04</w:t>
                        </w:r>
                      </w:p>
                    </w:tc>
                  </w:tr>
                  <w:tr w:rsidR="00DB507D" w:rsidRPr="003E7311" w:rsidTr="0020093C">
                    <w:tc>
                      <w:tcPr>
                        <w:tcW w:w="10215" w:type="dxa"/>
                        <w:gridSpan w:val="4"/>
                      </w:tcPr>
                      <w:p w:rsidR="000B04FE" w:rsidRDefault="008D38BB" w:rsidP="000B04F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  <w:lang w:val="en-GB"/>
                          </w:rPr>
                          <w:t xml:space="preserve">Detailing vehicles </w:t>
                        </w:r>
                      </w:p>
                      <w:p w:rsidR="008D38BB" w:rsidRDefault="008D38BB" w:rsidP="000B04F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  <w:lang w:val="en-GB"/>
                          </w:rPr>
                          <w:t>Running job related errands</w:t>
                        </w:r>
                      </w:p>
                      <w:p w:rsidR="008D38BB" w:rsidRPr="000B04FE" w:rsidRDefault="008D38BB" w:rsidP="000B04F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 w:line="240" w:lineRule="auto"/>
                          <w:rPr>
                            <w:rFonts w:ascii="Georgia" w:hAnsi="Georgia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Georgia" w:hAnsi="Georgia" w:cs="Arial"/>
                            <w:color w:val="3B3E42"/>
                            <w:lang w:val="en-GB"/>
                          </w:rPr>
                          <w:t>Organizing the parking lot</w:t>
                        </w:r>
                      </w:p>
                    </w:tc>
                  </w:tr>
                </w:tbl>
                <w:p w:rsidR="00DB507D" w:rsidRPr="003E7311" w:rsidRDefault="00DB507D" w:rsidP="0020093C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</w:p>
              </w:tc>
            </w:tr>
          </w:tbl>
          <w:p w:rsidR="00315076" w:rsidRPr="003E7311" w:rsidRDefault="00315076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315076" w:rsidRPr="003E7311" w:rsidTr="002D44B0">
        <w:tc>
          <w:tcPr>
            <w:tcW w:w="10682" w:type="dxa"/>
            <w:gridSpan w:val="2"/>
          </w:tcPr>
          <w:p w:rsidR="00BA1208" w:rsidRDefault="00BA1208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230"/>
              <w:gridCol w:w="7216"/>
            </w:tblGrid>
            <w:tr w:rsidR="00DB507D" w:rsidRPr="003E7311" w:rsidTr="006F1BC1">
              <w:tc>
                <w:tcPr>
                  <w:tcW w:w="10446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B507D" w:rsidRPr="00FC33FB" w:rsidRDefault="008D38BB" w:rsidP="006F1BC1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 w:rsidRPr="00FC33FB">
                    <w:rPr>
                      <w:rFonts w:ascii="Georgia" w:hAnsi="Georgia" w:cs="Arial"/>
                      <w:b/>
                      <w:bCs/>
                    </w:rPr>
                    <w:t>Certifications</w:t>
                  </w:r>
                </w:p>
              </w:tc>
            </w:tr>
            <w:tr w:rsidR="008D38BB" w:rsidRPr="003E7311" w:rsidTr="00FC33FB">
              <w:tc>
                <w:tcPr>
                  <w:tcW w:w="3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8D38BB" w:rsidRPr="00FC33FB" w:rsidRDefault="00D76476" w:rsidP="000B04FE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November 2009</w:t>
                  </w:r>
                </w:p>
              </w:tc>
              <w:tc>
                <w:tcPr>
                  <w:tcW w:w="721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8D38BB" w:rsidRPr="00FC33FB" w:rsidRDefault="00FC33FB" w:rsidP="000B04FE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 w:rsidRPr="00FC33FB">
                    <w:rPr>
                      <w:rFonts w:ascii="Georgia" w:hAnsi="Georgia" w:cs="Arial"/>
                      <w:b/>
                      <w:bCs/>
                    </w:rPr>
                    <w:t xml:space="preserve">CNA Certification     </w:t>
                  </w:r>
                  <w:r w:rsidRPr="00FC33FB">
                    <w:rPr>
                      <w:rFonts w:ascii="Georgia" w:hAnsi="Georgia" w:cs="Arial"/>
                      <w:bCs/>
                    </w:rPr>
                    <w:t>Tanana Valley Campus</w:t>
                  </w:r>
                  <w:r w:rsidR="000A0531">
                    <w:rPr>
                      <w:rFonts w:ascii="Georgia" w:hAnsi="Georgia" w:cs="Arial"/>
                      <w:bCs/>
                    </w:rPr>
                    <w:t>,</w:t>
                  </w:r>
                  <w:r w:rsidRPr="00FC33FB">
                    <w:rPr>
                      <w:rFonts w:ascii="Georgia" w:hAnsi="Georgia" w:cs="Arial"/>
                      <w:bCs/>
                    </w:rPr>
                    <w:t xml:space="preserve">   Fairbanks, Alaska</w:t>
                  </w:r>
                </w:p>
              </w:tc>
            </w:tr>
            <w:tr w:rsidR="008D38BB" w:rsidRPr="003E7311" w:rsidTr="00FC33FB">
              <w:tc>
                <w:tcPr>
                  <w:tcW w:w="3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8D38BB" w:rsidRPr="00FC33FB" w:rsidRDefault="008D38BB" w:rsidP="000B04FE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 w:rsidRPr="00FC33FB">
                    <w:rPr>
                      <w:rFonts w:ascii="Georgia" w:hAnsi="Georgia" w:cs="Arial"/>
                      <w:b/>
                      <w:bCs/>
                    </w:rPr>
                    <w:t xml:space="preserve"> July 20</w:t>
                  </w:r>
                  <w:r w:rsidR="00D76476">
                    <w:rPr>
                      <w:rFonts w:ascii="Georgia" w:hAnsi="Georgia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721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8D38BB" w:rsidRPr="00FC33FB" w:rsidRDefault="00D76476" w:rsidP="000B04FE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First Aid/CPR/AED C</w:t>
                  </w:r>
                  <w:r w:rsidR="008D38BB" w:rsidRPr="00FC33FB">
                    <w:rPr>
                      <w:rFonts w:ascii="Georgia" w:hAnsi="Georgia" w:cs="Arial"/>
                      <w:b/>
                      <w:bCs/>
                    </w:rPr>
                    <w:t>ertified</w:t>
                  </w:r>
                  <w:r w:rsidR="00FC33FB" w:rsidRPr="00FC33FB">
                    <w:rPr>
                      <w:rFonts w:ascii="Georgia" w:hAnsi="Georgia" w:cs="Arial"/>
                      <w:b/>
                      <w:bCs/>
                    </w:rPr>
                    <w:t xml:space="preserve">         </w:t>
                  </w:r>
                  <w:r w:rsidR="00FC33FB" w:rsidRPr="00FC33FB">
                    <w:rPr>
                      <w:rFonts w:ascii="Georgia" w:hAnsi="Georgia" w:cs="Arial"/>
                      <w:bCs/>
                    </w:rPr>
                    <w:t xml:space="preserve">American Red Cross, Jake </w:t>
                  </w:r>
                  <w:proofErr w:type="spellStart"/>
                  <w:r w:rsidR="00FC33FB" w:rsidRPr="00FC33FB">
                    <w:rPr>
                      <w:rFonts w:ascii="Georgia" w:hAnsi="Georgia" w:cs="Arial"/>
                      <w:bCs/>
                    </w:rPr>
                    <w:t>Yjee</w:t>
                  </w:r>
                  <w:proofErr w:type="spellEnd"/>
                </w:p>
              </w:tc>
            </w:tr>
            <w:tr w:rsidR="008D38BB" w:rsidRPr="003E7311" w:rsidTr="00FC33FB">
              <w:tc>
                <w:tcPr>
                  <w:tcW w:w="3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8D38BB" w:rsidRPr="00FC33FB" w:rsidRDefault="008D38BB" w:rsidP="000B04FE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 w:rsidRPr="00FC33FB">
                    <w:rPr>
                      <w:rFonts w:ascii="Georgia" w:hAnsi="Georgia" w:cs="Arial"/>
                      <w:b/>
                      <w:bCs/>
                    </w:rPr>
                    <w:t>May12-June12 2009</w:t>
                  </w:r>
                </w:p>
              </w:tc>
              <w:tc>
                <w:tcPr>
                  <w:tcW w:w="721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8D38BB" w:rsidRPr="00FC33FB" w:rsidRDefault="008D38BB" w:rsidP="000B04FE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 w:rsidRPr="00FC33FB">
                    <w:rPr>
                      <w:rFonts w:ascii="Georgia" w:hAnsi="Georgia" w:cs="Arial"/>
                      <w:b/>
                      <w:bCs/>
                    </w:rPr>
                    <w:t>TESL Certified</w:t>
                  </w:r>
                  <w:r w:rsidR="00FC33FB" w:rsidRPr="00FC33FB">
                    <w:rPr>
                      <w:rFonts w:ascii="Georgia" w:hAnsi="Georgia" w:cs="Arial"/>
                      <w:b/>
                      <w:bCs/>
                    </w:rPr>
                    <w:t xml:space="preserve">              </w:t>
                  </w:r>
                  <w:r w:rsidR="00FC33FB" w:rsidRPr="00FC33FB">
                    <w:rPr>
                      <w:rFonts w:ascii="Georgia" w:hAnsi="Georgia" w:cs="Arial"/>
                      <w:bCs/>
                    </w:rPr>
                    <w:t xml:space="preserve">Northwest University, Suzan </w:t>
                  </w:r>
                  <w:proofErr w:type="spellStart"/>
                  <w:r w:rsidR="00FC33FB" w:rsidRPr="00FC33FB">
                    <w:rPr>
                      <w:rFonts w:ascii="Georgia" w:hAnsi="Georgia" w:cs="Arial"/>
                      <w:bCs/>
                    </w:rPr>
                    <w:t>Kobashigawa</w:t>
                  </w:r>
                  <w:proofErr w:type="spellEnd"/>
                </w:p>
              </w:tc>
            </w:tr>
          </w:tbl>
          <w:p w:rsidR="00DB507D" w:rsidRPr="003E7311" w:rsidRDefault="00DB507D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CA4EDD" w:rsidRPr="003E7311" w:rsidTr="002D44B0">
        <w:tc>
          <w:tcPr>
            <w:tcW w:w="10682" w:type="dxa"/>
            <w:gridSpan w:val="2"/>
          </w:tcPr>
          <w:p w:rsidR="00CA4EDD" w:rsidRPr="003E7311" w:rsidRDefault="00CA4EDD" w:rsidP="002D44B0">
            <w:pPr>
              <w:spacing w:after="0" w:line="240" w:lineRule="auto"/>
              <w:rPr>
                <w:rFonts w:ascii="Georgia" w:hAnsi="Georgia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3E7311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3E7311" w:rsidRDefault="00CA4EDD" w:rsidP="002D44B0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  <w:color w:val="3B3E42"/>
                    </w:rPr>
                  </w:pPr>
                  <w:r w:rsidRPr="003E7311">
                    <w:rPr>
                      <w:rFonts w:ascii="Georgia" w:hAnsi="Georgia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3E7311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A4EDD" w:rsidRDefault="00BA1208" w:rsidP="002D44B0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My activities and interests include: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Photography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Missions work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Church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Family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Baking</w:t>
                  </w:r>
                </w:p>
                <w:p w:rsidR="000A0531" w:rsidRDefault="000A0531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Biking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Traveling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Reading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People and relationships</w:t>
                  </w:r>
                </w:p>
                <w:p w:rsidR="008520A7" w:rsidRDefault="008520A7" w:rsidP="008520A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  <w:r>
                    <w:rPr>
                      <w:rFonts w:ascii="Georgia" w:hAnsi="Georgia" w:cs="Arial"/>
                      <w:b/>
                      <w:bCs/>
                    </w:rPr>
                    <w:t>Scrapbooking</w:t>
                  </w:r>
                </w:p>
                <w:p w:rsidR="008520A7" w:rsidRPr="008520A7" w:rsidRDefault="008520A7" w:rsidP="008520A7">
                  <w:pPr>
                    <w:pStyle w:val="ListParagraph"/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</w:p>
                <w:p w:rsidR="00BA1208" w:rsidRPr="003E7311" w:rsidRDefault="00BA1208" w:rsidP="002D44B0">
                  <w:pPr>
                    <w:spacing w:after="0" w:line="240" w:lineRule="auto"/>
                    <w:rPr>
                      <w:rFonts w:ascii="Georgia" w:hAnsi="Georgia" w:cs="Arial"/>
                      <w:b/>
                      <w:bCs/>
                    </w:rPr>
                  </w:pPr>
                </w:p>
              </w:tc>
            </w:tr>
          </w:tbl>
          <w:p w:rsidR="008D653C" w:rsidRPr="003E7311" w:rsidRDefault="008D653C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3303B1" w:rsidRPr="003E7311" w:rsidTr="00504C88">
        <w:tc>
          <w:tcPr>
            <w:tcW w:w="10682" w:type="dxa"/>
            <w:gridSpan w:val="2"/>
          </w:tcPr>
          <w:p w:rsidR="003303B1" w:rsidRPr="003E7311" w:rsidRDefault="003303B1" w:rsidP="002D44B0">
            <w:pPr>
              <w:spacing w:after="0" w:line="240" w:lineRule="auto"/>
              <w:rPr>
                <w:rFonts w:ascii="Georgia" w:hAnsi="Georgia" w:cs="Arial"/>
                <w:sz w:val="16"/>
                <w:szCs w:val="16"/>
              </w:rPr>
            </w:pPr>
          </w:p>
          <w:p w:rsidR="003303B1" w:rsidRPr="003E7311" w:rsidRDefault="003303B1" w:rsidP="002D44B0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CA4EDD" w:rsidRPr="003E7311" w:rsidTr="002D44B0">
        <w:tc>
          <w:tcPr>
            <w:tcW w:w="10682" w:type="dxa"/>
            <w:gridSpan w:val="2"/>
          </w:tcPr>
          <w:p w:rsidR="00CA4EDD" w:rsidRPr="003E7311" w:rsidRDefault="00CA4EDD" w:rsidP="002D44B0">
            <w:pPr>
              <w:spacing w:after="0" w:line="240" w:lineRule="auto"/>
              <w:rPr>
                <w:rFonts w:ascii="Georgia" w:hAnsi="Georgia" w:cs="Arial"/>
                <w:sz w:val="4"/>
                <w:szCs w:val="4"/>
              </w:rPr>
            </w:pPr>
          </w:p>
        </w:tc>
      </w:tr>
    </w:tbl>
    <w:p w:rsidR="00694E29" w:rsidRPr="003E7311" w:rsidRDefault="00694E29">
      <w:pPr>
        <w:rPr>
          <w:rFonts w:ascii="Georgia" w:hAnsi="Georgia" w:cs="Arial"/>
        </w:rPr>
      </w:pPr>
    </w:p>
    <w:sectPr w:rsidR="00694E29" w:rsidRPr="003E7311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B63"/>
    <w:multiLevelType w:val="hybridMultilevel"/>
    <w:tmpl w:val="E20A4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5172"/>
    <w:multiLevelType w:val="hybridMultilevel"/>
    <w:tmpl w:val="79E8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4516"/>
    <w:multiLevelType w:val="hybridMultilevel"/>
    <w:tmpl w:val="79A06016"/>
    <w:lvl w:ilvl="0" w:tplc="9E1E54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F74F3"/>
    <w:multiLevelType w:val="hybridMultilevel"/>
    <w:tmpl w:val="A52AB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15079"/>
    <w:multiLevelType w:val="hybridMultilevel"/>
    <w:tmpl w:val="E7D6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F2884"/>
    <w:multiLevelType w:val="hybridMultilevel"/>
    <w:tmpl w:val="082C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0BEE"/>
    <w:rsid w:val="00062AD3"/>
    <w:rsid w:val="00083491"/>
    <w:rsid w:val="000A0531"/>
    <w:rsid w:val="000B04FE"/>
    <w:rsid w:val="001211DC"/>
    <w:rsid w:val="00130370"/>
    <w:rsid w:val="00215B45"/>
    <w:rsid w:val="00277CE9"/>
    <w:rsid w:val="002B3057"/>
    <w:rsid w:val="002B7B54"/>
    <w:rsid w:val="002D44B0"/>
    <w:rsid w:val="00315076"/>
    <w:rsid w:val="003303B1"/>
    <w:rsid w:val="003920BF"/>
    <w:rsid w:val="003D4FE7"/>
    <w:rsid w:val="003E7311"/>
    <w:rsid w:val="004A758E"/>
    <w:rsid w:val="00504C88"/>
    <w:rsid w:val="00514EC5"/>
    <w:rsid w:val="00531E9B"/>
    <w:rsid w:val="00532D43"/>
    <w:rsid w:val="00562696"/>
    <w:rsid w:val="005C6A0D"/>
    <w:rsid w:val="006068F3"/>
    <w:rsid w:val="00606CB9"/>
    <w:rsid w:val="00641208"/>
    <w:rsid w:val="00694E29"/>
    <w:rsid w:val="006E5165"/>
    <w:rsid w:val="007E70AC"/>
    <w:rsid w:val="00815CE6"/>
    <w:rsid w:val="008312AB"/>
    <w:rsid w:val="008520A7"/>
    <w:rsid w:val="00860BEE"/>
    <w:rsid w:val="00864960"/>
    <w:rsid w:val="008D38BB"/>
    <w:rsid w:val="008D653C"/>
    <w:rsid w:val="00901A11"/>
    <w:rsid w:val="00914EC1"/>
    <w:rsid w:val="00986EB1"/>
    <w:rsid w:val="009D7C49"/>
    <w:rsid w:val="009E4FB9"/>
    <w:rsid w:val="009F2958"/>
    <w:rsid w:val="009F79C8"/>
    <w:rsid w:val="00A34C4E"/>
    <w:rsid w:val="00B34E7A"/>
    <w:rsid w:val="00B508D4"/>
    <w:rsid w:val="00BA1208"/>
    <w:rsid w:val="00BB17F5"/>
    <w:rsid w:val="00BE12CB"/>
    <w:rsid w:val="00BE76CE"/>
    <w:rsid w:val="00BF0E24"/>
    <w:rsid w:val="00CA4EDD"/>
    <w:rsid w:val="00D51AE4"/>
    <w:rsid w:val="00D61E5B"/>
    <w:rsid w:val="00D76476"/>
    <w:rsid w:val="00DB507D"/>
    <w:rsid w:val="00DB5A85"/>
    <w:rsid w:val="00DE2EAE"/>
    <w:rsid w:val="00E06CFF"/>
    <w:rsid w:val="00E93F7B"/>
    <w:rsid w:val="00EB31C4"/>
    <w:rsid w:val="00ED023E"/>
    <w:rsid w:val="00FA7B5B"/>
    <w:rsid w:val="00FC33FB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customStyle="1" w:styleId="Dates">
    <w:name w:val="Dates"/>
    <w:basedOn w:val="Normal"/>
    <w:rsid w:val="002B3057"/>
    <w:pPr>
      <w:spacing w:before="60" w:after="0" w:line="180" w:lineRule="exact"/>
      <w:jc w:val="right"/>
    </w:pPr>
    <w:rPr>
      <w:rFonts w:ascii="Tahoma" w:eastAsia="Times New Roman" w:hAnsi="Tahoma"/>
      <w:spacing w:val="10"/>
      <w:sz w:val="16"/>
      <w:szCs w:val="16"/>
      <w:lang w:bidi="ar-SA"/>
    </w:rPr>
  </w:style>
  <w:style w:type="paragraph" w:customStyle="1" w:styleId="bulletedlist">
    <w:name w:val="bulleted list"/>
    <w:basedOn w:val="Normal"/>
    <w:rsid w:val="002B3057"/>
    <w:pPr>
      <w:numPr>
        <w:numId w:val="10"/>
      </w:numPr>
      <w:spacing w:before="60" w:after="80" w:line="220" w:lineRule="exact"/>
      <w:jc w:val="left"/>
    </w:pPr>
    <w:rPr>
      <w:rFonts w:ascii="Tahoma" w:eastAsia="Times New Roman" w:hAnsi="Tahoma"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CC4A-80AD-4564-8C27-C45A710D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30000607</Template>
  <TotalTime>1443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Jackie</dc:creator>
  <cp:keywords>cv</cp:keywords>
  <cp:lastModifiedBy>Jackie</cp:lastModifiedBy>
  <cp:revision>11</cp:revision>
  <dcterms:created xsi:type="dcterms:W3CDTF">2009-08-09T05:30:00Z</dcterms:created>
  <dcterms:modified xsi:type="dcterms:W3CDTF">2010-07-08T03:47:00Z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