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94"/>
        <w:gridCol w:w="1076"/>
      </w:tblGrid>
      <w:tr w:rsidR="00AB5B26" w:rsidRPr="00910F8F" w:rsidTr="0051690A">
        <w:trPr>
          <w:cantSplit/>
          <w:trHeight w:val="28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910F8F" w:rsidRDefault="00F14B74" w:rsidP="003D30DD">
            <w:pPr>
              <w:pStyle w:val="Name"/>
              <w:rPr>
                <w:sz w:val="24"/>
              </w:rPr>
            </w:pPr>
            <w:r w:rsidRPr="00910F8F">
              <w:rPr>
                <w:sz w:val="24"/>
              </w:rPr>
              <w:t>Hiromi</w:t>
            </w:r>
            <w:r w:rsidR="002D09E7">
              <w:rPr>
                <w:sz w:val="24"/>
              </w:rPr>
              <w:t xml:space="preserve"> Robinson</w:t>
            </w:r>
            <w:bookmarkStart w:id="0" w:name="_GoBack"/>
            <w:bookmarkEnd w:id="0"/>
            <w:r w:rsidRPr="00910F8F">
              <w:rPr>
                <w:sz w:val="24"/>
              </w:rPr>
              <w:t xml:space="preserve"> Cota</w:t>
            </w:r>
          </w:p>
        </w:tc>
      </w:tr>
      <w:tr w:rsidR="00AB5B26" w:rsidRPr="00910F8F" w:rsidTr="0051690A">
        <w:trPr>
          <w:cantSplit/>
          <w:trHeight w:val="28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910F8F" w:rsidRDefault="00A53F38" w:rsidP="00CD688D">
            <w:pPr>
              <w:pStyle w:val="ContactInformation"/>
              <w:rPr>
                <w:sz w:val="21"/>
              </w:rPr>
            </w:pPr>
            <w:r>
              <w:rPr>
                <w:sz w:val="21"/>
              </w:rPr>
              <w:t>1514</w:t>
            </w:r>
            <w:r w:rsidR="006C7926">
              <w:rPr>
                <w:sz w:val="21"/>
              </w:rPr>
              <w:t xml:space="preserve"> Bellevue AVE</w:t>
            </w:r>
            <w:r w:rsidR="00F14B74" w:rsidRPr="00910F8F">
              <w:rPr>
                <w:sz w:val="21"/>
              </w:rPr>
              <w:t>, Seattle, 98122</w:t>
            </w:r>
          </w:p>
        </w:tc>
      </w:tr>
      <w:tr w:rsidR="00AB5B26" w:rsidRPr="00910F8F" w:rsidTr="0051690A">
        <w:trPr>
          <w:cantSplit/>
          <w:trHeight w:val="28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910F8F" w:rsidRDefault="00F14B74" w:rsidP="00CD688D">
            <w:pPr>
              <w:pStyle w:val="ContactInformation"/>
              <w:rPr>
                <w:sz w:val="21"/>
              </w:rPr>
            </w:pPr>
            <w:r w:rsidRPr="00910F8F">
              <w:rPr>
                <w:sz w:val="21"/>
              </w:rPr>
              <w:t>425-223-8982</w:t>
            </w:r>
          </w:p>
        </w:tc>
      </w:tr>
      <w:tr w:rsidR="00BD4280" w:rsidRPr="00910F8F" w:rsidTr="0051690A">
        <w:trPr>
          <w:cantSplit/>
          <w:trHeight w:val="288"/>
        </w:trPr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910F8F" w:rsidRDefault="002D09E7" w:rsidP="00CD688D">
            <w:pPr>
              <w:pStyle w:val="ContactInformation"/>
              <w:rPr>
                <w:sz w:val="21"/>
              </w:rPr>
            </w:pPr>
            <w:hyperlink r:id="rId7" w:history="1">
              <w:r w:rsidR="00E653F5" w:rsidRPr="00506C0A">
                <w:rPr>
                  <w:rStyle w:val="Hyperlink"/>
                  <w:sz w:val="21"/>
                </w:rPr>
                <w:t>Hiromi.cota@gmail.com</w:t>
              </w:r>
            </w:hyperlink>
          </w:p>
          <w:p w:rsidR="0028669B" w:rsidRPr="00910F8F" w:rsidRDefault="0028669B" w:rsidP="00CD688D">
            <w:pPr>
              <w:pStyle w:val="ContactInformation"/>
              <w:rPr>
                <w:sz w:val="21"/>
              </w:rPr>
            </w:pPr>
          </w:p>
        </w:tc>
      </w:tr>
      <w:tr w:rsidR="005141A0" w:rsidRPr="00910F8F" w:rsidTr="0051690A">
        <w:trPr>
          <w:trHeight w:val="448"/>
        </w:trPr>
        <w:tc>
          <w:tcPr>
            <w:tcW w:w="153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910F8F" w:rsidRDefault="00194FCA" w:rsidP="002A33CB">
            <w:pPr>
              <w:pStyle w:val="Heading1"/>
              <w:rPr>
                <w:sz w:val="24"/>
              </w:rPr>
            </w:pPr>
            <w:r w:rsidRPr="00910F8F">
              <w:rPr>
                <w:sz w:val="24"/>
              </w:rPr>
              <w:t>Summary</w:t>
            </w:r>
          </w:p>
        </w:tc>
        <w:tc>
          <w:tcPr>
            <w:tcW w:w="747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Pr="00910F8F" w:rsidRDefault="00FD240E" w:rsidP="00C22E49">
            <w:pPr>
              <w:numPr>
                <w:ilvl w:val="0"/>
                <w:numId w:val="40"/>
              </w:numPr>
              <w:rPr>
                <w:sz w:val="21"/>
              </w:rPr>
            </w:pPr>
            <w:r w:rsidRPr="00910F8F">
              <w:rPr>
                <w:sz w:val="21"/>
              </w:rPr>
              <w:t xml:space="preserve">Strong </w:t>
            </w:r>
            <w:r w:rsidR="004B11C8" w:rsidRPr="00910F8F">
              <w:rPr>
                <w:sz w:val="21"/>
              </w:rPr>
              <w:t xml:space="preserve">communication and </w:t>
            </w:r>
            <w:r w:rsidR="009B454C">
              <w:rPr>
                <w:sz w:val="21"/>
              </w:rPr>
              <w:t xml:space="preserve">composition </w:t>
            </w:r>
            <w:r w:rsidR="004B11C8" w:rsidRPr="00910F8F">
              <w:rPr>
                <w:sz w:val="21"/>
              </w:rPr>
              <w:t>background</w:t>
            </w:r>
            <w:r w:rsidR="006C7926">
              <w:rPr>
                <w:sz w:val="21"/>
              </w:rPr>
              <w:t>s</w:t>
            </w:r>
          </w:p>
          <w:p w:rsidR="00C360B3" w:rsidRDefault="004A07BB" w:rsidP="004646A3">
            <w:pPr>
              <w:numPr>
                <w:ilvl w:val="0"/>
                <w:numId w:val="40"/>
              </w:numPr>
              <w:rPr>
                <w:sz w:val="21"/>
              </w:rPr>
            </w:pPr>
            <w:r>
              <w:rPr>
                <w:sz w:val="21"/>
              </w:rPr>
              <w:t>8 y</w:t>
            </w:r>
            <w:r w:rsidR="009B454C">
              <w:rPr>
                <w:sz w:val="21"/>
              </w:rPr>
              <w:t>ears of experience with instructing and mentoring</w:t>
            </w:r>
          </w:p>
          <w:p w:rsidR="004646A3" w:rsidRPr="00910F8F" w:rsidRDefault="004646A3" w:rsidP="004646A3">
            <w:pPr>
              <w:ind w:left="216"/>
              <w:rPr>
                <w:sz w:val="21"/>
              </w:rPr>
            </w:pPr>
          </w:p>
        </w:tc>
      </w:tr>
      <w:tr w:rsidR="00B36AD0" w:rsidRPr="00910F8F" w:rsidTr="003767A9">
        <w:trPr>
          <w:cantSplit/>
          <w:trHeight w:val="640"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36AD0" w:rsidRPr="00910F8F" w:rsidRDefault="00B36AD0" w:rsidP="002A33CB">
            <w:pPr>
              <w:pStyle w:val="Heading1"/>
              <w:rPr>
                <w:sz w:val="24"/>
              </w:rPr>
            </w:pPr>
            <w:r w:rsidRPr="00910F8F">
              <w:rPr>
                <w:sz w:val="24"/>
              </w:rPr>
              <w:t>Skills</w:t>
            </w:r>
          </w:p>
        </w:tc>
        <w:tc>
          <w:tcPr>
            <w:tcW w:w="63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36AD0" w:rsidRPr="00910F8F" w:rsidRDefault="00ED08AF" w:rsidP="00B36AD0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Individual and small group instruction</w:t>
            </w:r>
          </w:p>
          <w:p w:rsidR="0011466C" w:rsidRPr="00910F8F" w:rsidRDefault="00ED08AF" w:rsidP="004A2414">
            <w:pPr>
              <w:pStyle w:val="Bulletedlistlastitem"/>
              <w:spacing w:after="20"/>
              <w:rPr>
                <w:sz w:val="21"/>
              </w:rPr>
            </w:pPr>
            <w:r>
              <w:rPr>
                <w:sz w:val="21"/>
              </w:rPr>
              <w:t>Has taught a variety of skills to people</w:t>
            </w:r>
            <w:r w:rsidR="005D575B">
              <w:rPr>
                <w:sz w:val="21"/>
              </w:rPr>
              <w:t xml:space="preserve"> of many backgrounds</w:t>
            </w:r>
          </w:p>
          <w:p w:rsidR="0021299F" w:rsidRPr="00910F8F" w:rsidRDefault="00ED08AF" w:rsidP="0021299F">
            <w:pPr>
              <w:numPr>
                <w:ilvl w:val="0"/>
                <w:numId w:val="40"/>
              </w:numPr>
              <w:rPr>
                <w:sz w:val="21"/>
              </w:rPr>
            </w:pPr>
            <w:r>
              <w:rPr>
                <w:sz w:val="21"/>
              </w:rPr>
              <w:t>Can create impromptu visual aids, as needed</w:t>
            </w:r>
          </w:p>
          <w:p w:rsidR="004A2414" w:rsidRDefault="00ED08AF" w:rsidP="00EE6629">
            <w:pPr>
              <w:numPr>
                <w:ilvl w:val="0"/>
                <w:numId w:val="40"/>
              </w:numPr>
              <w:rPr>
                <w:sz w:val="21"/>
              </w:rPr>
            </w:pPr>
            <w:r>
              <w:rPr>
                <w:sz w:val="21"/>
              </w:rPr>
              <w:t>Experienced with helping non-native English speakers</w:t>
            </w:r>
          </w:p>
          <w:p w:rsidR="009B454C" w:rsidRDefault="009B454C" w:rsidP="00EE6629">
            <w:pPr>
              <w:numPr>
                <w:ilvl w:val="0"/>
                <w:numId w:val="40"/>
              </w:numPr>
              <w:rPr>
                <w:sz w:val="21"/>
              </w:rPr>
            </w:pPr>
            <w:r>
              <w:rPr>
                <w:sz w:val="21"/>
              </w:rPr>
              <w:t>Highly adaptable to the different learning needs of students</w:t>
            </w:r>
          </w:p>
          <w:p w:rsidR="004A2414" w:rsidRPr="00910F8F" w:rsidRDefault="004646A3" w:rsidP="0011466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Fundamentals of English</w:t>
            </w:r>
          </w:p>
          <w:p w:rsidR="00E653F5" w:rsidRPr="00910F8F" w:rsidRDefault="00ED08AF" w:rsidP="001B1A01">
            <w:pPr>
              <w:pStyle w:val="Bulletedlistlastitem"/>
              <w:spacing w:after="20"/>
              <w:rPr>
                <w:sz w:val="21"/>
              </w:rPr>
            </w:pPr>
            <w:r>
              <w:rPr>
                <w:sz w:val="21"/>
              </w:rPr>
              <w:t xml:space="preserve">Trained in </w:t>
            </w:r>
            <w:r w:rsidR="005D575B">
              <w:rPr>
                <w:sz w:val="21"/>
              </w:rPr>
              <w:t xml:space="preserve">the </w:t>
            </w:r>
            <w:r>
              <w:rPr>
                <w:sz w:val="21"/>
              </w:rPr>
              <w:t>rhetoric, composition,</w:t>
            </w:r>
            <w:r w:rsidR="009B454C">
              <w:rPr>
                <w:sz w:val="21"/>
              </w:rPr>
              <w:t xml:space="preserve"> and </w:t>
            </w:r>
            <w:r w:rsidR="005D575B">
              <w:rPr>
                <w:sz w:val="21"/>
              </w:rPr>
              <w:t>organization</w:t>
            </w:r>
            <w:r w:rsidR="009B454C">
              <w:rPr>
                <w:sz w:val="21"/>
              </w:rPr>
              <w:t xml:space="preserve"> of written work</w:t>
            </w:r>
          </w:p>
          <w:p w:rsidR="009B454C" w:rsidRDefault="009B454C" w:rsidP="00C360B3">
            <w:pPr>
              <w:pStyle w:val="Bulletedlistlastitem"/>
              <w:spacing w:after="0"/>
              <w:rPr>
                <w:sz w:val="21"/>
              </w:rPr>
            </w:pPr>
            <w:r>
              <w:rPr>
                <w:sz w:val="21"/>
              </w:rPr>
              <w:t>Strong grasp of common problems with articles and punctuation</w:t>
            </w:r>
          </w:p>
          <w:p w:rsidR="00E653F5" w:rsidRDefault="009B454C" w:rsidP="00C360B3">
            <w:pPr>
              <w:pStyle w:val="Bulletedlistlastitem"/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Skilled </w:t>
            </w:r>
            <w:r w:rsidR="00D97EA5">
              <w:rPr>
                <w:sz w:val="21"/>
              </w:rPr>
              <w:t>at locating recurring mistakes and solving them</w:t>
            </w:r>
          </w:p>
          <w:p w:rsidR="00DE5197" w:rsidRPr="00DE5197" w:rsidRDefault="004646A3" w:rsidP="00DE5197">
            <w:pPr>
              <w:pStyle w:val="Bulletedlistlastitem"/>
              <w:spacing w:after="0"/>
              <w:rPr>
                <w:sz w:val="21"/>
              </w:rPr>
            </w:pPr>
            <w:r>
              <w:rPr>
                <w:sz w:val="21"/>
              </w:rPr>
              <w:t>Strong knowledge of</w:t>
            </w:r>
            <w:r w:rsidR="00D97EA5">
              <w:rPr>
                <w:sz w:val="21"/>
              </w:rPr>
              <w:t xml:space="preserve"> </w:t>
            </w:r>
            <w:r w:rsidR="003B5DC8">
              <w:rPr>
                <w:sz w:val="21"/>
              </w:rPr>
              <w:t>English syntax and the American English dialect</w:t>
            </w:r>
          </w:p>
          <w:p w:rsidR="00B36AD0" w:rsidRPr="00910F8F" w:rsidRDefault="00B36AD0" w:rsidP="00B36AD0">
            <w:pPr>
              <w:rPr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36AD0" w:rsidRPr="00910F8F" w:rsidRDefault="00B36AD0" w:rsidP="00EC5DEB">
            <w:pPr>
              <w:pStyle w:val="DatesBefore6pt"/>
              <w:rPr>
                <w:sz w:val="21"/>
              </w:rPr>
            </w:pPr>
          </w:p>
        </w:tc>
      </w:tr>
      <w:tr w:rsidR="003767A9" w:rsidRPr="00910F8F" w:rsidTr="003B5DC8">
        <w:trPr>
          <w:cantSplit/>
          <w:trHeight w:val="576"/>
        </w:trPr>
        <w:tc>
          <w:tcPr>
            <w:tcW w:w="15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3767A9" w:rsidRPr="00910F8F" w:rsidRDefault="003767A9" w:rsidP="0047448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63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3767A9" w:rsidRPr="0051690A" w:rsidRDefault="003767A9" w:rsidP="0051690A">
            <w:pPr>
              <w:pStyle w:val="Heading3"/>
              <w:rPr>
                <w:sz w:val="21"/>
              </w:rPr>
            </w:pPr>
            <w:r w:rsidRPr="0051690A">
              <w:rPr>
                <w:i/>
                <w:sz w:val="21"/>
              </w:rPr>
              <w:t xml:space="preserve">The University of Washington, </w:t>
            </w:r>
            <w:r w:rsidRPr="004A07BB">
              <w:rPr>
                <w:b w:val="0"/>
                <w:i/>
                <w:sz w:val="21"/>
              </w:rPr>
              <w:t>Seattle, WA</w:t>
            </w:r>
          </w:p>
          <w:p w:rsidR="003767A9" w:rsidRPr="004646A3" w:rsidRDefault="00D97EA5" w:rsidP="00474489">
            <w:pPr>
              <w:rPr>
                <w:sz w:val="21"/>
              </w:rPr>
            </w:pPr>
            <w:r w:rsidRPr="004646A3">
              <w:t>Bachelor of Arts degree</w:t>
            </w:r>
            <w:r w:rsidR="003767A9" w:rsidRPr="004646A3">
              <w:t xml:space="preserve"> in English</w:t>
            </w:r>
            <w:r w:rsidR="00311010">
              <w:t xml:space="preserve"> Language and Literature</w:t>
            </w:r>
            <w:r w:rsidR="003767A9" w:rsidRPr="004646A3">
              <w:rPr>
                <w:rStyle w:val="CollegeCharChar"/>
                <w:sz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3767A9" w:rsidRPr="008235B5" w:rsidRDefault="003767A9" w:rsidP="00DE5090">
            <w:pPr>
              <w:pStyle w:val="DatesBefore6pt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</w:t>
            </w:r>
            <w:r>
              <w:rPr>
                <w:i w:val="0"/>
                <w:sz w:val="21"/>
              </w:rPr>
              <w:t>9</w:t>
            </w:r>
            <w:r w:rsidRPr="008235B5">
              <w:rPr>
                <w:i w:val="0"/>
                <w:sz w:val="21"/>
              </w:rPr>
              <w:t>-20</w:t>
            </w:r>
            <w:r>
              <w:rPr>
                <w:i w:val="0"/>
                <w:sz w:val="21"/>
              </w:rPr>
              <w:t>1</w:t>
            </w:r>
            <w:r w:rsidR="00DE5090">
              <w:rPr>
                <w:i w:val="0"/>
                <w:sz w:val="21"/>
              </w:rPr>
              <w:t>1</w:t>
            </w:r>
          </w:p>
        </w:tc>
      </w:tr>
      <w:tr w:rsidR="003767A9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7A9" w:rsidRPr="00910F8F" w:rsidRDefault="003767A9" w:rsidP="00474489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3767A9" w:rsidRPr="00910F8F" w:rsidRDefault="004A07BB" w:rsidP="0051690A">
            <w:pPr>
              <w:rPr>
                <w:rStyle w:val="LocationCharChar"/>
                <w:sz w:val="21"/>
              </w:rPr>
            </w:pPr>
            <w:r>
              <w:rPr>
                <w:rStyle w:val="CollegeCharChar"/>
                <w:sz w:val="21"/>
              </w:rPr>
              <w:t>Coventry House International</w:t>
            </w:r>
            <w:r w:rsidR="003767A9" w:rsidRPr="00910F8F">
              <w:rPr>
                <w:sz w:val="21"/>
              </w:rPr>
              <w:t xml:space="preserve">, </w:t>
            </w:r>
            <w:r>
              <w:rPr>
                <w:rStyle w:val="LocationCharChar"/>
                <w:sz w:val="21"/>
              </w:rPr>
              <w:t>Toronto, Canada</w:t>
            </w:r>
          </w:p>
          <w:p w:rsidR="003767A9" w:rsidRPr="004646A3" w:rsidRDefault="004A07BB" w:rsidP="004646A3">
            <w:pPr>
              <w:rPr>
                <w:i/>
              </w:rPr>
            </w:pPr>
            <w:r w:rsidRPr="004646A3">
              <w:rPr>
                <w:rStyle w:val="LocationCharChar"/>
                <w:i w:val="0"/>
                <w:sz w:val="21"/>
              </w:rPr>
              <w:t xml:space="preserve">Certificate in </w:t>
            </w:r>
            <w:r w:rsidR="004646A3">
              <w:rPr>
                <w:rStyle w:val="LocationCharChar"/>
                <w:i w:val="0"/>
                <w:sz w:val="21"/>
              </w:rPr>
              <w:t>TESOL</w:t>
            </w:r>
            <w:r w:rsidRPr="004646A3">
              <w:rPr>
                <w:rStyle w:val="LocationCharChar"/>
                <w:i w:val="0"/>
                <w:sz w:val="21"/>
              </w:rPr>
              <w:t xml:space="preserve"> (100 hours)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3767A9" w:rsidRDefault="004A07BB" w:rsidP="00474489">
            <w:pPr>
              <w:pStyle w:val="DatesBefore6pt"/>
              <w:rPr>
                <w:i w:val="0"/>
                <w:sz w:val="21"/>
              </w:rPr>
            </w:pPr>
            <w:r>
              <w:rPr>
                <w:i w:val="0"/>
                <w:sz w:val="21"/>
              </w:rPr>
              <w:t>2011</w:t>
            </w:r>
          </w:p>
          <w:p w:rsidR="004646A3" w:rsidRPr="008235B5" w:rsidRDefault="004646A3" w:rsidP="00474489">
            <w:pPr>
              <w:pStyle w:val="DatesBefore6pt"/>
              <w:rPr>
                <w:i w:val="0"/>
                <w:sz w:val="21"/>
              </w:rPr>
            </w:pP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A07BB" w:rsidRPr="003767A9" w:rsidRDefault="004A07BB" w:rsidP="003B5DC8">
            <w:pPr>
              <w:spacing w:before="120"/>
              <w:rPr>
                <w:b/>
                <w:sz w:val="24"/>
              </w:rPr>
            </w:pPr>
            <w:r w:rsidRPr="003767A9">
              <w:rPr>
                <w:b/>
                <w:sz w:val="24"/>
              </w:rPr>
              <w:t>Work history</w:t>
            </w:r>
          </w:p>
        </w:tc>
        <w:tc>
          <w:tcPr>
            <w:tcW w:w="63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A07BB" w:rsidRDefault="004A07BB" w:rsidP="003B5DC8">
            <w:pPr>
              <w:pStyle w:val="Heading2"/>
              <w:contextualSpacing/>
              <w:rPr>
                <w:rStyle w:val="LocationCharChar"/>
                <w:b w:val="0"/>
                <w:i w:val="0"/>
                <w:sz w:val="21"/>
              </w:rPr>
            </w:pPr>
            <w:r w:rsidRPr="003B5DC8">
              <w:rPr>
                <w:rStyle w:val="LocationCharChar"/>
                <w:i w:val="0"/>
                <w:sz w:val="21"/>
              </w:rPr>
              <w:t>Seattle Central Community College</w:t>
            </w:r>
            <w:r>
              <w:rPr>
                <w:rStyle w:val="LocationCharChar"/>
                <w:b w:val="0"/>
                <w:i w:val="0"/>
                <w:sz w:val="21"/>
              </w:rPr>
              <w:t xml:space="preserve">, </w:t>
            </w:r>
            <w:r w:rsidRPr="003B5DC8">
              <w:rPr>
                <w:rStyle w:val="LocationCharChar"/>
                <w:b w:val="0"/>
                <w:sz w:val="21"/>
              </w:rPr>
              <w:t>Seattle, WA</w:t>
            </w:r>
          </w:p>
          <w:p w:rsidR="004A07BB" w:rsidRPr="003B5DC8" w:rsidRDefault="004A07BB" w:rsidP="003B5DC8">
            <w:pPr>
              <w:pStyle w:val="Heading2"/>
              <w:contextualSpacing/>
              <w:rPr>
                <w:rStyle w:val="LocationCharChar"/>
                <w:b w:val="0"/>
                <w:i w:val="0"/>
                <w:sz w:val="21"/>
              </w:rPr>
            </w:pPr>
            <w:r w:rsidRPr="003B5DC8">
              <w:rPr>
                <w:rStyle w:val="LocationCharChar"/>
                <w:b w:val="0"/>
                <w:i w:val="0"/>
                <w:sz w:val="21"/>
              </w:rPr>
              <w:t>English Tutor</w:t>
            </w:r>
          </w:p>
        </w:tc>
        <w:tc>
          <w:tcPr>
            <w:tcW w:w="10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A07BB" w:rsidRDefault="004A07BB" w:rsidP="00474489">
            <w:pPr>
              <w:pStyle w:val="DatesBefore6pt"/>
              <w:rPr>
                <w:i w:val="0"/>
                <w:sz w:val="21"/>
              </w:rPr>
            </w:pPr>
            <w:r>
              <w:rPr>
                <w:i w:val="0"/>
                <w:sz w:val="21"/>
              </w:rPr>
              <w:t>2011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474489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886F27">
            <w:pPr>
              <w:pStyle w:val="1stlinewspace"/>
              <w:rPr>
                <w:sz w:val="21"/>
              </w:rPr>
            </w:pPr>
            <w:r>
              <w:rPr>
                <w:rStyle w:val="LocationCharChar"/>
                <w:b/>
                <w:i w:val="0"/>
                <w:sz w:val="21"/>
              </w:rPr>
              <w:t>University of Washington</w:t>
            </w:r>
            <w:r w:rsidRPr="00910F8F">
              <w:rPr>
                <w:rStyle w:val="Heading2Char"/>
                <w:sz w:val="21"/>
              </w:rPr>
              <w:t xml:space="preserve"> </w:t>
            </w:r>
            <w:r>
              <w:rPr>
                <w:rStyle w:val="Heading2Char"/>
                <w:b w:val="0"/>
                <w:i/>
                <w:sz w:val="21"/>
              </w:rPr>
              <w:t>Seattle</w:t>
            </w:r>
            <w:r w:rsidRPr="00910F8F">
              <w:rPr>
                <w:rStyle w:val="Heading2Char"/>
                <w:b w:val="0"/>
                <w:i/>
                <w:sz w:val="21"/>
              </w:rPr>
              <w:t>, WA</w:t>
            </w:r>
          </w:p>
          <w:p w:rsidR="004A07BB" w:rsidRPr="00910F8F" w:rsidRDefault="004A07BB" w:rsidP="0051690A">
            <w:pPr>
              <w:rPr>
                <w:sz w:val="21"/>
              </w:rPr>
            </w:pPr>
            <w:r>
              <w:rPr>
                <w:rStyle w:val="Heading2Char"/>
                <w:b w:val="0"/>
                <w:sz w:val="21"/>
              </w:rPr>
              <w:t>Teaching Assistant/Personal Assistant (Intern)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474489">
            <w:pPr>
              <w:pStyle w:val="DatesBefore6pt"/>
              <w:rPr>
                <w:i w:val="0"/>
                <w:sz w:val="21"/>
              </w:rPr>
            </w:pPr>
            <w:r>
              <w:rPr>
                <w:i w:val="0"/>
                <w:sz w:val="21"/>
              </w:rPr>
              <w:t>2010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3767A9" w:rsidRDefault="004A07BB" w:rsidP="00C42C03">
            <w:pPr>
              <w:rPr>
                <w:b/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7352B6">
            <w:pPr>
              <w:rPr>
                <w:rStyle w:val="Heading4Char"/>
                <w:sz w:val="21"/>
              </w:rPr>
            </w:pPr>
            <w:r>
              <w:rPr>
                <w:rStyle w:val="LocationCharChar"/>
                <w:b/>
                <w:i w:val="0"/>
                <w:sz w:val="21"/>
              </w:rPr>
              <w:t>Bellevue College</w:t>
            </w:r>
            <w:r w:rsidRPr="00910F8F">
              <w:rPr>
                <w:rStyle w:val="Heading4Char"/>
                <w:sz w:val="21"/>
              </w:rPr>
              <w:t xml:space="preserve"> </w:t>
            </w:r>
            <w:r>
              <w:rPr>
                <w:rStyle w:val="Heading4Char"/>
                <w:b w:val="0"/>
                <w:i/>
                <w:sz w:val="21"/>
              </w:rPr>
              <w:t>Bellevue</w:t>
            </w:r>
            <w:r w:rsidRPr="00910F8F">
              <w:rPr>
                <w:rStyle w:val="Heading4Char"/>
                <w:b w:val="0"/>
                <w:i/>
                <w:sz w:val="21"/>
              </w:rPr>
              <w:t>, WA</w:t>
            </w:r>
          </w:p>
          <w:p w:rsidR="004A07BB" w:rsidRPr="00910F8F" w:rsidRDefault="004A07BB" w:rsidP="00DE5090">
            <w:pPr>
              <w:rPr>
                <w:b/>
                <w:sz w:val="21"/>
              </w:rPr>
            </w:pPr>
            <w:r>
              <w:rPr>
                <w:rStyle w:val="Heading4Char"/>
                <w:b w:val="0"/>
                <w:sz w:val="21"/>
              </w:rPr>
              <w:t>English Tutor</w:t>
            </w:r>
            <w:r w:rsidRPr="00910F8F">
              <w:rPr>
                <w:sz w:val="21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EC5DEB">
            <w:pPr>
              <w:pStyle w:val="DatesBefore6pt"/>
              <w:rPr>
                <w:i w:val="0"/>
                <w:sz w:val="21"/>
              </w:rPr>
            </w:pPr>
            <w:r>
              <w:rPr>
                <w:i w:val="0"/>
                <w:sz w:val="21"/>
              </w:rPr>
              <w:t>2008</w:t>
            </w:r>
            <w:r w:rsidRPr="008235B5">
              <w:rPr>
                <w:i w:val="0"/>
                <w:sz w:val="21"/>
              </w:rPr>
              <w:t>-200</w:t>
            </w:r>
            <w:r>
              <w:rPr>
                <w:i w:val="0"/>
                <w:sz w:val="21"/>
              </w:rPr>
              <w:t>9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FD240E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FD240E">
            <w:pPr>
              <w:rPr>
                <w:rStyle w:val="Heading4Char"/>
                <w:sz w:val="21"/>
              </w:rPr>
            </w:pPr>
            <w:r w:rsidRPr="00910F8F">
              <w:rPr>
                <w:rStyle w:val="LocationCharChar"/>
                <w:b/>
                <w:i w:val="0"/>
                <w:sz w:val="21"/>
              </w:rPr>
              <w:t>T-Mobile</w:t>
            </w:r>
            <w:r w:rsidRPr="00910F8F">
              <w:rPr>
                <w:rStyle w:val="Heading4Char"/>
                <w:sz w:val="21"/>
              </w:rPr>
              <w:t xml:space="preserve"> </w:t>
            </w:r>
            <w:r w:rsidRPr="00910F8F">
              <w:rPr>
                <w:rStyle w:val="Heading4Char"/>
                <w:b w:val="0"/>
                <w:i/>
                <w:sz w:val="21"/>
              </w:rPr>
              <w:t>Bothell, WA</w:t>
            </w:r>
          </w:p>
          <w:p w:rsidR="004A07BB" w:rsidRPr="00910F8F" w:rsidRDefault="004A07BB" w:rsidP="007352B6">
            <w:pPr>
              <w:rPr>
                <w:rFonts w:cs="Arial"/>
                <w:b/>
                <w:i/>
                <w:iCs/>
                <w:spacing w:val="8"/>
                <w:sz w:val="21"/>
              </w:rPr>
            </w:pPr>
            <w:r w:rsidRPr="00910F8F">
              <w:rPr>
                <w:rStyle w:val="Heading4Char"/>
                <w:b w:val="0"/>
                <w:sz w:val="21"/>
              </w:rPr>
              <w:t>Datacenter Operator</w:t>
            </w:r>
            <w:r w:rsidRPr="00910F8F">
              <w:rPr>
                <w:sz w:val="21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7352B6">
            <w:pPr>
              <w:pStyle w:val="Dates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2006-2008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FD240E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283215">
            <w:pPr>
              <w:rPr>
                <w:rStyle w:val="Heading4Char"/>
                <w:sz w:val="21"/>
              </w:rPr>
            </w:pPr>
            <w:r w:rsidRPr="00910F8F">
              <w:rPr>
                <w:rStyle w:val="Heading4Char"/>
                <w:sz w:val="21"/>
              </w:rPr>
              <w:t xml:space="preserve">US Army </w:t>
            </w:r>
            <w:r>
              <w:rPr>
                <w:rStyle w:val="Heading4Char"/>
                <w:b w:val="0"/>
                <w:i/>
                <w:sz w:val="21"/>
              </w:rPr>
              <w:t>Worldwide</w:t>
            </w:r>
          </w:p>
          <w:p w:rsidR="004A07BB" w:rsidRPr="00910F8F" w:rsidRDefault="004A07BB" w:rsidP="0009251A">
            <w:pPr>
              <w:rPr>
                <w:rFonts w:cs="Arial"/>
                <w:b/>
                <w:i/>
                <w:iCs/>
                <w:spacing w:val="8"/>
                <w:sz w:val="21"/>
              </w:rPr>
            </w:pPr>
            <w:r w:rsidRPr="00910F8F">
              <w:rPr>
                <w:rStyle w:val="Heading4Char"/>
                <w:b w:val="0"/>
                <w:sz w:val="21"/>
              </w:rPr>
              <w:t>Squad Leader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2A33CB">
            <w:pPr>
              <w:pStyle w:val="Dates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2005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FD240E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283215">
            <w:pPr>
              <w:rPr>
                <w:rStyle w:val="Heading4Char"/>
                <w:sz w:val="21"/>
              </w:rPr>
            </w:pPr>
            <w:r w:rsidRPr="00910F8F">
              <w:rPr>
                <w:rStyle w:val="Heading4Char"/>
                <w:sz w:val="21"/>
              </w:rPr>
              <w:t xml:space="preserve">US Army </w:t>
            </w:r>
            <w:r w:rsidRPr="00910F8F">
              <w:rPr>
                <w:rStyle w:val="Heading4Char"/>
                <w:b w:val="0"/>
                <w:i/>
                <w:sz w:val="21"/>
              </w:rPr>
              <w:t>Fort Benning, GA</w:t>
            </w:r>
          </w:p>
          <w:p w:rsidR="004A07BB" w:rsidRPr="00910F8F" w:rsidRDefault="004A07BB" w:rsidP="0009251A">
            <w:pPr>
              <w:rPr>
                <w:b/>
                <w:sz w:val="21"/>
              </w:rPr>
            </w:pPr>
            <w:r w:rsidRPr="00910F8F">
              <w:rPr>
                <w:rStyle w:val="Heading4Char"/>
                <w:b w:val="0"/>
                <w:sz w:val="21"/>
              </w:rPr>
              <w:t>Training Specialist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283215">
            <w:pPr>
              <w:pStyle w:val="Dates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2003-2004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283215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283215">
            <w:pPr>
              <w:rPr>
                <w:rStyle w:val="LocationCharChar"/>
                <w:b/>
                <w:i w:val="0"/>
                <w:sz w:val="21"/>
              </w:rPr>
            </w:pPr>
            <w:r w:rsidRPr="00910F8F">
              <w:rPr>
                <w:rStyle w:val="LocationCharChar"/>
                <w:b/>
                <w:i w:val="0"/>
                <w:sz w:val="21"/>
              </w:rPr>
              <w:t xml:space="preserve">US Army </w:t>
            </w:r>
            <w:r w:rsidRPr="00910F8F">
              <w:rPr>
                <w:rStyle w:val="LocationCharChar"/>
                <w:sz w:val="21"/>
              </w:rPr>
              <w:t>Fort Benning, GA</w:t>
            </w:r>
          </w:p>
          <w:p w:rsidR="004A07BB" w:rsidRPr="00910F8F" w:rsidRDefault="004A07BB" w:rsidP="00283215">
            <w:pPr>
              <w:rPr>
                <w:rStyle w:val="Heading4Char"/>
                <w:b w:val="0"/>
                <w:sz w:val="21"/>
              </w:rPr>
            </w:pPr>
            <w:r w:rsidRPr="00910F8F">
              <w:rPr>
                <w:rStyle w:val="LocationCharChar"/>
                <w:i w:val="0"/>
                <w:sz w:val="21"/>
              </w:rPr>
              <w:t>Information Security Officer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AA1062">
            <w:pPr>
              <w:pStyle w:val="Dates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2001-2003</w:t>
            </w:r>
          </w:p>
        </w:tc>
      </w:tr>
      <w:tr w:rsidR="004A07BB" w:rsidRPr="00910F8F" w:rsidTr="003B5DC8">
        <w:trPr>
          <w:cantSplit/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283215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283215">
            <w:pPr>
              <w:rPr>
                <w:rStyle w:val="LocationCharChar"/>
                <w:sz w:val="21"/>
              </w:rPr>
            </w:pPr>
            <w:r w:rsidRPr="00910F8F">
              <w:rPr>
                <w:rStyle w:val="LocationCharChar"/>
                <w:b/>
                <w:i w:val="0"/>
                <w:sz w:val="21"/>
              </w:rPr>
              <w:t>JIVE Magazine</w:t>
            </w:r>
            <w:r w:rsidRPr="00910F8F">
              <w:rPr>
                <w:rStyle w:val="LocationCharChar"/>
                <w:sz w:val="21"/>
              </w:rPr>
              <w:t xml:space="preserve"> Atlanta, GA</w:t>
            </w:r>
          </w:p>
          <w:p w:rsidR="004A07BB" w:rsidRPr="00910F8F" w:rsidRDefault="004A07BB" w:rsidP="00283215">
            <w:pPr>
              <w:rPr>
                <w:rStyle w:val="LocationCharChar"/>
                <w:i w:val="0"/>
                <w:sz w:val="21"/>
              </w:rPr>
            </w:pPr>
            <w:r w:rsidRPr="00910F8F">
              <w:rPr>
                <w:rStyle w:val="Heading4Char"/>
                <w:b w:val="0"/>
                <w:sz w:val="21"/>
              </w:rPr>
              <w:t>Assistant Editor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AA1062">
            <w:pPr>
              <w:pStyle w:val="Dates"/>
              <w:rPr>
                <w:i w:val="0"/>
                <w:sz w:val="21"/>
              </w:rPr>
            </w:pPr>
            <w:r w:rsidRPr="008235B5">
              <w:rPr>
                <w:i w:val="0"/>
                <w:sz w:val="21"/>
              </w:rPr>
              <w:t>2001-2003</w:t>
            </w:r>
          </w:p>
        </w:tc>
      </w:tr>
      <w:tr w:rsidR="004A07BB" w:rsidRPr="00910F8F" w:rsidTr="0051690A">
        <w:trPr>
          <w:cantSplit/>
          <w:trHeight w:val="2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283215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09251A">
            <w:pPr>
              <w:rPr>
                <w:bCs/>
                <w:sz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AA1062">
            <w:pPr>
              <w:pStyle w:val="Dates"/>
              <w:rPr>
                <w:i w:val="0"/>
                <w:sz w:val="21"/>
              </w:rPr>
            </w:pPr>
          </w:p>
        </w:tc>
      </w:tr>
      <w:tr w:rsidR="004A07BB" w:rsidRPr="00910F8F" w:rsidTr="0051690A">
        <w:trPr>
          <w:cantSplit/>
          <w:trHeight w:val="2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910F8F">
            <w:pPr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09251A">
            <w:pPr>
              <w:rPr>
                <w:bCs/>
                <w:sz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AA1062">
            <w:pPr>
              <w:pStyle w:val="Dates"/>
              <w:rPr>
                <w:i w:val="0"/>
                <w:sz w:val="21"/>
              </w:rPr>
            </w:pPr>
          </w:p>
        </w:tc>
      </w:tr>
      <w:tr w:rsidR="004A07BB" w:rsidRPr="00910F8F" w:rsidTr="0051690A">
        <w:trPr>
          <w:cantSplit/>
          <w:trHeight w:val="2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7BB" w:rsidRPr="00910F8F" w:rsidRDefault="004A07BB" w:rsidP="008235B5">
            <w:pPr>
              <w:ind w:left="2160" w:hanging="2160"/>
              <w:rPr>
                <w:sz w:val="21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910F8F" w:rsidRDefault="004A07BB" w:rsidP="0009251A">
            <w:pPr>
              <w:rPr>
                <w:bCs/>
                <w:sz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7BB" w:rsidRPr="008235B5" w:rsidRDefault="004A07BB" w:rsidP="00AA1062">
            <w:pPr>
              <w:pStyle w:val="Dates"/>
              <w:rPr>
                <w:i w:val="0"/>
                <w:sz w:val="21"/>
              </w:rPr>
            </w:pPr>
          </w:p>
        </w:tc>
      </w:tr>
    </w:tbl>
    <w:p w:rsidR="00283215" w:rsidRPr="00910F8F" w:rsidRDefault="00283215" w:rsidP="008235B5">
      <w:pPr>
        <w:rPr>
          <w:rFonts w:cs="Arial"/>
          <w:sz w:val="21"/>
          <w:szCs w:val="20"/>
        </w:rPr>
      </w:pPr>
    </w:p>
    <w:sectPr w:rsidR="00283215" w:rsidRPr="00910F8F" w:rsidSect="00D83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74"/>
    <w:rsid w:val="000009BA"/>
    <w:rsid w:val="00036117"/>
    <w:rsid w:val="0004584D"/>
    <w:rsid w:val="0009251A"/>
    <w:rsid w:val="0011466C"/>
    <w:rsid w:val="001209EA"/>
    <w:rsid w:val="00144C40"/>
    <w:rsid w:val="00184B53"/>
    <w:rsid w:val="0019026C"/>
    <w:rsid w:val="00194FCA"/>
    <w:rsid w:val="001A66B1"/>
    <w:rsid w:val="001B1A01"/>
    <w:rsid w:val="001F1FE4"/>
    <w:rsid w:val="0021299F"/>
    <w:rsid w:val="00225E32"/>
    <w:rsid w:val="002629EC"/>
    <w:rsid w:val="0027749A"/>
    <w:rsid w:val="00283215"/>
    <w:rsid w:val="0028669B"/>
    <w:rsid w:val="00286B09"/>
    <w:rsid w:val="002A33CB"/>
    <w:rsid w:val="002D09E7"/>
    <w:rsid w:val="002D6D63"/>
    <w:rsid w:val="002E7714"/>
    <w:rsid w:val="002F47C0"/>
    <w:rsid w:val="002F5852"/>
    <w:rsid w:val="00305BA5"/>
    <w:rsid w:val="00311010"/>
    <w:rsid w:val="00320524"/>
    <w:rsid w:val="00333336"/>
    <w:rsid w:val="0034029D"/>
    <w:rsid w:val="003767A9"/>
    <w:rsid w:val="003A0187"/>
    <w:rsid w:val="003B5DC8"/>
    <w:rsid w:val="003C030D"/>
    <w:rsid w:val="003D30DD"/>
    <w:rsid w:val="003E3210"/>
    <w:rsid w:val="003F17A0"/>
    <w:rsid w:val="003F5D3E"/>
    <w:rsid w:val="00432ED0"/>
    <w:rsid w:val="004646A3"/>
    <w:rsid w:val="00480F5D"/>
    <w:rsid w:val="00486D74"/>
    <w:rsid w:val="004A07BB"/>
    <w:rsid w:val="004A2414"/>
    <w:rsid w:val="004B11C8"/>
    <w:rsid w:val="004B48D2"/>
    <w:rsid w:val="004D25AE"/>
    <w:rsid w:val="004E34E5"/>
    <w:rsid w:val="004F6F87"/>
    <w:rsid w:val="00506C0A"/>
    <w:rsid w:val="005141A0"/>
    <w:rsid w:val="00514635"/>
    <w:rsid w:val="0051690A"/>
    <w:rsid w:val="00543F26"/>
    <w:rsid w:val="0055052F"/>
    <w:rsid w:val="00572B3F"/>
    <w:rsid w:val="005B37A2"/>
    <w:rsid w:val="005B6070"/>
    <w:rsid w:val="005D2681"/>
    <w:rsid w:val="005D575B"/>
    <w:rsid w:val="00614C29"/>
    <w:rsid w:val="006445F2"/>
    <w:rsid w:val="00651C88"/>
    <w:rsid w:val="006922E8"/>
    <w:rsid w:val="00693A08"/>
    <w:rsid w:val="006B37FD"/>
    <w:rsid w:val="006C7926"/>
    <w:rsid w:val="006E424B"/>
    <w:rsid w:val="006E6720"/>
    <w:rsid w:val="007677EA"/>
    <w:rsid w:val="00797D16"/>
    <w:rsid w:val="007A54B9"/>
    <w:rsid w:val="007B6435"/>
    <w:rsid w:val="007D5C35"/>
    <w:rsid w:val="008227C4"/>
    <w:rsid w:val="008235B5"/>
    <w:rsid w:val="00823DD8"/>
    <w:rsid w:val="008267C0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10F8F"/>
    <w:rsid w:val="0098159B"/>
    <w:rsid w:val="009A5874"/>
    <w:rsid w:val="009B454C"/>
    <w:rsid w:val="00A332E5"/>
    <w:rsid w:val="00A53F38"/>
    <w:rsid w:val="00A5754B"/>
    <w:rsid w:val="00A65E10"/>
    <w:rsid w:val="00A76701"/>
    <w:rsid w:val="00A82EC4"/>
    <w:rsid w:val="00A92D25"/>
    <w:rsid w:val="00AA1062"/>
    <w:rsid w:val="00AB5B26"/>
    <w:rsid w:val="00B3555C"/>
    <w:rsid w:val="00B36AD0"/>
    <w:rsid w:val="00B51CD2"/>
    <w:rsid w:val="00B53B12"/>
    <w:rsid w:val="00B60A37"/>
    <w:rsid w:val="00B8115E"/>
    <w:rsid w:val="00B824F8"/>
    <w:rsid w:val="00B84022"/>
    <w:rsid w:val="00B92BCA"/>
    <w:rsid w:val="00BA3E0E"/>
    <w:rsid w:val="00BD4280"/>
    <w:rsid w:val="00BD4EFC"/>
    <w:rsid w:val="00BF7429"/>
    <w:rsid w:val="00C02D57"/>
    <w:rsid w:val="00C22E49"/>
    <w:rsid w:val="00C360B3"/>
    <w:rsid w:val="00C42C03"/>
    <w:rsid w:val="00C71F47"/>
    <w:rsid w:val="00C727C5"/>
    <w:rsid w:val="00C77A92"/>
    <w:rsid w:val="00C94284"/>
    <w:rsid w:val="00CB75A4"/>
    <w:rsid w:val="00CD0C38"/>
    <w:rsid w:val="00CD688D"/>
    <w:rsid w:val="00CE0CA5"/>
    <w:rsid w:val="00CE316E"/>
    <w:rsid w:val="00D56833"/>
    <w:rsid w:val="00D75AAE"/>
    <w:rsid w:val="00D83126"/>
    <w:rsid w:val="00D97EA5"/>
    <w:rsid w:val="00DE5090"/>
    <w:rsid w:val="00DE5197"/>
    <w:rsid w:val="00E01409"/>
    <w:rsid w:val="00E251F6"/>
    <w:rsid w:val="00E344A1"/>
    <w:rsid w:val="00E653F5"/>
    <w:rsid w:val="00E952C4"/>
    <w:rsid w:val="00EB3E11"/>
    <w:rsid w:val="00EC5DEB"/>
    <w:rsid w:val="00EC75B2"/>
    <w:rsid w:val="00ED08AF"/>
    <w:rsid w:val="00EE6629"/>
    <w:rsid w:val="00EF597E"/>
    <w:rsid w:val="00F13427"/>
    <w:rsid w:val="00F14B74"/>
    <w:rsid w:val="00F22C8E"/>
    <w:rsid w:val="00F425F6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table" w:styleId="TableGrid">
    <w:name w:val="Table Grid"/>
    <w:basedOn w:val="TableNormal"/>
    <w:rsid w:val="00651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5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table" w:styleId="TableGrid">
    <w:name w:val="Table Grid"/>
    <w:basedOn w:val="TableNormal"/>
    <w:rsid w:val="00651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romi.co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uch\Application%20Data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8CFEC8-735F-4EBE-9D90-EDABC5F2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education.dot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1519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mailto:Hiromi.cota@gmail.com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R Cota</dc:creator>
  <cp:lastModifiedBy>couch</cp:lastModifiedBy>
  <cp:revision>3</cp:revision>
  <cp:lastPrinted>2003-11-20T17:16:00Z</cp:lastPrinted>
  <dcterms:created xsi:type="dcterms:W3CDTF">2011-07-01T23:55:00Z</dcterms:created>
  <dcterms:modified xsi:type="dcterms:W3CDTF">2011-07-07T00:15:00Z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