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7A" w:rsidRPr="005F752A" w:rsidRDefault="00CF027A" w:rsidP="007017E4">
      <w:pPr>
        <w:jc w:val="center"/>
        <w:rPr>
          <w:b/>
        </w:rPr>
      </w:pPr>
      <w:r w:rsidRPr="005F752A">
        <w:rPr>
          <w:b/>
        </w:rPr>
        <w:t>CURRICULUM VITAE</w:t>
      </w:r>
    </w:p>
    <w:p w:rsidR="00CF027A" w:rsidRPr="005F752A" w:rsidRDefault="00CF027A" w:rsidP="007017E4">
      <w:pPr>
        <w:rPr>
          <w:b/>
          <w:u w:val="single"/>
        </w:rPr>
      </w:pPr>
      <w:r w:rsidRPr="005F752A">
        <w:rPr>
          <w:b/>
          <w:u w:val="single"/>
        </w:rPr>
        <w:t>PERSONAL DATA</w:t>
      </w:r>
    </w:p>
    <w:p w:rsidR="00CF027A" w:rsidRDefault="00CF027A" w:rsidP="007017E4">
      <w:pPr>
        <w:pStyle w:val="NoSpacing"/>
      </w:pPr>
      <w:r>
        <w:t>Surname</w:t>
      </w:r>
      <w:r>
        <w:tab/>
      </w:r>
      <w:r>
        <w:tab/>
      </w:r>
      <w:r>
        <w:tab/>
      </w:r>
      <w:r>
        <w:tab/>
        <w:t>: Komape</w:t>
      </w:r>
    </w:p>
    <w:p w:rsidR="00CF027A" w:rsidRDefault="00CF027A" w:rsidP="007017E4">
      <w:pPr>
        <w:pStyle w:val="NoSpacing"/>
      </w:pPr>
      <w:r>
        <w:t>First names</w:t>
      </w:r>
      <w:r>
        <w:tab/>
      </w:r>
      <w:r>
        <w:tab/>
      </w:r>
      <w:r>
        <w:tab/>
      </w:r>
      <w:r>
        <w:tab/>
        <w:t>: Raesetja Rose</w:t>
      </w:r>
    </w:p>
    <w:p w:rsidR="00CF027A" w:rsidRDefault="00CF027A" w:rsidP="007017E4">
      <w:pPr>
        <w:pStyle w:val="NoSpacing"/>
      </w:pPr>
      <w:r>
        <w:t>Gender</w:t>
      </w:r>
      <w:r>
        <w:tab/>
      </w:r>
      <w:r>
        <w:tab/>
      </w:r>
      <w:r>
        <w:tab/>
      </w:r>
      <w:r>
        <w:tab/>
      </w:r>
      <w:r>
        <w:tab/>
        <w:t>: Female</w:t>
      </w:r>
    </w:p>
    <w:p w:rsidR="00CF027A" w:rsidRDefault="00CF027A" w:rsidP="007017E4">
      <w:pPr>
        <w:pStyle w:val="NoSpacing"/>
      </w:pPr>
      <w:r>
        <w:t>Date of birth</w:t>
      </w:r>
      <w:r>
        <w:tab/>
      </w:r>
      <w:r>
        <w:tab/>
      </w:r>
      <w:r>
        <w:tab/>
      </w:r>
      <w:r>
        <w:tab/>
        <w:t>: 12 June 1983</w:t>
      </w:r>
    </w:p>
    <w:p w:rsidR="00CF027A" w:rsidRDefault="00CF027A" w:rsidP="007017E4">
      <w:pPr>
        <w:pStyle w:val="NoSpacing"/>
      </w:pPr>
      <w:r>
        <w:t>Identity Number</w:t>
      </w:r>
      <w:r>
        <w:tab/>
      </w:r>
      <w:r>
        <w:tab/>
      </w:r>
      <w:r>
        <w:tab/>
        <w:t>: 8306120919082</w:t>
      </w:r>
    </w:p>
    <w:p w:rsidR="00CF027A" w:rsidRDefault="00CF027A" w:rsidP="007017E4">
      <w:pPr>
        <w:pStyle w:val="NoSpacing"/>
      </w:pPr>
      <w:r>
        <w:t>Residential Address</w:t>
      </w:r>
      <w:r>
        <w:tab/>
      </w:r>
      <w:r>
        <w:tab/>
      </w:r>
      <w:r>
        <w:tab/>
        <w:t>: Seshego zone 3, house no. 1031</w:t>
      </w:r>
    </w:p>
    <w:p w:rsidR="00CF027A" w:rsidRDefault="00CF027A" w:rsidP="007017E4">
      <w:pPr>
        <w:pStyle w:val="NoSpacing"/>
      </w:pPr>
      <w:r>
        <w:t>Postal Address</w:t>
      </w:r>
      <w:r>
        <w:tab/>
      </w:r>
      <w:r>
        <w:tab/>
      </w:r>
      <w:r>
        <w:tab/>
      </w:r>
      <w:r>
        <w:tab/>
        <w:t>: P.O Box 145, Seshego, 0742</w:t>
      </w:r>
    </w:p>
    <w:p w:rsidR="00CF027A" w:rsidRDefault="00CF027A" w:rsidP="007017E4">
      <w:pPr>
        <w:pStyle w:val="NoSpacing"/>
      </w:pPr>
      <w:r>
        <w:t>Nationality</w:t>
      </w:r>
      <w:r>
        <w:tab/>
      </w:r>
      <w:r>
        <w:tab/>
      </w:r>
      <w:r>
        <w:tab/>
      </w:r>
      <w:r>
        <w:tab/>
        <w:t>: South African</w:t>
      </w:r>
    </w:p>
    <w:p w:rsidR="00CF027A" w:rsidRDefault="00CF027A" w:rsidP="007017E4">
      <w:pPr>
        <w:pStyle w:val="NoSpacing"/>
      </w:pPr>
      <w:r>
        <w:t>Marital Status</w:t>
      </w:r>
      <w:r>
        <w:tab/>
      </w:r>
      <w:r>
        <w:tab/>
      </w:r>
      <w:r>
        <w:tab/>
      </w:r>
      <w:r>
        <w:tab/>
        <w:t>: Single</w:t>
      </w:r>
    </w:p>
    <w:p w:rsidR="00CF027A" w:rsidRDefault="00CF027A" w:rsidP="007017E4">
      <w:pPr>
        <w:pStyle w:val="NoSpacing"/>
      </w:pPr>
      <w:r>
        <w:t>Home Language</w:t>
      </w:r>
      <w:r>
        <w:tab/>
      </w:r>
      <w:r>
        <w:tab/>
      </w:r>
      <w:r>
        <w:tab/>
      </w:r>
      <w:r>
        <w:tab/>
        <w:t>: Northern Sotho</w:t>
      </w:r>
    </w:p>
    <w:p w:rsidR="00CF027A" w:rsidRDefault="00CF027A" w:rsidP="007017E4">
      <w:pPr>
        <w:pStyle w:val="NoSpacing"/>
      </w:pPr>
      <w:r>
        <w:t>Other Languages</w:t>
      </w:r>
      <w:r>
        <w:tab/>
      </w:r>
      <w:r>
        <w:tab/>
      </w:r>
      <w:r>
        <w:tab/>
        <w:t>: English, Afrikaans, Zulu, Tswana</w:t>
      </w:r>
      <w:r>
        <w:tab/>
      </w:r>
    </w:p>
    <w:p w:rsidR="00CF027A" w:rsidRDefault="00CF027A" w:rsidP="007017E4">
      <w:pPr>
        <w:pStyle w:val="NoSpacing"/>
      </w:pPr>
      <w:r>
        <w:t>Drivers License</w:t>
      </w:r>
      <w:r>
        <w:tab/>
      </w:r>
      <w:r>
        <w:tab/>
      </w:r>
      <w:r>
        <w:tab/>
      </w:r>
      <w:r>
        <w:tab/>
        <w:t>: Code C1 (10)</w:t>
      </w:r>
    </w:p>
    <w:p w:rsidR="00CF027A" w:rsidRDefault="00CF027A" w:rsidP="007017E4">
      <w:pPr>
        <w:pStyle w:val="NoSpacing"/>
      </w:pPr>
      <w:r>
        <w:t>Contact</w:t>
      </w:r>
      <w:r>
        <w:tab/>
      </w:r>
      <w:r>
        <w:tab/>
      </w:r>
      <w:r>
        <w:tab/>
      </w:r>
      <w:r>
        <w:tab/>
      </w:r>
      <w:r>
        <w:tab/>
        <w:t>: Home +27 15 223 5265</w:t>
      </w:r>
    </w:p>
    <w:p w:rsidR="00CF027A" w:rsidRDefault="00CF027A" w:rsidP="007017E4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Mobile +27 72 539 3602</w:t>
      </w:r>
    </w:p>
    <w:p w:rsidR="00CF027A" w:rsidRDefault="00CF027A" w:rsidP="007017E4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E-mail: </w:t>
      </w:r>
      <w:hyperlink r:id="rId4" w:history="1">
        <w:r w:rsidRPr="00524C65">
          <w:rPr>
            <w:rStyle w:val="Hyperlink"/>
          </w:rPr>
          <w:t>rosekomape@hotmail.com</w:t>
        </w:r>
      </w:hyperlink>
    </w:p>
    <w:p w:rsidR="00CF027A" w:rsidRDefault="00CF027A" w:rsidP="007017E4">
      <w:pPr>
        <w:pStyle w:val="NoSpacing"/>
      </w:pPr>
    </w:p>
    <w:p w:rsidR="00CF027A" w:rsidRDefault="00CF027A" w:rsidP="007017E4">
      <w:pPr>
        <w:pStyle w:val="NoSpacing"/>
      </w:pPr>
    </w:p>
    <w:p w:rsidR="00CF027A" w:rsidRDefault="00CF027A" w:rsidP="007017E4">
      <w:pPr>
        <w:pStyle w:val="NoSpacing"/>
        <w:rPr>
          <w:b/>
          <w:u w:val="single"/>
        </w:rPr>
      </w:pPr>
      <w:r w:rsidRPr="005F752A">
        <w:rPr>
          <w:b/>
          <w:u w:val="single"/>
        </w:rPr>
        <w:t xml:space="preserve">EDUCATIONAL DATA </w:t>
      </w:r>
    </w:p>
    <w:p w:rsidR="00CF027A" w:rsidRDefault="00CF027A" w:rsidP="007017E4">
      <w:pPr>
        <w:pStyle w:val="NoSpacing"/>
        <w:rPr>
          <w:b/>
          <w:u w:val="single"/>
        </w:rPr>
      </w:pPr>
    </w:p>
    <w:p w:rsidR="00CF027A" w:rsidRDefault="00CF027A" w:rsidP="007017E4">
      <w:pPr>
        <w:pStyle w:val="NoSpacing"/>
      </w:pPr>
      <w:r w:rsidRPr="00AE459D">
        <w:t>High School attended</w:t>
      </w:r>
      <w:r>
        <w:tab/>
      </w:r>
      <w:r>
        <w:tab/>
      </w:r>
      <w:r>
        <w:tab/>
        <w:t>: Capricorn High School</w:t>
      </w:r>
    </w:p>
    <w:p w:rsidR="00CF027A" w:rsidRDefault="00CF027A" w:rsidP="007017E4">
      <w:pPr>
        <w:pStyle w:val="NoSpacing"/>
      </w:pPr>
      <w:r>
        <w:t>Duration</w:t>
      </w:r>
      <w:r>
        <w:tab/>
      </w:r>
      <w:r>
        <w:tab/>
      </w:r>
      <w:r>
        <w:tab/>
      </w:r>
      <w:r>
        <w:tab/>
        <w:t>: 1997-2001</w:t>
      </w:r>
    </w:p>
    <w:p w:rsidR="00CF027A" w:rsidRDefault="00CF027A" w:rsidP="007017E4">
      <w:pPr>
        <w:pStyle w:val="NoSpacing"/>
      </w:pPr>
      <w:r>
        <w:t>High Standard passed</w:t>
      </w:r>
      <w:r>
        <w:tab/>
      </w:r>
      <w:r>
        <w:tab/>
      </w:r>
      <w:r>
        <w:tab/>
        <w:t>: 10 (Grade 12)</w:t>
      </w:r>
    </w:p>
    <w:p w:rsidR="00CF027A" w:rsidRDefault="00CF027A" w:rsidP="007017E4">
      <w:pPr>
        <w:pStyle w:val="NoSpacing"/>
      </w:pPr>
    </w:p>
    <w:p w:rsidR="00CF027A" w:rsidRDefault="00CF027A" w:rsidP="00AE459D">
      <w:pPr>
        <w:pStyle w:val="NoSpacing"/>
      </w:pPr>
      <w:r>
        <w:t>Subjects</w:t>
      </w:r>
      <w:r>
        <w:tab/>
      </w:r>
      <w:r>
        <w:tab/>
      </w:r>
      <w:r>
        <w:tab/>
      </w:r>
      <w:r>
        <w:tab/>
        <w:t xml:space="preserve">: English , Afrikaans, History, </w:t>
      </w:r>
    </w:p>
    <w:p w:rsidR="00CF027A" w:rsidRDefault="00CF027A" w:rsidP="00AE459D">
      <w:pPr>
        <w:pStyle w:val="NoSpacing"/>
        <w:ind w:left="3600"/>
      </w:pPr>
      <w:r>
        <w:t xml:space="preserve">  Biology, Geography and Traveland Tourism</w:t>
      </w:r>
    </w:p>
    <w:p w:rsidR="00CF027A" w:rsidRDefault="00CF027A" w:rsidP="00AE459D">
      <w:pPr>
        <w:pStyle w:val="NoSpacing"/>
        <w:ind w:left="3600"/>
      </w:pPr>
    </w:p>
    <w:p w:rsidR="00CF027A" w:rsidRDefault="00CF027A" w:rsidP="00AE459D">
      <w:pPr>
        <w:pStyle w:val="NoSpacing"/>
        <w:ind w:left="3600"/>
      </w:pPr>
    </w:p>
    <w:p w:rsidR="00CF027A" w:rsidRDefault="00CF027A" w:rsidP="00D44F9C">
      <w:pPr>
        <w:pStyle w:val="NoSpacing"/>
      </w:pPr>
      <w:r>
        <w:t>Name of Institution</w:t>
      </w:r>
      <w:r>
        <w:tab/>
      </w:r>
      <w:r>
        <w:tab/>
      </w:r>
      <w:r>
        <w:tab/>
        <w:t>: Cape Peninsula University of Technology</w:t>
      </w:r>
    </w:p>
    <w:p w:rsidR="00CF027A" w:rsidRDefault="00CF027A" w:rsidP="006D1DE2">
      <w:pPr>
        <w:pStyle w:val="NoSpacing"/>
      </w:pPr>
      <w:r>
        <w:t>Highest Qualification</w:t>
      </w:r>
      <w:r>
        <w:tab/>
      </w:r>
      <w:r>
        <w:tab/>
      </w:r>
      <w:r>
        <w:tab/>
        <w:t>: B-Tech Tourism Management</w:t>
      </w:r>
    </w:p>
    <w:p w:rsidR="00CF027A" w:rsidRDefault="00CF027A" w:rsidP="006D1DE2">
      <w:pPr>
        <w:pStyle w:val="NoSpacing"/>
      </w:pPr>
      <w:r>
        <w:t>Subjects</w:t>
      </w:r>
      <w:r>
        <w:tab/>
      </w:r>
      <w:r>
        <w:tab/>
      </w:r>
      <w:r>
        <w:tab/>
      </w:r>
      <w:r>
        <w:tab/>
        <w:t>: Tourism Development IV, Travel &amp; Tourism,</w:t>
      </w:r>
    </w:p>
    <w:p w:rsidR="00CF027A" w:rsidRDefault="00CF027A" w:rsidP="006D1DE2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Management IV, Strategic Management,</w:t>
      </w:r>
    </w:p>
    <w:p w:rsidR="00CF027A" w:rsidRDefault="00CF027A" w:rsidP="006D1DE2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Research Methodology, Marketing,</w:t>
      </w:r>
    </w:p>
    <w:p w:rsidR="00CF027A" w:rsidRDefault="00CF027A" w:rsidP="006D1DE2">
      <w:pPr>
        <w:pStyle w:val="NoSpacing"/>
        <w:rPr>
          <w:b/>
        </w:rPr>
      </w:pPr>
      <w:r>
        <w:t xml:space="preserve">Tourism Project-Thesis Title: </w:t>
      </w:r>
      <w:r w:rsidRPr="00D44F9C">
        <w:rPr>
          <w:b/>
        </w:rPr>
        <w:t>The authenticity of cultural offerings in the Western Cape</w:t>
      </w:r>
    </w:p>
    <w:p w:rsidR="00CF027A" w:rsidRDefault="00CF027A" w:rsidP="00D44F9C">
      <w:pPr>
        <w:pStyle w:val="NoSpacing"/>
      </w:pPr>
    </w:p>
    <w:p w:rsidR="00CF027A" w:rsidRDefault="00CF027A" w:rsidP="006D1DE2">
      <w:pPr>
        <w:pStyle w:val="NoSpacing"/>
      </w:pPr>
      <w:r>
        <w:t>Other Qualification</w:t>
      </w:r>
      <w:r>
        <w:tab/>
      </w:r>
      <w:r>
        <w:tab/>
      </w:r>
      <w:r>
        <w:tab/>
        <w:t>: National Diploma Tourism Management</w:t>
      </w:r>
    </w:p>
    <w:p w:rsidR="00CF027A" w:rsidRDefault="00CF027A" w:rsidP="00D44F9C">
      <w:pPr>
        <w:pStyle w:val="NoSpacing"/>
      </w:pPr>
      <w:r>
        <w:t>Subjects</w:t>
      </w:r>
      <w:r>
        <w:tab/>
      </w:r>
      <w:r>
        <w:tab/>
      </w:r>
      <w:r>
        <w:tab/>
      </w:r>
      <w:r>
        <w:tab/>
        <w:t>: Tourism Development I, II, III</w:t>
      </w:r>
    </w:p>
    <w:p w:rsidR="00CF027A" w:rsidRDefault="00CF027A" w:rsidP="00D44F9C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Management I, II, III</w:t>
      </w:r>
    </w:p>
    <w:p w:rsidR="00CF027A" w:rsidRDefault="00CF027A" w:rsidP="00D44F9C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Travel and Tourism</w:t>
      </w:r>
    </w:p>
    <w:p w:rsidR="00CF027A" w:rsidRDefault="00CF027A" w:rsidP="00D44F9C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Tourism Practice I, II, III</w:t>
      </w:r>
    </w:p>
    <w:p w:rsidR="00CF027A" w:rsidRDefault="00CF027A" w:rsidP="00D44F9C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Marketing for Tourism I, II, III</w:t>
      </w:r>
    </w:p>
    <w:p w:rsidR="00CF027A" w:rsidRDefault="00CF027A" w:rsidP="00D44F9C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Communication I</w:t>
      </w:r>
      <w:r>
        <w:tab/>
      </w:r>
    </w:p>
    <w:p w:rsidR="00CF027A" w:rsidRDefault="00CF027A" w:rsidP="00D44F9C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End-user computing</w:t>
      </w:r>
    </w:p>
    <w:p w:rsidR="00CF027A" w:rsidRDefault="00CF027A" w:rsidP="00D44F9C">
      <w:pPr>
        <w:pStyle w:val="NoSpacing"/>
      </w:pPr>
    </w:p>
    <w:p w:rsidR="00CF027A" w:rsidRDefault="00CF027A" w:rsidP="00D44F9C">
      <w:pPr>
        <w:pStyle w:val="NoSpacing"/>
        <w:rPr>
          <w:b/>
        </w:rPr>
      </w:pPr>
    </w:p>
    <w:p w:rsidR="00CF027A" w:rsidRDefault="00CF027A" w:rsidP="00D44F9C">
      <w:pPr>
        <w:pStyle w:val="NoSpacing"/>
      </w:pPr>
      <w:r w:rsidRPr="00192452">
        <w:rPr>
          <w:b/>
          <w:u w:val="single"/>
        </w:rPr>
        <w:t>HOBBIES AND INTERESTS</w:t>
      </w:r>
      <w:r>
        <w:tab/>
      </w:r>
      <w:r>
        <w:tab/>
        <w:t>: Reading, writting, watching sports, gym and traveling</w:t>
      </w:r>
    </w:p>
    <w:p w:rsidR="00CF027A" w:rsidRDefault="00CF027A" w:rsidP="00D44F9C">
      <w:pPr>
        <w:pStyle w:val="NoSpacing"/>
      </w:pPr>
    </w:p>
    <w:p w:rsidR="00CF027A" w:rsidRDefault="00CF027A" w:rsidP="00D44F9C">
      <w:pPr>
        <w:pStyle w:val="NoSpacing"/>
      </w:pPr>
    </w:p>
    <w:p w:rsidR="00CF027A" w:rsidRDefault="00CF027A" w:rsidP="00D44F9C">
      <w:pPr>
        <w:pStyle w:val="NoSpacing"/>
      </w:pPr>
    </w:p>
    <w:p w:rsidR="00CF027A" w:rsidRDefault="00CF027A" w:rsidP="00D44F9C">
      <w:pPr>
        <w:pStyle w:val="NoSpacing"/>
      </w:pPr>
    </w:p>
    <w:p w:rsidR="00CF027A" w:rsidRDefault="00CF027A" w:rsidP="00D44F9C">
      <w:pPr>
        <w:pStyle w:val="NoSpacing"/>
        <w:rPr>
          <w:b/>
          <w:u w:val="single"/>
        </w:rPr>
      </w:pPr>
      <w:r w:rsidRPr="00953003">
        <w:rPr>
          <w:b/>
          <w:u w:val="single"/>
        </w:rPr>
        <w:t>EMPLOYMENT HISTORY</w:t>
      </w:r>
    </w:p>
    <w:p w:rsidR="00CF027A" w:rsidRDefault="00CF027A" w:rsidP="00D44F9C">
      <w:pPr>
        <w:pStyle w:val="NoSpacing"/>
        <w:rPr>
          <w:b/>
          <w:u w:val="single"/>
        </w:rPr>
      </w:pPr>
    </w:p>
    <w:p w:rsidR="00CF027A" w:rsidRDefault="00CF027A" w:rsidP="00D44F9C">
      <w:pPr>
        <w:pStyle w:val="NoSpacing"/>
      </w:pPr>
      <w:r>
        <w:t>Company</w:t>
      </w:r>
      <w:r>
        <w:tab/>
      </w:r>
      <w:r>
        <w:tab/>
      </w:r>
      <w:r>
        <w:tab/>
      </w:r>
      <w:r>
        <w:tab/>
        <w:t>: Cape Town Routes Unlimited</w:t>
      </w:r>
    </w:p>
    <w:p w:rsidR="00CF027A" w:rsidRDefault="00CF027A" w:rsidP="00D44F9C">
      <w:pPr>
        <w:pStyle w:val="NoSpacing"/>
      </w:pPr>
      <w:r>
        <w:t>Position</w:t>
      </w:r>
      <w:r>
        <w:tab/>
      </w:r>
      <w:r>
        <w:tab/>
      </w:r>
      <w:r>
        <w:tab/>
      </w:r>
      <w:r>
        <w:tab/>
        <w:t>: Internship</w:t>
      </w:r>
    </w:p>
    <w:p w:rsidR="00CF027A" w:rsidRDefault="00CF027A" w:rsidP="00D44F9C">
      <w:pPr>
        <w:pStyle w:val="NoSpacing"/>
      </w:pPr>
      <w:r>
        <w:t>Period</w:t>
      </w:r>
      <w:r>
        <w:tab/>
      </w:r>
      <w:r>
        <w:tab/>
      </w:r>
      <w:r>
        <w:tab/>
      </w:r>
      <w:r>
        <w:tab/>
      </w:r>
      <w:r>
        <w:tab/>
        <w:t>: October 2004 to March 2005</w:t>
      </w:r>
    </w:p>
    <w:p w:rsidR="00CF027A" w:rsidRDefault="00CF027A" w:rsidP="00D44F9C">
      <w:pPr>
        <w:pStyle w:val="NoSpacing"/>
      </w:pPr>
      <w:r>
        <w:t>Duties</w:t>
      </w:r>
      <w:r>
        <w:tab/>
      </w:r>
      <w:r>
        <w:tab/>
      </w:r>
      <w:r>
        <w:tab/>
      </w:r>
      <w:r>
        <w:tab/>
      </w:r>
      <w:r>
        <w:tab/>
        <w:t>: E-business consultant 3 months, updating the website</w:t>
      </w:r>
    </w:p>
    <w:p w:rsidR="00CF027A" w:rsidRDefault="00CF027A" w:rsidP="00953003">
      <w:pPr>
        <w:pStyle w:val="NoSpacing"/>
        <w:ind w:left="3600" w:firstLine="90"/>
      </w:pPr>
      <w:r>
        <w:t>Visitor Service Consultant: assisting visitors with infomation</w:t>
      </w:r>
    </w:p>
    <w:p w:rsidR="00CF027A" w:rsidRDefault="00CF027A" w:rsidP="00953003">
      <w:pPr>
        <w:pStyle w:val="NoSpacing"/>
        <w:ind w:left="3600" w:firstLine="90"/>
      </w:pPr>
    </w:p>
    <w:p w:rsidR="00CF027A" w:rsidRDefault="00CF027A" w:rsidP="00953003">
      <w:pPr>
        <w:pStyle w:val="NoSpacing"/>
      </w:pPr>
      <w:r>
        <w:t>Company</w:t>
      </w:r>
      <w:r>
        <w:tab/>
      </w:r>
      <w:r>
        <w:tab/>
      </w:r>
      <w:r>
        <w:tab/>
      </w:r>
      <w:r>
        <w:tab/>
        <w:t>: KPHM Tours</w:t>
      </w:r>
    </w:p>
    <w:p w:rsidR="00CF027A" w:rsidRDefault="00CF027A" w:rsidP="00953003">
      <w:pPr>
        <w:pStyle w:val="NoSpacing"/>
      </w:pPr>
      <w:r>
        <w:t>Position</w:t>
      </w:r>
      <w:r>
        <w:tab/>
      </w:r>
      <w:r>
        <w:tab/>
      </w:r>
      <w:r>
        <w:tab/>
      </w:r>
      <w:r>
        <w:tab/>
        <w:t>: Consultant</w:t>
      </w:r>
    </w:p>
    <w:p w:rsidR="00CF027A" w:rsidRDefault="00CF027A" w:rsidP="00953003">
      <w:pPr>
        <w:pStyle w:val="NoSpacing"/>
      </w:pPr>
      <w:r>
        <w:t>Period</w:t>
      </w:r>
      <w:r>
        <w:tab/>
      </w:r>
      <w:r>
        <w:tab/>
      </w:r>
      <w:r>
        <w:tab/>
      </w:r>
      <w:r>
        <w:tab/>
      </w:r>
      <w:r>
        <w:tab/>
        <w:t>: January 2007 to March 2008</w:t>
      </w:r>
    </w:p>
    <w:p w:rsidR="00CF027A" w:rsidRDefault="00CF027A" w:rsidP="00953003">
      <w:pPr>
        <w:pStyle w:val="NoSpacing"/>
      </w:pPr>
      <w:r>
        <w:t>Duties</w:t>
      </w:r>
      <w:r>
        <w:tab/>
      </w:r>
      <w:r>
        <w:tab/>
      </w:r>
      <w:r>
        <w:tab/>
      </w:r>
      <w:r>
        <w:tab/>
      </w:r>
      <w:r>
        <w:tab/>
        <w:t>: Meet and greet clients,accommodation bookings,</w:t>
      </w:r>
    </w:p>
    <w:p w:rsidR="00CF027A" w:rsidRDefault="00CF027A" w:rsidP="0095300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Putting together itineraries</w:t>
      </w:r>
    </w:p>
    <w:p w:rsidR="00CF027A" w:rsidRDefault="00CF027A" w:rsidP="00953003">
      <w:pPr>
        <w:pStyle w:val="NoSpacing"/>
      </w:pPr>
    </w:p>
    <w:p w:rsidR="00CF027A" w:rsidRDefault="00CF027A" w:rsidP="00953003">
      <w:pPr>
        <w:pStyle w:val="NoSpacing"/>
      </w:pPr>
      <w:r>
        <w:t>Comapany</w:t>
      </w:r>
      <w:r>
        <w:tab/>
      </w:r>
      <w:r>
        <w:tab/>
      </w:r>
      <w:r>
        <w:tab/>
      </w:r>
      <w:r>
        <w:tab/>
        <w:t>: AuPair Care</w:t>
      </w:r>
    </w:p>
    <w:p w:rsidR="00CF027A" w:rsidRDefault="00CF027A" w:rsidP="00953003">
      <w:pPr>
        <w:pStyle w:val="NoSpacing"/>
      </w:pPr>
      <w:r>
        <w:t>Family</w:t>
      </w:r>
      <w:r>
        <w:tab/>
      </w:r>
      <w:r>
        <w:tab/>
      </w:r>
      <w:r>
        <w:tab/>
      </w:r>
      <w:r>
        <w:tab/>
      </w:r>
      <w:r>
        <w:tab/>
        <w:t>: Shinohara family</w:t>
      </w:r>
    </w:p>
    <w:p w:rsidR="00CF027A" w:rsidRDefault="00CF027A" w:rsidP="00953003">
      <w:pPr>
        <w:pStyle w:val="NoSpacing"/>
      </w:pPr>
      <w:r>
        <w:t>Position</w:t>
      </w:r>
      <w:r>
        <w:tab/>
      </w:r>
      <w:r>
        <w:tab/>
      </w:r>
      <w:r>
        <w:tab/>
      </w:r>
      <w:r>
        <w:tab/>
        <w:t>: Au pair</w:t>
      </w:r>
    </w:p>
    <w:p w:rsidR="00CF027A" w:rsidRDefault="00CF027A" w:rsidP="00953003">
      <w:pPr>
        <w:pStyle w:val="NoSpacing"/>
      </w:pPr>
      <w:r>
        <w:t>Period</w:t>
      </w:r>
      <w:r>
        <w:tab/>
      </w:r>
      <w:r>
        <w:tab/>
      </w:r>
      <w:r>
        <w:tab/>
      </w:r>
      <w:r>
        <w:tab/>
      </w:r>
      <w:r>
        <w:tab/>
        <w:t>: April 2008 to April 2009</w:t>
      </w:r>
    </w:p>
    <w:p w:rsidR="00CF027A" w:rsidRDefault="00CF027A" w:rsidP="00953003">
      <w:pPr>
        <w:pStyle w:val="NoSpacing"/>
      </w:pPr>
      <w:r>
        <w:t>Duties</w:t>
      </w:r>
      <w:r>
        <w:tab/>
      </w:r>
      <w:r>
        <w:tab/>
      </w:r>
      <w:r>
        <w:tab/>
      </w:r>
      <w:r>
        <w:tab/>
      </w:r>
      <w:r>
        <w:tab/>
        <w:t>: Assist with taking care of the kids</w:t>
      </w:r>
    </w:p>
    <w:p w:rsidR="00CF027A" w:rsidRDefault="00CF027A" w:rsidP="00953003">
      <w:pPr>
        <w:pStyle w:val="NoSpacing"/>
      </w:pPr>
    </w:p>
    <w:p w:rsidR="00CF027A" w:rsidRDefault="00CF027A" w:rsidP="00953003">
      <w:pPr>
        <w:pStyle w:val="NoSpacing"/>
      </w:pPr>
    </w:p>
    <w:p w:rsidR="00CF027A" w:rsidRDefault="00CF027A" w:rsidP="00953003">
      <w:pPr>
        <w:pStyle w:val="NoSpacing"/>
        <w:rPr>
          <w:b/>
          <w:u w:val="single"/>
        </w:rPr>
      </w:pPr>
      <w:r w:rsidRPr="00C21E11">
        <w:rPr>
          <w:b/>
          <w:u w:val="single"/>
        </w:rPr>
        <w:t>REFERENCES</w:t>
      </w:r>
    </w:p>
    <w:p w:rsidR="00CF027A" w:rsidRDefault="00CF027A" w:rsidP="00953003">
      <w:pPr>
        <w:pStyle w:val="NoSpacing"/>
        <w:rPr>
          <w:b/>
          <w:u w:val="single"/>
        </w:rPr>
      </w:pPr>
    </w:p>
    <w:p w:rsidR="00CF027A" w:rsidRDefault="00CF027A" w:rsidP="00953003">
      <w:pPr>
        <w:pStyle w:val="NoSpacing"/>
      </w:pPr>
      <w:r w:rsidRPr="00985F22">
        <w:t>Name</w:t>
      </w:r>
      <w:r>
        <w:tab/>
      </w:r>
      <w:r>
        <w:tab/>
      </w:r>
      <w:r>
        <w:tab/>
      </w:r>
      <w:r>
        <w:tab/>
      </w:r>
      <w:r>
        <w:tab/>
        <w:t>: Ms. Latecia Hendricks</w:t>
      </w:r>
    </w:p>
    <w:p w:rsidR="00CF027A" w:rsidRDefault="00CF027A" w:rsidP="00953003">
      <w:pPr>
        <w:pStyle w:val="NoSpacing"/>
      </w:pPr>
      <w:r>
        <w:t>Company</w:t>
      </w:r>
      <w:r>
        <w:tab/>
      </w:r>
      <w:r>
        <w:tab/>
      </w:r>
      <w:r>
        <w:tab/>
      </w:r>
      <w:r>
        <w:tab/>
        <w:t>: Cape Town Routes Unlimited</w:t>
      </w:r>
    </w:p>
    <w:p w:rsidR="00CF027A" w:rsidRDefault="00CF027A" w:rsidP="0095300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Private Bag X9108</w:t>
      </w:r>
    </w:p>
    <w:p w:rsidR="00CF027A" w:rsidRDefault="00CF027A" w:rsidP="0095300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Cape Town 8000</w:t>
      </w:r>
    </w:p>
    <w:p w:rsidR="00CF027A" w:rsidRDefault="00CF027A" w:rsidP="0095300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South Africa</w:t>
      </w:r>
    </w:p>
    <w:p w:rsidR="00CF027A" w:rsidRDefault="00CF027A" w:rsidP="0095300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T: +27 426 4800</w:t>
      </w:r>
    </w:p>
    <w:p w:rsidR="00CF027A" w:rsidRDefault="00CF027A" w:rsidP="0095300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F: +27 426 4801</w:t>
      </w:r>
    </w:p>
    <w:p w:rsidR="00CF027A" w:rsidRDefault="00CF027A" w:rsidP="00953003">
      <w:pPr>
        <w:pStyle w:val="NoSpacing"/>
      </w:pPr>
    </w:p>
    <w:p w:rsidR="00CF027A" w:rsidRDefault="00CF027A" w:rsidP="00953003">
      <w:pPr>
        <w:pStyle w:val="NoSpacing"/>
      </w:pPr>
      <w:r>
        <w:t>Name</w:t>
      </w:r>
      <w:r>
        <w:tab/>
      </w:r>
      <w:r>
        <w:tab/>
      </w:r>
      <w:r>
        <w:tab/>
      </w:r>
      <w:r>
        <w:tab/>
      </w:r>
      <w:r>
        <w:tab/>
        <w:t>: Mr Kwena Mabotja</w:t>
      </w:r>
    </w:p>
    <w:p w:rsidR="00CF027A" w:rsidRDefault="00CF027A" w:rsidP="00953003">
      <w:pPr>
        <w:pStyle w:val="NoSpacing"/>
      </w:pPr>
      <w:r>
        <w:t>Company</w:t>
      </w:r>
      <w:r>
        <w:tab/>
      </w:r>
      <w:r>
        <w:tab/>
      </w:r>
      <w:r>
        <w:tab/>
      </w:r>
      <w:r>
        <w:tab/>
        <w:t>: KPHM Tours</w:t>
      </w:r>
    </w:p>
    <w:p w:rsidR="00CF027A" w:rsidRDefault="00CF027A" w:rsidP="0095300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P.O Box 1645</w:t>
      </w:r>
    </w:p>
    <w:p w:rsidR="00CF027A" w:rsidRDefault="00CF027A" w:rsidP="0095300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Polokwane</w:t>
      </w:r>
    </w:p>
    <w:p w:rsidR="00CF027A" w:rsidRDefault="00CF027A" w:rsidP="0095300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0700</w:t>
      </w:r>
    </w:p>
    <w:p w:rsidR="00CF027A" w:rsidRDefault="00CF027A" w:rsidP="0095300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T: +27 82 508 7148</w:t>
      </w:r>
    </w:p>
    <w:p w:rsidR="00CF027A" w:rsidRDefault="00CF027A" w:rsidP="0095300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F: +27 15 223 0737</w:t>
      </w:r>
    </w:p>
    <w:p w:rsidR="00CF027A" w:rsidRDefault="00CF027A" w:rsidP="00953003">
      <w:pPr>
        <w:pStyle w:val="NoSpacing"/>
      </w:pPr>
    </w:p>
    <w:p w:rsidR="00CF027A" w:rsidRDefault="00CF027A" w:rsidP="00953003">
      <w:pPr>
        <w:pStyle w:val="NoSpacing"/>
      </w:pPr>
    </w:p>
    <w:p w:rsidR="00CF027A" w:rsidRDefault="00CF027A" w:rsidP="00953003">
      <w:pPr>
        <w:pStyle w:val="NoSpacing"/>
      </w:pPr>
      <w:r>
        <w:t>Name</w:t>
      </w:r>
      <w:r>
        <w:tab/>
      </w:r>
      <w:r>
        <w:tab/>
      </w:r>
      <w:r>
        <w:tab/>
      </w:r>
      <w:r>
        <w:tab/>
      </w:r>
      <w:r>
        <w:tab/>
        <w:t>: Amy and Uto Shinohara</w:t>
      </w:r>
    </w:p>
    <w:p w:rsidR="00CF027A" w:rsidRDefault="00CF027A" w:rsidP="00953003">
      <w:pPr>
        <w:pStyle w:val="NoSpacing"/>
      </w:pPr>
      <w:r>
        <w:t>Company</w:t>
      </w:r>
      <w:r>
        <w:tab/>
      </w:r>
      <w:r>
        <w:tab/>
      </w:r>
      <w:r>
        <w:tab/>
      </w:r>
      <w:r>
        <w:tab/>
        <w:t>: AuPair Care</w:t>
      </w:r>
    </w:p>
    <w:p w:rsidR="00CF027A" w:rsidRDefault="00CF027A" w:rsidP="0095300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39 Richardson Drive</w:t>
      </w:r>
    </w:p>
    <w:p w:rsidR="00CF027A" w:rsidRDefault="00CF027A" w:rsidP="0095300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Ridgefield, CT</w:t>
      </w:r>
    </w:p>
    <w:p w:rsidR="00CF027A" w:rsidRDefault="00CF027A" w:rsidP="0095300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06877</w:t>
      </w:r>
    </w:p>
    <w:p w:rsidR="00CF027A" w:rsidRDefault="00CF027A" w:rsidP="0095300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T: 203 313 6428</w:t>
      </w:r>
    </w:p>
    <w:p w:rsidR="00CF027A" w:rsidRDefault="00CF027A" w:rsidP="00D44F9C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203 313 6427</w:t>
      </w:r>
    </w:p>
    <w:p w:rsidR="00CF027A" w:rsidRDefault="00CF027A" w:rsidP="00D44F9C">
      <w:pPr>
        <w:pStyle w:val="NoSpacing"/>
      </w:pPr>
    </w:p>
    <w:p w:rsidR="00CF027A" w:rsidRDefault="00CF027A" w:rsidP="00D44F9C">
      <w:pPr>
        <w:pStyle w:val="NoSpacing"/>
      </w:pPr>
    </w:p>
    <w:p w:rsidR="00CF027A" w:rsidRPr="00953003" w:rsidRDefault="00CF027A" w:rsidP="00D44F9C">
      <w:pPr>
        <w:pStyle w:val="NoSpacing"/>
      </w:pPr>
    </w:p>
    <w:p w:rsidR="00CF027A" w:rsidRDefault="00CF027A" w:rsidP="00486BFF">
      <w:pPr>
        <w:pStyle w:val="NoSpacing"/>
      </w:pPr>
    </w:p>
    <w:sectPr w:rsidR="00CF027A" w:rsidSect="007E3E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7E4"/>
    <w:rsid w:val="00192452"/>
    <w:rsid w:val="001D2BD5"/>
    <w:rsid w:val="003343FD"/>
    <w:rsid w:val="003A247F"/>
    <w:rsid w:val="00486BFF"/>
    <w:rsid w:val="00524C65"/>
    <w:rsid w:val="005F752A"/>
    <w:rsid w:val="0067118F"/>
    <w:rsid w:val="006D1DE2"/>
    <w:rsid w:val="006F7F32"/>
    <w:rsid w:val="007017E4"/>
    <w:rsid w:val="00785888"/>
    <w:rsid w:val="007E3EB1"/>
    <w:rsid w:val="00953003"/>
    <w:rsid w:val="00985F22"/>
    <w:rsid w:val="00A85935"/>
    <w:rsid w:val="00AE459D"/>
    <w:rsid w:val="00C21E11"/>
    <w:rsid w:val="00CF027A"/>
    <w:rsid w:val="00D4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EB1"/>
    <w:pPr>
      <w:spacing w:after="200" w:line="276" w:lineRule="auto"/>
    </w:pPr>
    <w:rPr>
      <w:lang w:val="nso-Z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17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017E4"/>
    <w:rPr>
      <w:lang w:val="nso-ZA" w:eastAsia="en-US"/>
    </w:rPr>
  </w:style>
  <w:style w:type="character" w:styleId="Hyperlink">
    <w:name w:val="Hyperlink"/>
    <w:basedOn w:val="DefaultParagraphFont"/>
    <w:uiPriority w:val="99"/>
    <w:rsid w:val="005F752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ekomap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3</Pages>
  <Words>398</Words>
  <Characters>2271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rosekomape</dc:creator>
  <cp:keywords/>
  <dc:description/>
  <cp:lastModifiedBy>gmathebula</cp:lastModifiedBy>
  <cp:revision>3</cp:revision>
  <dcterms:created xsi:type="dcterms:W3CDTF">2009-08-30T11:31:00Z</dcterms:created>
  <dcterms:modified xsi:type="dcterms:W3CDTF">2009-08-30T13:22:00Z</dcterms:modified>
</cp:coreProperties>
</file>