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970"/>
        <w:gridCol w:w="3870"/>
        <w:gridCol w:w="1080"/>
      </w:tblGrid>
      <w:tr w:rsidR="0001525C" w:rsidRPr="00B422E0">
        <w:trPr>
          <w:cantSplit/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25C" w:rsidRPr="00B422E0" w:rsidRDefault="009D7A83" w:rsidP="009D7A83">
            <w:pPr>
              <w:pStyle w:val="Nam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Elliot Bayliss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AFB" w:rsidRPr="00B422E0" w:rsidRDefault="00813786" w:rsidP="00752A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Application to teach English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South Korea</w:t>
                </w:r>
              </w:smartTag>
            </w:smartTag>
            <w:r>
              <w:rPr>
                <w:rFonts w:ascii="Times New Roman" w:hAnsi="Times New Roman"/>
              </w:rPr>
              <w:br/>
              <w:t>Submitted to ASK Now Inc. for placement</w:t>
            </w:r>
            <w:r w:rsidR="00752AFB" w:rsidRPr="00B422E0">
              <w:rPr>
                <w:rFonts w:ascii="Times New Roman" w:hAnsi="Times New Roman"/>
              </w:rPr>
              <w:br/>
            </w:r>
            <w:r w:rsidR="00596708" w:rsidRPr="00B422E0">
              <w:rPr>
                <w:rFonts w:ascii="Times New Roman" w:hAnsi="Times New Roman"/>
              </w:rPr>
              <w:br/>
            </w:r>
          </w:p>
          <w:p w:rsidR="0001525C" w:rsidRPr="00B422E0" w:rsidRDefault="0001525C" w:rsidP="003D30DD">
            <w:pPr>
              <w:pStyle w:val="Name"/>
              <w:rPr>
                <w:rFonts w:ascii="Times New Roman" w:hAnsi="Times New Roman"/>
              </w:rPr>
            </w:pPr>
          </w:p>
        </w:tc>
      </w:tr>
      <w:tr w:rsidR="00AB5B26" w:rsidRPr="00B422E0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B422E0" w:rsidRDefault="009D7A83" w:rsidP="009D7A83">
            <w:pPr>
              <w:pStyle w:val="ContactInforma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3\1, 103 Roslea Drive</w:t>
            </w:r>
            <w:r w:rsidR="00BD4280" w:rsidRPr="00B422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Glasgow, G31 2RT</w:t>
            </w:r>
          </w:p>
        </w:tc>
      </w:tr>
      <w:tr w:rsidR="00AB5B26" w:rsidRPr="00B422E0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B422E0" w:rsidRDefault="009D7A83" w:rsidP="00CD688D">
            <w:pPr>
              <w:pStyle w:val="ContactInforma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07596473310</w:t>
            </w:r>
          </w:p>
        </w:tc>
      </w:tr>
      <w:tr w:rsidR="00BD4280" w:rsidRPr="00B422E0">
        <w:trPr>
          <w:cantSplit/>
          <w:trHeight w:val="248"/>
        </w:trPr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Pr="00B422E0" w:rsidRDefault="009D7A83" w:rsidP="00CD688D">
            <w:pPr>
              <w:pStyle w:val="ContactInforma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elliotbayliss</w:t>
            </w:r>
            <w:r w:rsidR="006970F1">
              <w:rPr>
                <w:rFonts w:ascii="Arial" w:hAnsi="Arial"/>
                <w:color w:val="444444"/>
              </w:rPr>
              <w:t>@</w:t>
            </w:r>
            <w:r>
              <w:rPr>
                <w:rFonts w:ascii="Times New Roman" w:hAnsi="Times New Roman" w:cs="Times New Roman"/>
              </w:rPr>
              <w:t>hotmail.com</w:t>
            </w:r>
          </w:p>
          <w:p w:rsidR="0028669B" w:rsidRPr="00B422E0" w:rsidRDefault="0028669B" w:rsidP="00CD688D">
            <w:pPr>
              <w:pStyle w:val="ContactInformation"/>
              <w:rPr>
                <w:rFonts w:ascii="Times New Roman" w:hAnsi="Times New Roman" w:cs="Times New Roman"/>
              </w:rPr>
            </w:pPr>
          </w:p>
        </w:tc>
      </w:tr>
      <w:tr w:rsidR="00A3427C" w:rsidRPr="00B422E0">
        <w:trPr>
          <w:cantSplit/>
          <w:trHeight w:val="247"/>
        </w:trPr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A3427C" w:rsidRPr="00B422E0" w:rsidRDefault="00A3427C" w:rsidP="00E21783">
            <w:pPr>
              <w:pStyle w:val="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A3427C" w:rsidRPr="00B422E0" w:rsidRDefault="009D7A83" w:rsidP="00CD688D">
            <w:pPr>
              <w:pStyle w:val="ContactInforma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would like to teach English in Korea.</w:t>
            </w:r>
          </w:p>
        </w:tc>
      </w:tr>
      <w:tr w:rsidR="005141A0" w:rsidRPr="00B422E0">
        <w:trPr>
          <w:trHeight w:val="448"/>
        </w:trPr>
        <w:tc>
          <w:tcPr>
            <w:tcW w:w="198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B422E0" w:rsidRDefault="00194FCA" w:rsidP="002A33CB">
            <w:pPr>
              <w:pStyle w:val="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7920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Pr="00B422E0" w:rsidRDefault="009D7A83" w:rsidP="00C22E49">
            <w:pPr>
              <w:pStyle w:val="Bulletfirst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a very sociable person and enjoy being around people.</w:t>
            </w:r>
          </w:p>
          <w:p w:rsidR="00FC50E1" w:rsidRPr="00B422E0" w:rsidRDefault="00494DAF" w:rsidP="00FC50E1">
            <w:pPr>
              <w:pStyle w:val="Bulletfirst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extremely patient. I am happy to </w:t>
            </w:r>
            <w:r w:rsidR="009D7A83">
              <w:rPr>
                <w:rFonts w:ascii="Times New Roman" w:hAnsi="Times New Roman"/>
              </w:rPr>
              <w:t xml:space="preserve">go over things </w:t>
            </w:r>
            <w:r>
              <w:rPr>
                <w:rFonts w:ascii="Times New Roman" w:hAnsi="Times New Roman"/>
              </w:rPr>
              <w:t>many times</w:t>
            </w:r>
            <w:r w:rsidR="009D7A83">
              <w:rPr>
                <w:rFonts w:ascii="Times New Roman" w:hAnsi="Times New Roman"/>
              </w:rPr>
              <w:t xml:space="preserve"> until someone understands, which I did often helping my fellow students in mathematics while at university.</w:t>
            </w:r>
          </w:p>
          <w:p w:rsidR="00FC50E1" w:rsidRPr="00B422E0" w:rsidRDefault="00494DAF" w:rsidP="00FC50E1">
            <w:pPr>
              <w:pStyle w:val="Bulletfirst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an adaptable person. I</w:t>
            </w:r>
            <w:r w:rsidR="0089273B">
              <w:rPr>
                <w:rFonts w:ascii="Times New Roman" w:hAnsi="Times New Roman"/>
              </w:rPr>
              <w:t xml:space="preserve"> have spent over a year in Asia and</w:t>
            </w:r>
            <w:r>
              <w:rPr>
                <w:rFonts w:ascii="Times New Roman" w:hAnsi="Times New Roman"/>
              </w:rPr>
              <w:t xml:space="preserve"> I enjoy experiencing new cultures.</w:t>
            </w:r>
          </w:p>
          <w:p w:rsidR="0028669B" w:rsidRPr="00B422E0" w:rsidRDefault="0028669B" w:rsidP="00752AFB">
            <w:pPr>
              <w:pStyle w:val="Bulletedlistlastitem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CD688D" w:rsidRPr="00B422E0">
        <w:trPr>
          <w:cantSplit/>
          <w:trHeight w:val="640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CD688D" w:rsidP="002A33CB">
            <w:pPr>
              <w:pStyle w:val="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8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Default="00494DAF" w:rsidP="00CD688D">
            <w:pPr>
              <w:rPr>
                <w:rFonts w:ascii="Times New Roman" w:hAnsi="Times New Roman"/>
                <w:b/>
              </w:rPr>
            </w:pPr>
            <w:r w:rsidRPr="00494DAF">
              <w:rPr>
                <w:rFonts w:ascii="Times New Roman" w:hAnsi="Times New Roman"/>
                <w:b/>
              </w:rPr>
              <w:t>B.Sc. Degree in Mathematics</w:t>
            </w:r>
          </w:p>
          <w:p w:rsidR="00494DAF" w:rsidRDefault="00494DAF" w:rsidP="00CD688D">
            <w:pPr>
              <w:rPr>
                <w:rFonts w:ascii="Times New Roman" w:hAnsi="Times New Roman"/>
              </w:rPr>
            </w:pPr>
            <w:r w:rsidRPr="00494DAF">
              <w:rPr>
                <w:rFonts w:ascii="Times New Roman" w:hAnsi="Times New Roman"/>
                <w:b/>
                <w:i/>
              </w:rPr>
              <w:t>Queen’s University, Belfast</w:t>
            </w:r>
          </w:p>
          <w:p w:rsidR="00494DAF" w:rsidRDefault="00494DAF" w:rsidP="00CD6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94DA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Class Honours</w:t>
            </w:r>
          </w:p>
          <w:p w:rsidR="00494DAF" w:rsidRPr="00494DAF" w:rsidRDefault="00494DAF" w:rsidP="00CD688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B422E0" w:rsidRDefault="0027749A" w:rsidP="00494DAF">
            <w:pPr>
              <w:pStyle w:val="DatesBefore6pt"/>
              <w:rPr>
                <w:rFonts w:ascii="Times New Roman" w:hAnsi="Times New Roman"/>
              </w:rPr>
            </w:pPr>
            <w:r w:rsidRPr="00B422E0">
              <w:rPr>
                <w:rFonts w:ascii="Times New Roman" w:hAnsi="Times New Roman"/>
              </w:rPr>
              <w:t>200</w:t>
            </w:r>
            <w:r w:rsidR="00494DAF">
              <w:rPr>
                <w:rFonts w:ascii="Times New Roman" w:hAnsi="Times New Roman"/>
              </w:rPr>
              <w:t>5</w:t>
            </w:r>
          </w:p>
        </w:tc>
      </w:tr>
      <w:tr w:rsidR="00FD240E" w:rsidRPr="00B422E0">
        <w:trPr>
          <w:cantSplit/>
          <w:trHeight w:val="287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B422E0" w:rsidRDefault="00FD240E" w:rsidP="002A33CB">
            <w:pPr>
              <w:pStyle w:val="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Career History &amp; Accomplishments</w:t>
            </w:r>
          </w:p>
        </w:tc>
      </w:tr>
      <w:tr w:rsidR="00FD240E" w:rsidRPr="00B422E0">
        <w:trPr>
          <w:cantSplit/>
          <w:trHeight w:val="19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240E" w:rsidRPr="00B422E0" w:rsidRDefault="00FD240E" w:rsidP="00C42C03">
            <w:pPr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B422E0" w:rsidRDefault="00494DAF" w:rsidP="00886F27">
            <w:pPr>
              <w:pStyle w:val="1stlinewspace"/>
              <w:rPr>
                <w:rFonts w:ascii="Times New Roman" w:hAnsi="Times New Roman"/>
              </w:rPr>
            </w:pPr>
            <w:r>
              <w:rPr>
                <w:rStyle w:val="2Char"/>
                <w:rFonts w:ascii="Times New Roman" w:hAnsi="Times New Roman"/>
              </w:rPr>
              <w:t>District Judges’ usher</w:t>
            </w:r>
            <w:r w:rsidR="00FD240E" w:rsidRPr="00B422E0">
              <w:rPr>
                <w:rFonts w:ascii="Times New Roman" w:hAnsi="Times New Roman"/>
              </w:rPr>
              <w:t xml:space="preserve">, </w:t>
            </w:r>
            <w:r>
              <w:rPr>
                <w:rStyle w:val="LocationCharChar"/>
                <w:rFonts w:ascii="Times New Roman" w:hAnsi="Times New Roman" w:cs="Times New Roman"/>
              </w:rPr>
              <w:t>Swansea Civil Justice Centre</w:t>
            </w:r>
            <w:r w:rsidR="00FD240E" w:rsidRPr="00B422E0">
              <w:rPr>
                <w:rStyle w:val="LocationCharChar"/>
                <w:rFonts w:ascii="Times New Roman" w:hAnsi="Times New Roman" w:cs="Times New Roman"/>
              </w:rPr>
              <w:t>.</w:t>
            </w:r>
          </w:p>
          <w:p w:rsidR="00FD240E" w:rsidRPr="00B422E0" w:rsidRDefault="00494DAF" w:rsidP="00B541D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Preparing all paperwork for the judges.</w:t>
            </w:r>
          </w:p>
          <w:p w:rsidR="00A3427C" w:rsidRPr="00B422E0" w:rsidRDefault="00494DAF" w:rsidP="00B541D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Organizing customers and ensuring everybody is in the right place.</w:t>
            </w:r>
          </w:p>
          <w:p w:rsidR="00A3427C" w:rsidRPr="00B422E0" w:rsidRDefault="00494DAF" w:rsidP="00B541D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Assisting others in the office within a team environment.</w:t>
            </w:r>
          </w:p>
          <w:p w:rsidR="00FD240E" w:rsidRDefault="00FD240E" w:rsidP="00A3427C">
            <w:pPr>
              <w:pStyle w:val="Bulletedlistlastitem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6970F1" w:rsidRDefault="004A4C85" w:rsidP="006970F1">
            <w:pPr>
              <w:pStyle w:val="Bulletedlistlastitem"/>
              <w:numPr>
                <w:ilvl w:val="0"/>
                <w:numId w:val="0"/>
              </w:numPr>
              <w:rPr>
                <w:rFonts w:ascii="Times New Roman" w:hAnsi="Times New Roman"/>
                <w:i/>
              </w:rPr>
            </w:pPr>
            <w:r w:rsidRPr="004A4C85">
              <w:rPr>
                <w:rFonts w:ascii="Times New Roman" w:hAnsi="Times New Roman"/>
                <w:b/>
              </w:rPr>
              <w:t>Process Operator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4A4C85">
              <w:rPr>
                <w:rFonts w:ascii="Times New Roman" w:hAnsi="Times New Roman"/>
                <w:i/>
              </w:rPr>
              <w:t>Celtic Chemicals Ltd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970F1" w:rsidRPr="006970F1" w:rsidRDefault="006970F1" w:rsidP="006970F1">
            <w:pPr>
              <w:pStyle w:val="Bulletedlistlastitem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Very challenging work in a complicated and novel environment for me, at a chemical factory.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B422E0" w:rsidRDefault="0027749A" w:rsidP="00494DAF">
            <w:pPr>
              <w:pStyle w:val="DatesBefore6pt"/>
              <w:rPr>
                <w:rFonts w:ascii="Times New Roman" w:hAnsi="Times New Roman"/>
              </w:rPr>
            </w:pPr>
            <w:r w:rsidRPr="00B422E0">
              <w:rPr>
                <w:rFonts w:ascii="Times New Roman" w:hAnsi="Times New Roman"/>
              </w:rPr>
              <w:t>200</w:t>
            </w:r>
            <w:r w:rsidR="00494DAF">
              <w:rPr>
                <w:rFonts w:ascii="Times New Roman" w:hAnsi="Times New Roman"/>
              </w:rPr>
              <w:t>6</w:t>
            </w:r>
            <w:r w:rsidR="004A4C85">
              <w:rPr>
                <w:rFonts w:ascii="Times New Roman" w:hAnsi="Times New Roman"/>
              </w:rPr>
              <w:t xml:space="preserve"> -</w:t>
            </w:r>
            <w:r w:rsidR="00494DAF">
              <w:rPr>
                <w:rFonts w:ascii="Times New Roman" w:hAnsi="Times New Roman"/>
              </w:rPr>
              <w:t>2007</w:t>
            </w:r>
          </w:p>
        </w:tc>
      </w:tr>
      <w:tr w:rsidR="00FD240E" w:rsidRPr="00B422E0">
        <w:trPr>
          <w:cantSplit/>
          <w:trHeight w:val="243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B422E0" w:rsidRDefault="00FD240E" w:rsidP="00FD240E">
            <w:pPr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C22E49" w:rsidRPr="00B422E0" w:rsidRDefault="00C22E49" w:rsidP="006970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B422E0" w:rsidRDefault="004A4C85" w:rsidP="006970F1">
            <w:pPr>
              <w:pStyle w:val="Date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2E49" w:rsidRPr="00B422E0">
        <w:trPr>
          <w:cantSplit/>
          <w:trHeight w:val="243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2E49" w:rsidRPr="00B422E0" w:rsidRDefault="00A3427C" w:rsidP="002A33CB">
            <w:pPr>
              <w:pStyle w:val="1"/>
              <w:rPr>
                <w:rFonts w:ascii="Times New Roman" w:hAnsi="Times New Roman" w:cs="Times New Roman"/>
              </w:rPr>
            </w:pPr>
            <w:r w:rsidRPr="00B422E0">
              <w:rPr>
                <w:rFonts w:ascii="Times New Roman" w:hAnsi="Times New Roman" w:cs="Times New Roman"/>
              </w:rPr>
              <w:t>Personal Interests</w:t>
            </w:r>
          </w:p>
        </w:tc>
      </w:tr>
      <w:tr w:rsidR="00C22E49" w:rsidRPr="00B422E0">
        <w:trPr>
          <w:cantSplit/>
          <w:trHeight w:val="9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22E49" w:rsidRPr="00B422E0" w:rsidRDefault="00C22E49" w:rsidP="00C42C03">
            <w:pPr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E49" w:rsidRPr="00B422E0" w:rsidRDefault="0089273B" w:rsidP="00B541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like football, I am an avid supporter of</w:t>
            </w:r>
            <w:r w:rsidR="004A4C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Swansea City F.C. and regularly attend home matches.</w:t>
            </w:r>
          </w:p>
          <w:p w:rsidR="00E21783" w:rsidRPr="00B422E0" w:rsidRDefault="0089273B" w:rsidP="00B541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enjoy reading both fiction and nonfiction, including books about history and autobiographies.</w:t>
            </w:r>
          </w:p>
          <w:p w:rsidR="00E21783" w:rsidRPr="00B422E0" w:rsidRDefault="0089273B" w:rsidP="00B541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like playing chess.</w:t>
            </w:r>
          </w:p>
          <w:p w:rsidR="00C22E49" w:rsidRPr="00B422E0" w:rsidRDefault="00C22E49" w:rsidP="008A7B76">
            <w:pPr>
              <w:rPr>
                <w:rFonts w:ascii="Times New Roman" w:hAnsi="Times New Roman"/>
              </w:rPr>
            </w:pPr>
          </w:p>
        </w:tc>
      </w:tr>
      <w:tr w:rsidR="00E21783" w:rsidRPr="00B422E0">
        <w:trPr>
          <w:cantSplit/>
          <w:trHeight w:val="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386E" w:rsidRPr="00F5386E" w:rsidRDefault="00F5386E" w:rsidP="00F5386E">
            <w:pPr>
              <w:rPr>
                <w:rFonts w:hint="eastAsia"/>
                <w:lang w:eastAsia="ko-KR"/>
              </w:rPr>
            </w:pPr>
          </w:p>
          <w:p w:rsidR="00E21783" w:rsidRPr="00B422E0" w:rsidRDefault="00E21783" w:rsidP="00E21783">
            <w:pPr>
              <w:pStyle w:val="1"/>
              <w:rPr>
                <w:rStyle w:val="Copyright"/>
                <w:rFonts w:ascii="Times New Roman" w:hAnsi="Times New Roman" w:cs="Times New Roman"/>
                <w:sz w:val="22"/>
              </w:rPr>
            </w:pPr>
            <w:r w:rsidRPr="00B422E0">
              <w:rPr>
                <w:rStyle w:val="Copyright"/>
                <w:rFonts w:ascii="Times New Roman" w:hAnsi="Times New Roman" w:cs="Times New Roman"/>
                <w:sz w:val="22"/>
              </w:rPr>
              <w:t>Writing Section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86E" w:rsidRPr="00B422E0" w:rsidRDefault="00F5386E" w:rsidP="00E21783">
            <w:pPr>
              <w:pStyle w:val="1stlinewspace"/>
              <w:rPr>
                <w:rStyle w:val="Copyright"/>
                <w:rFonts w:ascii="Times New Roman" w:hAnsi="Times New Roman" w:hint="eastAsia"/>
                <w:sz w:val="22"/>
                <w:lang w:eastAsia="ko-KR"/>
              </w:rPr>
            </w:pPr>
          </w:p>
        </w:tc>
      </w:tr>
      <w:tr w:rsidR="00E21783" w:rsidRPr="00B422E0">
        <w:trPr>
          <w:cantSplit/>
          <w:trHeight w:val="17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783" w:rsidRPr="00B422E0" w:rsidRDefault="00E21783" w:rsidP="00E21783">
            <w:pPr>
              <w:pStyle w:val="1"/>
              <w:rPr>
                <w:rStyle w:val="Copyright"/>
                <w:rFonts w:ascii="Times New Roman" w:hAnsi="Times New Roman" w:cs="Times New Roman"/>
                <w:sz w:val="22"/>
              </w:rPr>
            </w:pPr>
            <w:r w:rsidRPr="00B422E0">
              <w:rPr>
                <w:rStyle w:val="Copyright"/>
                <w:rFonts w:ascii="Times New Roman" w:hAnsi="Times New Roman" w:cs="Times New Roman"/>
                <w:sz w:val="22"/>
              </w:rPr>
              <w:t xml:space="preserve">1. </w:t>
            </w:r>
            <w:r w:rsidR="00CA1639" w:rsidRPr="00B422E0">
              <w:rPr>
                <w:rStyle w:val="Copyright"/>
                <w:rFonts w:ascii="Times New Roman" w:hAnsi="Times New Roman" w:cs="Times New Roman"/>
                <w:sz w:val="22"/>
              </w:rPr>
              <w:t>Please explain why you are the right type of person to teach overseas.</w:t>
            </w:r>
          </w:p>
        </w:tc>
      </w:tr>
      <w:tr w:rsidR="006E173A" w:rsidRPr="00B422E0">
        <w:trPr>
          <w:cantSplit/>
          <w:trHeight w:val="172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73A" w:rsidRPr="00B422E0" w:rsidRDefault="0089273B" w:rsidP="006E1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think I am the right type of person to teach overseas because I have the skills necessary to make a good teacher. I care about people and want to help them be everything they want to be. </w:t>
            </w:r>
            <w:r w:rsidR="004A4C85">
              <w:rPr>
                <w:rFonts w:ascii="Times New Roman" w:hAnsi="Times New Roman"/>
                <w:sz w:val="24"/>
              </w:rPr>
              <w:t>It is also my goal to be a teacher of mathematics in the long term.</w:t>
            </w:r>
            <w:r w:rsidR="006E173A" w:rsidRPr="00B422E0">
              <w:rPr>
                <w:rFonts w:ascii="Times New Roman" w:hAnsi="Times New Roman"/>
                <w:sz w:val="24"/>
              </w:rPr>
              <w:br/>
              <w:t xml:space="preserve"> </w:t>
            </w:r>
          </w:p>
        </w:tc>
      </w:tr>
      <w:tr w:rsidR="00E21783" w:rsidRPr="00B422E0">
        <w:trPr>
          <w:cantSplit/>
          <w:trHeight w:val="17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783" w:rsidRPr="00B422E0" w:rsidRDefault="00CA1639" w:rsidP="00E21783">
            <w:pPr>
              <w:pStyle w:val="1"/>
              <w:rPr>
                <w:rStyle w:val="Copyright"/>
                <w:rFonts w:ascii="Times New Roman" w:hAnsi="Times New Roman" w:cs="Times New Roman"/>
                <w:sz w:val="22"/>
              </w:rPr>
            </w:pPr>
            <w:r w:rsidRPr="00B422E0">
              <w:rPr>
                <w:rStyle w:val="Copyright"/>
                <w:rFonts w:ascii="Times New Roman" w:hAnsi="Times New Roman" w:cs="Times New Roman"/>
                <w:sz w:val="22"/>
              </w:rPr>
              <w:t>2. Please explain what qualities you think are necessary to be a good teacher.</w:t>
            </w:r>
          </w:p>
        </w:tc>
      </w:tr>
      <w:tr w:rsidR="006E173A" w:rsidRPr="00B422E0">
        <w:trPr>
          <w:cantSplit/>
          <w:trHeight w:val="172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73A" w:rsidRPr="00B422E0" w:rsidRDefault="006E173A" w:rsidP="006E173A">
            <w:pPr>
              <w:rPr>
                <w:rStyle w:val="Copyright"/>
                <w:rFonts w:ascii="Times New Roman" w:hAnsi="Times New Roman"/>
                <w:sz w:val="24"/>
              </w:rPr>
            </w:pPr>
            <w:r w:rsidRPr="00B422E0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4A4C85">
              <w:rPr>
                <w:rFonts w:ascii="Times New Roman" w:hAnsi="Times New Roman"/>
                <w:sz w:val="24"/>
              </w:rPr>
              <w:t xml:space="preserve">A teacher needs to be friendly and approachable, for a start. Students need to feel they can go to a teacher for help, so a teacher needs to have good people skills. I also think patience is an important quality in a teacher. </w:t>
            </w:r>
            <w:r w:rsidRPr="00B422E0">
              <w:rPr>
                <w:rFonts w:ascii="Times New Roman" w:hAnsi="Times New Roman"/>
                <w:sz w:val="24"/>
              </w:rPr>
              <w:br/>
            </w:r>
          </w:p>
        </w:tc>
      </w:tr>
      <w:tr w:rsidR="00E21783" w:rsidRPr="00B422E0">
        <w:trPr>
          <w:cantSplit/>
          <w:trHeight w:val="17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783" w:rsidRPr="00B422E0" w:rsidRDefault="00CA1639" w:rsidP="00E21783">
            <w:pPr>
              <w:pStyle w:val="1"/>
              <w:rPr>
                <w:rStyle w:val="Copyright"/>
                <w:rFonts w:ascii="Times New Roman" w:hAnsi="Times New Roman" w:cs="Times New Roman"/>
                <w:sz w:val="22"/>
              </w:rPr>
            </w:pPr>
            <w:r w:rsidRPr="00B422E0">
              <w:rPr>
                <w:rStyle w:val="Copyright"/>
                <w:rFonts w:ascii="Times New Roman" w:hAnsi="Times New Roman" w:cs="Times New Roman"/>
                <w:sz w:val="22"/>
              </w:rPr>
              <w:t>3. Please describe how you would deal with a workplace dispute with another co-worker or supervisor.</w:t>
            </w:r>
          </w:p>
        </w:tc>
      </w:tr>
      <w:tr w:rsidR="006E173A" w:rsidRPr="00B422E0">
        <w:trPr>
          <w:cantSplit/>
          <w:trHeight w:val="172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73A" w:rsidRPr="00B422E0" w:rsidRDefault="004A4C85" w:rsidP="006E1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have never had a dispute with a co-worker or supervisor, but if I did I would like to think we could talk it through and resolve things amicably. </w:t>
            </w:r>
          </w:p>
        </w:tc>
      </w:tr>
      <w:tr w:rsidR="00E21783" w:rsidRPr="00B422E0">
        <w:trPr>
          <w:cantSplit/>
          <w:trHeight w:val="17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783" w:rsidRPr="00B422E0" w:rsidRDefault="00CA1639" w:rsidP="00E21783">
            <w:pPr>
              <w:pStyle w:val="1"/>
              <w:rPr>
                <w:rStyle w:val="Copyright"/>
                <w:rFonts w:ascii="Times New Roman" w:hAnsi="Times New Roman" w:cs="Times New Roman"/>
                <w:sz w:val="22"/>
              </w:rPr>
            </w:pPr>
            <w:r w:rsidRPr="00B422E0">
              <w:rPr>
                <w:rStyle w:val="Copyright"/>
                <w:rFonts w:ascii="Times New Roman" w:hAnsi="Times New Roman" w:cs="Times New Roman"/>
                <w:sz w:val="22"/>
              </w:rPr>
              <w:t xml:space="preserve">4. </w:t>
            </w:r>
            <w:r w:rsidR="006E173A" w:rsidRPr="00B422E0">
              <w:rPr>
                <w:rStyle w:val="Copyright"/>
                <w:rFonts w:ascii="Times New Roman" w:hAnsi="Times New Roman" w:cs="Times New Roman"/>
                <w:sz w:val="22"/>
              </w:rPr>
              <w:t xml:space="preserve">Please describe some actions you could take if you began feeling homesick or lonely while in </w:t>
            </w:r>
            <w:smartTag w:uri="urn:schemas-microsoft-com:office:smarttags" w:element="country-region">
              <w:smartTag w:uri="urn:schemas-microsoft-com:office:smarttags" w:element="place">
                <w:r w:rsidR="006E173A" w:rsidRPr="00B422E0">
                  <w:rPr>
                    <w:rStyle w:val="Copyright"/>
                    <w:rFonts w:ascii="Times New Roman" w:hAnsi="Times New Roman" w:cs="Times New Roman"/>
                    <w:sz w:val="22"/>
                  </w:rPr>
                  <w:t>Korea</w:t>
                </w:r>
              </w:smartTag>
            </w:smartTag>
            <w:r w:rsidR="006E173A" w:rsidRPr="00B422E0">
              <w:rPr>
                <w:rStyle w:val="Copyright"/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E173A" w:rsidRPr="00B422E0">
        <w:trPr>
          <w:cantSplit/>
          <w:trHeight w:val="172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73A" w:rsidRPr="00B422E0" w:rsidRDefault="00314CB2" w:rsidP="006E1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If I was feeling lonely or homesick I would seek out company, either with colleagues from school or with friends. I don’t envisage this being a problem though as I have spent most of my adult life away from home.</w:t>
            </w:r>
          </w:p>
        </w:tc>
      </w:tr>
      <w:tr w:rsidR="006E173A" w:rsidRPr="00B422E0">
        <w:trPr>
          <w:cantSplit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73A" w:rsidRPr="00B422E0" w:rsidRDefault="006E173A" w:rsidP="00E21783">
            <w:pPr>
              <w:pStyle w:val="1"/>
              <w:rPr>
                <w:rStyle w:val="Copyright"/>
                <w:rFonts w:ascii="Times New Roman" w:hAnsi="Times New Roman" w:cs="Times New Roman"/>
                <w:sz w:val="22"/>
              </w:rPr>
            </w:pPr>
            <w:r w:rsidRPr="00B422E0">
              <w:rPr>
                <w:rStyle w:val="Copyright"/>
                <w:rFonts w:ascii="Times New Roman" w:hAnsi="Times New Roman" w:cs="Times New Roman"/>
                <w:sz w:val="22"/>
              </w:rPr>
              <w:t xml:space="preserve">5. Do you have any other plans for your time in </w:t>
            </w:r>
            <w:smartTag w:uri="urn:schemas-microsoft-com:office:smarttags" w:element="country-region">
              <w:smartTag w:uri="urn:schemas-microsoft-com:office:smarttags" w:element="place">
                <w:r w:rsidRPr="00B422E0">
                  <w:rPr>
                    <w:rStyle w:val="Copyright"/>
                    <w:rFonts w:ascii="Times New Roman" w:hAnsi="Times New Roman" w:cs="Times New Roman"/>
                    <w:sz w:val="22"/>
                  </w:rPr>
                  <w:t>Korea</w:t>
                </w:r>
              </w:smartTag>
            </w:smartTag>
            <w:r w:rsidRPr="00B422E0">
              <w:rPr>
                <w:rStyle w:val="Copyright"/>
                <w:rFonts w:ascii="Times New Roman" w:hAnsi="Times New Roman" w:cs="Times New Roman"/>
                <w:sz w:val="22"/>
              </w:rPr>
              <w:t>? (Further study, hobbies to pursue, places to visit?)</w:t>
            </w:r>
          </w:p>
        </w:tc>
      </w:tr>
      <w:tr w:rsidR="006E173A" w:rsidRPr="00B422E0">
        <w:trPr>
          <w:cantSplit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73A" w:rsidRPr="00B422E0" w:rsidRDefault="00314CB2" w:rsidP="006E1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plan to try to learn some of the language, from the start, though I have heard that it is a very difficult language for a western person to learn. I am also very interested in finding out about the Korean culture, having developed an interest in Korean life since they hosted the Fifa World Cup in 2002.</w:t>
            </w:r>
            <w:r w:rsidR="006E173A" w:rsidRPr="00B422E0">
              <w:rPr>
                <w:rFonts w:ascii="Times New Roman" w:hAnsi="Times New Roman"/>
                <w:sz w:val="24"/>
              </w:rPr>
              <w:br/>
            </w:r>
          </w:p>
        </w:tc>
      </w:tr>
    </w:tbl>
    <w:p w:rsidR="00A65E10" w:rsidRPr="00B422E0" w:rsidRDefault="00A65E10">
      <w:pPr>
        <w:rPr>
          <w:rFonts w:ascii="Times New Roman" w:hAnsi="Times New Roman"/>
          <w:szCs w:val="20"/>
        </w:rPr>
      </w:pPr>
    </w:p>
    <w:sectPr w:rsidR="00A65E10" w:rsidRPr="00B422E0" w:rsidSect="00656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8A" w:rsidRDefault="00BD018A" w:rsidP="0011258B">
      <w:pPr>
        <w:spacing w:before="0"/>
      </w:pPr>
      <w:r>
        <w:separator/>
      </w:r>
    </w:p>
  </w:endnote>
  <w:endnote w:type="continuationSeparator" w:id="1">
    <w:p w:rsidR="00BD018A" w:rsidRDefault="00BD018A" w:rsidP="0011258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8A" w:rsidRDefault="00BD018A" w:rsidP="0011258B">
      <w:pPr>
        <w:spacing w:before="0"/>
      </w:pPr>
      <w:r>
        <w:separator/>
      </w:r>
    </w:p>
  </w:footnote>
  <w:footnote w:type="continuationSeparator" w:id="1">
    <w:p w:rsidR="00BD018A" w:rsidRDefault="00BD018A" w:rsidP="0011258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B4"/>
    <w:multiLevelType w:val="multilevel"/>
    <w:tmpl w:val="A76C6892"/>
    <w:numStyleLink w:val="Bulletedlist"/>
  </w:abstractNum>
  <w:abstractNum w:abstractNumId="1">
    <w:nsid w:val="121A2C8E"/>
    <w:multiLevelType w:val="multilevel"/>
    <w:tmpl w:val="A76C6892"/>
    <w:numStyleLink w:val="Bulletedlist"/>
  </w:abstractNum>
  <w:abstractNum w:abstractNumId="2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25F49"/>
    <w:multiLevelType w:val="multilevel"/>
    <w:tmpl w:val="A76C6892"/>
    <w:numStyleLink w:val="Bulletedlist"/>
  </w:abstractNum>
  <w:abstractNum w:abstractNumId="4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characterSpacingControl w:val="doNotCompress"/>
  <w:hdrShapeDefaults>
    <o:shapedefaults v:ext="edit" spidmax="409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52C4"/>
    <w:rsid w:val="000009BA"/>
    <w:rsid w:val="0001525C"/>
    <w:rsid w:val="00036117"/>
    <w:rsid w:val="0004584D"/>
    <w:rsid w:val="000904E4"/>
    <w:rsid w:val="0011258B"/>
    <w:rsid w:val="001209EA"/>
    <w:rsid w:val="00144C40"/>
    <w:rsid w:val="001819EC"/>
    <w:rsid w:val="00184B53"/>
    <w:rsid w:val="0019026C"/>
    <w:rsid w:val="00194FCA"/>
    <w:rsid w:val="001F1FE4"/>
    <w:rsid w:val="00225E32"/>
    <w:rsid w:val="002629EC"/>
    <w:rsid w:val="00277053"/>
    <w:rsid w:val="0027749A"/>
    <w:rsid w:val="0028669B"/>
    <w:rsid w:val="00286B09"/>
    <w:rsid w:val="002A33CB"/>
    <w:rsid w:val="002D6D63"/>
    <w:rsid w:val="002F47C0"/>
    <w:rsid w:val="002F5852"/>
    <w:rsid w:val="00305BA5"/>
    <w:rsid w:val="00314CB2"/>
    <w:rsid w:val="00320524"/>
    <w:rsid w:val="003C030D"/>
    <w:rsid w:val="003D30DD"/>
    <w:rsid w:val="003E3210"/>
    <w:rsid w:val="003F17A0"/>
    <w:rsid w:val="003F5D3E"/>
    <w:rsid w:val="00480F5D"/>
    <w:rsid w:val="00486D74"/>
    <w:rsid w:val="00494DAF"/>
    <w:rsid w:val="004A4C85"/>
    <w:rsid w:val="004B48D2"/>
    <w:rsid w:val="004D25AE"/>
    <w:rsid w:val="004F6F87"/>
    <w:rsid w:val="005001A8"/>
    <w:rsid w:val="005141A0"/>
    <w:rsid w:val="00514635"/>
    <w:rsid w:val="00543F26"/>
    <w:rsid w:val="00572B3F"/>
    <w:rsid w:val="00596708"/>
    <w:rsid w:val="005B37A2"/>
    <w:rsid w:val="00614C29"/>
    <w:rsid w:val="006445F2"/>
    <w:rsid w:val="006561F1"/>
    <w:rsid w:val="00676644"/>
    <w:rsid w:val="006922E8"/>
    <w:rsid w:val="00693A08"/>
    <w:rsid w:val="006970F1"/>
    <w:rsid w:val="006A398E"/>
    <w:rsid w:val="006B37FD"/>
    <w:rsid w:val="006E173A"/>
    <w:rsid w:val="006E424B"/>
    <w:rsid w:val="006E6720"/>
    <w:rsid w:val="00752AFB"/>
    <w:rsid w:val="007677EA"/>
    <w:rsid w:val="007A54B9"/>
    <w:rsid w:val="007B6435"/>
    <w:rsid w:val="007D5C35"/>
    <w:rsid w:val="00813786"/>
    <w:rsid w:val="00842682"/>
    <w:rsid w:val="00874A01"/>
    <w:rsid w:val="00886F27"/>
    <w:rsid w:val="008912F5"/>
    <w:rsid w:val="0089273B"/>
    <w:rsid w:val="008931FF"/>
    <w:rsid w:val="008A482D"/>
    <w:rsid w:val="008A5BDD"/>
    <w:rsid w:val="008A7B76"/>
    <w:rsid w:val="008E0F92"/>
    <w:rsid w:val="008E64DA"/>
    <w:rsid w:val="00902A72"/>
    <w:rsid w:val="009A5874"/>
    <w:rsid w:val="009D7A83"/>
    <w:rsid w:val="00A332E5"/>
    <w:rsid w:val="00A3427C"/>
    <w:rsid w:val="00A5754B"/>
    <w:rsid w:val="00A65E10"/>
    <w:rsid w:val="00A76701"/>
    <w:rsid w:val="00A92D25"/>
    <w:rsid w:val="00AB5B26"/>
    <w:rsid w:val="00B3555C"/>
    <w:rsid w:val="00B41F7D"/>
    <w:rsid w:val="00B422E0"/>
    <w:rsid w:val="00B51CD2"/>
    <w:rsid w:val="00B53B12"/>
    <w:rsid w:val="00B541DB"/>
    <w:rsid w:val="00B60A37"/>
    <w:rsid w:val="00B824F8"/>
    <w:rsid w:val="00B84022"/>
    <w:rsid w:val="00BA3E0E"/>
    <w:rsid w:val="00BD018A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A1639"/>
    <w:rsid w:val="00CB75A4"/>
    <w:rsid w:val="00CD0C38"/>
    <w:rsid w:val="00CD688D"/>
    <w:rsid w:val="00CE316E"/>
    <w:rsid w:val="00D75AAE"/>
    <w:rsid w:val="00E01409"/>
    <w:rsid w:val="00E21783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5386E"/>
    <w:rsid w:val="00F56BC1"/>
    <w:rsid w:val="00F80CB9"/>
    <w:rsid w:val="00FA122D"/>
    <w:rsid w:val="00FA70B6"/>
    <w:rsid w:val="00FC50E1"/>
    <w:rsid w:val="00FD240E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27"/>
    <w:pPr>
      <w:spacing w:before="20"/>
    </w:pPr>
    <w:rPr>
      <w:rFonts w:ascii="Garamond" w:hAnsi="Garamond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1stlinewspace"/>
    <w:next w:val="a"/>
    <w:link w:val="2Char"/>
    <w:qFormat/>
    <w:rsid w:val="002A33CB"/>
    <w:pPr>
      <w:outlineLvl w:val="1"/>
    </w:pPr>
    <w:rPr>
      <w:b/>
      <w:bCs w:val="0"/>
    </w:rPr>
  </w:style>
  <w:style w:type="paragraph" w:styleId="3">
    <w:name w:val="heading 3"/>
    <w:basedOn w:val="a"/>
    <w:next w:val="a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4">
    <w:name w:val="heading 4"/>
    <w:basedOn w:val="a"/>
    <w:next w:val="a"/>
    <w:link w:val="4Char"/>
    <w:qFormat/>
    <w:rsid w:val="002A33CB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a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a"/>
    <w:link w:val="1stlinewspaceCharChar"/>
    <w:rsid w:val="00842682"/>
    <w:pPr>
      <w:spacing w:before="120"/>
    </w:pPr>
    <w:rPr>
      <w:bCs/>
    </w:rPr>
  </w:style>
  <w:style w:type="character" w:customStyle="1" w:styleId="2Char">
    <w:name w:val="제목 2 Char"/>
    <w:basedOn w:val="1stlinewspaceCharChar"/>
    <w:link w:val="2"/>
    <w:rsid w:val="002A33CB"/>
    <w:rPr>
      <w:b/>
    </w:rPr>
  </w:style>
  <w:style w:type="character" w:customStyle="1" w:styleId="Copyright">
    <w:name w:val="Copyright"/>
    <w:basedOn w:val="a0"/>
    <w:rsid w:val="002A33CB"/>
    <w:rPr>
      <w:sz w:val="16"/>
    </w:rPr>
  </w:style>
  <w:style w:type="character" w:customStyle="1" w:styleId="4Char">
    <w:name w:val="제목 4 Char"/>
    <w:basedOn w:val="a0"/>
    <w:link w:val="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a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a"/>
    <w:rsid w:val="00CD688D"/>
    <w:pPr>
      <w:numPr>
        <w:numId w:val="5"/>
      </w:numPr>
      <w:spacing w:after="120"/>
    </w:pPr>
  </w:style>
  <w:style w:type="paragraph" w:customStyle="1" w:styleId="ContactInformation">
    <w:name w:val="Contact Information"/>
    <w:basedOn w:val="3"/>
    <w:rsid w:val="0028669B"/>
    <w:pPr>
      <w:spacing w:before="20"/>
    </w:pPr>
  </w:style>
  <w:style w:type="paragraph" w:styleId="a3">
    <w:name w:val="List Paragraph"/>
    <w:basedOn w:val="a"/>
    <w:uiPriority w:val="34"/>
    <w:qFormat/>
    <w:rsid w:val="006970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64DA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E64DA"/>
    <w:rPr>
      <w:rFonts w:ascii="Tahoma" w:hAnsi="Tahoma" w:cs="Tahoma"/>
      <w:sz w:val="16"/>
      <w:szCs w:val="16"/>
      <w:lang w:val="en-US" w:eastAsia="en-US"/>
    </w:rPr>
  </w:style>
  <w:style w:type="character" w:customStyle="1" w:styleId="DatesCharChar">
    <w:name w:val="Dates Char Char"/>
    <w:basedOn w:val="a0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a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a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a0"/>
    <w:link w:val="Bulletfirstline"/>
    <w:rsid w:val="006922E8"/>
    <w:rPr>
      <w:rFonts w:ascii="Garamond" w:hAnsi="Garamond"/>
      <w:szCs w:val="24"/>
      <w:lang w:val="en-US" w:eastAsia="en-US"/>
    </w:rPr>
  </w:style>
  <w:style w:type="numbering" w:customStyle="1" w:styleId="Bulletedlist">
    <w:name w:val="Bulleted list"/>
    <w:basedOn w:val="a2"/>
    <w:rsid w:val="006922E8"/>
    <w:pPr>
      <w:numPr>
        <w:numId w:val="2"/>
      </w:numPr>
    </w:pPr>
  </w:style>
  <w:style w:type="character" w:customStyle="1" w:styleId="LocationCharChar">
    <w:name w:val="Location Char Char"/>
    <w:basedOn w:val="a0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a0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b/>
      <w:i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a5">
    <w:name w:val="header"/>
    <w:basedOn w:val="a"/>
    <w:link w:val="Char0"/>
    <w:uiPriority w:val="99"/>
    <w:semiHidden/>
    <w:unhideWhenUsed/>
    <w:rsid w:val="001125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1258B"/>
    <w:rPr>
      <w:rFonts w:ascii="Garamond" w:hAnsi="Garamond"/>
      <w:szCs w:val="24"/>
      <w:lang w:val="en-US" w:eastAsia="en-US"/>
    </w:rPr>
  </w:style>
  <w:style w:type="paragraph" w:styleId="a6">
    <w:name w:val="footer"/>
    <w:basedOn w:val="a"/>
    <w:link w:val="Char1"/>
    <w:uiPriority w:val="99"/>
    <w:semiHidden/>
    <w:unhideWhenUsed/>
    <w:rsid w:val="001125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1258B"/>
    <w:rPr>
      <w:rFonts w:ascii="Garamond" w:hAnsi="Garamond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SONC~1\LOCALS~1\Temp\TCD7F.tmp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238C-9307-44BE-8AD6-DFB65656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education.dot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[Your Name]</vt:lpstr>
      <vt:lpstr>[Your Name]</vt:lpstr>
    </vt:vector>
  </TitlesOfParts>
  <Company>McGraw-Hill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J C</dc:creator>
  <cp:lastModifiedBy>.</cp:lastModifiedBy>
  <cp:revision>2</cp:revision>
  <cp:lastPrinted>2003-11-20T10:16:00Z</cp:lastPrinted>
  <dcterms:created xsi:type="dcterms:W3CDTF">2009-03-04T04:17:00Z</dcterms:created>
  <dcterms:modified xsi:type="dcterms:W3CDTF">2009-03-04T04:17:00Z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