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F0" w:rsidRDefault="00171E0C" w:rsidP="004049F1">
      <w:pPr>
        <w:pStyle w:val="NameBlackBox"/>
        <w:rPr>
          <w:rFonts w:hint="eastAsia"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496712" cy="1524000"/>
            <wp:effectExtent l="19050" t="0" r="8238" b="0"/>
            <wp:docPr id="2" name="그림 1" descr="David Ro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Ros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1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3E" w:rsidRPr="00C9500F" w:rsidRDefault="00164822" w:rsidP="004049F1">
      <w:pPr>
        <w:pStyle w:val="NameBlackBox"/>
      </w:pPr>
      <w:r>
        <w:t xml:space="preserve">David A. </w:t>
      </w:r>
      <w:proofErr w:type="spellStart"/>
      <w:r>
        <w:t>Rosano</w:t>
      </w:r>
      <w:proofErr w:type="spellEnd"/>
    </w:p>
    <w:p w:rsidR="005E7D3E" w:rsidRPr="00C9500F" w:rsidRDefault="00164822">
      <w:pPr>
        <w:pStyle w:val="AddressLinePalatino"/>
        <w:rPr>
          <w:rFonts w:ascii="Times New Roman" w:hAnsi="Times New Roman"/>
        </w:rPr>
      </w:pPr>
      <w:r>
        <w:rPr>
          <w:rFonts w:ascii="Times New Roman" w:hAnsi="Times New Roman"/>
        </w:rPr>
        <w:t>1531 NW 102</w:t>
      </w:r>
      <w:r w:rsidRPr="0016482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Way</w:t>
      </w:r>
      <w:r w:rsidR="008B5D09" w:rsidRPr="00C9500F">
        <w:rPr>
          <w:rFonts w:ascii="Times New Roman" w:hAnsi="Times New Roman"/>
          <w:sz w:val="12"/>
          <w:szCs w:val="12"/>
        </w:rPr>
        <w:sym w:font="Wingdings 2" w:char="F098"/>
      </w:r>
      <w:r>
        <w:rPr>
          <w:rFonts w:ascii="Times New Roman" w:hAnsi="Times New Roman"/>
        </w:rPr>
        <w:t>Coral Springs, FL 33071</w:t>
      </w:r>
    </w:p>
    <w:p w:rsidR="005E7D3E" w:rsidRDefault="00B26D09">
      <w:pPr>
        <w:pStyle w:val="IntroductoryLine"/>
        <w:rPr>
          <w:rFonts w:ascii="Times New Roman" w:hAnsi="Times New Roman" w:cs="Times New Roman"/>
        </w:rPr>
      </w:pPr>
      <w:r w:rsidRPr="00150D96">
        <w:rPr>
          <w:rFonts w:ascii="Times New Roman" w:hAnsi="Times New Roman" w:cs="Times New Roman"/>
          <w:b/>
        </w:rPr>
        <w:t xml:space="preserve">Florida State </w:t>
      </w:r>
      <w:proofErr w:type="spellStart"/>
      <w:r w:rsidR="008B5D09" w:rsidRPr="00150D96">
        <w:rPr>
          <w:rFonts w:ascii="Times New Roman" w:hAnsi="Times New Roman" w:cs="Times New Roman"/>
          <w:b/>
        </w:rPr>
        <w:t>University</w:t>
      </w:r>
      <w:r w:rsidR="00164822">
        <w:rPr>
          <w:rFonts w:ascii="Times New Roman" w:hAnsi="Times New Roman" w:cs="Times New Roman"/>
        </w:rPr>
        <w:t>Student</w:t>
      </w:r>
      <w:proofErr w:type="spellEnd"/>
      <w:r w:rsidR="00164822">
        <w:rPr>
          <w:rFonts w:ascii="Times New Roman" w:hAnsi="Times New Roman" w:cs="Times New Roman"/>
        </w:rPr>
        <w:t xml:space="preserve"> Seeking</w:t>
      </w:r>
    </w:p>
    <w:p w:rsidR="00164822" w:rsidRPr="00C9500F" w:rsidRDefault="00164822">
      <w:pPr>
        <w:pStyle w:val="Introductory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as </w:t>
      </w:r>
      <w:r w:rsidR="00150D96">
        <w:rPr>
          <w:rFonts w:ascii="Times New Roman" w:hAnsi="Times New Roman" w:cs="Times New Roman"/>
        </w:rPr>
        <w:t xml:space="preserve">an </w:t>
      </w:r>
      <w:r w:rsidR="001B0645">
        <w:rPr>
          <w:rFonts w:ascii="Times New Roman" w:hAnsi="Times New Roman" w:cs="Times New Roman"/>
        </w:rPr>
        <w:t>English teacher in South Korea</w:t>
      </w:r>
    </w:p>
    <w:p w:rsidR="00DF3FDE" w:rsidRPr="00C9500F" w:rsidRDefault="00DF3FDE" w:rsidP="00DF3FDE">
      <w:pPr>
        <w:pStyle w:val="SectionHeadersPalatino"/>
      </w:pPr>
      <w:r w:rsidRPr="00C9500F">
        <w:t>Education</w:t>
      </w:r>
    </w:p>
    <w:p w:rsidR="00DF3FDE" w:rsidRPr="0039764D" w:rsidRDefault="00DF3FDE" w:rsidP="00DF3FDE">
      <w:pPr>
        <w:pStyle w:val="CompanyName"/>
        <w:numPr>
          <w:ilvl w:val="0"/>
          <w:numId w:val="39"/>
        </w:numPr>
        <w:rPr>
          <w:rStyle w:val="LocationChar"/>
          <w:rFonts w:ascii="Times New Roman" w:hAnsi="Times New Roman"/>
          <w:b/>
          <w:sz w:val="22"/>
          <w:szCs w:val="22"/>
        </w:rPr>
      </w:pPr>
      <w:r w:rsidRPr="005B2F78">
        <w:rPr>
          <w:rFonts w:ascii="Times New Roman" w:hAnsi="Times New Roman"/>
          <w:b/>
          <w:sz w:val="22"/>
          <w:szCs w:val="22"/>
          <w:u w:val="single"/>
        </w:rPr>
        <w:t>Florida State University, Tallahassee, FL</w:t>
      </w:r>
      <w:r w:rsidRPr="0039764D">
        <w:rPr>
          <w:rFonts w:ascii="Times New Roman" w:hAnsi="Times New Roman"/>
          <w:b/>
          <w:sz w:val="22"/>
          <w:szCs w:val="22"/>
        </w:rPr>
        <w:t>08/2011</w:t>
      </w:r>
      <w:r w:rsidRPr="0039764D">
        <w:rPr>
          <w:rStyle w:val="Dates-Palatino"/>
          <w:rFonts w:ascii="Times New Roman" w:eastAsia="MS Mincho" w:hAnsi="Times New Roman"/>
          <w:b/>
          <w:bCs/>
          <w:sz w:val="22"/>
          <w:szCs w:val="22"/>
        </w:rPr>
        <w:t xml:space="preserve"> to </w:t>
      </w:r>
      <w:r>
        <w:rPr>
          <w:rStyle w:val="Dates-Palatino"/>
          <w:rFonts w:ascii="Times New Roman" w:eastAsia="MS Mincho" w:hAnsi="Times New Roman"/>
          <w:b/>
          <w:bCs/>
          <w:sz w:val="22"/>
          <w:szCs w:val="22"/>
        </w:rPr>
        <w:t>06/2013</w:t>
      </w:r>
    </w:p>
    <w:p w:rsidR="00DF3FDE" w:rsidRPr="00183F4A" w:rsidRDefault="00DF3FDE" w:rsidP="00DF3FDE">
      <w:pPr>
        <w:pStyle w:val="EmployerinfoitalicsPalatino"/>
        <w:ind w:left="720"/>
        <w:rPr>
          <w:rStyle w:val="Dates-Palatino"/>
          <w:rFonts w:ascii="Times New Roman" w:eastAsia="MS Mincho" w:hAnsi="Times New Roman"/>
          <w:bCs/>
        </w:rPr>
      </w:pPr>
      <w:r w:rsidRPr="00B2260E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.S.</w:t>
      </w:r>
      <w:r w:rsidRPr="00B2260E">
        <w:rPr>
          <w:rFonts w:ascii="Times New Roman" w:hAnsi="Times New Roman"/>
          <w:b/>
        </w:rPr>
        <w:t xml:space="preserve"> in </w:t>
      </w:r>
      <w:r>
        <w:rPr>
          <w:rFonts w:ascii="Times New Roman" w:hAnsi="Times New Roman"/>
          <w:b/>
        </w:rPr>
        <w:t>Social Science</w:t>
      </w:r>
      <w:r w:rsidRPr="00B2260E">
        <w:rPr>
          <w:rFonts w:ascii="Times New Roman" w:hAnsi="Times New Roman"/>
          <w:b/>
        </w:rPr>
        <w:t xml:space="preserve">, </w:t>
      </w:r>
    </w:p>
    <w:p w:rsidR="00DF3FDE" w:rsidRPr="00BB50FB" w:rsidRDefault="00DF3FDE" w:rsidP="00DF3FDE">
      <w:pPr>
        <w:pStyle w:val="EmployerinfoitalicsPalatino"/>
        <w:rPr>
          <w:rStyle w:val="Dates-Palatino"/>
          <w:rFonts w:ascii="Times New Roman" w:eastAsia="MS Mincho" w:hAnsi="Times New Roman"/>
          <w:b/>
          <w:bCs/>
          <w:sz w:val="20"/>
          <w:szCs w:val="20"/>
        </w:rPr>
      </w:pPr>
      <w:r>
        <w:rPr>
          <w:rStyle w:val="Dates-Palatino"/>
          <w:rFonts w:ascii="Times New Roman" w:eastAsia="MS Mincho" w:hAnsi="Times New Roman"/>
          <w:bCs/>
          <w:sz w:val="16"/>
          <w:szCs w:val="16"/>
        </w:rPr>
        <w:tab/>
      </w:r>
      <w:r w:rsidRPr="00BB50FB"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>GPA</w:t>
      </w:r>
      <w:r>
        <w:rPr>
          <w:rFonts w:ascii="Times New Roman" w:hAnsi="Times New Roman"/>
          <w:b/>
        </w:rPr>
        <w:t xml:space="preserve"> 3.52</w:t>
      </w:r>
    </w:p>
    <w:p w:rsidR="00DF3FDE" w:rsidRPr="0039764D" w:rsidRDefault="00DF3FDE" w:rsidP="00DF3FDE">
      <w:pPr>
        <w:pStyle w:val="EmployerinfoitalicsPalatino"/>
        <w:numPr>
          <w:ilvl w:val="0"/>
          <w:numId w:val="40"/>
        </w:numPr>
        <w:rPr>
          <w:rStyle w:val="Dates-Palatino"/>
          <w:rFonts w:ascii="Times New Roman" w:eastAsia="MS Mincho" w:hAnsi="Times New Roman"/>
          <w:b/>
          <w:bCs/>
          <w:i w:val="0"/>
          <w:sz w:val="22"/>
          <w:szCs w:val="22"/>
        </w:rPr>
      </w:pPr>
      <w:r w:rsidRPr="005B2F78">
        <w:rPr>
          <w:rStyle w:val="Dates-Palatino"/>
          <w:rFonts w:ascii="Times New Roman" w:eastAsia="MS Mincho" w:hAnsi="Times New Roman"/>
          <w:b/>
          <w:bCs/>
          <w:i w:val="0"/>
          <w:sz w:val="22"/>
          <w:szCs w:val="22"/>
          <w:u w:val="single"/>
        </w:rPr>
        <w:t>Broward College, Coconut Creek, FL</w:t>
      </w:r>
      <w:r>
        <w:rPr>
          <w:rStyle w:val="Dates-Palatino"/>
          <w:rFonts w:ascii="Times New Roman" w:eastAsia="MS Mincho" w:hAnsi="Times New Roman"/>
          <w:b/>
          <w:bCs/>
          <w:i w:val="0"/>
          <w:sz w:val="22"/>
          <w:szCs w:val="22"/>
        </w:rPr>
        <w:t xml:space="preserve"> 08/2009 to 08/2011</w:t>
      </w:r>
    </w:p>
    <w:p w:rsidR="00DF3FDE" w:rsidRDefault="00DF3FDE" w:rsidP="00DF3FDE">
      <w:pPr>
        <w:pStyle w:val="EmployerinfoitalicsPalatino"/>
        <w:ind w:left="720"/>
        <w:rPr>
          <w:rStyle w:val="Dates-Palatino"/>
          <w:rFonts w:ascii="Times New Roman" w:eastAsia="MS Mincho" w:hAnsi="Times New Roman"/>
          <w:b/>
          <w:bCs/>
          <w:sz w:val="20"/>
          <w:szCs w:val="20"/>
        </w:rPr>
      </w:pPr>
      <w:r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>A.A.</w:t>
      </w:r>
      <w:r w:rsidRPr="00B2260E"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 xml:space="preserve">, </w:t>
      </w:r>
      <w:r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>08/2011</w:t>
      </w:r>
    </w:p>
    <w:p w:rsidR="00DF3FDE" w:rsidRDefault="00DF3FDE" w:rsidP="00DF3FDE">
      <w:pPr>
        <w:pStyle w:val="EmployerinfoitalicsPalatino"/>
        <w:ind w:left="720"/>
        <w:rPr>
          <w:rStyle w:val="Dates-Palatino"/>
          <w:rFonts w:ascii="Times New Roman" w:eastAsia="MS Mincho" w:hAnsi="Times New Roman"/>
          <w:b/>
          <w:bCs/>
          <w:sz w:val="20"/>
          <w:szCs w:val="20"/>
        </w:rPr>
      </w:pPr>
      <w:r w:rsidRPr="00B2260E"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>GPA3.3</w:t>
      </w:r>
      <w:r>
        <w:rPr>
          <w:rStyle w:val="Dates-Palatino"/>
          <w:rFonts w:ascii="Times New Roman" w:eastAsia="MS Mincho" w:hAnsi="Times New Roman"/>
          <w:b/>
          <w:bCs/>
          <w:sz w:val="20"/>
          <w:szCs w:val="20"/>
        </w:rPr>
        <w:t>6</w:t>
      </w:r>
    </w:p>
    <w:p w:rsidR="00DF3FDE" w:rsidRPr="00C9500F" w:rsidRDefault="00DF3FDE" w:rsidP="00DF3FDE">
      <w:pPr>
        <w:pStyle w:val="SectionHeadersPalatino"/>
      </w:pPr>
      <w:r w:rsidRPr="00C9500F">
        <w:t>Experience</w:t>
      </w:r>
    </w:p>
    <w:p w:rsidR="001E4D3B" w:rsidRPr="001E4D3B" w:rsidRDefault="00E71C5A" w:rsidP="00DF3FDE">
      <w:pPr>
        <w:pStyle w:val="CompanyName"/>
        <w:spacing w:before="0"/>
        <w:rPr>
          <w:rFonts w:ascii="Times New Roman" w:hAnsi="Times New Roman"/>
          <w:b/>
          <w:u w:val="single"/>
        </w:rPr>
      </w:pPr>
      <w:r w:rsidRPr="00E71C5A">
        <w:rPr>
          <w:rFonts w:ascii="Times New Roman" w:hAnsi="Times New Roman"/>
          <w:b/>
          <w:u w:val="single"/>
        </w:rPr>
        <w:t>08/</w:t>
      </w:r>
      <w:r w:rsidR="001E4D3B" w:rsidRPr="00E71C5A">
        <w:rPr>
          <w:rFonts w:ascii="Times New Roman" w:hAnsi="Times New Roman"/>
          <w:b/>
          <w:u w:val="single"/>
        </w:rPr>
        <w:t>2013</w:t>
      </w:r>
      <w:r w:rsidR="001E4D3B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>08/</w:t>
      </w:r>
      <w:r w:rsidR="001E4D3B">
        <w:rPr>
          <w:rFonts w:ascii="Times New Roman" w:hAnsi="Times New Roman"/>
          <w:b/>
          <w:u w:val="single"/>
        </w:rPr>
        <w:t xml:space="preserve">2014 EPIK (English Program </w:t>
      </w:r>
      <w:proofErr w:type="gramStart"/>
      <w:r w:rsidR="001E4D3B">
        <w:rPr>
          <w:rFonts w:ascii="Times New Roman" w:hAnsi="Times New Roman"/>
          <w:b/>
          <w:u w:val="single"/>
        </w:rPr>
        <w:t>In</w:t>
      </w:r>
      <w:proofErr w:type="gramEnd"/>
      <w:r w:rsidR="001E4D3B">
        <w:rPr>
          <w:rFonts w:ascii="Times New Roman" w:hAnsi="Times New Roman"/>
          <w:b/>
          <w:u w:val="single"/>
        </w:rPr>
        <w:t xml:space="preserve"> Korea) Seoul, South Korea</w:t>
      </w:r>
    </w:p>
    <w:p w:rsidR="001E4D3B" w:rsidRPr="001E4D3B" w:rsidRDefault="001E4D3B" w:rsidP="001E496B">
      <w:pPr>
        <w:numPr>
          <w:ilvl w:val="0"/>
          <w:numId w:val="36"/>
        </w:numPr>
        <w:tabs>
          <w:tab w:val="clear" w:pos="1026"/>
          <w:tab w:val="num" w:pos="450"/>
        </w:tabs>
        <w:ind w:left="144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Taught E</w:t>
      </w:r>
      <w:r w:rsidR="001B0645">
        <w:rPr>
          <w:rFonts w:ascii="Times New Roman" w:hAnsi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color w:val="000000" w:themeColor="text1"/>
          <w:sz w:val="20"/>
          <w:szCs w:val="20"/>
        </w:rPr>
        <w:t>glish as a second language</w:t>
      </w:r>
      <w:r w:rsidR="001B0645">
        <w:rPr>
          <w:rFonts w:ascii="Times New Roman" w:hAnsi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at the elementary school level.</w:t>
      </w:r>
    </w:p>
    <w:p w:rsidR="00DF3FDE" w:rsidRPr="001E4D3B" w:rsidRDefault="00DF3FDE" w:rsidP="00DF3FDE">
      <w:pPr>
        <w:pStyle w:val="CompanyName"/>
        <w:spacing w:before="0"/>
        <w:rPr>
          <w:rFonts w:ascii="Times New Roman" w:hAnsi="Times New Roman"/>
          <w:b/>
        </w:rPr>
      </w:pPr>
      <w:r w:rsidRPr="0064218B">
        <w:rPr>
          <w:rFonts w:ascii="Times New Roman" w:hAnsi="Times New Roman"/>
          <w:b/>
          <w:u w:val="single"/>
        </w:rPr>
        <w:t>2012 Florida State University</w:t>
      </w:r>
      <w:bookmarkStart w:id="0" w:name="_GoBack"/>
      <w:bookmarkEnd w:id="0"/>
      <w:r w:rsidRPr="0064218B">
        <w:rPr>
          <w:rFonts w:ascii="Times New Roman" w:hAnsi="Times New Roman"/>
          <w:b/>
          <w:u w:val="single"/>
        </w:rPr>
        <w:t>, Tallahassee, FL</w:t>
      </w:r>
    </w:p>
    <w:p w:rsidR="00DF3FDE" w:rsidRDefault="00DF3FDE" w:rsidP="00DF3FDE">
      <w:pPr>
        <w:numPr>
          <w:ilvl w:val="0"/>
          <w:numId w:val="36"/>
        </w:numPr>
        <w:tabs>
          <w:tab w:val="clear" w:pos="1026"/>
          <w:tab w:val="num" w:pos="450"/>
        </w:tabs>
        <w:ind w:left="144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Student Teacher Internship – Teaching classes of students at the high school level.</w:t>
      </w:r>
    </w:p>
    <w:p w:rsidR="00DF3FDE" w:rsidRDefault="00DF3FDE" w:rsidP="00DF3FDE">
      <w:pPr>
        <w:numPr>
          <w:ilvl w:val="0"/>
          <w:numId w:val="36"/>
        </w:numPr>
        <w:tabs>
          <w:tab w:val="clear" w:pos="1026"/>
          <w:tab w:val="num" w:pos="450"/>
        </w:tabs>
        <w:ind w:left="144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Practice teaching at the elementary and middle school level.</w:t>
      </w:r>
    </w:p>
    <w:p w:rsidR="00DF3FDE" w:rsidRDefault="00DF3FDE" w:rsidP="00DF3FDE">
      <w:pPr>
        <w:numPr>
          <w:ilvl w:val="0"/>
          <w:numId w:val="36"/>
        </w:numPr>
        <w:tabs>
          <w:tab w:val="clear" w:pos="1026"/>
          <w:tab w:val="num" w:pos="450"/>
        </w:tabs>
        <w:ind w:left="144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Completed 120 hour TESOL course. </w:t>
      </w:r>
    </w:p>
    <w:p w:rsidR="00DF3FDE" w:rsidRPr="00B557CC" w:rsidRDefault="00DF3FDE" w:rsidP="00DF3FDE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4218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2007-2012 Airport Shuttle, Inc., Ft. Lauderdale, </w:t>
      </w:r>
      <w:proofErr w:type="spellStart"/>
      <w:r w:rsidRPr="0064218B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FL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Customer</w:t>
      </w:r>
      <w:proofErr w:type="spellEnd"/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Service Representative</w:t>
      </w:r>
    </w:p>
    <w:p w:rsidR="00DF3FDE" w:rsidRPr="00DF3FDE" w:rsidRDefault="00DF3FDE" w:rsidP="00DF3FDE">
      <w:pPr>
        <w:numPr>
          <w:ilvl w:val="0"/>
          <w:numId w:val="36"/>
        </w:numPr>
        <w:tabs>
          <w:tab w:val="clear" w:pos="1026"/>
          <w:tab w:val="num" w:pos="450"/>
        </w:tabs>
        <w:ind w:left="144" w:firstLine="0"/>
        <w:rPr>
          <w:rStyle w:val="Dates-Palatino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art-time employee responsible for taking shuttle reservations; computer input; and driver dispatch.</w:t>
      </w:r>
    </w:p>
    <w:p w:rsidR="005E7D3E" w:rsidRPr="00C9500F" w:rsidRDefault="008B5D09" w:rsidP="004049F1">
      <w:pPr>
        <w:pStyle w:val="SectionHeadersPalatino"/>
      </w:pPr>
      <w:r w:rsidRPr="00C9500F">
        <w:lastRenderedPageBreak/>
        <w:t>Skills</w:t>
      </w:r>
      <w:r w:rsidR="00A958CD" w:rsidRPr="00C9500F">
        <w:t>/Abilities/Knowledge</w:t>
      </w:r>
    </w:p>
    <w:tbl>
      <w:tblPr>
        <w:tblW w:w="0" w:type="auto"/>
        <w:tblLook w:val="04A0"/>
      </w:tblPr>
      <w:tblGrid>
        <w:gridCol w:w="3708"/>
        <w:gridCol w:w="3330"/>
        <w:gridCol w:w="3114"/>
      </w:tblGrid>
      <w:tr w:rsidR="00816C41" w:rsidRPr="00C9500F" w:rsidTr="006A57B0">
        <w:trPr>
          <w:trHeight w:val="1017"/>
        </w:trPr>
        <w:tc>
          <w:tcPr>
            <w:tcW w:w="3708" w:type="dxa"/>
          </w:tcPr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Public Speaking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Active Listening/Learning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Reading Comprehension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Critical Thinking</w:t>
            </w:r>
          </w:p>
          <w:p w:rsidR="00816C41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Complex Problem Solving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Patience </w:t>
            </w:r>
          </w:p>
        </w:tc>
        <w:tc>
          <w:tcPr>
            <w:tcW w:w="3330" w:type="dxa"/>
          </w:tcPr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Working With Children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Working With Peers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Teaching/</w:t>
            </w:r>
            <w:r w:rsidRPr="00226F23">
              <w:rPr>
                <w:sz w:val="20"/>
                <w:szCs w:val="20"/>
              </w:rPr>
              <w:t>Assisting</w:t>
            </w:r>
          </w:p>
          <w:p w:rsidR="00816C41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Scaffolding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Deductive/Inductive Reasoning</w:t>
            </w:r>
          </w:p>
          <w:p w:rsidR="00816C41" w:rsidRPr="006859E9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Proper Judgment</w:t>
            </w:r>
          </w:p>
        </w:tc>
        <w:tc>
          <w:tcPr>
            <w:tcW w:w="3114" w:type="dxa"/>
          </w:tcPr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English Language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 xml:space="preserve">Written Expression 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  <w:p w:rsidR="00816C41" w:rsidRPr="00226F23" w:rsidRDefault="00816C41" w:rsidP="00514BEC">
            <w:pPr>
              <w:pStyle w:val="SkillsBulletsPalatino"/>
              <w:rPr>
                <w:rFonts w:ascii="Times New Roman" w:hAnsi="Times New Roman" w:cs="Times New Roman"/>
                <w:sz w:val="20"/>
                <w:szCs w:val="20"/>
              </w:rPr>
            </w:pPr>
            <w:r w:rsidRPr="00226F23">
              <w:rPr>
                <w:rFonts w:ascii="Times New Roman" w:hAnsi="Times New Roman" w:cs="Times New Roman"/>
                <w:sz w:val="20"/>
                <w:szCs w:val="20"/>
              </w:rPr>
              <w:t>Oral and Written Comprehension and Expression</w:t>
            </w:r>
          </w:p>
        </w:tc>
      </w:tr>
    </w:tbl>
    <w:p w:rsidR="005E7D3E" w:rsidRPr="00C9500F" w:rsidRDefault="00B01C64" w:rsidP="004049F1">
      <w:pPr>
        <w:pStyle w:val="SectionHeadersPalatino"/>
      </w:pPr>
      <w:r>
        <w:t>Honors/Awards/Memberships</w:t>
      </w:r>
    </w:p>
    <w:p w:rsidR="00F277D0" w:rsidRPr="00183F4A" w:rsidRDefault="00A16929" w:rsidP="005046D5">
      <w:pPr>
        <w:pStyle w:val="Description"/>
        <w:numPr>
          <w:ilvl w:val="0"/>
          <w:numId w:val="37"/>
        </w:numPr>
        <w:rPr>
          <w:b/>
        </w:rPr>
      </w:pPr>
      <w:r>
        <w:rPr>
          <w:b/>
        </w:rPr>
        <w:t xml:space="preserve">2012-2013 </w:t>
      </w:r>
      <w:r w:rsidR="00F277D0" w:rsidRPr="00183F4A">
        <w:rPr>
          <w:rStyle w:val="bodycopybold"/>
          <w:b/>
        </w:rPr>
        <w:t>Oscar Arias Sanchez Hispanic Honor Society</w:t>
      </w:r>
      <w:r w:rsidR="00F277D0" w:rsidRPr="00183F4A">
        <w:rPr>
          <w:rStyle w:val="bodycopy"/>
          <w:b/>
        </w:rPr>
        <w:t xml:space="preserve"> (OASHHS)</w:t>
      </w:r>
    </w:p>
    <w:p w:rsidR="00C432FD" w:rsidRPr="00C432FD" w:rsidRDefault="00C432FD" w:rsidP="00C432FD">
      <w:pPr>
        <w:pStyle w:val="2"/>
        <w:numPr>
          <w:ilvl w:val="0"/>
          <w:numId w:val="37"/>
        </w:numPr>
        <w:shd w:val="clear" w:color="auto" w:fill="FFFFFF"/>
        <w:spacing w:before="0" w:line="288" w:lineRule="atLeast"/>
        <w:rPr>
          <w:rFonts w:ascii="Palatino Linotype" w:hAnsi="Palatino Linotype" w:cs="Helvetica"/>
          <w:bCs w:val="0"/>
          <w:color w:val="auto"/>
          <w:sz w:val="20"/>
          <w:szCs w:val="20"/>
        </w:rPr>
      </w:pPr>
      <w:r w:rsidRPr="00D43C62">
        <w:rPr>
          <w:rFonts w:ascii="Palatino Linotype" w:hAnsi="Palatino Linotype" w:cs="Times New Roman"/>
          <w:color w:val="auto"/>
          <w:sz w:val="20"/>
          <w:szCs w:val="20"/>
        </w:rPr>
        <w:t>2012-2013</w:t>
      </w:r>
      <w:r w:rsidRPr="00B321D7">
        <w:rPr>
          <w:rFonts w:ascii="Palatino Linotype" w:hAnsi="Palatino Linotype" w:cs="Helvetica"/>
          <w:bCs w:val="0"/>
          <w:color w:val="auto"/>
          <w:sz w:val="20"/>
          <w:szCs w:val="20"/>
        </w:rPr>
        <w:t>Association of Future Social Science Educators (AFSSE)</w:t>
      </w:r>
    </w:p>
    <w:p w:rsidR="00F277D0" w:rsidRPr="00183F4A" w:rsidRDefault="00A16929" w:rsidP="00F277D0">
      <w:pPr>
        <w:pStyle w:val="Description"/>
        <w:numPr>
          <w:ilvl w:val="0"/>
          <w:numId w:val="37"/>
        </w:numPr>
        <w:rPr>
          <w:rFonts w:eastAsia="Times New Roman" w:cs="Times New Roman"/>
          <w:b/>
          <w:bCs w:val="0"/>
          <w:iCs/>
        </w:rPr>
      </w:pPr>
      <w:r>
        <w:rPr>
          <w:b/>
        </w:rPr>
        <w:t xml:space="preserve">2012-2013 </w:t>
      </w:r>
      <w:r w:rsidR="00F277D0" w:rsidRPr="00183F4A">
        <w:rPr>
          <w:rFonts w:eastAsia="Times New Roman" w:cs="Times New Roman"/>
          <w:b/>
          <w:bCs w:val="0"/>
          <w:iCs/>
        </w:rPr>
        <w:t>Asian American Student Union (AASU)</w:t>
      </w:r>
    </w:p>
    <w:p w:rsidR="005B1529" w:rsidRPr="005B1529" w:rsidRDefault="005B1529" w:rsidP="005B1529">
      <w:pPr>
        <w:pStyle w:val="Description"/>
        <w:numPr>
          <w:ilvl w:val="0"/>
          <w:numId w:val="37"/>
        </w:numPr>
        <w:rPr>
          <w:b/>
        </w:rPr>
      </w:pPr>
      <w:r>
        <w:rPr>
          <w:b/>
        </w:rPr>
        <w:t xml:space="preserve">2012-2013 </w:t>
      </w:r>
      <w:r w:rsidRPr="00183F4A">
        <w:rPr>
          <w:rFonts w:eastAsia="Times New Roman" w:cs="Times New Roman"/>
          <w:b/>
          <w:bCs w:val="0"/>
          <w:iCs/>
        </w:rPr>
        <w:t>Korean American Student Association (KASA)</w:t>
      </w:r>
    </w:p>
    <w:p w:rsidR="00183F4A" w:rsidRPr="00183F4A" w:rsidRDefault="00A16929" w:rsidP="00F277D0">
      <w:pPr>
        <w:pStyle w:val="Description"/>
        <w:numPr>
          <w:ilvl w:val="0"/>
          <w:numId w:val="37"/>
        </w:numPr>
        <w:rPr>
          <w:rFonts w:eastAsia="Times New Roman" w:cs="Times New Roman"/>
          <w:b/>
          <w:bCs w:val="0"/>
          <w:iCs/>
        </w:rPr>
      </w:pPr>
      <w:r>
        <w:rPr>
          <w:b/>
        </w:rPr>
        <w:t xml:space="preserve">2012-2013 </w:t>
      </w:r>
      <w:r w:rsidR="00183F4A" w:rsidRPr="00183F4A">
        <w:rPr>
          <w:rFonts w:eastAsia="Times New Roman" w:cs="Times New Roman"/>
          <w:b/>
          <w:bCs w:val="0"/>
          <w:iCs/>
        </w:rPr>
        <w:t>Filipino Student Association (FSA</w:t>
      </w:r>
      <w:r w:rsidR="00183F4A">
        <w:rPr>
          <w:rFonts w:eastAsia="Times New Roman" w:cs="Times New Roman"/>
          <w:b/>
          <w:bCs w:val="0"/>
          <w:iCs/>
        </w:rPr>
        <w:t>)</w:t>
      </w:r>
    </w:p>
    <w:p w:rsidR="00F277D0" w:rsidRPr="005B1529" w:rsidRDefault="00A16929" w:rsidP="005B1529">
      <w:pPr>
        <w:pStyle w:val="Description"/>
        <w:numPr>
          <w:ilvl w:val="0"/>
          <w:numId w:val="37"/>
        </w:numPr>
        <w:rPr>
          <w:rFonts w:eastAsia="Times New Roman" w:cs="Times New Roman"/>
          <w:b/>
          <w:bCs w:val="0"/>
          <w:iCs/>
        </w:rPr>
      </w:pPr>
      <w:r>
        <w:rPr>
          <w:b/>
        </w:rPr>
        <w:t xml:space="preserve">2012-2013 </w:t>
      </w:r>
      <w:r w:rsidR="00F277D0" w:rsidRPr="00183F4A">
        <w:rPr>
          <w:b/>
        </w:rPr>
        <w:t>Vietnamese Student Association (</w:t>
      </w:r>
      <w:proofErr w:type="spellStart"/>
      <w:r w:rsidR="00F277D0" w:rsidRPr="00183F4A">
        <w:rPr>
          <w:b/>
        </w:rPr>
        <w:t>ViSA</w:t>
      </w:r>
      <w:proofErr w:type="spellEnd"/>
      <w:r w:rsidR="00F277D0" w:rsidRPr="00183F4A">
        <w:rPr>
          <w:b/>
        </w:rPr>
        <w:t>)</w:t>
      </w:r>
    </w:p>
    <w:p w:rsidR="00183F4A" w:rsidRPr="005B1529" w:rsidRDefault="00A16929" w:rsidP="00F277D0">
      <w:pPr>
        <w:pStyle w:val="Description"/>
        <w:numPr>
          <w:ilvl w:val="0"/>
          <w:numId w:val="37"/>
        </w:numPr>
        <w:rPr>
          <w:rStyle w:val="a5"/>
          <w:bCs/>
        </w:rPr>
      </w:pPr>
      <w:r>
        <w:rPr>
          <w:b/>
        </w:rPr>
        <w:t xml:space="preserve">2012-2013 </w:t>
      </w:r>
      <w:r w:rsidR="00183F4A" w:rsidRPr="00183F4A">
        <w:rPr>
          <w:rStyle w:val="a5"/>
        </w:rPr>
        <w:t>FSU Economics Club</w:t>
      </w:r>
    </w:p>
    <w:p w:rsidR="005B1529" w:rsidRPr="005B1529" w:rsidRDefault="005B1529" w:rsidP="005B1529">
      <w:pPr>
        <w:pStyle w:val="Description"/>
        <w:numPr>
          <w:ilvl w:val="0"/>
          <w:numId w:val="37"/>
        </w:numPr>
        <w:rPr>
          <w:rStyle w:val="a5"/>
          <w:bCs/>
        </w:rPr>
      </w:pPr>
      <w:r>
        <w:rPr>
          <w:b/>
        </w:rPr>
        <w:t xml:space="preserve">2012-2013 </w:t>
      </w:r>
      <w:r w:rsidRPr="00183F4A">
        <w:rPr>
          <w:b/>
        </w:rPr>
        <w:t>Treasurer of the Japanese Student Association at Florida State University</w:t>
      </w:r>
    </w:p>
    <w:p w:rsidR="00C8376B" w:rsidRPr="00183F4A" w:rsidRDefault="00A75A44" w:rsidP="00C8376B">
      <w:pPr>
        <w:pStyle w:val="Description"/>
        <w:numPr>
          <w:ilvl w:val="0"/>
          <w:numId w:val="37"/>
        </w:numPr>
        <w:rPr>
          <w:rStyle w:val="bodycopybold"/>
          <w:rFonts w:cs="Times New Roman"/>
          <w:b/>
        </w:rPr>
      </w:pPr>
      <w:r>
        <w:rPr>
          <w:rFonts w:eastAsia="Times New Roman" w:cs="Times New Roman"/>
          <w:b/>
          <w:bCs w:val="0"/>
          <w:iCs/>
        </w:rPr>
        <w:t xml:space="preserve">2010-2011 </w:t>
      </w:r>
      <w:r w:rsidR="0064218B">
        <w:rPr>
          <w:rFonts w:eastAsia="Times New Roman" w:cs="Times New Roman"/>
          <w:b/>
          <w:bCs w:val="0"/>
          <w:iCs/>
        </w:rPr>
        <w:t xml:space="preserve">Treasurer of </w:t>
      </w:r>
      <w:r w:rsidR="00C8376B" w:rsidRPr="00183F4A">
        <w:rPr>
          <w:rFonts w:eastAsia="Times New Roman" w:cs="Times New Roman"/>
          <w:b/>
          <w:bCs w:val="0"/>
          <w:iCs/>
        </w:rPr>
        <w:t>Sigma Kappa Delta</w:t>
      </w:r>
      <w:r w:rsidR="00C8376B" w:rsidRPr="00183F4A">
        <w:rPr>
          <w:rFonts w:eastAsia="Times New Roman" w:cs="Times New Roman"/>
          <w:b/>
          <w:bCs w:val="0"/>
        </w:rPr>
        <w:t xml:space="preserve"> (ΣΚΔ) National English Honor Society</w:t>
      </w:r>
    </w:p>
    <w:p w:rsidR="00183F4A" w:rsidRDefault="00A84556" w:rsidP="00A16929">
      <w:pPr>
        <w:pStyle w:val="Description"/>
        <w:numPr>
          <w:ilvl w:val="0"/>
          <w:numId w:val="37"/>
        </w:numPr>
        <w:rPr>
          <w:b/>
        </w:rPr>
      </w:pPr>
      <w:r w:rsidRPr="00A16929">
        <w:rPr>
          <w:b/>
        </w:rPr>
        <w:t xml:space="preserve">2009 </w:t>
      </w:r>
      <w:r w:rsidR="001D4483" w:rsidRPr="00A16929">
        <w:rPr>
          <w:b/>
        </w:rPr>
        <w:t>A</w:t>
      </w:r>
      <w:r w:rsidR="00183F4A" w:rsidRPr="00A16929">
        <w:rPr>
          <w:b/>
        </w:rPr>
        <w:t xml:space="preserve">warded master craftsmen certificate in wood working by the </w:t>
      </w:r>
      <w:r w:rsidR="007E359D" w:rsidRPr="00A16929">
        <w:rPr>
          <w:b/>
        </w:rPr>
        <w:t>S</w:t>
      </w:r>
      <w:r w:rsidR="00183F4A" w:rsidRPr="00A16929">
        <w:rPr>
          <w:b/>
        </w:rPr>
        <w:t>tate of Florida</w:t>
      </w:r>
    </w:p>
    <w:p w:rsidR="00A16929" w:rsidRPr="00A16929" w:rsidRDefault="00A16929" w:rsidP="00A16929">
      <w:pPr>
        <w:pStyle w:val="Description"/>
        <w:numPr>
          <w:ilvl w:val="0"/>
          <w:numId w:val="37"/>
        </w:numPr>
        <w:rPr>
          <w:b/>
        </w:rPr>
      </w:pPr>
      <w:r>
        <w:rPr>
          <w:b/>
        </w:rPr>
        <w:t xml:space="preserve">2008-2009 </w:t>
      </w:r>
      <w:r w:rsidRPr="00183F4A">
        <w:rPr>
          <w:rFonts w:eastAsia="Times New Roman" w:cs="Times New Roman"/>
          <w:b/>
          <w:bCs w:val="0"/>
          <w:iCs/>
        </w:rPr>
        <w:t>J</w:t>
      </w:r>
      <w:r>
        <w:rPr>
          <w:rFonts w:eastAsia="Times New Roman" w:cs="Times New Roman"/>
          <w:b/>
          <w:bCs w:val="0"/>
          <w:iCs/>
        </w:rPr>
        <w:t>.</w:t>
      </w:r>
      <w:r w:rsidRPr="00183F4A">
        <w:rPr>
          <w:rFonts w:eastAsia="Times New Roman" w:cs="Times New Roman"/>
          <w:b/>
          <w:bCs w:val="0"/>
          <w:iCs/>
        </w:rPr>
        <w:t>P</w:t>
      </w:r>
      <w:r>
        <w:rPr>
          <w:rFonts w:eastAsia="Times New Roman" w:cs="Times New Roman"/>
          <w:b/>
          <w:bCs w:val="0"/>
          <w:iCs/>
        </w:rPr>
        <w:t>.</w:t>
      </w:r>
      <w:r w:rsidRPr="00183F4A">
        <w:rPr>
          <w:rFonts w:eastAsia="Times New Roman" w:cs="Times New Roman"/>
          <w:b/>
          <w:bCs w:val="0"/>
          <w:iCs/>
        </w:rPr>
        <w:t xml:space="preserve"> </w:t>
      </w:r>
      <w:proofErr w:type="spellStart"/>
      <w:r w:rsidRPr="00183F4A">
        <w:rPr>
          <w:rFonts w:eastAsia="Times New Roman" w:cs="Times New Roman"/>
          <w:b/>
          <w:bCs w:val="0"/>
          <w:iCs/>
        </w:rPr>
        <w:t>Taravella</w:t>
      </w:r>
      <w:proofErr w:type="spellEnd"/>
      <w:r w:rsidRPr="00183F4A">
        <w:rPr>
          <w:rFonts w:eastAsia="Times New Roman" w:cs="Times New Roman"/>
          <w:b/>
          <w:bCs w:val="0"/>
          <w:iCs/>
        </w:rPr>
        <w:t xml:space="preserve"> Interact Club community service member</w:t>
      </w:r>
    </w:p>
    <w:p w:rsidR="004049F1" w:rsidRPr="00C9500F" w:rsidRDefault="00B01C64" w:rsidP="004049F1">
      <w:pPr>
        <w:pStyle w:val="SectionHeadersPalatino"/>
      </w:pPr>
      <w:r>
        <w:t>Leadership &amp; Volunteer Experience</w:t>
      </w:r>
    </w:p>
    <w:p w:rsidR="001E4D3B" w:rsidRDefault="001E4D3B" w:rsidP="001E4D3B">
      <w:pPr>
        <w:pStyle w:val="Description"/>
        <w:numPr>
          <w:ilvl w:val="0"/>
          <w:numId w:val="38"/>
        </w:numPr>
        <w:jc w:val="left"/>
      </w:pPr>
      <w:r>
        <w:t xml:space="preserve">Volunteer member of the 50 Large </w:t>
      </w:r>
      <w:proofErr w:type="gramStart"/>
      <w:r>
        <w:t>Program</w:t>
      </w:r>
      <w:proofErr w:type="gramEnd"/>
      <w:r>
        <w:t>, teaching under-privileged children how to read and write.</w:t>
      </w:r>
    </w:p>
    <w:p w:rsidR="00226F23" w:rsidRDefault="00A67FD1" w:rsidP="00226F23">
      <w:pPr>
        <w:pStyle w:val="Description"/>
        <w:numPr>
          <w:ilvl w:val="0"/>
          <w:numId w:val="38"/>
        </w:numPr>
        <w:jc w:val="left"/>
      </w:pPr>
      <w:r>
        <w:t xml:space="preserve">Volunteer teacher </w:t>
      </w:r>
      <w:proofErr w:type="spellStart"/>
      <w:r>
        <w:t>helpingnonnative</w:t>
      </w:r>
      <w:proofErr w:type="spellEnd"/>
      <w:r>
        <w:t xml:space="preserve"> speakers,</w:t>
      </w:r>
      <w:r w:rsidR="00226F23">
        <w:t xml:space="preserve"> En</w:t>
      </w:r>
      <w:r>
        <w:t>glish language learners (ELLs) with language practice.</w:t>
      </w:r>
    </w:p>
    <w:p w:rsidR="001E4D3B" w:rsidRDefault="001E4D3B" w:rsidP="001E4D3B">
      <w:pPr>
        <w:pStyle w:val="Description"/>
        <w:numPr>
          <w:ilvl w:val="0"/>
          <w:numId w:val="38"/>
        </w:numPr>
        <w:jc w:val="left"/>
      </w:pPr>
      <w:r>
        <w:t>Volunteer assistant soccer coach for elementary students in Seoul, South Korea.</w:t>
      </w:r>
    </w:p>
    <w:sectPr w:rsidR="001E4D3B" w:rsidSect="00AF1255">
      <w:pgSz w:w="12240" w:h="15840"/>
      <w:pgMar w:top="864" w:right="1152" w:bottom="720" w:left="1152" w:header="0" w:footer="187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5E" w:rsidRDefault="008A1C5E">
      <w:r>
        <w:separator/>
      </w:r>
    </w:p>
  </w:endnote>
  <w:endnote w:type="continuationSeparator" w:id="0">
    <w:p w:rsidR="008A1C5E" w:rsidRDefault="008A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5E" w:rsidRDefault="008A1C5E">
      <w:r>
        <w:separator/>
      </w:r>
    </w:p>
  </w:footnote>
  <w:footnote w:type="continuationSeparator" w:id="0">
    <w:p w:rsidR="008A1C5E" w:rsidRDefault="008A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35BF6"/>
    <w:multiLevelType w:val="hybridMultilevel"/>
    <w:tmpl w:val="5A9A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A17"/>
    <w:multiLevelType w:val="hybridMultilevel"/>
    <w:tmpl w:val="F30C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A0AD5"/>
    <w:multiLevelType w:val="multilevel"/>
    <w:tmpl w:val="9866ED5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D5F82"/>
    <w:multiLevelType w:val="hybridMultilevel"/>
    <w:tmpl w:val="0222291C"/>
    <w:lvl w:ilvl="0" w:tplc="4970C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1140B"/>
    <w:multiLevelType w:val="hybridMultilevel"/>
    <w:tmpl w:val="1630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24289"/>
    <w:multiLevelType w:val="multilevel"/>
    <w:tmpl w:val="666EE31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537AC"/>
    <w:multiLevelType w:val="hybridMultilevel"/>
    <w:tmpl w:val="13EC9728"/>
    <w:lvl w:ilvl="0" w:tplc="DD7ED5A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61F2E"/>
    <w:multiLevelType w:val="hybridMultilevel"/>
    <w:tmpl w:val="CF9E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73F97"/>
    <w:multiLevelType w:val="hybridMultilevel"/>
    <w:tmpl w:val="799A878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80F9C"/>
    <w:multiLevelType w:val="multilevel"/>
    <w:tmpl w:val="637633E8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18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B460B"/>
    <w:multiLevelType w:val="hybridMultilevel"/>
    <w:tmpl w:val="E94CB796"/>
    <w:lvl w:ilvl="0" w:tplc="6400D668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804930"/>
    <w:multiLevelType w:val="multilevel"/>
    <w:tmpl w:val="9866ED50"/>
    <w:lvl w:ilvl="0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835C6"/>
    <w:multiLevelType w:val="hybridMultilevel"/>
    <w:tmpl w:val="31A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34037"/>
    <w:multiLevelType w:val="hybridMultilevel"/>
    <w:tmpl w:val="779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74AA0"/>
    <w:multiLevelType w:val="hybridMultilevel"/>
    <w:tmpl w:val="25C6747A"/>
    <w:lvl w:ilvl="0" w:tplc="4970C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28"/>
  </w:num>
  <w:num w:numId="5">
    <w:abstractNumId w:val="21"/>
  </w:num>
  <w:num w:numId="6">
    <w:abstractNumId w:val="18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25"/>
  </w:num>
  <w:num w:numId="13">
    <w:abstractNumId w:val="27"/>
  </w:num>
  <w:num w:numId="14">
    <w:abstractNumId w:val="22"/>
  </w:num>
  <w:num w:numId="15">
    <w:abstractNumId w:val="19"/>
  </w:num>
  <w:num w:numId="16">
    <w:abstractNumId w:val="16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2"/>
  </w:num>
  <w:num w:numId="36">
    <w:abstractNumId w:val="17"/>
  </w:num>
  <w:num w:numId="37">
    <w:abstractNumId w:val="3"/>
  </w:num>
  <w:num w:numId="38">
    <w:abstractNumId w:val="15"/>
  </w:num>
  <w:num w:numId="39">
    <w:abstractNumId w:val="29"/>
  </w:num>
  <w:num w:numId="40">
    <w:abstractNumId w:val="7"/>
  </w:num>
  <w:num w:numId="41">
    <w:abstractNumId w:val="24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bordersDoNotSurroundHeader/>
  <w:bordersDoNotSurroundFooter/>
  <w:proofState w:spelling="clean" w:grammar="clean"/>
  <w:attachedTemplate r:id="rId1"/>
  <w:stylePaneFormatFilter w:val="1808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8CD"/>
    <w:rsid w:val="000758D3"/>
    <w:rsid w:val="0009659C"/>
    <w:rsid w:val="000A4984"/>
    <w:rsid w:val="000B7FEF"/>
    <w:rsid w:val="00143F4E"/>
    <w:rsid w:val="00146B03"/>
    <w:rsid w:val="00150D96"/>
    <w:rsid w:val="00151D64"/>
    <w:rsid w:val="00164822"/>
    <w:rsid w:val="00171E0C"/>
    <w:rsid w:val="0018096C"/>
    <w:rsid w:val="00183F4A"/>
    <w:rsid w:val="001B0645"/>
    <w:rsid w:val="001D4483"/>
    <w:rsid w:val="001E4D3B"/>
    <w:rsid w:val="00226F23"/>
    <w:rsid w:val="0027487F"/>
    <w:rsid w:val="002A7BF9"/>
    <w:rsid w:val="00311D36"/>
    <w:rsid w:val="00313D9A"/>
    <w:rsid w:val="003214E3"/>
    <w:rsid w:val="00323C74"/>
    <w:rsid w:val="00393168"/>
    <w:rsid w:val="00394E44"/>
    <w:rsid w:val="0039764D"/>
    <w:rsid w:val="004003BE"/>
    <w:rsid w:val="004049F1"/>
    <w:rsid w:val="00404F7E"/>
    <w:rsid w:val="004419A4"/>
    <w:rsid w:val="004B229F"/>
    <w:rsid w:val="004E3BC4"/>
    <w:rsid w:val="004E74F9"/>
    <w:rsid w:val="005046D5"/>
    <w:rsid w:val="00525221"/>
    <w:rsid w:val="0057071F"/>
    <w:rsid w:val="00595E93"/>
    <w:rsid w:val="005B1529"/>
    <w:rsid w:val="005B2F78"/>
    <w:rsid w:val="005C72DD"/>
    <w:rsid w:val="005E79E5"/>
    <w:rsid w:val="005E7D3E"/>
    <w:rsid w:val="006367A7"/>
    <w:rsid w:val="00637307"/>
    <w:rsid w:val="006419D9"/>
    <w:rsid w:val="0064218B"/>
    <w:rsid w:val="006A57B0"/>
    <w:rsid w:val="0073664E"/>
    <w:rsid w:val="00740E85"/>
    <w:rsid w:val="00746A90"/>
    <w:rsid w:val="00784AE5"/>
    <w:rsid w:val="007D1DCB"/>
    <w:rsid w:val="007E359D"/>
    <w:rsid w:val="007E7C3A"/>
    <w:rsid w:val="007F2A9C"/>
    <w:rsid w:val="007F43F0"/>
    <w:rsid w:val="00816C41"/>
    <w:rsid w:val="00817D4A"/>
    <w:rsid w:val="00822B39"/>
    <w:rsid w:val="00825179"/>
    <w:rsid w:val="00837DEE"/>
    <w:rsid w:val="008A1C5E"/>
    <w:rsid w:val="008B5D09"/>
    <w:rsid w:val="00903C13"/>
    <w:rsid w:val="00946BD4"/>
    <w:rsid w:val="00956B76"/>
    <w:rsid w:val="00962389"/>
    <w:rsid w:val="009D3B60"/>
    <w:rsid w:val="00A11E50"/>
    <w:rsid w:val="00A16929"/>
    <w:rsid w:val="00A23400"/>
    <w:rsid w:val="00A27067"/>
    <w:rsid w:val="00A34AB2"/>
    <w:rsid w:val="00A67FD1"/>
    <w:rsid w:val="00A75A44"/>
    <w:rsid w:val="00A8288E"/>
    <w:rsid w:val="00A84556"/>
    <w:rsid w:val="00A84E73"/>
    <w:rsid w:val="00A958CD"/>
    <w:rsid w:val="00AB40D3"/>
    <w:rsid w:val="00AF1255"/>
    <w:rsid w:val="00B01C64"/>
    <w:rsid w:val="00B2260E"/>
    <w:rsid w:val="00B26D09"/>
    <w:rsid w:val="00B44C04"/>
    <w:rsid w:val="00B557CC"/>
    <w:rsid w:val="00B81F4A"/>
    <w:rsid w:val="00B9143D"/>
    <w:rsid w:val="00BB50FB"/>
    <w:rsid w:val="00C432FD"/>
    <w:rsid w:val="00C8376B"/>
    <w:rsid w:val="00C9500F"/>
    <w:rsid w:val="00CA081F"/>
    <w:rsid w:val="00CB1B38"/>
    <w:rsid w:val="00CD1EA5"/>
    <w:rsid w:val="00CD4F5A"/>
    <w:rsid w:val="00D01EA4"/>
    <w:rsid w:val="00D174AC"/>
    <w:rsid w:val="00D20272"/>
    <w:rsid w:val="00D50B07"/>
    <w:rsid w:val="00D534DD"/>
    <w:rsid w:val="00DA1B49"/>
    <w:rsid w:val="00DB58DD"/>
    <w:rsid w:val="00DF3FDE"/>
    <w:rsid w:val="00E23744"/>
    <w:rsid w:val="00E71C5A"/>
    <w:rsid w:val="00E807A8"/>
    <w:rsid w:val="00E97C40"/>
    <w:rsid w:val="00EC45AB"/>
    <w:rsid w:val="00EF5158"/>
    <w:rsid w:val="00F27457"/>
    <w:rsid w:val="00F277D0"/>
    <w:rsid w:val="00F325BF"/>
    <w:rsid w:val="00F3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E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qFormat/>
    <w:rsid w:val="005E7D3E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paragraph" w:styleId="2">
    <w:name w:val="heading 2"/>
    <w:basedOn w:val="a"/>
    <w:next w:val="a"/>
    <w:link w:val="2Char"/>
    <w:unhideWhenUsed/>
    <w:qFormat/>
    <w:rsid w:val="00C432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183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7D3E"/>
    <w:pPr>
      <w:autoSpaceDE w:val="0"/>
      <w:autoSpaceDN w:val="0"/>
      <w:adjustRightInd w:val="0"/>
    </w:pPr>
    <w:rPr>
      <w:color w:val="FF0000"/>
      <w:sz w:val="22"/>
      <w:szCs w:val="20"/>
    </w:rPr>
  </w:style>
  <w:style w:type="table" w:styleId="a4">
    <w:name w:val="Table Grid"/>
    <w:basedOn w:val="a1"/>
    <w:rsid w:val="005E7D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5E7D3E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30">
    <w:name w:val="Body Text 3"/>
    <w:basedOn w:val="a"/>
    <w:rsid w:val="005E7D3E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StyleResumeTitleLatinPalatinoLinotypeAllcapsCentered">
    <w:name w:val="Style Resume Title + (Latin) Palatino Linotype All caps Centered"/>
    <w:basedOn w:val="ResumeTitle"/>
    <w:rsid w:val="005E7D3E"/>
    <w:pPr>
      <w:jc w:val="center"/>
    </w:pPr>
    <w:rPr>
      <w:rFonts w:ascii="Palatino Linotype" w:eastAsia="Times New Roman" w:hAnsi="Palatino Linotype" w:cs="Times New Roman"/>
      <w:caps/>
      <w:sz w:val="28"/>
    </w:rPr>
  </w:style>
  <w:style w:type="character" w:styleId="a5">
    <w:name w:val="Strong"/>
    <w:basedOn w:val="a0"/>
    <w:uiPriority w:val="22"/>
    <w:qFormat/>
    <w:rsid w:val="005E7D3E"/>
    <w:rPr>
      <w:b/>
      <w:bCs/>
    </w:rPr>
  </w:style>
  <w:style w:type="character" w:styleId="a6">
    <w:name w:val="Hyperlink"/>
    <w:basedOn w:val="a0"/>
    <w:rsid w:val="005E7D3E"/>
    <w:rPr>
      <w:color w:val="0000FF"/>
      <w:u w:val="single"/>
    </w:rPr>
  </w:style>
  <w:style w:type="paragraph" w:customStyle="1" w:styleId="NamePalatino">
    <w:name w:val="Name Palatino"/>
    <w:basedOn w:val="Name"/>
    <w:qFormat/>
    <w:rsid w:val="005E7D3E"/>
    <w:pPr>
      <w:spacing w:after="20" w:afterAutospacing="0"/>
      <w:jc w:val="center"/>
    </w:pPr>
    <w:rPr>
      <w:rFonts w:ascii="Palatino Linotype" w:hAnsi="Palatino Linotype"/>
      <w:b/>
      <w:sz w:val="52"/>
      <w:szCs w:val="52"/>
    </w:rPr>
  </w:style>
  <w:style w:type="paragraph" w:styleId="a7">
    <w:name w:val="Balloon Text"/>
    <w:basedOn w:val="a"/>
    <w:link w:val="Char"/>
    <w:rsid w:val="005E7D3E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5E7D3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D3E"/>
    <w:pPr>
      <w:ind w:left="720"/>
    </w:pPr>
  </w:style>
  <w:style w:type="character" w:styleId="a9">
    <w:name w:val="FollowedHyperlink"/>
    <w:basedOn w:val="a0"/>
    <w:rsid w:val="005E7D3E"/>
    <w:rPr>
      <w:color w:val="800080"/>
      <w:u w:val="single"/>
    </w:rPr>
  </w:style>
  <w:style w:type="paragraph" w:styleId="aa">
    <w:name w:val="header"/>
    <w:basedOn w:val="a"/>
    <w:link w:val="Char0"/>
    <w:rsid w:val="005E7D3E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a"/>
    <w:rsid w:val="005E7D3E"/>
    <w:rPr>
      <w:sz w:val="24"/>
      <w:szCs w:val="24"/>
    </w:rPr>
  </w:style>
  <w:style w:type="paragraph" w:styleId="ab">
    <w:name w:val="footer"/>
    <w:basedOn w:val="a"/>
    <w:link w:val="Char1"/>
    <w:rsid w:val="005E7D3E"/>
    <w:pPr>
      <w:tabs>
        <w:tab w:val="center" w:pos="4680"/>
        <w:tab w:val="right" w:pos="9360"/>
      </w:tabs>
    </w:pPr>
    <w:rPr>
      <w:sz w:val="20"/>
    </w:rPr>
  </w:style>
  <w:style w:type="character" w:customStyle="1" w:styleId="Char1">
    <w:name w:val="바닥글 Char"/>
    <w:basedOn w:val="a0"/>
    <w:link w:val="ab"/>
    <w:rsid w:val="005E7D3E"/>
    <w:rPr>
      <w:rFonts w:ascii="Verdana" w:hAnsi="Verdana"/>
      <w:szCs w:val="24"/>
      <w:lang w:val="en-US" w:eastAsia="en-US" w:bidi="ar-SA"/>
    </w:rPr>
  </w:style>
  <w:style w:type="paragraph" w:customStyle="1" w:styleId="Address">
    <w:name w:val="Address"/>
    <w:basedOn w:val="a"/>
    <w:rsid w:val="005E7D3E"/>
    <w:pPr>
      <w:pBdr>
        <w:bottom w:val="single" w:sz="12" w:space="1" w:color="auto"/>
      </w:pBdr>
      <w:spacing w:before="120" w:after="120"/>
    </w:pPr>
    <w:rPr>
      <w:spacing w:val="-4"/>
      <w:sz w:val="16"/>
      <w:szCs w:val="16"/>
    </w:rPr>
  </w:style>
  <w:style w:type="paragraph" w:customStyle="1" w:styleId="Bullets">
    <w:name w:val="Bullets"/>
    <w:basedOn w:val="a"/>
    <w:rsid w:val="005E7D3E"/>
    <w:pPr>
      <w:keepNext/>
      <w:numPr>
        <w:numId w:val="15"/>
      </w:numPr>
      <w:spacing w:before="80"/>
    </w:pPr>
    <w:rPr>
      <w:rFonts w:eastAsia="MS Mincho" w:cs="Courier New"/>
      <w:bCs/>
      <w:sz w:val="18"/>
      <w:szCs w:val="18"/>
    </w:rPr>
  </w:style>
  <w:style w:type="paragraph" w:customStyle="1" w:styleId="Skills">
    <w:name w:val="Skills"/>
    <w:basedOn w:val="a"/>
    <w:link w:val="SkillsChar"/>
    <w:rsid w:val="005E7D3E"/>
    <w:pPr>
      <w:keepNext/>
      <w:spacing w:before="120" w:after="120"/>
    </w:pPr>
    <w:rPr>
      <w:spacing w:val="8"/>
      <w:sz w:val="28"/>
      <w:szCs w:val="28"/>
    </w:rPr>
  </w:style>
  <w:style w:type="paragraph" w:customStyle="1" w:styleId="Name">
    <w:name w:val="Name"/>
    <w:basedOn w:val="a"/>
    <w:rsid w:val="005E7D3E"/>
    <w:pPr>
      <w:spacing w:after="100" w:afterAutospacing="1"/>
    </w:pPr>
    <w:rPr>
      <w:sz w:val="56"/>
    </w:rPr>
  </w:style>
  <w:style w:type="paragraph" w:customStyle="1" w:styleId="ResumeTitle">
    <w:name w:val="Resume Title"/>
    <w:basedOn w:val="1"/>
    <w:rsid w:val="005E7D3E"/>
    <w:pPr>
      <w:pBdr>
        <w:top w:val="single" w:sz="8" w:space="1" w:color="auto"/>
        <w:bottom w:val="single" w:sz="8" w:space="1" w:color="auto"/>
      </w:pBdr>
    </w:pPr>
    <w:rPr>
      <w:rFonts w:ascii="Verdana" w:hAnsi="Verdana"/>
      <w:sz w:val="24"/>
    </w:rPr>
  </w:style>
  <w:style w:type="paragraph" w:customStyle="1" w:styleId="CompanyName">
    <w:name w:val="Company Name"/>
    <w:basedOn w:val="LocationPalatino"/>
    <w:link w:val="CompanyNameChar"/>
    <w:rsid w:val="005E7D3E"/>
    <w:pPr>
      <w:spacing w:before="120"/>
    </w:pPr>
  </w:style>
  <w:style w:type="character" w:customStyle="1" w:styleId="CompanyNameChar">
    <w:name w:val="Company Name Char"/>
    <w:basedOn w:val="a0"/>
    <w:link w:val="CompanyName"/>
    <w:rsid w:val="005E7D3E"/>
    <w:rPr>
      <w:rFonts w:ascii="Palatino Linotype" w:hAnsi="Palatino Linotype"/>
    </w:rPr>
  </w:style>
  <w:style w:type="character" w:customStyle="1" w:styleId="SkillsChar">
    <w:name w:val="Skills Char"/>
    <w:basedOn w:val="a0"/>
    <w:link w:val="Skills"/>
    <w:rsid w:val="005E7D3E"/>
    <w:rPr>
      <w:rFonts w:ascii="Verdana" w:hAnsi="Verdana"/>
      <w:spacing w:val="8"/>
      <w:sz w:val="28"/>
      <w:szCs w:val="28"/>
      <w:lang w:val="en-US" w:eastAsia="en-US" w:bidi="ar-SA"/>
    </w:rPr>
  </w:style>
  <w:style w:type="paragraph" w:customStyle="1" w:styleId="SubmitResume">
    <w:name w:val="Submit Resume"/>
    <w:basedOn w:val="a"/>
    <w:rsid w:val="005E7D3E"/>
    <w:pPr>
      <w:spacing w:before="200"/>
      <w:ind w:left="446" w:right="547"/>
    </w:pPr>
    <w:rPr>
      <w:rFonts w:ascii="Garamond" w:hAnsi="Garamond" w:cs="MS Shell Dlg"/>
      <w:i/>
      <w:color w:val="333399"/>
      <w:sz w:val="22"/>
      <w:szCs w:val="15"/>
    </w:rPr>
  </w:style>
  <w:style w:type="character" w:styleId="ac">
    <w:name w:val="page number"/>
    <w:basedOn w:val="a0"/>
    <w:rsid w:val="005E7D3E"/>
  </w:style>
  <w:style w:type="paragraph" w:customStyle="1" w:styleId="Awards">
    <w:name w:val="Awards"/>
    <w:basedOn w:val="a"/>
    <w:rsid w:val="005E7D3E"/>
    <w:pPr>
      <w:spacing w:after="120"/>
      <w:ind w:left="86"/>
    </w:pPr>
    <w:rPr>
      <w:color w:val="FFFFFF"/>
      <w:spacing w:val="8"/>
      <w:sz w:val="28"/>
      <w:szCs w:val="28"/>
    </w:rPr>
  </w:style>
  <w:style w:type="paragraph" w:customStyle="1" w:styleId="Awardinfo">
    <w:name w:val="Award info"/>
    <w:basedOn w:val="a"/>
    <w:link w:val="AwardinfoChar"/>
    <w:rsid w:val="005E7D3E"/>
    <w:pPr>
      <w:spacing w:after="120"/>
      <w:ind w:left="86" w:right="72"/>
    </w:pPr>
    <w:rPr>
      <w:b/>
      <w:sz w:val="17"/>
      <w:szCs w:val="17"/>
    </w:rPr>
  </w:style>
  <w:style w:type="paragraph" w:customStyle="1" w:styleId="StyleAwardinfoItalic">
    <w:name w:val="Style Award info + Italic"/>
    <w:basedOn w:val="Awardinfo"/>
    <w:link w:val="StyleAwardinfoItalicChar"/>
    <w:rsid w:val="005E7D3E"/>
    <w:rPr>
      <w:b w:val="0"/>
      <w:bCs/>
      <w:i/>
      <w:iCs/>
    </w:rPr>
  </w:style>
  <w:style w:type="character" w:customStyle="1" w:styleId="AwardinfoChar">
    <w:name w:val="Award info Char"/>
    <w:basedOn w:val="a0"/>
    <w:link w:val="Awardinfo"/>
    <w:rsid w:val="005E7D3E"/>
    <w:rPr>
      <w:rFonts w:ascii="Verdana" w:hAnsi="Verdana"/>
      <w:b/>
      <w:sz w:val="17"/>
      <w:szCs w:val="17"/>
      <w:lang w:val="en-US" w:eastAsia="en-US" w:bidi="ar-SA"/>
    </w:rPr>
  </w:style>
  <w:style w:type="character" w:customStyle="1" w:styleId="StyleAwardinfoItalicChar">
    <w:name w:val="Style Award info + Italic Char"/>
    <w:basedOn w:val="AwardinfoChar"/>
    <w:link w:val="StyleAwardinfoItalic"/>
    <w:rsid w:val="005E7D3E"/>
    <w:rPr>
      <w:rFonts w:ascii="Verdana" w:hAnsi="Verdana"/>
      <w:b/>
      <w:bCs/>
      <w:i/>
      <w:iCs/>
      <w:sz w:val="17"/>
      <w:szCs w:val="17"/>
      <w:lang w:val="en-US" w:eastAsia="en-US" w:bidi="ar-SA"/>
    </w:rPr>
  </w:style>
  <w:style w:type="paragraph" w:customStyle="1" w:styleId="Awardinfonobold">
    <w:name w:val="Award info no bold"/>
    <w:basedOn w:val="Awardinfo"/>
    <w:link w:val="AwardinfonoboldChar"/>
    <w:rsid w:val="005E7D3E"/>
    <w:rPr>
      <w:b w:val="0"/>
    </w:rPr>
  </w:style>
  <w:style w:type="character" w:customStyle="1" w:styleId="AwardinfonoboldChar">
    <w:name w:val="Award info no bold Char"/>
    <w:basedOn w:val="AwardinfoChar"/>
    <w:link w:val="Awardinfonobold"/>
    <w:rsid w:val="005E7D3E"/>
    <w:rPr>
      <w:rFonts w:ascii="Verdana" w:hAnsi="Verdana"/>
      <w:b/>
      <w:sz w:val="17"/>
      <w:szCs w:val="17"/>
      <w:lang w:val="en-US" w:eastAsia="en-US" w:bidi="ar-SA"/>
    </w:rPr>
  </w:style>
  <w:style w:type="paragraph" w:customStyle="1" w:styleId="CompanyInfo">
    <w:name w:val="Company Info"/>
    <w:basedOn w:val="a"/>
    <w:link w:val="CompanyInfoChar"/>
    <w:rsid w:val="005E7D3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mpanyInfoChar">
    <w:name w:val="Company Info Char"/>
    <w:basedOn w:val="a0"/>
    <w:link w:val="CompanyInfo"/>
    <w:rsid w:val="005E7D3E"/>
    <w:rPr>
      <w:rFonts w:ascii="Verdana" w:hAnsi="Verdana"/>
      <w:sz w:val="18"/>
      <w:szCs w:val="18"/>
      <w:lang w:val="en-US" w:eastAsia="en-US" w:bidi="ar-SA"/>
    </w:rPr>
  </w:style>
  <w:style w:type="paragraph" w:customStyle="1" w:styleId="Companyinfoitalics">
    <w:name w:val="Company info italics"/>
    <w:basedOn w:val="a"/>
    <w:rsid w:val="005E7D3E"/>
    <w:pPr>
      <w:autoSpaceDE w:val="0"/>
      <w:autoSpaceDN w:val="0"/>
      <w:adjustRightInd w:val="0"/>
      <w:jc w:val="both"/>
    </w:pPr>
    <w:rPr>
      <w:i/>
      <w:sz w:val="18"/>
      <w:szCs w:val="18"/>
    </w:rPr>
  </w:style>
  <w:style w:type="paragraph" w:customStyle="1" w:styleId="Location">
    <w:name w:val="Location"/>
    <w:basedOn w:val="a"/>
    <w:link w:val="LocationChar"/>
    <w:rsid w:val="005E7D3E"/>
    <w:pPr>
      <w:autoSpaceDE w:val="0"/>
      <w:autoSpaceDN w:val="0"/>
      <w:adjustRightInd w:val="0"/>
      <w:spacing w:before="120"/>
    </w:pPr>
    <w:rPr>
      <w:sz w:val="18"/>
    </w:rPr>
  </w:style>
  <w:style w:type="character" w:customStyle="1" w:styleId="LocationChar">
    <w:name w:val="Location Char"/>
    <w:basedOn w:val="a0"/>
    <w:link w:val="Location"/>
    <w:rsid w:val="005E7D3E"/>
    <w:rPr>
      <w:rFonts w:ascii="Verdana" w:hAnsi="Verdana"/>
      <w:sz w:val="18"/>
      <w:szCs w:val="24"/>
      <w:lang w:val="en-US" w:eastAsia="en-US" w:bidi="ar-SA"/>
    </w:rPr>
  </w:style>
  <w:style w:type="paragraph" w:customStyle="1" w:styleId="JobTitle">
    <w:name w:val="Job Title"/>
    <w:basedOn w:val="a"/>
    <w:link w:val="JobTitleChar"/>
    <w:rsid w:val="005E7D3E"/>
    <w:pPr>
      <w:autoSpaceDE w:val="0"/>
      <w:autoSpaceDN w:val="0"/>
      <w:adjustRightInd w:val="0"/>
      <w:spacing w:before="40"/>
    </w:pPr>
    <w:rPr>
      <w:b/>
      <w:sz w:val="18"/>
      <w:szCs w:val="18"/>
      <w:u w:val="single"/>
    </w:rPr>
  </w:style>
  <w:style w:type="character" w:customStyle="1" w:styleId="JobTitleChar">
    <w:name w:val="Job Title Char"/>
    <w:basedOn w:val="a0"/>
    <w:link w:val="JobTitle"/>
    <w:rsid w:val="005E7D3E"/>
    <w:rPr>
      <w:rFonts w:ascii="Verdana" w:hAnsi="Verdana"/>
      <w:b/>
      <w:sz w:val="18"/>
      <w:szCs w:val="18"/>
      <w:u w:val="single"/>
      <w:lang w:val="en-US" w:eastAsia="en-US" w:bidi="ar-SA"/>
    </w:rPr>
  </w:style>
  <w:style w:type="paragraph" w:customStyle="1" w:styleId="Dates">
    <w:name w:val="Dates"/>
    <w:basedOn w:val="a"/>
    <w:link w:val="DatesChar"/>
    <w:rsid w:val="005E7D3E"/>
    <w:pPr>
      <w:autoSpaceDE w:val="0"/>
      <w:autoSpaceDN w:val="0"/>
      <w:adjustRightInd w:val="0"/>
      <w:spacing w:before="40"/>
    </w:pPr>
    <w:rPr>
      <w:sz w:val="18"/>
      <w:szCs w:val="18"/>
    </w:rPr>
  </w:style>
  <w:style w:type="character" w:customStyle="1" w:styleId="DatesChar">
    <w:name w:val="Dates Char"/>
    <w:basedOn w:val="a0"/>
    <w:link w:val="Dates"/>
    <w:rsid w:val="005E7D3E"/>
    <w:rPr>
      <w:rFonts w:ascii="Verdana" w:hAnsi="Verdana"/>
      <w:sz w:val="18"/>
      <w:szCs w:val="18"/>
      <w:lang w:val="en-US" w:eastAsia="en-US" w:bidi="ar-SA"/>
    </w:rPr>
  </w:style>
  <w:style w:type="paragraph" w:customStyle="1" w:styleId="Jobdescription">
    <w:name w:val="Job description"/>
    <w:basedOn w:val="a"/>
    <w:rsid w:val="005E7D3E"/>
    <w:pPr>
      <w:spacing w:before="80"/>
      <w:jc w:val="both"/>
    </w:pPr>
    <w:rPr>
      <w:rFonts w:cs="Courier New"/>
      <w:sz w:val="18"/>
      <w:szCs w:val="18"/>
    </w:rPr>
  </w:style>
  <w:style w:type="paragraph" w:customStyle="1" w:styleId="KeyResults">
    <w:name w:val="Key Results"/>
    <w:basedOn w:val="a"/>
    <w:rsid w:val="005E7D3E"/>
    <w:pPr>
      <w:spacing w:before="80"/>
      <w:jc w:val="both"/>
    </w:pPr>
    <w:rPr>
      <w:rFonts w:cs="Courier New"/>
      <w:b/>
      <w:i/>
      <w:sz w:val="18"/>
      <w:szCs w:val="18"/>
    </w:rPr>
  </w:style>
  <w:style w:type="paragraph" w:customStyle="1" w:styleId="AddressLinePalatino">
    <w:name w:val="Address Line Palatino"/>
    <w:basedOn w:val="Address"/>
    <w:qFormat/>
    <w:rsid w:val="005E7D3E"/>
    <w:pPr>
      <w:pBdr>
        <w:bottom w:val="none" w:sz="0" w:space="0" w:color="auto"/>
      </w:pBdr>
      <w:spacing w:before="40" w:after="240"/>
      <w:jc w:val="center"/>
    </w:pPr>
    <w:rPr>
      <w:rFonts w:ascii="Palatino Linotype" w:hAnsi="Palatino Linotype"/>
      <w:sz w:val="18"/>
      <w:szCs w:val="18"/>
    </w:rPr>
  </w:style>
  <w:style w:type="paragraph" w:customStyle="1" w:styleId="IntroductoryLine">
    <w:name w:val="Introductory Line"/>
    <w:basedOn w:val="ResumeTitle"/>
    <w:qFormat/>
    <w:rsid w:val="005E7D3E"/>
    <w:pPr>
      <w:jc w:val="center"/>
    </w:pPr>
    <w:rPr>
      <w:rFonts w:ascii="Palatino Linotype" w:hAnsi="Palatino Linotype"/>
      <w:b w:val="0"/>
      <w:i/>
      <w:sz w:val="20"/>
    </w:rPr>
  </w:style>
  <w:style w:type="paragraph" w:customStyle="1" w:styleId="JobTargetPalatino">
    <w:name w:val="Job Target Palatino"/>
    <w:basedOn w:val="StyleResumeTitleLatinPalatinoLinotypeAllcapsCentered"/>
    <w:qFormat/>
    <w:rsid w:val="005E7D3E"/>
    <w:pPr>
      <w:spacing w:after="240"/>
    </w:pPr>
  </w:style>
  <w:style w:type="paragraph" w:customStyle="1" w:styleId="Description">
    <w:name w:val="Description"/>
    <w:basedOn w:val="Bullets"/>
    <w:qFormat/>
    <w:rsid w:val="005E7D3E"/>
    <w:pPr>
      <w:numPr>
        <w:numId w:val="0"/>
      </w:numPr>
      <w:spacing w:before="0"/>
      <w:jc w:val="both"/>
    </w:pPr>
    <w:rPr>
      <w:rFonts w:ascii="Palatino Linotype" w:hAnsi="Palatino Linotype"/>
      <w:sz w:val="20"/>
      <w:szCs w:val="20"/>
    </w:rPr>
  </w:style>
  <w:style w:type="paragraph" w:customStyle="1" w:styleId="4pointspacerPalatino">
    <w:name w:val="4 point spacer Palatino"/>
    <w:basedOn w:val="Bullets"/>
    <w:qFormat/>
    <w:rsid w:val="005E7D3E"/>
    <w:pPr>
      <w:numPr>
        <w:numId w:val="0"/>
      </w:numPr>
      <w:ind w:left="360" w:hanging="360"/>
    </w:pPr>
    <w:rPr>
      <w:rFonts w:ascii="Palatino Linotype" w:hAnsi="Palatino Linotype"/>
      <w:sz w:val="8"/>
      <w:szCs w:val="8"/>
    </w:rPr>
  </w:style>
  <w:style w:type="paragraph" w:customStyle="1" w:styleId="8pointspacerPalatino">
    <w:name w:val="8 point spacer Palatino"/>
    <w:basedOn w:val="a"/>
    <w:qFormat/>
    <w:rsid w:val="005E7D3E"/>
    <w:rPr>
      <w:rFonts w:ascii="Palatino Linotype" w:hAnsi="Palatino Linotype"/>
      <w:sz w:val="16"/>
      <w:szCs w:val="16"/>
    </w:rPr>
  </w:style>
  <w:style w:type="paragraph" w:customStyle="1" w:styleId="SectionHeadersPalatino">
    <w:name w:val="Section Headers Palatino"/>
    <w:basedOn w:val="Skills"/>
    <w:qFormat/>
    <w:rsid w:val="004049F1"/>
    <w:pPr>
      <w:shd w:val="clear" w:color="auto" w:fill="000000"/>
      <w:spacing w:before="180" w:after="180"/>
      <w:jc w:val="center"/>
    </w:pPr>
    <w:rPr>
      <w:rFonts w:ascii="Times New Roman" w:hAnsi="Times New Roman"/>
      <w:b/>
      <w:sz w:val="32"/>
      <w:szCs w:val="32"/>
    </w:rPr>
  </w:style>
  <w:style w:type="paragraph" w:customStyle="1" w:styleId="NameBlackBox">
    <w:name w:val="Name Black Box"/>
    <w:basedOn w:val="SectionHeadersPalatino"/>
    <w:qFormat/>
    <w:rsid w:val="005E7D3E"/>
    <w:rPr>
      <w:sz w:val="52"/>
      <w:szCs w:val="48"/>
    </w:rPr>
  </w:style>
  <w:style w:type="paragraph" w:customStyle="1" w:styleId="4ptPalatino">
    <w:name w:val="4 pt Palatino"/>
    <w:basedOn w:val="8pointspacerPalatino"/>
    <w:qFormat/>
    <w:rsid w:val="005E7D3E"/>
    <w:rPr>
      <w:sz w:val="8"/>
      <w:szCs w:val="8"/>
    </w:rPr>
  </w:style>
  <w:style w:type="paragraph" w:customStyle="1" w:styleId="SkillsBulletsPalatino">
    <w:name w:val="Skills Bullets Palatino"/>
    <w:basedOn w:val="Bullets"/>
    <w:qFormat/>
    <w:rsid w:val="005E7D3E"/>
    <w:pPr>
      <w:spacing w:before="0"/>
    </w:pPr>
    <w:rPr>
      <w:rFonts w:ascii="Palatino Linotype" w:hAnsi="Palatino Linotype"/>
      <w:bCs w:val="0"/>
    </w:rPr>
  </w:style>
  <w:style w:type="paragraph" w:customStyle="1" w:styleId="EmployerNamePalatino">
    <w:name w:val="Employer Name Palatino"/>
    <w:basedOn w:val="a"/>
    <w:qFormat/>
    <w:rsid w:val="005E7D3E"/>
    <w:rPr>
      <w:rFonts w:ascii="Palatino Linotype" w:hAnsi="Palatino Linotype"/>
      <w:sz w:val="20"/>
      <w:szCs w:val="20"/>
    </w:rPr>
  </w:style>
  <w:style w:type="paragraph" w:customStyle="1" w:styleId="LocationPalatino">
    <w:name w:val="Location Palatino"/>
    <w:basedOn w:val="EmployerNamePalatino"/>
    <w:qFormat/>
    <w:rsid w:val="005E7D3E"/>
  </w:style>
  <w:style w:type="paragraph" w:customStyle="1" w:styleId="JobAccomplishments">
    <w:name w:val="Job Accomplishments"/>
    <w:basedOn w:val="Bullets"/>
    <w:qFormat/>
    <w:rsid w:val="005E7D3E"/>
    <w:pPr>
      <w:spacing w:before="40"/>
      <w:ind w:left="1080"/>
      <w:jc w:val="both"/>
    </w:pPr>
    <w:rPr>
      <w:rFonts w:ascii="Palatino Linotype" w:hAnsi="Palatino Linotype"/>
      <w:szCs w:val="20"/>
    </w:rPr>
  </w:style>
  <w:style w:type="paragraph" w:customStyle="1" w:styleId="EmployerinfoitalicsPalatino">
    <w:name w:val="Employer info italics Palatino"/>
    <w:basedOn w:val="Companyinfoitalics"/>
    <w:qFormat/>
    <w:rsid w:val="005E7D3E"/>
    <w:rPr>
      <w:rFonts w:ascii="Palatino Linotype" w:hAnsi="Palatino Linotype"/>
      <w:sz w:val="20"/>
      <w:szCs w:val="20"/>
    </w:rPr>
  </w:style>
  <w:style w:type="paragraph" w:customStyle="1" w:styleId="JobTitlePalatino">
    <w:name w:val="Job Title Palatino"/>
    <w:basedOn w:val="a"/>
    <w:qFormat/>
    <w:rsid w:val="005E7D3E"/>
    <w:pPr>
      <w:jc w:val="both"/>
    </w:pPr>
    <w:rPr>
      <w:rFonts w:ascii="Palatino Linotype" w:hAnsi="Palatino Linotype"/>
      <w:sz w:val="20"/>
      <w:szCs w:val="20"/>
    </w:rPr>
  </w:style>
  <w:style w:type="paragraph" w:customStyle="1" w:styleId="DescriptiontextPalatino">
    <w:name w:val="Description text Palatino"/>
    <w:basedOn w:val="Bullets"/>
    <w:qFormat/>
    <w:rsid w:val="005E7D3E"/>
    <w:pPr>
      <w:numPr>
        <w:numId w:val="0"/>
      </w:numPr>
      <w:ind w:left="360" w:hanging="360"/>
      <w:jc w:val="both"/>
    </w:pPr>
    <w:rPr>
      <w:rFonts w:ascii="Palatino Linotype" w:hAnsi="Palatino Linotype"/>
      <w:sz w:val="20"/>
      <w:szCs w:val="20"/>
    </w:rPr>
  </w:style>
  <w:style w:type="paragraph" w:customStyle="1" w:styleId="JobTitlePalatinoUnderlined">
    <w:name w:val="Job Title Palatino Underlined"/>
    <w:basedOn w:val="DescriptiontextPalatino"/>
    <w:qFormat/>
    <w:rsid w:val="005E7D3E"/>
    <w:pPr>
      <w:ind w:left="1080"/>
    </w:pPr>
    <w:rPr>
      <w:rFonts w:eastAsia="Times New Roman" w:cs="Times New Roman"/>
      <w:bCs w:val="0"/>
      <w:u w:val="single"/>
    </w:rPr>
  </w:style>
  <w:style w:type="character" w:customStyle="1" w:styleId="Dates-Palatino">
    <w:name w:val="Dates - Palatino"/>
    <w:basedOn w:val="DatesChar"/>
    <w:qFormat/>
    <w:rsid w:val="005E7D3E"/>
    <w:rPr>
      <w:rFonts w:ascii="Palatino Linotype" w:hAnsi="Palatino Linotype"/>
      <w:sz w:val="21"/>
      <w:szCs w:val="18"/>
      <w:lang w:val="en-US" w:eastAsia="en-US" w:bidi="ar-SA"/>
    </w:rPr>
  </w:style>
  <w:style w:type="character" w:styleId="ad">
    <w:name w:val="Emphasis"/>
    <w:basedOn w:val="a0"/>
    <w:uiPriority w:val="20"/>
    <w:qFormat/>
    <w:rsid w:val="005E7D3E"/>
    <w:rPr>
      <w:b w:val="0"/>
      <w:bCs w:val="0"/>
      <w:i/>
      <w:iCs/>
    </w:rPr>
  </w:style>
  <w:style w:type="character" w:customStyle="1" w:styleId="tableentry">
    <w:name w:val="tableentry"/>
    <w:basedOn w:val="a0"/>
    <w:rsid w:val="005E7D3E"/>
    <w:rPr>
      <w:rFonts w:ascii="Arial" w:hAnsi="Arial" w:cs="Arial" w:hint="default"/>
      <w:sz w:val="18"/>
      <w:szCs w:val="18"/>
    </w:rPr>
  </w:style>
  <w:style w:type="character" w:customStyle="1" w:styleId="bodycopybold">
    <w:name w:val="bodycopybold"/>
    <w:basedOn w:val="a0"/>
    <w:rsid w:val="00F277D0"/>
  </w:style>
  <w:style w:type="character" w:customStyle="1" w:styleId="bodycopy">
    <w:name w:val="bodycopy"/>
    <w:basedOn w:val="a0"/>
    <w:rsid w:val="00F277D0"/>
  </w:style>
  <w:style w:type="character" w:customStyle="1" w:styleId="st">
    <w:name w:val="st"/>
    <w:basedOn w:val="a0"/>
    <w:rsid w:val="00F277D0"/>
  </w:style>
  <w:style w:type="character" w:customStyle="1" w:styleId="3Char">
    <w:name w:val="제목 3 Char"/>
    <w:basedOn w:val="a0"/>
    <w:link w:val="3"/>
    <w:semiHidden/>
    <w:rsid w:val="00183F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Char">
    <w:name w:val="제목 2 Char"/>
    <w:basedOn w:val="a0"/>
    <w:link w:val="2"/>
    <w:rsid w:val="00C43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chg\Application%20Data\Microsoft\Templates\MN_SeasonalRetai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9BB3C650-D432-4E9C-8917-5D99B9079808</TemplateGUID>
    <TemplateBuildVersion>8</TemplateBuildVersion>
    <TemplateBuildDate>2010-06-15T11:59:54.8949388+02:00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435ABCF-C54B-4A67-BE82-E5D433708CA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4E99BE1-01B5-4C18-99F0-9CF21539B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MN_SeasonalRetailResume.dotm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seasonal retail</vt:lpstr>
    </vt:vector>
  </TitlesOfParts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seasonal retail</dc:title>
  <dc:creator/>
  <cp:lastModifiedBy/>
  <cp:revision>1</cp:revision>
  <cp:lastPrinted>2010-03-08T20:59:00Z</cp:lastPrinted>
  <dcterms:created xsi:type="dcterms:W3CDTF">2015-03-29T02:03:00Z</dcterms:created>
  <dcterms:modified xsi:type="dcterms:W3CDTF">2015-05-11T02:11:00Z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TC019533669991</vt:lpwstr>
  </property>
</Properties>
</file>