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B" w:rsidRDefault="005513FB" w:rsidP="005513FB">
      <w:pPr>
        <w:jc w:val="center"/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738231" cy="1105980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10" cy="110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FB" w:rsidRDefault="005513FB">
      <w:pPr>
        <w:rPr>
          <w:rFonts w:hint="eastAsia"/>
          <w:lang w:eastAsia="ko-KR"/>
        </w:rPr>
      </w:pPr>
    </w:p>
    <w:tbl>
      <w:tblPr>
        <w:tblW w:w="9090" w:type="dxa"/>
        <w:tblInd w:w="-25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7"/>
        <w:gridCol w:w="676"/>
        <w:gridCol w:w="100"/>
        <w:gridCol w:w="3364"/>
        <w:gridCol w:w="100"/>
        <w:gridCol w:w="172"/>
        <w:gridCol w:w="84"/>
        <w:gridCol w:w="1977"/>
      </w:tblGrid>
      <w:tr w:rsidR="00971E9D" w:rsidRPr="00DC1DF3" w:rsidTr="004A3630">
        <w:trPr>
          <w:trHeight w:hRule="exact" w:val="704"/>
        </w:trPr>
        <w:tc>
          <w:tcPr>
            <w:tcW w:w="9090" w:type="dxa"/>
            <w:gridSpan w:val="8"/>
          </w:tcPr>
          <w:p w:rsidR="00971E9D" w:rsidRPr="001E6339" w:rsidRDefault="001F5A40" w:rsidP="001E6339">
            <w:pPr>
              <w:pStyle w:val="YourName"/>
            </w:pPr>
            <w:bookmarkStart w:id="0" w:name="_GoBack"/>
            <w:bookmarkEnd w:id="0"/>
            <w:r>
              <w:t>Daniel Nowicki</w:t>
            </w:r>
          </w:p>
        </w:tc>
      </w:tr>
      <w:tr w:rsidR="00F561DD" w:rsidTr="004A3630">
        <w:trPr>
          <w:trHeight w:val="443"/>
        </w:trPr>
        <w:tc>
          <w:tcPr>
            <w:tcW w:w="9090" w:type="dxa"/>
            <w:gridSpan w:val="8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1"/>
            </w:pPr>
            <w:r w:rsidRPr="001F24DC">
              <w:t>Objective</w:t>
            </w:r>
          </w:p>
        </w:tc>
      </w:tr>
      <w:tr w:rsidR="00F561DD" w:rsidTr="00EA412E">
        <w:tc>
          <w:tcPr>
            <w:tcW w:w="9090" w:type="dxa"/>
            <w:gridSpan w:val="8"/>
            <w:tcBorders>
              <w:top w:val="single" w:sz="12" w:space="0" w:color="auto"/>
            </w:tcBorders>
          </w:tcPr>
          <w:p w:rsidR="00F561DD" w:rsidRPr="0070617C" w:rsidRDefault="00F86671" w:rsidP="00F86671">
            <w:pPr>
              <w:pStyle w:val="BodyText1"/>
            </w:pPr>
            <w:r>
              <w:t>To utilize my knowledge and experience in the enhancement of student education, while concurrently gaining a greater appreciation of the Korean culture and its people.</w:t>
            </w:r>
          </w:p>
        </w:tc>
      </w:tr>
      <w:tr w:rsidR="00F561DD" w:rsidTr="00CA66F1">
        <w:tc>
          <w:tcPr>
            <w:tcW w:w="9090" w:type="dxa"/>
            <w:gridSpan w:val="8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1"/>
            </w:pPr>
            <w:r w:rsidRPr="0070617C">
              <w:t>Experience</w:t>
            </w:r>
          </w:p>
        </w:tc>
      </w:tr>
      <w:tr w:rsidR="00CA66F1" w:rsidTr="00CA66F1">
        <w:trPr>
          <w:trHeight w:val="555"/>
        </w:trPr>
        <w:tc>
          <w:tcPr>
            <w:tcW w:w="32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A66F1" w:rsidRDefault="00CA66F1" w:rsidP="00CA66F1">
            <w:pPr>
              <w:pStyle w:val="BodyText1"/>
            </w:pPr>
            <w:r>
              <w:t>June ’12-Present</w:t>
            </w:r>
          </w:p>
          <w:p w:rsidR="00BB3F2E" w:rsidRDefault="00BB3F2E" w:rsidP="00BB3F2E">
            <w:pPr>
              <w:pStyle w:val="2"/>
            </w:pPr>
            <w:r>
              <w:t>Instructor</w:t>
            </w:r>
          </w:p>
          <w:p w:rsidR="00BB3F2E" w:rsidRDefault="00BB3F2E" w:rsidP="00BB3F2E">
            <w:pPr>
              <w:pStyle w:val="2"/>
            </w:pPr>
            <w:r>
              <w:t>Editor</w:t>
            </w:r>
          </w:p>
          <w:p w:rsidR="00BB3F2E" w:rsidRPr="00D62111" w:rsidRDefault="00BB3F2E" w:rsidP="00BB3F2E">
            <w:pPr>
              <w:pStyle w:val="BulletedList"/>
            </w:pPr>
            <w:r>
              <w:t>Taught Middle &amp; High School Students</w:t>
            </w:r>
          </w:p>
          <w:p w:rsidR="00BB3F2E" w:rsidRPr="004A13C6" w:rsidRDefault="00BB3F2E" w:rsidP="00BB3F2E">
            <w:pPr>
              <w:pStyle w:val="BulletedList"/>
            </w:pPr>
            <w:r>
              <w:t>Test Preparation</w:t>
            </w:r>
          </w:p>
          <w:p w:rsidR="00BB3F2E" w:rsidRDefault="00BB3F2E" w:rsidP="00BB3F2E">
            <w:pPr>
              <w:pStyle w:val="BulletedList"/>
            </w:pPr>
            <w:r>
              <w:t>Subject-based (Math, History, Writing, Interview)</w:t>
            </w:r>
          </w:p>
          <w:p w:rsidR="00712A32" w:rsidRPr="00712A32" w:rsidRDefault="00712A32" w:rsidP="00BB3F2E">
            <w:pPr>
              <w:pStyle w:val="BodyText1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Editor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A66F1" w:rsidRDefault="00CA66F1" w:rsidP="00B67166">
            <w:pPr>
              <w:pStyle w:val="a0"/>
            </w:pPr>
            <w:r>
              <w:t>Seoul Language Institute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A66F1" w:rsidRDefault="00CA66F1" w:rsidP="00CA66F1">
            <w:pPr>
              <w:pStyle w:val="30"/>
            </w:pPr>
            <w:r>
              <w:t>Seoul, South Korea</w:t>
            </w:r>
          </w:p>
        </w:tc>
      </w:tr>
      <w:tr w:rsidR="00B67166" w:rsidTr="00CA66F1">
        <w:trPr>
          <w:trHeight w:val="555"/>
        </w:trPr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:rsidR="00B67166" w:rsidRPr="00B67166" w:rsidRDefault="00117F62" w:rsidP="00E45F1D">
            <w:pPr>
              <w:pStyle w:val="BodyText1"/>
            </w:pPr>
            <w:r>
              <w:t>June ‘</w:t>
            </w:r>
            <w:r w:rsidR="001A5D02">
              <w:t>09-</w:t>
            </w:r>
            <w:r w:rsidR="00E45F1D">
              <w:t>June ‘12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</w:tcBorders>
          </w:tcPr>
          <w:p w:rsidR="00B67166" w:rsidRPr="00D62111" w:rsidRDefault="001A5D02" w:rsidP="00B67166">
            <w:pPr>
              <w:pStyle w:val="a0"/>
            </w:pPr>
            <w:r>
              <w:t>Master’s Accounting and Tax Services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</w:tcPr>
          <w:p w:rsidR="00B67166" w:rsidRPr="00D62111" w:rsidRDefault="001A5D02" w:rsidP="00B67166">
            <w:pPr>
              <w:pStyle w:val="30"/>
            </w:pPr>
            <w:r>
              <w:t>Poquoson, VA</w:t>
            </w:r>
          </w:p>
        </w:tc>
      </w:tr>
      <w:tr w:rsidR="00B67166" w:rsidTr="00EA412E">
        <w:trPr>
          <w:trHeight w:val="1050"/>
        </w:trPr>
        <w:tc>
          <w:tcPr>
            <w:tcW w:w="9090" w:type="dxa"/>
            <w:gridSpan w:val="8"/>
          </w:tcPr>
          <w:p w:rsidR="00B67166" w:rsidRDefault="001A5D02" w:rsidP="00F561DD">
            <w:pPr>
              <w:pStyle w:val="2"/>
            </w:pPr>
            <w:r>
              <w:t>Assistant Accountant</w:t>
            </w:r>
          </w:p>
          <w:p w:rsidR="00B67166" w:rsidRPr="00D62111" w:rsidRDefault="001A5D02" w:rsidP="00D62111">
            <w:pPr>
              <w:pStyle w:val="BulletedList"/>
            </w:pPr>
            <w:r>
              <w:t>Tax Preparation</w:t>
            </w:r>
          </w:p>
          <w:p w:rsidR="004A13C6" w:rsidRPr="004A13C6" w:rsidRDefault="00C33382" w:rsidP="004A13C6">
            <w:pPr>
              <w:pStyle w:val="BulletedList"/>
            </w:pPr>
            <w:r>
              <w:t>Bookkeeping</w:t>
            </w:r>
          </w:p>
          <w:p w:rsidR="004A13C6" w:rsidRDefault="004A13C6" w:rsidP="004A13C6">
            <w:pPr>
              <w:pStyle w:val="BulletedList"/>
            </w:pPr>
            <w:r>
              <w:t>IT Support</w:t>
            </w:r>
          </w:p>
          <w:p w:rsidR="004A13C6" w:rsidRPr="004A13C6" w:rsidRDefault="00E31757" w:rsidP="004A13C6">
            <w:pPr>
              <w:pStyle w:val="BulletedList"/>
            </w:pPr>
            <w:r>
              <w:t>Reception</w:t>
            </w:r>
          </w:p>
        </w:tc>
      </w:tr>
      <w:tr w:rsidR="0037263E" w:rsidTr="004F57FC">
        <w:trPr>
          <w:trHeight w:hRule="exact" w:val="144"/>
        </w:trPr>
        <w:tc>
          <w:tcPr>
            <w:tcW w:w="9090" w:type="dxa"/>
            <w:gridSpan w:val="8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2"/>
            </w:pPr>
          </w:p>
        </w:tc>
      </w:tr>
      <w:tr w:rsidR="004F57FC" w:rsidTr="00E0716C">
        <w:trPr>
          <w:trHeight w:val="510"/>
        </w:trPr>
        <w:tc>
          <w:tcPr>
            <w:tcW w:w="3393" w:type="dxa"/>
            <w:gridSpan w:val="3"/>
            <w:tcBorders>
              <w:top w:val="single" w:sz="2" w:space="0" w:color="999999"/>
            </w:tcBorders>
          </w:tcPr>
          <w:p w:rsidR="004F57FC" w:rsidRDefault="004F57FC" w:rsidP="00E45F1D">
            <w:pPr>
              <w:pStyle w:val="BodyText1"/>
              <w:tabs>
                <w:tab w:val="left" w:pos="2520"/>
              </w:tabs>
            </w:pPr>
            <w:r>
              <w:t>June ’05-</w:t>
            </w:r>
            <w:r w:rsidR="00E45F1D">
              <w:t>June ‘12</w:t>
            </w:r>
          </w:p>
        </w:tc>
        <w:tc>
          <w:tcPr>
            <w:tcW w:w="3636" w:type="dxa"/>
            <w:gridSpan w:val="3"/>
            <w:tcBorders>
              <w:top w:val="single" w:sz="2" w:space="0" w:color="999999"/>
            </w:tcBorders>
          </w:tcPr>
          <w:p w:rsidR="004F57FC" w:rsidRDefault="004F57FC" w:rsidP="00B67166">
            <w:pPr>
              <w:pStyle w:val="a0"/>
            </w:pPr>
          </w:p>
        </w:tc>
        <w:tc>
          <w:tcPr>
            <w:tcW w:w="2061" w:type="dxa"/>
            <w:gridSpan w:val="2"/>
            <w:tcBorders>
              <w:top w:val="single" w:sz="2" w:space="0" w:color="999999"/>
            </w:tcBorders>
          </w:tcPr>
          <w:p w:rsidR="004F57FC" w:rsidRDefault="004F57FC" w:rsidP="004F57FC">
            <w:pPr>
              <w:pStyle w:val="30"/>
            </w:pPr>
            <w:r>
              <w:t>Poquoson, VA</w:t>
            </w:r>
          </w:p>
        </w:tc>
      </w:tr>
      <w:tr w:rsidR="00E0716C" w:rsidTr="003066BC">
        <w:trPr>
          <w:trHeight w:val="510"/>
        </w:trPr>
        <w:tc>
          <w:tcPr>
            <w:tcW w:w="6757" w:type="dxa"/>
            <w:gridSpan w:val="4"/>
          </w:tcPr>
          <w:p w:rsidR="00E0716C" w:rsidRDefault="00E0716C" w:rsidP="00AA0E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Private Tutor</w:t>
            </w:r>
          </w:p>
          <w:p w:rsidR="00E0716C" w:rsidRPr="003066BC" w:rsidRDefault="00DD00FA" w:rsidP="00E0716C">
            <w:pPr>
              <w:pStyle w:val="a7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Taught</w:t>
            </w:r>
            <w:r w:rsidR="003066BC">
              <w:rPr>
                <w:sz w:val="22"/>
                <w:szCs w:val="22"/>
              </w:rPr>
              <w:t xml:space="preserve"> mathematics and writing to </w:t>
            </w:r>
            <w:r>
              <w:rPr>
                <w:sz w:val="22"/>
                <w:szCs w:val="22"/>
              </w:rPr>
              <w:t>middle/</w:t>
            </w:r>
            <w:r w:rsidR="003066BC">
              <w:rPr>
                <w:sz w:val="22"/>
                <w:szCs w:val="22"/>
              </w:rPr>
              <w:t>high school students</w:t>
            </w:r>
          </w:p>
          <w:p w:rsidR="003066BC" w:rsidRPr="003066BC" w:rsidRDefault="00DD00FA" w:rsidP="003066BC">
            <w:pPr>
              <w:pStyle w:val="a7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Advised</w:t>
            </w:r>
            <w:r w:rsidR="003066BC">
              <w:rPr>
                <w:sz w:val="22"/>
                <w:szCs w:val="22"/>
              </w:rPr>
              <w:t xml:space="preserve"> on college applications</w:t>
            </w:r>
          </w:p>
        </w:tc>
        <w:tc>
          <w:tcPr>
            <w:tcW w:w="272" w:type="dxa"/>
            <w:gridSpan w:val="2"/>
          </w:tcPr>
          <w:p w:rsidR="00E0716C" w:rsidRPr="00A70FBE" w:rsidRDefault="00E0716C" w:rsidP="00AA0E34"/>
        </w:tc>
        <w:tc>
          <w:tcPr>
            <w:tcW w:w="2061" w:type="dxa"/>
            <w:gridSpan w:val="2"/>
          </w:tcPr>
          <w:p w:rsidR="00E0716C" w:rsidRPr="00A70FBE" w:rsidRDefault="00E0716C" w:rsidP="00AA0E34"/>
        </w:tc>
      </w:tr>
      <w:tr w:rsidR="003066BC" w:rsidTr="003066BC">
        <w:trPr>
          <w:trHeight w:hRule="exact" w:val="144"/>
        </w:trPr>
        <w:tc>
          <w:tcPr>
            <w:tcW w:w="6757" w:type="dxa"/>
            <w:gridSpan w:val="4"/>
            <w:tcBorders>
              <w:bottom w:val="single" w:sz="2" w:space="0" w:color="999999"/>
            </w:tcBorders>
          </w:tcPr>
          <w:p w:rsidR="003066BC" w:rsidRDefault="003066BC" w:rsidP="00AA0E3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72" w:type="dxa"/>
            <w:gridSpan w:val="2"/>
            <w:tcBorders>
              <w:bottom w:val="single" w:sz="2" w:space="0" w:color="999999"/>
            </w:tcBorders>
          </w:tcPr>
          <w:p w:rsidR="003066BC" w:rsidRPr="00A70FBE" w:rsidRDefault="003066BC" w:rsidP="00AA0E34"/>
        </w:tc>
        <w:tc>
          <w:tcPr>
            <w:tcW w:w="2061" w:type="dxa"/>
            <w:gridSpan w:val="2"/>
            <w:tcBorders>
              <w:bottom w:val="single" w:sz="2" w:space="0" w:color="999999"/>
            </w:tcBorders>
          </w:tcPr>
          <w:p w:rsidR="003066BC" w:rsidRPr="00A70FBE" w:rsidRDefault="003066BC" w:rsidP="00AA0E34"/>
        </w:tc>
      </w:tr>
      <w:tr w:rsidR="00B67166" w:rsidTr="003066BC">
        <w:trPr>
          <w:trHeight w:val="510"/>
        </w:trPr>
        <w:tc>
          <w:tcPr>
            <w:tcW w:w="3393" w:type="dxa"/>
            <w:gridSpan w:val="3"/>
            <w:tcBorders>
              <w:top w:val="single" w:sz="2" w:space="0" w:color="999999"/>
            </w:tcBorders>
          </w:tcPr>
          <w:p w:rsidR="00B67166" w:rsidRPr="0070617C" w:rsidRDefault="00C33382" w:rsidP="00D62111">
            <w:pPr>
              <w:pStyle w:val="BodyText1"/>
              <w:tabs>
                <w:tab w:val="left" w:pos="2520"/>
              </w:tabs>
            </w:pPr>
            <w:r>
              <w:t>August ’06-January ‘07</w:t>
            </w:r>
          </w:p>
        </w:tc>
        <w:tc>
          <w:tcPr>
            <w:tcW w:w="3636" w:type="dxa"/>
            <w:gridSpan w:val="3"/>
            <w:tcBorders>
              <w:top w:val="single" w:sz="2" w:space="0" w:color="999999"/>
            </w:tcBorders>
          </w:tcPr>
          <w:p w:rsidR="00B67166" w:rsidRPr="0070617C" w:rsidRDefault="001A5D02" w:rsidP="00B67166">
            <w:pPr>
              <w:pStyle w:val="a0"/>
            </w:pPr>
            <w:r>
              <w:t>Wal-Mart</w:t>
            </w:r>
          </w:p>
        </w:tc>
        <w:tc>
          <w:tcPr>
            <w:tcW w:w="2061" w:type="dxa"/>
            <w:gridSpan w:val="2"/>
            <w:tcBorders>
              <w:top w:val="single" w:sz="2" w:space="0" w:color="999999"/>
            </w:tcBorders>
          </w:tcPr>
          <w:p w:rsidR="00B67166" w:rsidRPr="0070617C" w:rsidRDefault="001A5D02" w:rsidP="00B67166">
            <w:pPr>
              <w:pStyle w:val="30"/>
            </w:pPr>
            <w:r>
              <w:t>Yorktown, VA</w:t>
            </w:r>
          </w:p>
        </w:tc>
      </w:tr>
      <w:tr w:rsidR="00B67166" w:rsidTr="003066BC">
        <w:trPr>
          <w:trHeight w:val="461"/>
        </w:trPr>
        <w:tc>
          <w:tcPr>
            <w:tcW w:w="9090" w:type="dxa"/>
            <w:gridSpan w:val="8"/>
            <w:tcBorders>
              <w:bottom w:val="single" w:sz="2" w:space="0" w:color="auto"/>
            </w:tcBorders>
          </w:tcPr>
          <w:p w:rsidR="0082314D" w:rsidRPr="0082314D" w:rsidRDefault="001A5D02" w:rsidP="0082314D">
            <w:pPr>
              <w:pStyle w:val="2"/>
            </w:pPr>
            <w:r>
              <w:t>Retail Clerk</w:t>
            </w:r>
          </w:p>
        </w:tc>
      </w:tr>
      <w:tr w:rsidR="00E0716C" w:rsidTr="004A3630">
        <w:trPr>
          <w:trHeight w:val="613"/>
        </w:trPr>
        <w:tc>
          <w:tcPr>
            <w:tcW w:w="2617" w:type="dxa"/>
            <w:tcBorders>
              <w:top w:val="single" w:sz="2" w:space="0" w:color="auto"/>
            </w:tcBorders>
          </w:tcPr>
          <w:p w:rsidR="00EA412E" w:rsidRPr="00EA412E" w:rsidRDefault="0082314D" w:rsidP="00EA412E">
            <w:pPr>
              <w:pStyle w:val="a0"/>
              <w:jc w:val="left"/>
              <w:rPr>
                <w:spacing w:val="10"/>
              </w:rPr>
            </w:pPr>
            <w:r>
              <w:rPr>
                <w:spacing w:val="10"/>
              </w:rPr>
              <w:t>May ’06-August ’06</w:t>
            </w:r>
          </w:p>
        </w:tc>
        <w:tc>
          <w:tcPr>
            <w:tcW w:w="4496" w:type="dxa"/>
            <w:gridSpan w:val="6"/>
            <w:tcBorders>
              <w:top w:val="single" w:sz="2" w:space="0" w:color="auto"/>
            </w:tcBorders>
          </w:tcPr>
          <w:p w:rsidR="0082314D" w:rsidRPr="0082314D" w:rsidRDefault="0082314D" w:rsidP="0082314D">
            <w:pPr>
              <w:pStyle w:val="a0"/>
            </w:pPr>
            <w:r>
              <w:t>William &amp; Mary Summer Enrichment Program</w:t>
            </w:r>
          </w:p>
        </w:tc>
        <w:tc>
          <w:tcPr>
            <w:tcW w:w="1977" w:type="dxa"/>
            <w:tcBorders>
              <w:top w:val="single" w:sz="2" w:space="0" w:color="auto"/>
            </w:tcBorders>
          </w:tcPr>
          <w:p w:rsidR="0082314D" w:rsidRPr="0082314D" w:rsidRDefault="0082314D" w:rsidP="0082314D">
            <w:pPr>
              <w:pStyle w:val="a0"/>
              <w:jc w:val="right"/>
            </w:pPr>
            <w:r>
              <w:t>Williamsburg, VA</w:t>
            </w:r>
          </w:p>
        </w:tc>
      </w:tr>
      <w:tr w:rsidR="00EA412E" w:rsidTr="004A3630">
        <w:trPr>
          <w:trHeight w:val="902"/>
        </w:trPr>
        <w:tc>
          <w:tcPr>
            <w:tcW w:w="6857" w:type="dxa"/>
            <w:gridSpan w:val="5"/>
          </w:tcPr>
          <w:p w:rsidR="00EA412E" w:rsidRDefault="00EA412E" w:rsidP="00EA412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Volunteer Assistant Teacher</w:t>
            </w:r>
          </w:p>
          <w:p w:rsidR="00EA412E" w:rsidRDefault="004F57FC" w:rsidP="00EA412E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Administer</w:t>
            </w:r>
            <w:r w:rsidR="00DD00FA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lessons alongside a professor</w:t>
            </w:r>
          </w:p>
          <w:p w:rsidR="004F57FC" w:rsidRDefault="004F57FC" w:rsidP="00EA412E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</w:t>
            </w:r>
            <w:r w:rsidR="00DD00FA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in the design of classroom activities</w:t>
            </w:r>
          </w:p>
          <w:p w:rsidR="004F57FC" w:rsidRPr="00EA412E" w:rsidRDefault="004F57FC" w:rsidP="00EA412E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="00DD00F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one-on-one help for students</w:t>
            </w:r>
          </w:p>
        </w:tc>
        <w:tc>
          <w:tcPr>
            <w:tcW w:w="256" w:type="dxa"/>
            <w:gridSpan w:val="2"/>
          </w:tcPr>
          <w:p w:rsidR="00EA412E" w:rsidRPr="00261999" w:rsidRDefault="00EA412E" w:rsidP="00DC48C3"/>
        </w:tc>
        <w:tc>
          <w:tcPr>
            <w:tcW w:w="1977" w:type="dxa"/>
          </w:tcPr>
          <w:p w:rsidR="00EA412E" w:rsidRPr="00261999" w:rsidRDefault="00EA412E" w:rsidP="00DC48C3"/>
        </w:tc>
      </w:tr>
      <w:tr w:rsidR="004A3630" w:rsidTr="004A3630">
        <w:tc>
          <w:tcPr>
            <w:tcW w:w="9090" w:type="dxa"/>
            <w:gridSpan w:val="8"/>
            <w:tcBorders>
              <w:bottom w:val="single" w:sz="4" w:space="0" w:color="auto"/>
            </w:tcBorders>
          </w:tcPr>
          <w:p w:rsidR="004A3630" w:rsidRPr="0070617C" w:rsidRDefault="004A3630" w:rsidP="00F561DD">
            <w:pPr>
              <w:pStyle w:val="1"/>
            </w:pPr>
            <w:r w:rsidRPr="003126B2">
              <w:lastRenderedPageBreak/>
              <w:t>Education</w:t>
            </w:r>
          </w:p>
        </w:tc>
      </w:tr>
      <w:tr w:rsidR="004A3630" w:rsidTr="00E0716C">
        <w:trPr>
          <w:trHeight w:val="525"/>
        </w:trPr>
        <w:tc>
          <w:tcPr>
            <w:tcW w:w="3293" w:type="dxa"/>
            <w:gridSpan w:val="2"/>
            <w:tcBorders>
              <w:top w:val="single" w:sz="12" w:space="0" w:color="auto"/>
            </w:tcBorders>
          </w:tcPr>
          <w:p w:rsidR="004A3630" w:rsidRDefault="004A3630" w:rsidP="00B67166">
            <w:pPr>
              <w:pStyle w:val="BodyText1"/>
            </w:pPr>
            <w:r>
              <w:t>August ’05-June ‘09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</w:tcBorders>
          </w:tcPr>
          <w:p w:rsidR="004A3630" w:rsidRDefault="004A3630" w:rsidP="00B67166">
            <w:pPr>
              <w:pStyle w:val="a0"/>
            </w:pPr>
            <w:r>
              <w:t>University of Virginia</w:t>
            </w:r>
          </w:p>
        </w:tc>
        <w:tc>
          <w:tcPr>
            <w:tcW w:w="2061" w:type="dxa"/>
            <w:gridSpan w:val="2"/>
            <w:tcBorders>
              <w:top w:val="single" w:sz="12" w:space="0" w:color="auto"/>
            </w:tcBorders>
          </w:tcPr>
          <w:p w:rsidR="004A3630" w:rsidRDefault="004A3630" w:rsidP="00B67166">
            <w:pPr>
              <w:pStyle w:val="30"/>
            </w:pPr>
            <w:r>
              <w:t>Charlottesville, VA</w:t>
            </w:r>
          </w:p>
        </w:tc>
      </w:tr>
      <w:tr w:rsidR="004A3630" w:rsidTr="004A3630">
        <w:trPr>
          <w:trHeight w:val="587"/>
        </w:trPr>
        <w:tc>
          <w:tcPr>
            <w:tcW w:w="9090" w:type="dxa"/>
            <w:gridSpan w:val="8"/>
          </w:tcPr>
          <w:p w:rsidR="004A3630" w:rsidRDefault="004A3630" w:rsidP="00A43F4E">
            <w:pPr>
              <w:pStyle w:val="2"/>
            </w:pPr>
            <w:r>
              <w:t>Bachelor of Arts in Mathematics</w:t>
            </w:r>
          </w:p>
          <w:p w:rsidR="004A3630" w:rsidRPr="00EA1781" w:rsidRDefault="004A3630" w:rsidP="00B250E8">
            <w:pPr>
              <w:pStyle w:val="2"/>
            </w:pPr>
            <w:r>
              <w:t>Bachelor of Arts in Psychology</w:t>
            </w:r>
          </w:p>
        </w:tc>
      </w:tr>
    </w:tbl>
    <w:p w:rsidR="00B108F0" w:rsidRDefault="00B108F0" w:rsidP="004A3630"/>
    <w:sectPr w:rsidR="00B108F0" w:rsidSect="004A3630">
      <w:headerReference w:type="default" r:id="rId9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13" w:rsidRDefault="00662113">
      <w:r>
        <w:separator/>
      </w:r>
    </w:p>
  </w:endnote>
  <w:endnote w:type="continuationSeparator" w:id="0">
    <w:p w:rsidR="00662113" w:rsidRDefault="0066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13" w:rsidRDefault="00662113">
      <w:r>
        <w:separator/>
      </w:r>
    </w:p>
  </w:footnote>
  <w:footnote w:type="continuationSeparator" w:id="0">
    <w:p w:rsidR="00662113" w:rsidRDefault="0066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CA39B5" w:rsidP="00FB371B">
    <w:pPr>
      <w:pStyle w:val="StyleContactInfo"/>
    </w:pPr>
    <w:r w:rsidRPr="00A43F4E">
      <w:fldChar w:fldCharType="begin"/>
    </w:r>
    <w:r w:rsidR="00FB371B"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="00FB371B"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CA39B5" w:rsidP="00FB371B">
    <w:pPr>
      <w:pStyle w:val="YourNamePage2"/>
    </w:pPr>
    <w:r w:rsidRPr="00FB371B">
      <w:fldChar w:fldCharType="begin"/>
    </w:r>
    <w:r w:rsidR="00FB371B"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A10"/>
    <w:multiLevelType w:val="hybridMultilevel"/>
    <w:tmpl w:val="A6C2E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608"/>
    <w:multiLevelType w:val="hybridMultilevel"/>
    <w:tmpl w:val="C4EE8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21A5"/>
    <w:multiLevelType w:val="hybridMultilevel"/>
    <w:tmpl w:val="E9B42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D7A3C"/>
    <w:multiLevelType w:val="hybridMultilevel"/>
    <w:tmpl w:val="2758A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6C06AD9"/>
    <w:multiLevelType w:val="hybridMultilevel"/>
    <w:tmpl w:val="BCFA7CC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793ADB"/>
    <w:multiLevelType w:val="hybridMultilevel"/>
    <w:tmpl w:val="2C0E9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02"/>
    <w:rsid w:val="0003007E"/>
    <w:rsid w:val="00091919"/>
    <w:rsid w:val="000A289E"/>
    <w:rsid w:val="001014A0"/>
    <w:rsid w:val="00117F62"/>
    <w:rsid w:val="0018794E"/>
    <w:rsid w:val="00196EC7"/>
    <w:rsid w:val="001A49A7"/>
    <w:rsid w:val="001A5D02"/>
    <w:rsid w:val="001D3AB1"/>
    <w:rsid w:val="001E6339"/>
    <w:rsid w:val="001F5A40"/>
    <w:rsid w:val="00255778"/>
    <w:rsid w:val="002802E5"/>
    <w:rsid w:val="003066BC"/>
    <w:rsid w:val="00365AEA"/>
    <w:rsid w:val="0037263E"/>
    <w:rsid w:val="00430460"/>
    <w:rsid w:val="004467E5"/>
    <w:rsid w:val="004A13C6"/>
    <w:rsid w:val="004A3630"/>
    <w:rsid w:val="004F57FC"/>
    <w:rsid w:val="00536728"/>
    <w:rsid w:val="005513FB"/>
    <w:rsid w:val="005864E0"/>
    <w:rsid w:val="0061204A"/>
    <w:rsid w:val="0061345B"/>
    <w:rsid w:val="00640A3B"/>
    <w:rsid w:val="00662113"/>
    <w:rsid w:val="006A4C44"/>
    <w:rsid w:val="006A52DF"/>
    <w:rsid w:val="00712A32"/>
    <w:rsid w:val="00722542"/>
    <w:rsid w:val="00727993"/>
    <w:rsid w:val="00763259"/>
    <w:rsid w:val="007D033A"/>
    <w:rsid w:val="00805806"/>
    <w:rsid w:val="0082314D"/>
    <w:rsid w:val="0083223C"/>
    <w:rsid w:val="009541CF"/>
    <w:rsid w:val="00971E9D"/>
    <w:rsid w:val="009F5C99"/>
    <w:rsid w:val="00A01B54"/>
    <w:rsid w:val="00A43F4E"/>
    <w:rsid w:val="00A65E87"/>
    <w:rsid w:val="00AA47AE"/>
    <w:rsid w:val="00AB07BB"/>
    <w:rsid w:val="00AB451F"/>
    <w:rsid w:val="00AD63E4"/>
    <w:rsid w:val="00AF4BDC"/>
    <w:rsid w:val="00B108F0"/>
    <w:rsid w:val="00B224C8"/>
    <w:rsid w:val="00B250E8"/>
    <w:rsid w:val="00B5218C"/>
    <w:rsid w:val="00B64B21"/>
    <w:rsid w:val="00B67166"/>
    <w:rsid w:val="00B83D28"/>
    <w:rsid w:val="00BB2FAB"/>
    <w:rsid w:val="00BB3F2E"/>
    <w:rsid w:val="00C33382"/>
    <w:rsid w:val="00C5369F"/>
    <w:rsid w:val="00C8736B"/>
    <w:rsid w:val="00CA39B5"/>
    <w:rsid w:val="00CA66F1"/>
    <w:rsid w:val="00CF1B49"/>
    <w:rsid w:val="00D2245D"/>
    <w:rsid w:val="00D41ABB"/>
    <w:rsid w:val="00D43291"/>
    <w:rsid w:val="00D467AD"/>
    <w:rsid w:val="00D62111"/>
    <w:rsid w:val="00D73271"/>
    <w:rsid w:val="00DD00FA"/>
    <w:rsid w:val="00E0716C"/>
    <w:rsid w:val="00E31757"/>
    <w:rsid w:val="00E45F1D"/>
    <w:rsid w:val="00E72AC3"/>
    <w:rsid w:val="00EA1781"/>
    <w:rsid w:val="00EA412E"/>
    <w:rsid w:val="00ED3257"/>
    <w:rsid w:val="00EF40B9"/>
    <w:rsid w:val="00EF5E5D"/>
    <w:rsid w:val="00F01027"/>
    <w:rsid w:val="00F06862"/>
    <w:rsid w:val="00F1038C"/>
    <w:rsid w:val="00F55726"/>
    <w:rsid w:val="00F561DD"/>
    <w:rsid w:val="00F86671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1DD"/>
  </w:style>
  <w:style w:type="paragraph" w:styleId="1">
    <w:name w:val="heading 1"/>
    <w:basedOn w:val="a"/>
    <w:next w:val="a0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2">
    <w:name w:val="heading 2"/>
    <w:basedOn w:val="a"/>
    <w:next w:val="a0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3">
    <w:name w:val="heading 3"/>
    <w:basedOn w:val="a"/>
    <w:next w:val="a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a4">
    <w:name w:val="header"/>
    <w:basedOn w:val="a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a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a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a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a"/>
    <w:rsid w:val="001E6339"/>
    <w:pPr>
      <w:spacing w:line="220" w:lineRule="atLeast"/>
      <w:jc w:val="center"/>
    </w:pPr>
    <w:rPr>
      <w:sz w:val="18"/>
    </w:rPr>
  </w:style>
  <w:style w:type="paragraph" w:styleId="a5">
    <w:name w:val="footer"/>
    <w:basedOn w:val="a"/>
    <w:rsid w:val="00FB371B"/>
    <w:pPr>
      <w:tabs>
        <w:tab w:val="center" w:pos="4320"/>
        <w:tab w:val="right" w:pos="8640"/>
      </w:tabs>
    </w:pPr>
  </w:style>
  <w:style w:type="paragraph" w:styleId="30">
    <w:name w:val="Body Text 3"/>
    <w:basedOn w:val="a0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a6">
    <w:name w:val="Balloon Text"/>
    <w:basedOn w:val="a"/>
    <w:semiHidden/>
    <w:rsid w:val="00FB37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1DD"/>
  </w:style>
  <w:style w:type="paragraph" w:styleId="1">
    <w:name w:val="heading 1"/>
    <w:basedOn w:val="a"/>
    <w:next w:val="a0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2">
    <w:name w:val="heading 2"/>
    <w:basedOn w:val="a"/>
    <w:next w:val="a0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3">
    <w:name w:val="heading 3"/>
    <w:basedOn w:val="a"/>
    <w:next w:val="a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a4">
    <w:name w:val="header"/>
    <w:basedOn w:val="a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a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a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a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a"/>
    <w:rsid w:val="001E6339"/>
    <w:pPr>
      <w:spacing w:line="220" w:lineRule="atLeast"/>
      <w:jc w:val="center"/>
    </w:pPr>
    <w:rPr>
      <w:sz w:val="18"/>
    </w:rPr>
  </w:style>
  <w:style w:type="paragraph" w:styleId="a5">
    <w:name w:val="footer"/>
    <w:basedOn w:val="a"/>
    <w:rsid w:val="00FB371B"/>
    <w:pPr>
      <w:tabs>
        <w:tab w:val="center" w:pos="4320"/>
        <w:tab w:val="right" w:pos="8640"/>
      </w:tabs>
    </w:pPr>
  </w:style>
  <w:style w:type="paragraph" w:styleId="30">
    <w:name w:val="Body Text 3"/>
    <w:basedOn w:val="a0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a6">
    <w:name w:val="Balloon Text"/>
    <w:basedOn w:val="a"/>
    <w:semiHidden/>
    <w:rsid w:val="00FB37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cathy</cp:lastModifiedBy>
  <cp:revision>2</cp:revision>
  <cp:lastPrinted>2013-08-27T08:01:00Z</cp:lastPrinted>
  <dcterms:created xsi:type="dcterms:W3CDTF">2013-08-27T08:02:00Z</dcterms:created>
  <dcterms:modified xsi:type="dcterms:W3CDTF">2013-08-27T08:02:00Z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