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19" w:rsidRPr="007641AA" w:rsidRDefault="00E94119" w:rsidP="005930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Dafydd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977D3E">
            <w:rPr>
              <w:b/>
              <w:sz w:val="24"/>
              <w:szCs w:val="24"/>
            </w:rPr>
            <w:t>Mobile</w:t>
          </w:r>
        </w:smartTag>
      </w:smartTag>
      <w:r w:rsidRPr="00977D3E">
        <w:rPr>
          <w:b/>
          <w:sz w:val="24"/>
          <w:szCs w:val="24"/>
        </w:rPr>
        <w:t>:</w:t>
      </w:r>
      <w:r w:rsidRPr="007641AA">
        <w:rPr>
          <w:sz w:val="24"/>
          <w:szCs w:val="24"/>
        </w:rPr>
        <w:t xml:space="preserve"> 0</w:t>
      </w:r>
      <w:r>
        <w:rPr>
          <w:sz w:val="24"/>
          <w:szCs w:val="24"/>
        </w:rPr>
        <w:t>0353</w:t>
      </w:r>
      <w:r w:rsidRPr="007641AA">
        <w:rPr>
          <w:sz w:val="24"/>
          <w:szCs w:val="24"/>
        </w:rPr>
        <w:t>872853248</w:t>
      </w:r>
    </w:p>
    <w:p w:rsidR="00E94119" w:rsidRDefault="00E94119" w:rsidP="00593019">
      <w:pPr>
        <w:spacing w:after="0" w:line="240" w:lineRule="auto"/>
        <w:rPr>
          <w:sz w:val="24"/>
          <w:szCs w:val="24"/>
        </w:rPr>
      </w:pPr>
      <w:r w:rsidRPr="000E4876">
        <w:rPr>
          <w:sz w:val="24"/>
          <w:szCs w:val="24"/>
        </w:rPr>
        <w:t>Date of birth: 08/10/1989</w:t>
      </w:r>
    </w:p>
    <w:p w:rsidR="00E94119" w:rsidRPr="007641AA" w:rsidRDefault="00E94119" w:rsidP="00593019">
      <w:pPr>
        <w:spacing w:after="0" w:line="240" w:lineRule="auto"/>
        <w:rPr>
          <w:sz w:val="24"/>
          <w:szCs w:val="24"/>
        </w:rPr>
      </w:pPr>
      <w:r w:rsidRPr="007641AA">
        <w:rPr>
          <w:sz w:val="24"/>
          <w:szCs w:val="24"/>
        </w:rPr>
        <w:t xml:space="preserve">The </w:t>
      </w:r>
      <w:smartTag w:uri="urn:schemas-microsoft-com:office:smarttags" w:element="PlaceName">
        <w:smartTag w:uri="urn:schemas-microsoft-com:office:smarttags" w:element="address">
          <w:smartTag w:uri="urn:schemas-microsoft-com:office:smarttags" w:element="Street">
            <w:r w:rsidRPr="007641AA">
              <w:rPr>
                <w:sz w:val="24"/>
                <w:szCs w:val="24"/>
              </w:rPr>
              <w:t>Creamery Road</w:t>
            </w:r>
          </w:smartTag>
        </w:smartTag>
      </w:smartTag>
      <w:r w:rsidRPr="007641AA">
        <w:rPr>
          <w:sz w:val="24"/>
          <w:szCs w:val="24"/>
        </w:rPr>
        <w:t>, Brosna</w:t>
      </w:r>
      <w:r w:rsidRPr="007641AA">
        <w:rPr>
          <w:sz w:val="24"/>
          <w:szCs w:val="24"/>
        </w:rPr>
        <w:tab/>
      </w:r>
      <w:r w:rsidRPr="007641AA">
        <w:rPr>
          <w:sz w:val="24"/>
          <w:szCs w:val="24"/>
        </w:rPr>
        <w:tab/>
      </w:r>
      <w:r w:rsidRPr="007641AA">
        <w:rPr>
          <w:sz w:val="24"/>
          <w:szCs w:val="24"/>
        </w:rPr>
        <w:tab/>
      </w:r>
      <w:r w:rsidRPr="007641AA">
        <w:rPr>
          <w:sz w:val="24"/>
          <w:szCs w:val="24"/>
        </w:rPr>
        <w:tab/>
        <w:t xml:space="preserve">     </w:t>
      </w:r>
      <w:r w:rsidRPr="00977D3E">
        <w:rPr>
          <w:b/>
          <w:sz w:val="24"/>
          <w:szCs w:val="24"/>
        </w:rPr>
        <w:t>Email:</w:t>
      </w:r>
      <w:r w:rsidRPr="007641AA">
        <w:rPr>
          <w:sz w:val="24"/>
          <w:szCs w:val="24"/>
        </w:rPr>
        <w:t xml:space="preserve"> dafyddophillips@gmail.com</w:t>
      </w:r>
    </w:p>
    <w:p w:rsidR="00E94119" w:rsidRDefault="00E94119" w:rsidP="00593019">
      <w:pPr>
        <w:spacing w:after="0" w:line="240" w:lineRule="auto"/>
        <w:rPr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 w:rsidRPr="007641AA">
            <w:rPr>
              <w:sz w:val="24"/>
              <w:szCs w:val="24"/>
            </w:rPr>
            <w:t>Co.</w:t>
          </w:r>
        </w:smartTag>
      </w:smartTag>
      <w:r w:rsidRPr="007641AA">
        <w:rPr>
          <w:sz w:val="24"/>
          <w:szCs w:val="24"/>
        </w:rPr>
        <w:t xml:space="preserve"> Kerry</w:t>
      </w:r>
    </w:p>
    <w:p w:rsidR="00E94119" w:rsidRPr="007641AA" w:rsidRDefault="00E94119" w:rsidP="00593019">
      <w:pPr>
        <w:spacing w:after="0" w:line="240" w:lineRule="auto"/>
        <w:rPr>
          <w:sz w:val="24"/>
          <w:szCs w:val="24"/>
        </w:rPr>
      </w:pPr>
      <w:smartTag w:uri="urn:schemas-microsoft-com:office:smarttags" w:element="PlaceName">
        <w:smartTag w:uri="urn:schemas-microsoft-com:office:smarttags" w:element="country-region">
          <w:smartTag w:uri="urn:schemas-microsoft-com:office:smarttags" w:element="place">
            <w:r>
              <w:rPr>
                <w:sz w:val="24"/>
                <w:szCs w:val="24"/>
              </w:rPr>
              <w:t>Ireland</w:t>
            </w:r>
          </w:smartTag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E94119" w:rsidRDefault="00E94119" w:rsidP="00593019">
      <w:pPr>
        <w:spacing w:after="0" w:line="240" w:lineRule="auto"/>
      </w:pPr>
    </w:p>
    <w:p w:rsidR="00E94119" w:rsidRDefault="00E94119" w:rsidP="00AC3441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7641AA">
                <w:rPr>
                  <w:b/>
                  <w:sz w:val="28"/>
                  <w:szCs w:val="28"/>
                </w:rPr>
                <w:t>University</w:t>
              </w:r>
            </w:smartTag>
          </w:smartTag>
          <w:r w:rsidRPr="007641AA">
            <w:rPr>
              <w:b/>
              <w:sz w:val="28"/>
              <w:szCs w:val="28"/>
            </w:rPr>
            <w:t xml:space="preserve"> of </w:t>
          </w:r>
          <w:smartTag w:uri="urn:schemas-microsoft-com:office:smarttags" w:element="PlaceName">
            <w:r w:rsidRPr="007641AA">
              <w:rPr>
                <w:b/>
                <w:sz w:val="28"/>
                <w:szCs w:val="28"/>
              </w:rPr>
              <w:t xml:space="preserve">Limerick </w:t>
            </w:r>
            <w:r>
              <w:rPr>
                <w:b/>
                <w:sz w:val="28"/>
                <w:szCs w:val="28"/>
              </w:rPr>
              <w:tab/>
              <w:t>20</w:t>
            </w:r>
            <w:r w:rsidRPr="007641AA">
              <w:rPr>
                <w:b/>
                <w:sz w:val="28"/>
                <w:szCs w:val="28"/>
              </w:rPr>
              <w:t>07-</w:t>
            </w:r>
            <w:r>
              <w:rPr>
                <w:b/>
                <w:sz w:val="28"/>
                <w:szCs w:val="28"/>
              </w:rPr>
              <w:t>20</w:t>
            </w:r>
            <w:r w:rsidRPr="007641AA">
              <w:rPr>
                <w:b/>
                <w:sz w:val="28"/>
                <w:szCs w:val="28"/>
              </w:rPr>
              <w:t>11</w:t>
            </w:r>
          </w:smartTag>
        </w:smartTag>
      </w:smartTag>
    </w:p>
    <w:p w:rsidR="00E94119" w:rsidRDefault="00E94119" w:rsidP="007641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 in History, Politics, Sociology and Social Studies</w:t>
      </w:r>
    </w:p>
    <w:p w:rsidR="00E94119" w:rsidRPr="007641AA" w:rsidRDefault="00E94119" w:rsidP="007641AA">
      <w:pPr>
        <w:spacing w:after="0" w:line="240" w:lineRule="auto"/>
        <w:rPr>
          <w:sz w:val="24"/>
          <w:szCs w:val="24"/>
        </w:rPr>
      </w:pPr>
      <w:r w:rsidRPr="007641AA">
        <w:rPr>
          <w:sz w:val="24"/>
          <w:szCs w:val="24"/>
        </w:rPr>
        <w:t>Major: Politics, Minor: Economics, Minor: Sociology</w:t>
      </w:r>
    </w:p>
    <w:p w:rsidR="00E94119" w:rsidRPr="007641AA" w:rsidRDefault="00E94119" w:rsidP="007641AA">
      <w:pPr>
        <w:spacing w:after="0" w:line="240" w:lineRule="auto"/>
        <w:rPr>
          <w:sz w:val="24"/>
          <w:szCs w:val="24"/>
        </w:rPr>
      </w:pPr>
      <w:r w:rsidRPr="007641AA">
        <w:rPr>
          <w:sz w:val="24"/>
          <w:szCs w:val="24"/>
        </w:rPr>
        <w:t>Awarded 2.1 Honours Degree</w:t>
      </w:r>
    </w:p>
    <w:p w:rsidR="00E94119" w:rsidRDefault="00E94119" w:rsidP="007641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Studied abroad in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Stockholm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 07/2009 - 01/2010</w:t>
      </w:r>
    </w:p>
    <w:p w:rsidR="00E94119" w:rsidRDefault="00E94119" w:rsidP="007641AA">
      <w:pPr>
        <w:spacing w:after="0" w:line="240" w:lineRule="auto"/>
        <w:rPr>
          <w:sz w:val="24"/>
          <w:szCs w:val="24"/>
        </w:rPr>
      </w:pPr>
    </w:p>
    <w:p w:rsidR="00E94119" w:rsidRDefault="00E94119" w:rsidP="007641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Selection of Relevant Modules: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E94119" w:rsidRPr="006E0E5C" w:rsidTr="006E0E5C"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Studies in Political Thought B1</w:t>
            </w:r>
          </w:p>
        </w:tc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Quantitative Research Methods B1</w:t>
            </w:r>
          </w:p>
        </w:tc>
      </w:tr>
      <w:tr w:rsidR="00E94119" w:rsidRPr="006E0E5C" w:rsidTr="006E0E5C"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Multiculturalism and Political Theory B1</w:t>
            </w:r>
          </w:p>
        </w:tc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Qualitative Methods for Social Research B2</w:t>
            </w:r>
          </w:p>
        </w:tc>
      </w:tr>
      <w:tr w:rsidR="00E94119" w:rsidRPr="006E0E5C" w:rsidTr="006E0E5C"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Microeconomics A1</w:t>
            </w:r>
          </w:p>
        </w:tc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Nations and Nationalism B1</w:t>
            </w:r>
          </w:p>
        </w:tc>
      </w:tr>
      <w:tr w:rsidR="00E94119" w:rsidRPr="006E0E5C" w:rsidTr="006E0E5C"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Public Finance B1</w:t>
            </w:r>
          </w:p>
        </w:tc>
        <w:tc>
          <w:tcPr>
            <w:tcW w:w="4621" w:type="dxa"/>
          </w:tcPr>
          <w:p w:rsidR="00E94119" w:rsidRPr="006E0E5C" w:rsidRDefault="00E94119" w:rsidP="006E0E5C">
            <w:pPr>
              <w:spacing w:after="0" w:line="240" w:lineRule="auto"/>
              <w:rPr>
                <w:sz w:val="24"/>
                <w:szCs w:val="24"/>
              </w:rPr>
            </w:pPr>
            <w:r w:rsidRPr="006E0E5C">
              <w:rPr>
                <w:sz w:val="24"/>
                <w:szCs w:val="24"/>
              </w:rPr>
              <w:t>Marketing A2</w:t>
            </w:r>
          </w:p>
        </w:tc>
      </w:tr>
    </w:tbl>
    <w:p w:rsidR="00E94119" w:rsidRDefault="00E94119" w:rsidP="00FF2B1A">
      <w:pPr>
        <w:spacing w:after="0" w:line="240" w:lineRule="auto"/>
        <w:rPr>
          <w:sz w:val="24"/>
          <w:szCs w:val="24"/>
        </w:rPr>
      </w:pPr>
    </w:p>
    <w:p w:rsidR="00E94119" w:rsidRDefault="00E94119" w:rsidP="00281E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Final Year Project: A2</w:t>
      </w:r>
    </w:p>
    <w:p w:rsidR="00E94119" w:rsidRDefault="00E94119" w:rsidP="00281E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Project Title: </w:t>
      </w:r>
      <w:r w:rsidRPr="00281E1F">
        <w:rPr>
          <w:sz w:val="24"/>
          <w:szCs w:val="24"/>
        </w:rPr>
        <w:t>‘Is there a human right to be free from poverty?’</w:t>
      </w:r>
    </w:p>
    <w:p w:rsidR="00E94119" w:rsidRDefault="00E94119" w:rsidP="00B014E2">
      <w:pPr>
        <w:spacing w:after="0" w:line="240" w:lineRule="auto"/>
        <w:rPr>
          <w:b/>
          <w:sz w:val="28"/>
          <w:szCs w:val="28"/>
        </w:rPr>
      </w:pPr>
    </w:p>
    <w:p w:rsidR="00E94119" w:rsidRPr="00C053F9" w:rsidRDefault="00E94119" w:rsidP="00281E1F">
      <w:pPr>
        <w:spacing w:after="0" w:line="240" w:lineRule="auto"/>
        <w:jc w:val="center"/>
        <w:rPr>
          <w:b/>
          <w:sz w:val="24"/>
          <w:szCs w:val="24"/>
        </w:rPr>
      </w:pPr>
      <w:r w:rsidRPr="00C053F9">
        <w:rPr>
          <w:b/>
          <w:sz w:val="24"/>
          <w:szCs w:val="24"/>
        </w:rPr>
        <w:t xml:space="preserve">Leaving Certificate: St. Ita's College Abbeyfeale, Co. </w:t>
      </w:r>
      <w:smartTag w:uri="urn:schemas-microsoft-com:office:smarttags" w:element="PlaceName">
        <w:r w:rsidRPr="00C053F9">
          <w:rPr>
            <w:b/>
            <w:sz w:val="24"/>
            <w:szCs w:val="24"/>
          </w:rPr>
          <w:t>Limerick</w:t>
        </w:r>
      </w:smartTag>
      <w:r w:rsidRPr="00C053F9">
        <w:rPr>
          <w:b/>
          <w:sz w:val="24"/>
          <w:szCs w:val="24"/>
        </w:rPr>
        <w:t xml:space="preserve"> 06/2007</w:t>
      </w:r>
    </w:p>
    <w:p w:rsidR="00E94119" w:rsidRDefault="00E94119" w:rsidP="00FF2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Six honours subjects: Maths, English, Irish, Business, Biology and Geography. One pass subject, French. 470 points in CAO application.</w:t>
      </w:r>
    </w:p>
    <w:p w:rsidR="00E94119" w:rsidRDefault="00E94119" w:rsidP="00FF2B1A">
      <w:pPr>
        <w:spacing w:after="0" w:line="240" w:lineRule="auto"/>
        <w:rPr>
          <w:sz w:val="24"/>
          <w:szCs w:val="24"/>
        </w:rPr>
      </w:pPr>
    </w:p>
    <w:p w:rsidR="00E94119" w:rsidRDefault="00E94119" w:rsidP="005A0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 w:rsidR="00E94119" w:rsidRDefault="00E94119" w:rsidP="00F3164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Personal tutor for secondary school students</w:t>
      </w:r>
      <w:r>
        <w:rPr>
          <w:b/>
          <w:sz w:val="24"/>
          <w:szCs w:val="24"/>
        </w:rPr>
        <w:tab/>
        <w:t>08/2011 - Current</w:t>
      </w:r>
    </w:p>
    <w:p w:rsidR="00E94119" w:rsidRPr="001D6D49" w:rsidRDefault="00E94119" w:rsidP="00F316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Providing extra-curricular tuition for secondary school students in English, Irish and Maths.</w:t>
      </w:r>
      <w:bookmarkStart w:id="0" w:name="_GoBack"/>
      <w:bookmarkEnd w:id="0"/>
    </w:p>
    <w:p w:rsidR="00E94119" w:rsidRDefault="00E94119" w:rsidP="005A04D7">
      <w:pPr>
        <w:spacing w:after="0" w:line="240" w:lineRule="auto"/>
        <w:rPr>
          <w:b/>
          <w:sz w:val="24"/>
          <w:szCs w:val="24"/>
        </w:rPr>
      </w:pPr>
    </w:p>
    <w:p w:rsidR="00E94119" w:rsidRDefault="00E94119" w:rsidP="00F3164D">
      <w:pPr>
        <w:spacing w:after="0" w:line="240" w:lineRule="auto"/>
        <w:rPr>
          <w:b/>
          <w:sz w:val="24"/>
          <w:szCs w:val="24"/>
        </w:rPr>
      </w:pPr>
    </w:p>
    <w:p w:rsidR="00E94119" w:rsidRDefault="00E94119" w:rsidP="00F3164D">
      <w:pPr>
        <w:spacing w:after="0" w:line="240" w:lineRule="auto"/>
        <w:rPr>
          <w:b/>
          <w:sz w:val="24"/>
          <w:szCs w:val="24"/>
        </w:rPr>
      </w:pPr>
      <w:smartTag w:uri="urn:schemas-microsoft-com:office:smarttags" w:element="PlaceName">
        <w:smartTag w:uri="urn:schemas-microsoft-com:office:smarttags" w:element="PlaceName">
          <w:r>
            <w:rPr>
              <w:b/>
              <w:sz w:val="24"/>
              <w:szCs w:val="24"/>
            </w:rPr>
            <w:t>University</w:t>
          </w:r>
        </w:smartTag>
        <w:r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Limerick</w:t>
          </w:r>
        </w:smartTag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08/2010 - 12/2010</w:t>
      </w:r>
    </w:p>
    <w:p w:rsidR="00E94119" w:rsidRPr="005A04D7" w:rsidRDefault="00E94119" w:rsidP="00F316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Erasmus Exchange </w:t>
      </w:r>
      <w:r w:rsidRPr="005A04D7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Pr="005A04D7">
        <w:rPr>
          <w:sz w:val="24"/>
          <w:szCs w:val="24"/>
        </w:rPr>
        <w:t xml:space="preserve"> Orientation Guide                   </w:t>
      </w:r>
    </w:p>
    <w:p w:rsidR="00E94119" w:rsidRDefault="00E94119" w:rsidP="00F316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Giving guided tour</w:t>
      </w:r>
      <w:r>
        <w:rPr>
          <w:sz w:val="24"/>
          <w:szCs w:val="24"/>
        </w:rPr>
        <w:t>s</w:t>
      </w:r>
      <w:r w:rsidRPr="00B0503F">
        <w:rPr>
          <w:sz w:val="24"/>
          <w:szCs w:val="24"/>
        </w:rPr>
        <w:t xml:space="preserve"> of university campus to Erasmus</w:t>
      </w:r>
      <w:r>
        <w:rPr>
          <w:sz w:val="24"/>
          <w:szCs w:val="24"/>
        </w:rPr>
        <w:t xml:space="preserve"> exchange </w:t>
      </w:r>
      <w:r w:rsidRPr="00B0503F">
        <w:rPr>
          <w:sz w:val="24"/>
          <w:szCs w:val="24"/>
        </w:rPr>
        <w:t>students</w:t>
      </w:r>
      <w:r>
        <w:rPr>
          <w:sz w:val="24"/>
          <w:szCs w:val="24"/>
        </w:rPr>
        <w:t>,</w:t>
      </w:r>
    </w:p>
    <w:p w:rsidR="00E94119" w:rsidRDefault="00E94119" w:rsidP="00F316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Assisting exchange </w:t>
      </w:r>
      <w:r w:rsidRPr="00B0503F">
        <w:rPr>
          <w:sz w:val="24"/>
          <w:szCs w:val="24"/>
        </w:rPr>
        <w:t>students with registration</w:t>
      </w:r>
      <w:r>
        <w:rPr>
          <w:sz w:val="24"/>
          <w:szCs w:val="24"/>
        </w:rPr>
        <w:t xml:space="preserve"> procedure and module selection,</w:t>
      </w:r>
    </w:p>
    <w:p w:rsidR="00E94119" w:rsidRDefault="00E94119" w:rsidP="00F316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Aiding Erasmus students with any issues which arise during the course of their study</w:t>
      </w:r>
      <w:r>
        <w:rPr>
          <w:sz w:val="24"/>
          <w:szCs w:val="24"/>
        </w:rPr>
        <w:t>.</w:t>
      </w:r>
    </w:p>
    <w:p w:rsidR="00E94119" w:rsidRDefault="00E94119" w:rsidP="005A04D7">
      <w:pPr>
        <w:spacing w:after="0" w:line="240" w:lineRule="auto"/>
        <w:rPr>
          <w:b/>
          <w:sz w:val="24"/>
          <w:szCs w:val="24"/>
        </w:rPr>
      </w:pPr>
    </w:p>
    <w:p w:rsidR="00E94119" w:rsidRDefault="00E94119" w:rsidP="005A04D7">
      <w:pPr>
        <w:spacing w:after="0" w:line="240" w:lineRule="auto"/>
        <w:rPr>
          <w:b/>
          <w:sz w:val="24"/>
          <w:szCs w:val="24"/>
        </w:rPr>
      </w:pPr>
    </w:p>
    <w:p w:rsidR="00E94119" w:rsidRPr="005A04D7" w:rsidRDefault="00E94119" w:rsidP="005A04D7">
      <w:pPr>
        <w:spacing w:after="0" w:line="240" w:lineRule="auto"/>
        <w:rPr>
          <w:b/>
          <w:sz w:val="24"/>
          <w:szCs w:val="24"/>
        </w:rPr>
      </w:pPr>
      <w:r w:rsidRPr="005A04D7">
        <w:rPr>
          <w:b/>
          <w:sz w:val="24"/>
          <w:szCs w:val="24"/>
        </w:rPr>
        <w:t>Legal and Credit Management Services</w:t>
      </w:r>
      <w:r>
        <w:rPr>
          <w:b/>
          <w:sz w:val="24"/>
          <w:szCs w:val="24"/>
        </w:rPr>
        <w:t xml:space="preserve"> Ltd.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03/2008 - 07/2010</w:t>
      </w:r>
    </w:p>
    <w:p w:rsidR="00E94119" w:rsidRDefault="00E94119" w:rsidP="00BE7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Agent</w:t>
      </w:r>
    </w:p>
    <w:p w:rsidR="00E94119" w:rsidRDefault="00E94119" w:rsidP="00B050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Calling debtors and negotiating payments</w:t>
      </w:r>
      <w:r>
        <w:rPr>
          <w:sz w:val="24"/>
          <w:szCs w:val="24"/>
        </w:rPr>
        <w:t>,</w:t>
      </w:r>
    </w:p>
    <w:p w:rsidR="00E94119" w:rsidRDefault="00E94119" w:rsidP="00B050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U</w:t>
      </w:r>
      <w:r>
        <w:rPr>
          <w:sz w:val="24"/>
          <w:szCs w:val="24"/>
        </w:rPr>
        <w:t>pdating and maintenance of data</w:t>
      </w:r>
      <w:r w:rsidRPr="00B0503F">
        <w:rPr>
          <w:sz w:val="24"/>
          <w:szCs w:val="24"/>
        </w:rPr>
        <w:t>bases</w:t>
      </w:r>
      <w:r>
        <w:rPr>
          <w:sz w:val="24"/>
          <w:szCs w:val="24"/>
        </w:rPr>
        <w:t>,</w:t>
      </w:r>
    </w:p>
    <w:p w:rsidR="00E94119" w:rsidRPr="00B0503F" w:rsidRDefault="00E94119" w:rsidP="00B050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Assessing and evaluating debtors’ ability to pay.</w:t>
      </w:r>
    </w:p>
    <w:p w:rsidR="00E94119" w:rsidRDefault="00E94119" w:rsidP="00BE7878">
      <w:pPr>
        <w:spacing w:after="0" w:line="240" w:lineRule="auto"/>
        <w:rPr>
          <w:sz w:val="24"/>
          <w:szCs w:val="24"/>
        </w:rPr>
      </w:pPr>
    </w:p>
    <w:p w:rsidR="00E94119" w:rsidRDefault="00E94119" w:rsidP="00BE7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Door agent</w:t>
      </w:r>
    </w:p>
    <w:p w:rsidR="00E94119" w:rsidRDefault="00E94119" w:rsidP="00B050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Delivering debt notice and legal letters</w:t>
      </w:r>
      <w:r>
        <w:rPr>
          <w:sz w:val="24"/>
          <w:szCs w:val="24"/>
        </w:rPr>
        <w:t>,</w:t>
      </w:r>
    </w:p>
    <w:p w:rsidR="00E94119" w:rsidRDefault="00E94119" w:rsidP="00B0503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Negotiating and arranging payments of debts</w:t>
      </w:r>
      <w:r>
        <w:rPr>
          <w:sz w:val="24"/>
          <w:szCs w:val="24"/>
        </w:rPr>
        <w:t>,</w:t>
      </w:r>
    </w:p>
    <w:p w:rsidR="00E94119" w:rsidRPr="00F3164D" w:rsidRDefault="00E94119" w:rsidP="00F316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t>Contacting clients for reviews of debts.</w:t>
      </w:r>
    </w:p>
    <w:p w:rsidR="00E94119" w:rsidRPr="00F3164D" w:rsidRDefault="00E94119" w:rsidP="00F3164D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977D3E">
        <w:rPr>
          <w:b/>
          <w:sz w:val="24"/>
          <w:szCs w:val="24"/>
        </w:rPr>
        <w:t>ompetences</w:t>
      </w:r>
      <w:r>
        <w:rPr>
          <w:b/>
          <w:sz w:val="24"/>
          <w:szCs w:val="24"/>
        </w:rPr>
        <w:t xml:space="preserve"> and achievements</w:t>
      </w:r>
      <w:r w:rsidRPr="00977D3E">
        <w:rPr>
          <w:b/>
          <w:sz w:val="24"/>
          <w:szCs w:val="24"/>
        </w:rPr>
        <w:t>: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Experience teaching children and preparing lesson plans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European computer driving license (ECDL),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driving licence,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Proficient in Microsoft w</w:t>
      </w:r>
      <w:r>
        <w:rPr>
          <w:sz w:val="24"/>
          <w:szCs w:val="24"/>
        </w:rPr>
        <w:t xml:space="preserve">ord, excel and database systems, 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Experience in dealing with the public and negotiating</w:t>
      </w:r>
      <w:r>
        <w:rPr>
          <w:sz w:val="24"/>
          <w:szCs w:val="24"/>
        </w:rPr>
        <w:t>,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Experience with event management and project management</w:t>
      </w:r>
      <w:r>
        <w:rPr>
          <w:sz w:val="24"/>
          <w:szCs w:val="24"/>
        </w:rPr>
        <w:t>,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Research and presentation skills</w:t>
      </w:r>
      <w:r>
        <w:rPr>
          <w:sz w:val="24"/>
          <w:szCs w:val="24"/>
        </w:rPr>
        <w:t>,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Effective communication skills orally and in writing</w:t>
      </w:r>
      <w:r>
        <w:rPr>
          <w:sz w:val="24"/>
          <w:szCs w:val="24"/>
        </w:rPr>
        <w:t>,</w:t>
      </w:r>
    </w:p>
    <w:p w:rsidR="00E94119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Experience with policy formation and implementation</w:t>
      </w:r>
      <w:r>
        <w:rPr>
          <w:sz w:val="24"/>
          <w:szCs w:val="24"/>
        </w:rPr>
        <w:t>,</w:t>
      </w:r>
    </w:p>
    <w:p w:rsidR="00E94119" w:rsidRPr="00B0503F" w:rsidRDefault="00E94119" w:rsidP="00B050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>Fluent Irish speaker</w:t>
      </w:r>
      <w:r>
        <w:rPr>
          <w:sz w:val="24"/>
          <w:szCs w:val="24"/>
        </w:rPr>
        <w:t>.</w:t>
      </w:r>
    </w:p>
    <w:p w:rsidR="00E94119" w:rsidRDefault="00E94119" w:rsidP="00B0503F">
      <w:pPr>
        <w:spacing w:after="0" w:line="240" w:lineRule="auto"/>
        <w:ind w:left="720"/>
        <w:rPr>
          <w:sz w:val="24"/>
          <w:szCs w:val="24"/>
        </w:rPr>
      </w:pPr>
    </w:p>
    <w:p w:rsidR="00E94119" w:rsidRPr="00B0503F" w:rsidRDefault="00E94119" w:rsidP="00B0503F">
      <w:pPr>
        <w:spacing w:after="0" w:line="240" w:lineRule="auto"/>
        <w:rPr>
          <w:sz w:val="24"/>
          <w:szCs w:val="24"/>
        </w:rPr>
      </w:pPr>
    </w:p>
    <w:p w:rsidR="00E94119" w:rsidRDefault="00E94119" w:rsidP="005A04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Membership and extra-curricular activities </w:t>
      </w:r>
    </w:p>
    <w:p w:rsidR="00E94119" w:rsidRDefault="00E94119" w:rsidP="005A04D7">
      <w:pPr>
        <w:spacing w:after="0" w:line="240" w:lineRule="auto"/>
        <w:rPr>
          <w:b/>
          <w:sz w:val="24"/>
          <w:szCs w:val="24"/>
        </w:rPr>
      </w:pPr>
      <w:smartTag w:uri="urn:schemas-microsoft-com:office:smarttags" w:element="PlaceName">
        <w:r>
          <w:rPr>
            <w:b/>
            <w:sz w:val="24"/>
            <w:szCs w:val="24"/>
          </w:rPr>
          <w:t>University</w:t>
        </w:r>
      </w:smartTag>
      <w:r>
        <w:rPr>
          <w:b/>
          <w:sz w:val="24"/>
          <w:szCs w:val="24"/>
        </w:rPr>
        <w:t xml:space="preserve"> of </w:t>
      </w:r>
      <w:smartTag w:uri="urn:schemas-microsoft-com:office:smarttags" w:element="PlaceName">
        <w:r>
          <w:rPr>
            <w:b/>
            <w:sz w:val="24"/>
            <w:szCs w:val="24"/>
          </w:rPr>
          <w:t>Limerick</w:t>
        </w:r>
      </w:smartTag>
      <w:r>
        <w:rPr>
          <w:b/>
          <w:sz w:val="24"/>
          <w:szCs w:val="24"/>
        </w:rPr>
        <w:t xml:space="preserve"> Debating </w:t>
      </w:r>
      <w:smartTag w:uri="urn:schemas-microsoft-com:office:smarttags" w:element="PlaceName">
        <w:r>
          <w:rPr>
            <w:b/>
            <w:sz w:val="24"/>
            <w:szCs w:val="24"/>
          </w:rPr>
          <w:t>Union</w:t>
        </w:r>
      </w:smartTag>
    </w:p>
    <w:p w:rsidR="00E94119" w:rsidRDefault="00E94119" w:rsidP="005A04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been involved in debating since first year, have spoken at many debates and competitions and was appointed to the position of Vice-Auditor during my final year. My responsibilities included:</w:t>
      </w:r>
    </w:p>
    <w:p w:rsidR="00E94119" w:rsidRDefault="00E94119" w:rsidP="00B0503F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B0503F">
        <w:rPr>
          <w:rFonts w:cs="Calibri"/>
          <w:sz w:val="24"/>
          <w:szCs w:val="24"/>
        </w:rPr>
        <w:t>Creating and implementing Debating Union policy</w:t>
      </w:r>
      <w:r>
        <w:rPr>
          <w:rFonts w:cs="Calibri"/>
          <w:sz w:val="24"/>
          <w:szCs w:val="24"/>
        </w:rPr>
        <w:t>,</w:t>
      </w:r>
      <w:r w:rsidRPr="00B0503F">
        <w:rPr>
          <w:rFonts w:cs="Calibri"/>
          <w:sz w:val="24"/>
          <w:szCs w:val="24"/>
        </w:rPr>
        <w:t xml:space="preserve"> </w:t>
      </w:r>
    </w:p>
    <w:p w:rsidR="00E94119" w:rsidRPr="00B0503F" w:rsidRDefault="00E94119" w:rsidP="000C7450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B0503F">
        <w:rPr>
          <w:rFonts w:cs="Calibri"/>
          <w:sz w:val="24"/>
          <w:szCs w:val="24"/>
        </w:rPr>
        <w:t>Assisting with organising events of the Debating Union</w:t>
      </w:r>
      <w:r>
        <w:rPr>
          <w:rFonts w:cs="Calibri"/>
          <w:sz w:val="24"/>
          <w:szCs w:val="24"/>
        </w:rPr>
        <w:t>.</w:t>
      </w:r>
    </w:p>
    <w:p w:rsidR="00E94119" w:rsidRDefault="00E94119" w:rsidP="005A04D7">
      <w:pPr>
        <w:spacing w:after="0" w:line="240" w:lineRule="auto"/>
        <w:rPr>
          <w:b/>
          <w:sz w:val="24"/>
          <w:szCs w:val="24"/>
        </w:rPr>
      </w:pPr>
    </w:p>
    <w:p w:rsidR="00E94119" w:rsidRPr="005A04D7" w:rsidRDefault="00E94119" w:rsidP="005A04D7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An Focal</w:t>
      </w:r>
      <w:r>
        <w:rPr>
          <w:b/>
          <w:sz w:val="24"/>
          <w:szCs w:val="24"/>
        </w:rPr>
        <w:t xml:space="preserve"> Student Newspaper</w:t>
      </w:r>
    </w:p>
    <w:p w:rsidR="00E94119" w:rsidRPr="000C7450" w:rsidRDefault="00E94119" w:rsidP="00FF2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written numerous articles for </w:t>
      </w:r>
      <w:r>
        <w:rPr>
          <w:i/>
          <w:sz w:val="24"/>
          <w:szCs w:val="24"/>
        </w:rPr>
        <w:t>An Focal</w:t>
      </w:r>
      <w:r>
        <w:rPr>
          <w:sz w:val="24"/>
          <w:szCs w:val="24"/>
        </w:rPr>
        <w:t xml:space="preserve"> student newspaper which is the official newspaper of the </w:t>
      </w:r>
      <w:smartTag w:uri="urn:schemas-microsoft-com:office:smarttags" w:element="PlaceName">
        <w:smartTag w:uri="urn:schemas-microsoft-com:office:smarttags" w:element="PlaceNam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Limericks</w:t>
          </w:r>
        </w:smartTag>
      </w:smartTag>
      <w:r>
        <w:rPr>
          <w:sz w:val="24"/>
          <w:szCs w:val="24"/>
        </w:rPr>
        <w:t>’ Student Union. The paper is printed every fortnight and recently won an award for best student newspaper.</w:t>
      </w:r>
    </w:p>
    <w:p w:rsidR="00E94119" w:rsidRDefault="00E94119" w:rsidP="00FF2B1A">
      <w:pPr>
        <w:spacing w:after="0" w:line="240" w:lineRule="auto"/>
        <w:rPr>
          <w:b/>
          <w:sz w:val="24"/>
          <w:szCs w:val="24"/>
        </w:rPr>
      </w:pPr>
    </w:p>
    <w:p w:rsidR="00E94119" w:rsidRPr="00BE7878" w:rsidRDefault="00E94119" w:rsidP="00FF2B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Model European Union 2010</w:t>
      </w:r>
    </w:p>
    <w:p w:rsidR="00E94119" w:rsidRPr="00BE7878" w:rsidRDefault="00E94119" w:rsidP="00FF2B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was selected for participation in the model European Union in </w:t>
      </w:r>
      <w:smartTag w:uri="urn:schemas-microsoft-com:office:smarttags" w:element="PlaceName">
        <w:r>
          <w:rPr>
            <w:sz w:val="24"/>
            <w:szCs w:val="24"/>
          </w:rPr>
          <w:t>Strasbourg</w:t>
        </w:r>
      </w:smartTag>
      <w:r>
        <w:rPr>
          <w:sz w:val="24"/>
          <w:szCs w:val="24"/>
        </w:rPr>
        <w:t xml:space="preserve"> along with 150 others out of 800 applicants. I fulfilled the role of an MEP for </w:t>
      </w:r>
      <w:smartTag w:uri="urn:schemas-microsoft-com:office:smarttags" w:element="PlaceName">
        <w:r>
          <w:rPr>
            <w:sz w:val="24"/>
            <w:szCs w:val="24"/>
          </w:rPr>
          <w:t>France</w:t>
        </w:r>
      </w:smartTag>
      <w:r>
        <w:rPr>
          <w:sz w:val="24"/>
          <w:szCs w:val="24"/>
        </w:rPr>
        <w:t xml:space="preserve"> and acted as an interparty negotiator for the European People’s Party to achieve compromise on legislation.</w:t>
      </w:r>
    </w:p>
    <w:p w:rsidR="00E94119" w:rsidRDefault="00E94119" w:rsidP="00FF2B1A">
      <w:pPr>
        <w:spacing w:after="0" w:line="240" w:lineRule="auto"/>
        <w:rPr>
          <w:b/>
          <w:sz w:val="24"/>
          <w:szCs w:val="24"/>
        </w:rPr>
      </w:pPr>
    </w:p>
    <w:p w:rsidR="00E94119" w:rsidRDefault="00E94119" w:rsidP="00FF2B1A">
      <w:pPr>
        <w:spacing w:after="0" w:line="240" w:lineRule="auto"/>
        <w:rPr>
          <w:b/>
          <w:sz w:val="24"/>
          <w:szCs w:val="24"/>
        </w:rPr>
      </w:pPr>
    </w:p>
    <w:p w:rsidR="00E94119" w:rsidRDefault="00E94119" w:rsidP="00B050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Interests and Hobbies:</w:t>
      </w:r>
    </w:p>
    <w:p w:rsidR="00E94119" w:rsidRPr="00B0503F" w:rsidRDefault="00E94119" w:rsidP="00B0503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B0503F">
        <w:rPr>
          <w:sz w:val="24"/>
          <w:szCs w:val="24"/>
        </w:rPr>
        <w:t>Politics and current affairs, reading, and trave</w:t>
      </w:r>
      <w:r>
        <w:rPr>
          <w:sz w:val="24"/>
          <w:szCs w:val="24"/>
        </w:rPr>
        <w:t>l</w:t>
      </w:r>
      <w:r w:rsidRPr="00B0503F">
        <w:rPr>
          <w:sz w:val="24"/>
          <w:szCs w:val="24"/>
        </w:rPr>
        <w:t>ling. I also play the guitar and the piano</w:t>
      </w:r>
      <w:r>
        <w:rPr>
          <w:sz w:val="24"/>
          <w:szCs w:val="24"/>
        </w:rPr>
        <w:t>.</w:t>
      </w:r>
    </w:p>
    <w:p w:rsidR="00E94119" w:rsidRPr="00B0503F" w:rsidRDefault="00E94119" w:rsidP="00B0503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B0503F">
        <w:rPr>
          <w:sz w:val="24"/>
          <w:szCs w:val="24"/>
        </w:rPr>
        <w:t xml:space="preserve">British parliamentary debating with the </w:t>
      </w:r>
      <w:smartTag w:uri="urn:schemas-microsoft-com:office:smarttags" w:element="PlaceName">
        <w:smartTag w:uri="urn:schemas-microsoft-com:office:smarttags" w:element="PlaceName">
          <w:r w:rsidRPr="00B0503F">
            <w:rPr>
              <w:sz w:val="24"/>
              <w:szCs w:val="24"/>
            </w:rPr>
            <w:t>University</w:t>
          </w:r>
        </w:smartTag>
        <w:r w:rsidRPr="00B0503F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B0503F">
            <w:rPr>
              <w:sz w:val="24"/>
              <w:szCs w:val="24"/>
            </w:rPr>
            <w:t>Limerick Debating Union</w:t>
          </w:r>
        </w:smartTag>
      </w:smartTag>
      <w:r w:rsidRPr="00B0503F">
        <w:rPr>
          <w:sz w:val="24"/>
          <w:szCs w:val="24"/>
        </w:rPr>
        <w:t>, I have competed at numerous internal and external competitions.</w:t>
      </w:r>
    </w:p>
    <w:p w:rsidR="00E94119" w:rsidRDefault="00E94119" w:rsidP="00281E1F">
      <w:pPr>
        <w:spacing w:after="0" w:line="240" w:lineRule="auto"/>
        <w:jc w:val="center"/>
        <w:rPr>
          <w:b/>
          <w:sz w:val="28"/>
          <w:szCs w:val="28"/>
        </w:rPr>
      </w:pPr>
    </w:p>
    <w:p w:rsidR="00E94119" w:rsidRDefault="00E94119" w:rsidP="00281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E94119" w:rsidRDefault="00E94119" w:rsidP="00977D3E">
      <w:pPr>
        <w:spacing w:after="0" w:line="240" w:lineRule="auto"/>
        <w:rPr>
          <w:sz w:val="24"/>
          <w:szCs w:val="24"/>
        </w:rPr>
      </w:pPr>
      <w:smartTag w:uri="urn:schemas-microsoft-com:office:smarttags" w:element="PlaceName">
        <w:r>
          <w:rPr>
            <w:sz w:val="24"/>
            <w:szCs w:val="24"/>
          </w:rPr>
          <w:t>Lena</w:t>
        </w:r>
      </w:smartTag>
      <w:r>
        <w:rPr>
          <w:sz w:val="24"/>
          <w:szCs w:val="24"/>
        </w:rPr>
        <w:t xml:space="preserve"> McGarr, Financial Director, Legal and Credit Management Services Ltd.</w:t>
      </w:r>
    </w:p>
    <w:p w:rsidR="00E94119" w:rsidRDefault="00E94119" w:rsidP="00977D3E">
      <w:pPr>
        <w:spacing w:after="0" w:line="240" w:lineRule="auto"/>
        <w:rPr>
          <w:sz w:val="24"/>
          <w:szCs w:val="24"/>
        </w:rPr>
      </w:pPr>
      <w:smartTag w:uri="urn:schemas-microsoft-com:office:smarttags" w:element="PlaceName">
        <w:r>
          <w:rPr>
            <w:sz w:val="24"/>
            <w:szCs w:val="24"/>
          </w:rPr>
          <w:t>Mobile</w:t>
        </w:r>
      </w:smartTag>
      <w:r>
        <w:rPr>
          <w:sz w:val="24"/>
          <w:szCs w:val="24"/>
        </w:rPr>
        <w:t>: 0876436652</w:t>
      </w:r>
    </w:p>
    <w:p w:rsidR="00E94119" w:rsidRDefault="00E94119" w:rsidP="00977D3E">
      <w:pPr>
        <w:spacing w:after="0" w:line="240" w:lineRule="auto"/>
        <w:rPr>
          <w:sz w:val="24"/>
          <w:szCs w:val="24"/>
        </w:rPr>
      </w:pPr>
    </w:p>
    <w:p w:rsidR="00E94119" w:rsidRPr="00E44E94" w:rsidRDefault="00E94119" w:rsidP="00E44E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Grainne Frain, </w:t>
      </w:r>
      <w:r w:rsidRPr="00E44E94">
        <w:rPr>
          <w:sz w:val="24"/>
          <w:szCs w:val="24"/>
        </w:rPr>
        <w:t xml:space="preserve">Senior Executive Administrator, </w:t>
      </w:r>
      <w:smartTag w:uri="urn:schemas-microsoft-com:office:smarttags" w:element="PlaceName">
        <w:smartTag w:uri="urn:schemas-microsoft-com:office:smarttags" w:element="PlaceNam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Limerick</w:t>
          </w:r>
        </w:smartTag>
      </w:smartTag>
      <w:r>
        <w:rPr>
          <w:sz w:val="24"/>
          <w:szCs w:val="24"/>
        </w:rPr>
        <w:t>.</w:t>
      </w:r>
    </w:p>
    <w:p w:rsidR="00E94119" w:rsidRPr="00E44E94" w:rsidRDefault="00E94119" w:rsidP="00E44E94">
      <w:pPr>
        <w:spacing w:after="0" w:line="240" w:lineRule="auto"/>
        <w:rPr>
          <w:sz w:val="24"/>
          <w:szCs w:val="24"/>
        </w:rPr>
      </w:pPr>
      <w:r w:rsidRPr="00E44E94">
        <w:rPr>
          <w:sz w:val="24"/>
          <w:szCs w:val="24"/>
        </w:rPr>
        <w:t>Email</w:t>
      </w:r>
      <w:r>
        <w:rPr>
          <w:sz w:val="24"/>
          <w:szCs w:val="24"/>
        </w:rPr>
        <w:t>: grainne.frain@ul.ie</w:t>
      </w:r>
    </w:p>
    <w:p w:rsidR="00E94119" w:rsidRDefault="00E94119" w:rsidP="00977D3E">
      <w:pPr>
        <w:spacing w:after="0" w:line="240" w:lineRule="auto"/>
        <w:rPr>
          <w:sz w:val="24"/>
          <w:szCs w:val="24"/>
        </w:rPr>
      </w:pPr>
    </w:p>
    <w:p w:rsidR="00E94119" w:rsidRPr="008370BC" w:rsidRDefault="00E94119" w:rsidP="00977D3E">
      <w:pPr>
        <w:spacing w:after="0" w:line="240" w:lineRule="auto"/>
      </w:pPr>
      <w:r>
        <w:rPr>
          <w:sz w:val="24"/>
          <w:szCs w:val="24"/>
        </w:rPr>
        <w:t xml:space="preserve">Dr. Andrew Shorten, Senior Political Science Lecturer, </w:t>
      </w:r>
      <w:smartTag w:uri="urn:schemas-microsoft-com:office:smarttags" w:element="PlaceName">
        <w:smartTag w:uri="urn:schemas-microsoft-com:office:smarttags" w:element="PlaceNam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Limerick</w:t>
          </w:r>
        </w:smartTag>
      </w:smartTag>
      <w:r>
        <w:rPr>
          <w:sz w:val="24"/>
          <w:szCs w:val="24"/>
        </w:rPr>
        <w:t xml:space="preserve">.                   Email: </w:t>
      </w:r>
      <w:hyperlink r:id="rId5" w:history="1">
        <w:r w:rsidRPr="00E13903">
          <w:rPr>
            <w:rStyle w:val="Hyperlink"/>
            <w:sz w:val="24"/>
            <w:szCs w:val="24"/>
          </w:rPr>
          <w:t>Andrew.Shorten@ul.ie</w:t>
        </w:r>
      </w:hyperlink>
    </w:p>
    <w:sectPr w:rsidR="00E94119" w:rsidRPr="008370BC" w:rsidSect="00A14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BDF"/>
    <w:multiLevelType w:val="hybridMultilevel"/>
    <w:tmpl w:val="6D12BFD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4081"/>
    <w:multiLevelType w:val="hybridMultilevel"/>
    <w:tmpl w:val="A9D8781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266BA"/>
    <w:multiLevelType w:val="hybridMultilevel"/>
    <w:tmpl w:val="52725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2424D4"/>
    <w:multiLevelType w:val="hybridMultilevel"/>
    <w:tmpl w:val="4A4E167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930C1"/>
    <w:multiLevelType w:val="hybridMultilevel"/>
    <w:tmpl w:val="1AC6754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39DD"/>
    <w:multiLevelType w:val="hybridMultilevel"/>
    <w:tmpl w:val="19BEF4D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279AC"/>
    <w:multiLevelType w:val="hybridMultilevel"/>
    <w:tmpl w:val="029425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602"/>
    <w:multiLevelType w:val="hybridMultilevel"/>
    <w:tmpl w:val="A86E0A6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74C18"/>
    <w:multiLevelType w:val="hybridMultilevel"/>
    <w:tmpl w:val="DB9CA3D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019"/>
    <w:rsid w:val="00016CBC"/>
    <w:rsid w:val="00071207"/>
    <w:rsid w:val="00086D94"/>
    <w:rsid w:val="000C7450"/>
    <w:rsid w:val="000E4876"/>
    <w:rsid w:val="00132F5A"/>
    <w:rsid w:val="0014023E"/>
    <w:rsid w:val="00143C6F"/>
    <w:rsid w:val="001451F8"/>
    <w:rsid w:val="001D6D49"/>
    <w:rsid w:val="001E217E"/>
    <w:rsid w:val="001F3FD4"/>
    <w:rsid w:val="0027380A"/>
    <w:rsid w:val="00281E1F"/>
    <w:rsid w:val="002B4DE0"/>
    <w:rsid w:val="002F23CD"/>
    <w:rsid w:val="00366419"/>
    <w:rsid w:val="003941CF"/>
    <w:rsid w:val="00473251"/>
    <w:rsid w:val="004F2C6F"/>
    <w:rsid w:val="00593019"/>
    <w:rsid w:val="005A04D7"/>
    <w:rsid w:val="005E33E2"/>
    <w:rsid w:val="006807EB"/>
    <w:rsid w:val="006E0E5C"/>
    <w:rsid w:val="00740C22"/>
    <w:rsid w:val="00754ACC"/>
    <w:rsid w:val="007641AA"/>
    <w:rsid w:val="00764F30"/>
    <w:rsid w:val="00775F57"/>
    <w:rsid w:val="008370BC"/>
    <w:rsid w:val="008618C9"/>
    <w:rsid w:val="008D3D2E"/>
    <w:rsid w:val="008D55D8"/>
    <w:rsid w:val="00977D3E"/>
    <w:rsid w:val="009F1B83"/>
    <w:rsid w:val="00A14D25"/>
    <w:rsid w:val="00A24218"/>
    <w:rsid w:val="00A616E0"/>
    <w:rsid w:val="00AB3CBD"/>
    <w:rsid w:val="00AC3441"/>
    <w:rsid w:val="00AC5A92"/>
    <w:rsid w:val="00AF3454"/>
    <w:rsid w:val="00B014E2"/>
    <w:rsid w:val="00B0503F"/>
    <w:rsid w:val="00B20B0E"/>
    <w:rsid w:val="00B263D5"/>
    <w:rsid w:val="00BE5B3F"/>
    <w:rsid w:val="00BE7878"/>
    <w:rsid w:val="00C053F9"/>
    <w:rsid w:val="00C10B3B"/>
    <w:rsid w:val="00C178C4"/>
    <w:rsid w:val="00CC56F5"/>
    <w:rsid w:val="00CF718A"/>
    <w:rsid w:val="00D27249"/>
    <w:rsid w:val="00D77A79"/>
    <w:rsid w:val="00DB3777"/>
    <w:rsid w:val="00E13903"/>
    <w:rsid w:val="00E379D4"/>
    <w:rsid w:val="00E44E94"/>
    <w:rsid w:val="00E94119"/>
    <w:rsid w:val="00EA0D65"/>
    <w:rsid w:val="00EA4240"/>
    <w:rsid w:val="00EB561D"/>
    <w:rsid w:val="00EF757C"/>
    <w:rsid w:val="00F21B7D"/>
    <w:rsid w:val="00F3164D"/>
    <w:rsid w:val="00FD1F48"/>
    <w:rsid w:val="00F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1E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D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Shorten@u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580</Words>
  <Characters>3308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Phillips</dc:creator>
  <cp:keywords/>
  <dc:description/>
  <cp:lastModifiedBy>Dafydd Phillips</cp:lastModifiedBy>
  <cp:revision>18</cp:revision>
  <dcterms:created xsi:type="dcterms:W3CDTF">2011-07-03T18:37:00Z</dcterms:created>
  <dcterms:modified xsi:type="dcterms:W3CDTF">2012-01-23T13:58:00Z</dcterms:modified>
</cp:coreProperties>
</file>