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1816" w14:textId="5D973A7F" w:rsidR="00CE2D13" w:rsidRPr="003B058F" w:rsidRDefault="002A5C0C" w:rsidP="00A85B82">
      <w:pPr>
        <w:pStyle w:val="ContactInformation"/>
        <w:rPr>
          <w:b/>
          <w:sz w:val="40"/>
          <w:szCs w:val="40"/>
        </w:rPr>
      </w:pPr>
      <w:r w:rsidRPr="003B058F">
        <w:rPr>
          <w:rFonts w:ascii="Arial" w:hAnsi="Arial" w:cs="Arial"/>
          <w:b/>
          <w:noProof/>
          <w:color w:val="594B3A"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BFA5F1" wp14:editId="29644550">
            <wp:simplePos x="0" y="0"/>
            <wp:positionH relativeFrom="column">
              <wp:posOffset>4483735</wp:posOffset>
            </wp:positionH>
            <wp:positionV relativeFrom="paragraph">
              <wp:posOffset>0</wp:posOffset>
            </wp:positionV>
            <wp:extent cx="2135505" cy="2590800"/>
            <wp:effectExtent l="0" t="0" r="0" b="0"/>
            <wp:wrapTight wrapText="bothSides">
              <wp:wrapPolygon edited="0">
                <wp:start x="0" y="0"/>
                <wp:lineTo x="0" y="21388"/>
                <wp:lineTo x="21324" y="21388"/>
                <wp:lineTo x="2132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632115_400207457253440_5827681982519181312_n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47" b="8977"/>
                    <a:stretch/>
                  </pic:blipFill>
                  <pic:spPr bwMode="auto">
                    <a:xfrm>
                      <a:off x="0" y="0"/>
                      <a:ext cx="2135505" cy="2590800"/>
                    </a:xfrm>
                    <a:prstGeom prst="rect">
                      <a:avLst/>
                    </a:prstGeom>
                    <a:noFill/>
                    <a:ln w="3492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B82">
        <w:rPr>
          <w:b/>
          <w:sz w:val="40"/>
          <w:szCs w:val="40"/>
        </w:rPr>
        <w:t xml:space="preserve">Amber  </w:t>
      </w:r>
      <w:r w:rsidR="003B058F">
        <w:rPr>
          <w:b/>
          <w:sz w:val="40"/>
          <w:szCs w:val="40"/>
        </w:rPr>
        <w:t>Ward</w:t>
      </w:r>
      <w:r w:rsidR="003B058F">
        <w:rPr>
          <w:b/>
          <w:sz w:val="40"/>
          <w:szCs w:val="40"/>
        </w:rPr>
        <w:br/>
      </w:r>
      <w:r w:rsidR="003B058F" w:rsidRPr="003B058F">
        <w:rPr>
          <w:b/>
          <w:sz w:val="40"/>
          <w:szCs w:val="40"/>
        </w:rPr>
        <w:t>ESL and EAP English Teacher</w:t>
      </w:r>
    </w:p>
    <w:p w14:paraId="7F80D104" w14:textId="22DEEF83" w:rsidR="00CE2D13" w:rsidRDefault="0080329B" w:rsidP="00A85B82">
      <w:pPr>
        <w:pStyle w:val="ContactInformation"/>
      </w:pPr>
      <w:hyperlink r:id="rId9" w:history="1">
        <w:r w:rsidR="003B058F" w:rsidRPr="000326F0">
          <w:rPr>
            <w:rStyle w:val="Hyperlink"/>
          </w:rPr>
          <w:t>ambertegan@icloud.com</w:t>
        </w:r>
      </w:hyperlink>
    </w:p>
    <w:p w14:paraId="0BDF7C2B" w14:textId="08DEA6C5" w:rsidR="003B058F" w:rsidRDefault="003B058F" w:rsidP="00A85B82">
      <w:pPr>
        <w:pStyle w:val="ContactInformation"/>
      </w:pPr>
      <w:r>
        <w:t>07878065151</w:t>
      </w:r>
    </w:p>
    <w:p w14:paraId="17AB3EE3" w14:textId="103AACBE" w:rsidR="00CE2D13" w:rsidRDefault="003B058F" w:rsidP="00A85B82">
      <w:pPr>
        <w:pStyle w:val="Heading1"/>
      </w:pPr>
      <w:r>
        <w:rPr>
          <w:u w:val="single"/>
        </w:rPr>
        <w:t>Applicant Summary</w:t>
      </w:r>
    </w:p>
    <w:p w14:paraId="2FC0AA63" w14:textId="65EEE14D" w:rsidR="003B058F" w:rsidRPr="003B058F" w:rsidRDefault="003B058F" w:rsidP="00043625">
      <w:pPr>
        <w:spacing w:after="43"/>
        <w:ind w:left="36" w:right="587"/>
        <w:rPr>
          <w:sz w:val="20"/>
          <w:szCs w:val="20"/>
        </w:rPr>
      </w:pPr>
      <w:r w:rsidRPr="003B058F">
        <w:rPr>
          <w:sz w:val="20"/>
          <w:szCs w:val="20"/>
        </w:rPr>
        <w:t>I am an ESL teacher from the United Kingdom with over six years of experience in the ESL teaching community and a career spanning four countries. I am well-versed and</w:t>
      </w:r>
      <w:r w:rsidR="00043625">
        <w:rPr>
          <w:sz w:val="20"/>
          <w:szCs w:val="20"/>
        </w:rPr>
        <w:t xml:space="preserve"> </w:t>
      </w:r>
      <w:r w:rsidRPr="003B058F">
        <w:rPr>
          <w:sz w:val="20"/>
          <w:szCs w:val="20"/>
        </w:rPr>
        <w:t>confident in my abilities to teach English to non-native speakers in a structured but also exciting environment. I am also adept at creating detailed and appropriately staged lesson plans and my creative take on projects lends itself very well to preparation of teaching materials for a class. I pride myself on my ability to create level and age appropriate, personalized lessons for all learners. I have a wide range of experience teaching different age ranges from 2 years old to senior adults, all levels from A1 to C2 level learners and class sizes from as big as 40 students to private 1 on 1 lessons. Over the last few years. I have taught in a variety of language establishments ranging from private kindergartens to university.  I have achieved a 140-hour TEFL certification, as well as a Pass B grade CELTA, and I know that with these academic qualifications, plus my own personal skills, I am a great asset to any company or school.</w:t>
      </w:r>
    </w:p>
    <w:p w14:paraId="0D555E67" w14:textId="77777777" w:rsidR="00CE2D13" w:rsidRDefault="0080329B">
      <w:pPr>
        <w:pStyle w:val="Heading1"/>
      </w:pPr>
      <w:sdt>
        <w:sdtPr>
          <w:id w:val="-1150367223"/>
          <w:placeholder>
            <w:docPart w:val="E51063EA4D252D4582B564483D8C5D5B"/>
          </w:placeholder>
          <w:temporary/>
          <w:showingPlcHdr/>
          <w15:appearance w15:val="hidden"/>
        </w:sdtPr>
        <w:sdtEndPr/>
        <w:sdtContent>
          <w:r w:rsidR="00972EC1" w:rsidRPr="003B058F">
            <w:rPr>
              <w:u w:val="single"/>
              <w:lang w:val="en-GB" w:bidi="en-GB"/>
            </w:rPr>
            <w:t>Education</w:t>
          </w:r>
        </w:sdtContent>
      </w:sdt>
    </w:p>
    <w:p w14:paraId="1F133F01" w14:textId="77777777" w:rsidR="00CE2D13" w:rsidRDefault="003B058F">
      <w:pPr>
        <w:pStyle w:val="Heading2"/>
      </w:pPr>
      <w:r>
        <w:t>University of Plymouth, UK</w:t>
      </w:r>
    </w:p>
    <w:p w14:paraId="4064DBEF" w14:textId="44E19EAB" w:rsidR="00CE2D13" w:rsidRDefault="003B058F" w:rsidP="003B058F">
      <w:r>
        <w:t>BA (Hons) English 2:1 Bachelors Degree achieved in English</w:t>
      </w:r>
      <w:r w:rsidR="00943F3F">
        <w:t xml:space="preserve"> </w:t>
      </w:r>
      <w:r>
        <w:br/>
      </w:r>
    </w:p>
    <w:p w14:paraId="7856401B" w14:textId="2768BD2E" w:rsidR="003B058F" w:rsidRPr="00474C6B" w:rsidRDefault="003B058F" w:rsidP="003B058F">
      <w:r w:rsidRPr="00474C6B">
        <w:rPr>
          <w:rStyle w:val="Heading2Char"/>
        </w:rPr>
        <w:t>CELTA Pass B</w:t>
      </w:r>
      <w:r w:rsidR="00474C6B">
        <w:rPr>
          <w:rStyle w:val="Heading2Char"/>
        </w:rPr>
        <w:t>, Cambridge UK</w:t>
      </w:r>
      <w:r>
        <w:rPr>
          <w:b/>
          <w:i/>
          <w:sz w:val="26"/>
          <w:szCs w:val="26"/>
        </w:rPr>
        <w:br/>
      </w:r>
      <w:r>
        <w:t>Successful completion of 4 week CELTA course within the highest scoring group on this particular course completed in Saigon, Vietnam</w:t>
      </w:r>
      <w:r w:rsidR="00474C6B">
        <w:br/>
      </w:r>
      <w:r w:rsidR="00474C6B">
        <w:br/>
      </w:r>
      <w:r w:rsidR="00474C6B" w:rsidRPr="00474C6B">
        <w:rPr>
          <w:rStyle w:val="Heading2Char"/>
        </w:rPr>
        <w:t>TEFL England, UK</w:t>
      </w:r>
      <w:r w:rsidR="00474C6B">
        <w:rPr>
          <w:rStyle w:val="Heading2Char"/>
        </w:rPr>
        <w:br/>
      </w:r>
      <w:r w:rsidR="00474C6B" w:rsidRPr="00474C6B">
        <w:t>Successful completion of 140 hour TEFL certificate</w:t>
      </w:r>
      <w:r w:rsidR="00474C6B">
        <w:t xml:space="preserve"> in Plymouth, UK</w:t>
      </w:r>
      <w:r>
        <w:br/>
      </w:r>
      <w:r>
        <w:br/>
      </w:r>
      <w:r w:rsidRPr="00474C6B">
        <w:rPr>
          <w:rStyle w:val="Heading2Char"/>
        </w:rPr>
        <w:t>St Austell College, UK</w:t>
      </w:r>
      <w:r>
        <w:rPr>
          <w:b/>
          <w:i/>
          <w:sz w:val="26"/>
          <w:szCs w:val="26"/>
        </w:rPr>
        <w:br/>
      </w:r>
      <w:r>
        <w:t>4 A-Levels achieved including A in English Language and Literature</w:t>
      </w:r>
      <w:r>
        <w:rPr>
          <w:b/>
          <w:i/>
          <w:sz w:val="26"/>
          <w:szCs w:val="26"/>
        </w:rPr>
        <w:br/>
      </w:r>
    </w:p>
    <w:p w14:paraId="1FE6354F" w14:textId="77777777" w:rsidR="003B058F" w:rsidRDefault="003B058F" w:rsidP="003B058F">
      <w:pPr>
        <w:rPr>
          <w:b/>
          <w:i/>
          <w:sz w:val="26"/>
          <w:szCs w:val="26"/>
        </w:rPr>
      </w:pPr>
    </w:p>
    <w:p w14:paraId="5D97E7F2" w14:textId="77777777" w:rsidR="003B058F" w:rsidRDefault="003B058F" w:rsidP="003B058F">
      <w:pPr>
        <w:rPr>
          <w:b/>
          <w:i/>
          <w:sz w:val="26"/>
          <w:szCs w:val="26"/>
        </w:rPr>
      </w:pPr>
    </w:p>
    <w:p w14:paraId="27AA1D5C" w14:textId="77777777" w:rsidR="003B058F" w:rsidRDefault="003B058F" w:rsidP="003B058F">
      <w:pPr>
        <w:rPr>
          <w:b/>
          <w:i/>
          <w:sz w:val="26"/>
          <w:szCs w:val="26"/>
        </w:rPr>
      </w:pPr>
    </w:p>
    <w:p w14:paraId="44352238" w14:textId="37FC2B7C" w:rsidR="003B058F" w:rsidRDefault="003B058F" w:rsidP="003B058F">
      <w:pPr>
        <w:rPr>
          <w:b/>
          <w:i/>
          <w:sz w:val="26"/>
          <w:szCs w:val="26"/>
        </w:rPr>
      </w:pPr>
      <w:bookmarkStart w:id="0" w:name="_GoBack"/>
      <w:bookmarkEnd w:id="0"/>
    </w:p>
    <w:p w14:paraId="669E852F" w14:textId="77777777" w:rsidR="00043625" w:rsidRDefault="00043625" w:rsidP="003B058F">
      <w:pPr>
        <w:rPr>
          <w:b/>
          <w:i/>
          <w:sz w:val="26"/>
          <w:szCs w:val="26"/>
        </w:rPr>
      </w:pPr>
    </w:p>
    <w:p w14:paraId="456EA957" w14:textId="77777777" w:rsidR="003B058F" w:rsidRPr="003B058F" w:rsidRDefault="003B058F" w:rsidP="003B058F">
      <w:pPr>
        <w:rPr>
          <w:b/>
          <w:i/>
          <w:sz w:val="26"/>
          <w:szCs w:val="26"/>
        </w:rPr>
      </w:pPr>
    </w:p>
    <w:p w14:paraId="41635721" w14:textId="77777777" w:rsidR="00CE2D13" w:rsidRDefault="0080329B">
      <w:pPr>
        <w:pStyle w:val="Heading1"/>
      </w:pPr>
      <w:sdt>
        <w:sdtPr>
          <w:id w:val="617349259"/>
          <w:placeholder>
            <w:docPart w:val="4EF517B66CC571448B73D99FE9FF2A12"/>
          </w:placeholder>
          <w:temporary/>
          <w:showingPlcHdr/>
          <w15:appearance w15:val="hidden"/>
        </w:sdtPr>
        <w:sdtEndPr/>
        <w:sdtContent>
          <w:r w:rsidR="00972EC1" w:rsidRPr="003B058F">
            <w:rPr>
              <w:u w:val="single"/>
              <w:lang w:val="en-GB" w:bidi="en-GB"/>
            </w:rPr>
            <w:t>Experience</w:t>
          </w:r>
        </w:sdtContent>
      </w:sdt>
    </w:p>
    <w:p w14:paraId="1B1275BE" w14:textId="77777777" w:rsidR="003B058F" w:rsidRPr="003B058F" w:rsidRDefault="003B058F" w:rsidP="003B058F">
      <w:pPr>
        <w:spacing w:after="3" w:line="259" w:lineRule="auto"/>
        <w:ind w:left="10" w:right="595"/>
        <w:rPr>
          <w:b/>
          <w:sz w:val="20"/>
          <w:szCs w:val="20"/>
        </w:rPr>
      </w:pPr>
      <w:r w:rsidRPr="003B058F">
        <w:rPr>
          <w:b/>
          <w:color w:val="594B3A"/>
          <w:sz w:val="20"/>
          <w:szCs w:val="20"/>
        </w:rPr>
        <w:t xml:space="preserve">PRE-SESSIONAL TUTOR OF ACADEMIC ENGLISH, CANVARD COLLEGE BEIJING UNIVERSITY OF BUSINESS AND TECHNOLOGY and UNIVERSITY OF PLYMOUTH; BEIJING, CHINA/PLYMOUTH, UK — </w:t>
      </w:r>
    </w:p>
    <w:p w14:paraId="2E3BAAF4" w14:textId="249E5261" w:rsidR="003B058F" w:rsidRPr="003B058F" w:rsidRDefault="003B058F" w:rsidP="003B058F">
      <w:pPr>
        <w:spacing w:after="63" w:line="259" w:lineRule="auto"/>
        <w:ind w:left="10" w:right="565"/>
        <w:rPr>
          <w:b/>
          <w:sz w:val="20"/>
          <w:szCs w:val="20"/>
        </w:rPr>
      </w:pPr>
      <w:r w:rsidRPr="003B058F">
        <w:rPr>
          <w:b/>
          <w:color w:val="594B3A"/>
          <w:sz w:val="20"/>
          <w:szCs w:val="20"/>
        </w:rPr>
        <w:t xml:space="preserve">JUNE 2019 </w:t>
      </w:r>
      <w:r w:rsidR="007F08D0">
        <w:rPr>
          <w:b/>
          <w:color w:val="594B3A"/>
          <w:sz w:val="20"/>
          <w:szCs w:val="20"/>
        </w:rPr>
        <w:t>–</w:t>
      </w:r>
      <w:r w:rsidRPr="003B058F">
        <w:rPr>
          <w:b/>
          <w:color w:val="594B3A"/>
          <w:sz w:val="20"/>
          <w:szCs w:val="20"/>
        </w:rPr>
        <w:t xml:space="preserve"> PRESENT</w:t>
      </w:r>
      <w:r w:rsidR="007F08D0">
        <w:rPr>
          <w:b/>
          <w:color w:val="594B3A"/>
          <w:sz w:val="20"/>
          <w:szCs w:val="20"/>
        </w:rPr>
        <w:t xml:space="preserve"> (contract ending September 5</w:t>
      </w:r>
      <w:r w:rsidR="007F08D0" w:rsidRPr="007F08D0">
        <w:rPr>
          <w:b/>
          <w:color w:val="594B3A"/>
          <w:sz w:val="20"/>
          <w:szCs w:val="20"/>
          <w:vertAlign w:val="superscript"/>
        </w:rPr>
        <w:t>th</w:t>
      </w:r>
      <w:r w:rsidR="00226053">
        <w:rPr>
          <w:b/>
          <w:color w:val="594B3A"/>
          <w:sz w:val="20"/>
          <w:szCs w:val="20"/>
          <w:vertAlign w:val="superscript"/>
        </w:rPr>
        <w:t xml:space="preserve"> 2019</w:t>
      </w:r>
      <w:r w:rsidR="007F08D0">
        <w:rPr>
          <w:b/>
          <w:color w:val="594B3A"/>
          <w:sz w:val="20"/>
          <w:szCs w:val="20"/>
        </w:rPr>
        <w:t>)</w:t>
      </w:r>
    </w:p>
    <w:p w14:paraId="421A1D92" w14:textId="77777777" w:rsidR="003B058F" w:rsidRPr="003B058F" w:rsidRDefault="003B058F" w:rsidP="003B058F">
      <w:pPr>
        <w:spacing w:after="503"/>
        <w:ind w:left="15" w:right="587"/>
        <w:rPr>
          <w:sz w:val="20"/>
          <w:szCs w:val="20"/>
        </w:rPr>
      </w:pPr>
      <w:r w:rsidRPr="003B058F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1FBC5D" wp14:editId="2C89E945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578" cy="1"/>
                          <a:chOff x="0" y="0"/>
                          <a:chExt cx="5010578" cy="1"/>
                        </a:xfrm>
                      </wpg:grpSpPr>
                      <wps:wsp>
                        <wps:cNvPr id="13" name="Shape 49"/>
                        <wps:cNvSpPr/>
                        <wps:spPr>
                          <a:xfrm>
                            <a:off x="0" y="0"/>
                            <a:ext cx="5010578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578" h="1">
                                <a:moveTo>
                                  <a:pt x="0" y="0"/>
                                </a:moveTo>
                                <a:lnTo>
                                  <a:pt x="5010578" y="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84A3A">
                              <a:alpha val="4901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7036D" id="Group_x0020_12" o:spid="_x0000_s1026" style="position:absolute;margin-left:100.45pt;margin-top:46pt;width:394.55pt;height:0;z-index:251662336;mso-position-horizontal-relative:page;mso-position-vertical-relative:page" coordsize="5010578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">
                <v:polyline id="Shape_x0020_49" o:spid="_x0000_s1027" style="position:absolute;visibility:visible;mso-wrap-style:square;v-text-anchor:top" points="0,0,5010578,1" coordsize="501057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x6BwAAA&#10;ANsAAAAPAAAAZHJzL2Rvd25yZXYueG1sRE/LqsIwEN0L/kMYwZ2mKoj0GkUEQQRBq6jLoZk+uM2k&#10;NlHr399cENzN4TxnvmxNJZ7UuNKygtEwAkGcWl1yruB82gxmIJxH1lhZJgVvcrBcdDtzjLV98ZGe&#10;ic9FCGEXo4LC+zqW0qUFGXRDWxMHLrONQR9gk0vd4CuEm0qOo2gqDZYcGgqsaV1Q+ps8jIJ2Nznc&#10;8un7ckhWdpcdrzq7b/ZK9Xvt6geEp9Z/xR/3Vof5E/j/JRwgF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jx6BwAAAANsAAAAPAAAAAAAAAAAAAAAAAJcCAABkcnMvZG93bnJl&#10;di54bWxQSwUGAAAAAAQABAD1AAAAhAMAAAAA&#10;" filled="f" strokecolor="#584a3a" strokeweight=".5pt">
                  <v:stroke opacity="32125f" miterlimit="1" joinstyle="miter"/>
                  <v:path arrowok="t" textboxrect="0,0,5010578,1"/>
                </v:polyline>
                <w10:wrap type="topAndBottom" anchorx="page" anchory="page"/>
              </v:group>
            </w:pict>
          </mc:Fallback>
        </mc:AlternateContent>
      </w:r>
      <w:r w:rsidRPr="003B058F">
        <w:rPr>
          <w:sz w:val="20"/>
          <w:szCs w:val="20"/>
        </w:rPr>
        <w:t xml:space="preserve"> At this job, I have taken my first leap into the world of higher education teaching. It has been my most rewarding job so far. In this job ro</w:t>
      </w:r>
      <w:r>
        <w:rPr>
          <w:sz w:val="20"/>
          <w:szCs w:val="20"/>
        </w:rPr>
        <w:t>le, I have taken</w:t>
      </w:r>
      <w:r w:rsidRPr="003B058F">
        <w:rPr>
          <w:sz w:val="20"/>
          <w:szCs w:val="20"/>
        </w:rPr>
        <w:t xml:space="preserve"> on the responsibilities and unique challenges that comes with teaching at higher education facilities as a lecturer of Academic English on two different pre-sessional courses in both China and England. I put together concise daily lectures and activities focusing on Academic English to help improve their skills and confidence. </w:t>
      </w:r>
    </w:p>
    <w:p w14:paraId="7EED3616" w14:textId="77777777" w:rsidR="003B058F" w:rsidRPr="003B058F" w:rsidRDefault="003B058F" w:rsidP="003B058F">
      <w:pPr>
        <w:spacing w:after="63" w:line="259" w:lineRule="auto"/>
        <w:ind w:right="569"/>
        <w:rPr>
          <w:b/>
          <w:sz w:val="20"/>
          <w:szCs w:val="20"/>
        </w:rPr>
      </w:pPr>
      <w:r w:rsidRPr="003B058F">
        <w:rPr>
          <w:b/>
          <w:color w:val="594B3A"/>
          <w:sz w:val="20"/>
          <w:szCs w:val="20"/>
        </w:rPr>
        <w:t>ENGLISH TEACHER/SOCIAL MEDIA MANAGER, LESSON4U; KANZAWA, JAPAN — 2018-2019</w:t>
      </w:r>
    </w:p>
    <w:p w14:paraId="6D40F834" w14:textId="77777777" w:rsidR="003B058F" w:rsidRPr="003B058F" w:rsidRDefault="003B058F" w:rsidP="003B058F">
      <w:pPr>
        <w:spacing w:after="743"/>
        <w:ind w:left="15" w:right="587"/>
        <w:rPr>
          <w:sz w:val="20"/>
          <w:szCs w:val="20"/>
        </w:rPr>
      </w:pPr>
      <w:r w:rsidRPr="003B058F">
        <w:rPr>
          <w:sz w:val="20"/>
          <w:szCs w:val="20"/>
        </w:rPr>
        <w:t>At Lesson4U, I continued to expand my own personal knowledge of the technicalities of English grammar by teaching more advanced adults. In this job I was also trained to perform interview practice for Japan’s EIKEN test. I also took charge of managing the Instagram account for this school, which gave me invaluable experience in social media. I made weekly videos for the school demonstrating English phrases and idioms for English learners.</w:t>
      </w:r>
    </w:p>
    <w:p w14:paraId="707ED9CD" w14:textId="77777777" w:rsidR="003B058F" w:rsidRPr="003B058F" w:rsidRDefault="003B058F" w:rsidP="003B058F">
      <w:pPr>
        <w:spacing w:after="63" w:line="259" w:lineRule="auto"/>
        <w:ind w:left="10" w:right="569"/>
        <w:rPr>
          <w:b/>
          <w:sz w:val="20"/>
          <w:szCs w:val="20"/>
        </w:rPr>
      </w:pPr>
      <w:r w:rsidRPr="003B058F">
        <w:rPr>
          <w:b/>
          <w:color w:val="594B3A"/>
          <w:sz w:val="20"/>
          <w:szCs w:val="20"/>
        </w:rPr>
        <w:t xml:space="preserve">ENGLISH TEACHER ARTLINGUAL; HIROSHIMA, JAPAN — 2017-2018 </w:t>
      </w:r>
    </w:p>
    <w:p w14:paraId="4D767180" w14:textId="77777777" w:rsidR="003B058F" w:rsidRPr="003B058F" w:rsidRDefault="003B058F" w:rsidP="003B058F">
      <w:pPr>
        <w:spacing w:after="81" w:line="261" w:lineRule="auto"/>
        <w:ind w:left="175" w:right="85"/>
        <w:rPr>
          <w:sz w:val="20"/>
          <w:szCs w:val="20"/>
        </w:rPr>
      </w:pPr>
      <w:r w:rsidRPr="003B058F">
        <w:rPr>
          <w:sz w:val="20"/>
          <w:szCs w:val="20"/>
        </w:rPr>
        <w:t xml:space="preserve">In my first year as a teacher in Japan, I gained experience teaching adult classes, both group and private lessons, to an extremely varied range of levels and learners. I taught at many outside companies to groups of business people, as well as to more niche learners such as a yoga class. I also taught to various kindergartens, helping children of under 4 years old learn the very basics of English. </w:t>
      </w:r>
    </w:p>
    <w:p w14:paraId="53ED2838" w14:textId="77777777" w:rsidR="003B058F" w:rsidRPr="003B058F" w:rsidRDefault="003B058F" w:rsidP="003B058F">
      <w:pPr>
        <w:spacing w:after="81" w:line="261" w:lineRule="auto"/>
        <w:ind w:left="175" w:right="85"/>
        <w:rPr>
          <w:sz w:val="20"/>
          <w:szCs w:val="20"/>
        </w:rPr>
      </w:pPr>
    </w:p>
    <w:p w14:paraId="4C2CDBB0" w14:textId="77777777" w:rsidR="003B058F" w:rsidRPr="003B058F" w:rsidRDefault="003B058F" w:rsidP="003B058F">
      <w:pPr>
        <w:spacing w:after="81" w:line="261" w:lineRule="auto"/>
        <w:ind w:left="175" w:right="85"/>
        <w:rPr>
          <w:sz w:val="20"/>
          <w:szCs w:val="20"/>
        </w:rPr>
      </w:pPr>
    </w:p>
    <w:p w14:paraId="6FF4C5A0" w14:textId="77777777" w:rsidR="003B058F" w:rsidRPr="003B058F" w:rsidRDefault="003B058F" w:rsidP="003B058F">
      <w:pPr>
        <w:spacing w:after="81" w:line="261" w:lineRule="auto"/>
        <w:ind w:left="175" w:right="85"/>
        <w:rPr>
          <w:b/>
          <w:sz w:val="20"/>
          <w:szCs w:val="20"/>
        </w:rPr>
      </w:pPr>
      <w:r w:rsidRPr="003B058F">
        <w:rPr>
          <w:b/>
          <w:color w:val="594B3A"/>
          <w:sz w:val="20"/>
          <w:szCs w:val="20"/>
        </w:rPr>
        <w:t>ENGLISH TEACHER, ILA VIETNAM; HO CHI MINH CITY, VIETNAM — 2015-2016</w:t>
      </w:r>
    </w:p>
    <w:p w14:paraId="1C4E9166" w14:textId="77777777" w:rsidR="003B058F" w:rsidRPr="003B058F" w:rsidRDefault="003B058F" w:rsidP="003B058F">
      <w:pPr>
        <w:spacing w:after="503"/>
        <w:ind w:left="15" w:right="587"/>
        <w:rPr>
          <w:sz w:val="20"/>
          <w:szCs w:val="20"/>
        </w:rPr>
      </w:pPr>
      <w:r w:rsidRPr="003B058F">
        <w:rPr>
          <w:sz w:val="20"/>
          <w:szCs w:val="20"/>
        </w:rPr>
        <w:t xml:space="preserve">At ILA Vietnam, the largest and most prestigious English academy in all of Vietnam, I gained valuable experience teaching larger classes, sometimes teaching up to 40 children in a public school class. I also had the chance to teach longer lessons of up to two hours, which gave me freedom to create more detailed and activity based lessons for my students. </w:t>
      </w:r>
    </w:p>
    <w:p w14:paraId="0D2CBCB7" w14:textId="77777777" w:rsidR="003B058F" w:rsidRPr="003B058F" w:rsidRDefault="003B058F" w:rsidP="003B058F">
      <w:pPr>
        <w:spacing w:after="3" w:line="259" w:lineRule="auto"/>
        <w:ind w:left="10" w:right="595"/>
        <w:rPr>
          <w:b/>
          <w:sz w:val="20"/>
          <w:szCs w:val="20"/>
        </w:rPr>
      </w:pPr>
      <w:r w:rsidRPr="003B058F">
        <w:rPr>
          <w:b/>
          <w:color w:val="594B3A"/>
          <w:sz w:val="20"/>
          <w:szCs w:val="20"/>
        </w:rPr>
        <w:t xml:space="preserve">ENGLISH TEACHER, GDA JUNIOR SCHOOL; BUNDANG, SOUTH KOREA — </w:t>
      </w:r>
    </w:p>
    <w:p w14:paraId="085076F9" w14:textId="77777777" w:rsidR="003B058F" w:rsidRPr="003B058F" w:rsidRDefault="003B058F" w:rsidP="003B058F">
      <w:pPr>
        <w:spacing w:after="63" w:line="259" w:lineRule="auto"/>
        <w:ind w:left="10" w:right="565"/>
        <w:rPr>
          <w:b/>
          <w:sz w:val="20"/>
          <w:szCs w:val="20"/>
        </w:rPr>
      </w:pPr>
      <w:r w:rsidRPr="003B058F">
        <w:rPr>
          <w:b/>
          <w:color w:val="594B3A"/>
          <w:sz w:val="20"/>
          <w:szCs w:val="20"/>
        </w:rPr>
        <w:t xml:space="preserve">2013-2015 </w:t>
      </w:r>
    </w:p>
    <w:p w14:paraId="11F0F4AB" w14:textId="208B9F3D" w:rsidR="003B058F" w:rsidRPr="003B058F" w:rsidRDefault="003B058F" w:rsidP="003B058F">
      <w:pPr>
        <w:spacing w:after="503"/>
        <w:ind w:left="15" w:right="587"/>
        <w:rPr>
          <w:sz w:val="20"/>
          <w:szCs w:val="20"/>
        </w:rPr>
      </w:pPr>
      <w:r w:rsidRPr="003B058F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C6B95C" wp14:editId="7FC1C839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TopAndBottom/>
                <wp:docPr id="113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578" cy="1"/>
                          <a:chOff x="0" y="0"/>
                          <a:chExt cx="5010578" cy="1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010578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578" h="1">
                                <a:moveTo>
                                  <a:pt x="0" y="0"/>
                                </a:moveTo>
                                <a:lnTo>
                                  <a:pt x="5010578" y="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84A3A">
                              <a:alpha val="4901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A5FCD" id="Group_x0020_1134" o:spid="_x0000_s1026" style="position:absolute;margin-left:100.45pt;margin-top:46pt;width:394.55pt;height:0;z-index:251661312;mso-position-horizontal-relative:page;mso-position-vertical-relative:page" coordsize="5010578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">
                <v:polyline id="Shape_x0020_49" o:spid="_x0000_s1027" style="position:absolute;visibility:visible;mso-wrap-style:square;v-text-anchor:top" points="0,0,5010578,1" coordsize="501057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1AZ2xAAA&#10;ANsAAAAPAAAAZHJzL2Rvd25yZXYueG1sRI/disIwFITvBd8hHME7TVdFtBpFBGERFrSKenloTn/Y&#10;5qTbZLW+vVlY8HKYmW+Y5bo1lbhT40rLCj6GEQji1OqScwXn024wA+E8ssbKMil4koP1qttZYqzt&#10;g490T3wuAoRdjAoK7+tYSpcWZNANbU0cvMw2Bn2QTS51g48AN5UcRdFUGiw5LBRY07ag9Dv5NQra&#10;/fhwy6fPyyHZ2H12vOrsZ/elVL/XbhYgPLX+Hf5vf2oFkzn8fQk/QK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tQGdsQAAADbAAAADwAAAAAAAAAAAAAAAACXAgAAZHJzL2Rv&#10;d25yZXYueG1sUEsFBgAAAAAEAAQA9QAAAIgDAAAAAA==&#10;" filled="f" strokecolor="#584a3a" strokeweight=".5pt">
                  <v:stroke opacity="32125f" miterlimit="1" joinstyle="miter"/>
                  <v:path arrowok="t" textboxrect="0,0,5010578,1"/>
                </v:polyline>
                <w10:wrap type="topAndBottom" anchorx="page" anchory="page"/>
              </v:group>
            </w:pict>
          </mc:Fallback>
        </mc:AlternateContent>
      </w:r>
      <w:r w:rsidRPr="003B058F">
        <w:rPr>
          <w:sz w:val="20"/>
          <w:szCs w:val="20"/>
        </w:rPr>
        <w:t xml:space="preserve">My first work as an ESL teacher was as the primary English teacher for kindergarten students involved in an intensive English program. Not only did I teach them English, grammar and conversation, but also Math, Science and Social Studies. I also regularly took part in extracurricular activities such as field trips, sports days and parent teacher meetings. This job gave me essential experience as a teacher to children, and creating daily lesson plans following a set textbook curriculum. </w:t>
      </w:r>
    </w:p>
    <w:p w14:paraId="63E6FF2A" w14:textId="77777777" w:rsidR="00CE2D13" w:rsidRDefault="00CE2D13" w:rsidP="003B058F">
      <w:pPr>
        <w:pStyle w:val="Heading2"/>
      </w:pPr>
    </w:p>
    <w:p w14:paraId="2FD7CD31" w14:textId="77777777" w:rsidR="003B058F" w:rsidRPr="003B058F" w:rsidRDefault="003B058F" w:rsidP="003B058F">
      <w:pPr>
        <w:spacing w:after="431"/>
        <w:ind w:right="600"/>
        <w:jc w:val="center"/>
        <w:rPr>
          <w:b/>
          <w:color w:val="594B3A"/>
          <w:sz w:val="28"/>
          <w:szCs w:val="28"/>
          <w:u w:val="single"/>
        </w:rPr>
      </w:pPr>
      <w:r>
        <w:rPr>
          <w:b/>
          <w:color w:val="594B3A"/>
          <w:sz w:val="28"/>
          <w:szCs w:val="28"/>
          <w:u w:val="single"/>
        </w:rPr>
        <w:t>Skills Summary</w:t>
      </w:r>
      <w:r w:rsidRPr="003B058F">
        <w:rPr>
          <w:b/>
          <w:color w:val="594B3A"/>
          <w:sz w:val="28"/>
          <w:szCs w:val="28"/>
          <w:u w:val="single"/>
        </w:rPr>
        <w:t xml:space="preserve"> </w:t>
      </w:r>
    </w:p>
    <w:p w14:paraId="04E7AFF7" w14:textId="77777777" w:rsidR="003B058F" w:rsidRPr="007660DE" w:rsidRDefault="003B058F" w:rsidP="003B058F">
      <w:pPr>
        <w:pStyle w:val="ListParagraph"/>
        <w:numPr>
          <w:ilvl w:val="0"/>
          <w:numId w:val="11"/>
        </w:numPr>
        <w:spacing w:after="431" w:line="265" w:lineRule="auto"/>
        <w:ind w:right="600"/>
        <w:rPr>
          <w:color w:val="594B3A"/>
        </w:rPr>
      </w:pPr>
      <w:r w:rsidRPr="007660DE">
        <w:rPr>
          <w:b/>
          <w:color w:val="594B3A"/>
        </w:rPr>
        <w:t>Lesson planning</w:t>
      </w:r>
      <w:r w:rsidRPr="007660DE">
        <w:rPr>
          <w:color w:val="594B3A"/>
        </w:rPr>
        <w:t xml:space="preserve"> – extensive experience in detailed planning of all kinds of lessons</w:t>
      </w:r>
    </w:p>
    <w:p w14:paraId="47563E11" w14:textId="77777777" w:rsidR="003B058F" w:rsidRPr="007660DE" w:rsidRDefault="003B058F" w:rsidP="003B058F">
      <w:pPr>
        <w:pStyle w:val="ListParagraph"/>
        <w:numPr>
          <w:ilvl w:val="0"/>
          <w:numId w:val="11"/>
        </w:numPr>
        <w:spacing w:after="431" w:line="265" w:lineRule="auto"/>
        <w:ind w:right="600"/>
        <w:rPr>
          <w:color w:val="594B3A"/>
        </w:rPr>
      </w:pPr>
      <w:r w:rsidRPr="007660DE">
        <w:rPr>
          <w:b/>
          <w:color w:val="594B3A"/>
        </w:rPr>
        <w:t>Customer service background</w:t>
      </w:r>
      <w:r w:rsidRPr="007660DE">
        <w:rPr>
          <w:color w:val="594B3A"/>
        </w:rPr>
        <w:t xml:space="preserve"> – ability to effectively communicate with customers</w:t>
      </w:r>
    </w:p>
    <w:p w14:paraId="5297F9E0" w14:textId="77777777" w:rsidR="003B058F" w:rsidRPr="007660DE" w:rsidRDefault="003B058F" w:rsidP="003B058F">
      <w:pPr>
        <w:pStyle w:val="ListParagraph"/>
        <w:numPr>
          <w:ilvl w:val="0"/>
          <w:numId w:val="11"/>
        </w:numPr>
        <w:spacing w:after="431" w:line="265" w:lineRule="auto"/>
        <w:ind w:right="600"/>
        <w:rPr>
          <w:color w:val="594B3A"/>
        </w:rPr>
      </w:pPr>
      <w:r w:rsidRPr="007660DE">
        <w:rPr>
          <w:b/>
          <w:color w:val="594B3A"/>
        </w:rPr>
        <w:t>Preparation of materials</w:t>
      </w:r>
      <w:r w:rsidRPr="007660DE">
        <w:rPr>
          <w:color w:val="594B3A"/>
        </w:rPr>
        <w:t xml:space="preserve"> – resourceful and creative attitude allows me to prepare effective learning content</w:t>
      </w:r>
    </w:p>
    <w:p w14:paraId="2B59EF34" w14:textId="77777777" w:rsidR="003B058F" w:rsidRPr="007660DE" w:rsidRDefault="003B058F" w:rsidP="003B058F">
      <w:pPr>
        <w:pStyle w:val="ListParagraph"/>
        <w:numPr>
          <w:ilvl w:val="0"/>
          <w:numId w:val="11"/>
        </w:numPr>
        <w:spacing w:after="431" w:line="265" w:lineRule="auto"/>
        <w:ind w:right="600"/>
        <w:rPr>
          <w:color w:val="594B3A"/>
        </w:rPr>
      </w:pPr>
      <w:r w:rsidRPr="007660DE">
        <w:rPr>
          <w:b/>
          <w:color w:val="594B3A"/>
        </w:rPr>
        <w:t>Acting and theatre background</w:t>
      </w:r>
      <w:r w:rsidRPr="007660DE">
        <w:rPr>
          <w:color w:val="594B3A"/>
        </w:rPr>
        <w:t xml:space="preserve"> – </w:t>
      </w:r>
      <w:r>
        <w:rPr>
          <w:color w:val="594B3A"/>
        </w:rPr>
        <w:t xml:space="preserve">I am extremely </w:t>
      </w:r>
      <w:r w:rsidRPr="007660DE">
        <w:rPr>
          <w:color w:val="594B3A"/>
        </w:rPr>
        <w:t xml:space="preserve">confident and enjoy speaking in front of large groups of people </w:t>
      </w:r>
    </w:p>
    <w:p w14:paraId="343A55CA" w14:textId="50C71ADE" w:rsidR="003B058F" w:rsidRPr="007660DE" w:rsidRDefault="003B058F" w:rsidP="003B058F">
      <w:pPr>
        <w:pStyle w:val="ListParagraph"/>
        <w:numPr>
          <w:ilvl w:val="0"/>
          <w:numId w:val="11"/>
        </w:numPr>
        <w:spacing w:after="431" w:line="265" w:lineRule="auto"/>
        <w:ind w:right="600"/>
        <w:rPr>
          <w:b/>
          <w:color w:val="594B3A"/>
        </w:rPr>
      </w:pPr>
      <w:r w:rsidRPr="007660DE">
        <w:rPr>
          <w:b/>
          <w:color w:val="594B3A"/>
        </w:rPr>
        <w:t>Proficient with technology and office software</w:t>
      </w:r>
      <w:r w:rsidR="00A85B82">
        <w:rPr>
          <w:b/>
          <w:color w:val="594B3A"/>
        </w:rPr>
        <w:t xml:space="preserve"> </w:t>
      </w:r>
      <w:r w:rsidR="00A85B82">
        <w:rPr>
          <w:color w:val="594B3A"/>
        </w:rPr>
        <w:t>– I regularly make use of computer office software and use it appropriately in my classes</w:t>
      </w:r>
    </w:p>
    <w:p w14:paraId="3CF9ED31" w14:textId="77777777" w:rsidR="003B058F" w:rsidRPr="007660DE" w:rsidRDefault="003B058F" w:rsidP="003B058F">
      <w:pPr>
        <w:pStyle w:val="ListParagraph"/>
        <w:numPr>
          <w:ilvl w:val="0"/>
          <w:numId w:val="11"/>
        </w:numPr>
        <w:spacing w:after="431" w:line="265" w:lineRule="auto"/>
        <w:ind w:right="600"/>
        <w:rPr>
          <w:color w:val="594B3A"/>
        </w:rPr>
      </w:pPr>
      <w:r>
        <w:rPr>
          <w:b/>
          <w:color w:val="594B3A"/>
        </w:rPr>
        <w:t>Basic c</w:t>
      </w:r>
      <w:r w:rsidRPr="007660DE">
        <w:rPr>
          <w:b/>
          <w:color w:val="594B3A"/>
        </w:rPr>
        <w:t>hildcare</w:t>
      </w:r>
      <w:r w:rsidRPr="007660DE">
        <w:rPr>
          <w:color w:val="594B3A"/>
        </w:rPr>
        <w:t xml:space="preserve"> – extensive experience with children from ages as young as 2 years old</w:t>
      </w:r>
    </w:p>
    <w:p w14:paraId="5B0D3D3A" w14:textId="77777777" w:rsidR="003B058F" w:rsidRPr="007660DE" w:rsidRDefault="003B058F" w:rsidP="003B058F">
      <w:pPr>
        <w:pStyle w:val="ListParagraph"/>
        <w:numPr>
          <w:ilvl w:val="0"/>
          <w:numId w:val="11"/>
        </w:numPr>
        <w:spacing w:after="431" w:line="265" w:lineRule="auto"/>
        <w:ind w:right="600"/>
        <w:rPr>
          <w:color w:val="594B3A"/>
        </w:rPr>
      </w:pPr>
      <w:r w:rsidRPr="007660DE">
        <w:rPr>
          <w:b/>
          <w:color w:val="594B3A"/>
        </w:rPr>
        <w:t>Social media proficiency</w:t>
      </w:r>
      <w:r w:rsidRPr="007660DE">
        <w:rPr>
          <w:color w:val="594B3A"/>
        </w:rPr>
        <w:t xml:space="preserve"> – ma</w:t>
      </w:r>
      <w:r>
        <w:rPr>
          <w:color w:val="594B3A"/>
        </w:rPr>
        <w:t xml:space="preserve">naged a popular account with a </w:t>
      </w:r>
      <w:r w:rsidRPr="007660DE">
        <w:rPr>
          <w:color w:val="594B3A"/>
        </w:rPr>
        <w:t>regular posting schedule for previous employer</w:t>
      </w:r>
    </w:p>
    <w:p w14:paraId="25F2BE67" w14:textId="77777777" w:rsidR="003B058F" w:rsidRDefault="003B058F" w:rsidP="003B058F">
      <w:pPr>
        <w:pStyle w:val="ListParagraph"/>
        <w:numPr>
          <w:ilvl w:val="0"/>
          <w:numId w:val="11"/>
        </w:numPr>
        <w:spacing w:after="431" w:line="265" w:lineRule="auto"/>
        <w:ind w:right="600"/>
        <w:rPr>
          <w:b/>
          <w:color w:val="594B3A"/>
        </w:rPr>
      </w:pPr>
      <w:r w:rsidRPr="007660DE">
        <w:rPr>
          <w:b/>
          <w:color w:val="594B3A"/>
        </w:rPr>
        <w:t>Clean UK and Japa</w:t>
      </w:r>
      <w:r>
        <w:rPr>
          <w:b/>
          <w:color w:val="594B3A"/>
        </w:rPr>
        <w:t>nese drivers license</w:t>
      </w:r>
    </w:p>
    <w:p w14:paraId="6C7F3135" w14:textId="77777777" w:rsidR="003B058F" w:rsidRPr="005743C1" w:rsidRDefault="003B058F" w:rsidP="003B058F">
      <w:pPr>
        <w:pStyle w:val="ListParagraph"/>
        <w:numPr>
          <w:ilvl w:val="0"/>
          <w:numId w:val="11"/>
        </w:numPr>
        <w:spacing w:after="431" w:line="265" w:lineRule="auto"/>
        <w:ind w:right="600"/>
        <w:rPr>
          <w:b/>
          <w:color w:val="594B3A"/>
        </w:rPr>
      </w:pPr>
      <w:r>
        <w:rPr>
          <w:b/>
          <w:color w:val="594B3A"/>
        </w:rPr>
        <w:t>I</w:t>
      </w:r>
      <w:r w:rsidRPr="005743C1">
        <w:rPr>
          <w:b/>
          <w:color w:val="594B3A"/>
        </w:rPr>
        <w:t xml:space="preserve">nterest and skill in learning new languages – </w:t>
      </w:r>
      <w:r w:rsidRPr="005743C1">
        <w:rPr>
          <w:color w:val="594B3A"/>
        </w:rPr>
        <w:t>I am able to read and write Korean (</w:t>
      </w:r>
      <w:r w:rsidRPr="005743C1">
        <w:rPr>
          <w:rFonts w:ascii="Malgun Gothic" w:eastAsia="Malgun Gothic" w:hAnsi="Malgun Gothic" w:cs="Malgun Gothic"/>
          <w:color w:val="4A4A4A"/>
          <w:szCs w:val="20"/>
          <w:shd w:val="clear" w:color="auto" w:fill="FFFFFF"/>
        </w:rPr>
        <w:t>한글</w:t>
      </w:r>
      <w:r w:rsidRPr="005743C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5743C1">
        <w:rPr>
          <w:color w:val="594B3A"/>
        </w:rPr>
        <w:t>, and intend to study Korean more formally during my time in South Korea. Along with this, I have known the basics of the languages of the countries I have lived in. I am often complemented on my ability to understand new languages relatively quickly.</w:t>
      </w:r>
    </w:p>
    <w:p w14:paraId="668FBC82" w14:textId="77777777" w:rsidR="003B058F" w:rsidRDefault="003B058F" w:rsidP="003B058F">
      <w:pPr>
        <w:spacing w:after="0" w:line="240" w:lineRule="auto"/>
        <w:rPr>
          <w:color w:val="594B3A"/>
        </w:rPr>
      </w:pPr>
    </w:p>
    <w:p w14:paraId="333FA39D" w14:textId="77777777" w:rsidR="003B058F" w:rsidRPr="005743C1" w:rsidRDefault="003B058F" w:rsidP="003B05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B749674" w14:textId="77777777" w:rsidR="003B058F" w:rsidRPr="0045530E" w:rsidRDefault="003B058F" w:rsidP="003B058F">
      <w:pPr>
        <w:spacing w:after="91"/>
        <w:ind w:right="633"/>
        <w:jc w:val="center"/>
        <w:rPr>
          <w:b/>
          <w:sz w:val="28"/>
          <w:szCs w:val="28"/>
        </w:rPr>
      </w:pPr>
      <w:r>
        <w:rPr>
          <w:b/>
          <w:color w:val="594B3A"/>
          <w:sz w:val="28"/>
          <w:szCs w:val="28"/>
          <w:u w:val="single"/>
        </w:rPr>
        <w:t>Charity Work</w:t>
      </w:r>
      <w:r w:rsidRPr="0045530E">
        <w:rPr>
          <w:b/>
          <w:color w:val="594B3A"/>
          <w:sz w:val="28"/>
          <w:szCs w:val="28"/>
        </w:rPr>
        <w:t xml:space="preserve"> </w:t>
      </w:r>
      <w:r>
        <w:rPr>
          <w:b/>
          <w:color w:val="594B3A"/>
          <w:sz w:val="28"/>
          <w:szCs w:val="28"/>
        </w:rPr>
        <w:br/>
      </w:r>
    </w:p>
    <w:p w14:paraId="32BCA081" w14:textId="77777777" w:rsidR="003B058F" w:rsidRPr="007660DE" w:rsidRDefault="003B058F" w:rsidP="003B058F">
      <w:pPr>
        <w:spacing w:after="770" w:line="305" w:lineRule="auto"/>
        <w:ind w:left="20" w:right="921"/>
        <w:jc w:val="both"/>
      </w:pPr>
      <w:r w:rsidRPr="007660DE">
        <w:t xml:space="preserve">Whilst living in Vietnam, I volunteered weekly to teach English to orphaned children with learning difficulties and physical disabilities at Go Vap Orphanage (45 Nguyen Van Bao Street, Saigon, Vietnam).  </w:t>
      </w:r>
    </w:p>
    <w:p w14:paraId="09664FD4" w14:textId="77777777" w:rsidR="003B058F" w:rsidRPr="007660DE" w:rsidRDefault="003B058F" w:rsidP="003B058F">
      <w:pPr>
        <w:ind w:left="15" w:right="587"/>
        <w:jc w:val="center"/>
      </w:pPr>
      <w:r>
        <w:rPr>
          <w:b/>
          <w:color w:val="594B3A"/>
          <w:sz w:val="28"/>
          <w:szCs w:val="28"/>
          <w:u w:val="single"/>
        </w:rPr>
        <w:t>References</w:t>
      </w:r>
      <w:r>
        <w:rPr>
          <w:b/>
          <w:color w:val="594B3A"/>
          <w:sz w:val="28"/>
          <w:szCs w:val="28"/>
          <w:u w:val="single"/>
        </w:rPr>
        <w:br/>
      </w:r>
      <w:r>
        <w:rPr>
          <w:b/>
          <w:color w:val="594B3A"/>
          <w:sz w:val="28"/>
          <w:szCs w:val="28"/>
          <w:u w:val="single"/>
        </w:rPr>
        <w:br/>
      </w:r>
      <w:r>
        <w:t>References will be provided upon request.</w:t>
      </w:r>
    </w:p>
    <w:p w14:paraId="35113F20" w14:textId="77777777" w:rsidR="003B058F" w:rsidRDefault="003B058F" w:rsidP="003B058F">
      <w:pPr>
        <w:ind w:left="15" w:right="587"/>
      </w:pPr>
    </w:p>
    <w:p w14:paraId="015E9BA8" w14:textId="77777777" w:rsidR="00A85B82" w:rsidRPr="00A85B82" w:rsidRDefault="003B058F" w:rsidP="003B058F">
      <w:pPr>
        <w:ind w:left="15" w:right="587"/>
        <w:rPr>
          <w:b/>
          <w:sz w:val="24"/>
          <w:szCs w:val="24"/>
        </w:rPr>
      </w:pPr>
      <w:r w:rsidRPr="00A85B82">
        <w:rPr>
          <w:b/>
          <w:sz w:val="24"/>
          <w:szCs w:val="24"/>
        </w:rPr>
        <w:t>Thank you for taking the time to read my resume.</w:t>
      </w:r>
    </w:p>
    <w:p w14:paraId="71AF708F" w14:textId="26FEE9BB" w:rsidR="003B058F" w:rsidRPr="00A85B82" w:rsidRDefault="003B058F" w:rsidP="003B058F">
      <w:pPr>
        <w:ind w:left="15" w:right="587"/>
        <w:rPr>
          <w:b/>
          <w:sz w:val="24"/>
          <w:szCs w:val="24"/>
        </w:rPr>
      </w:pPr>
      <w:r w:rsidRPr="00A85B82">
        <w:rPr>
          <w:b/>
          <w:sz w:val="24"/>
          <w:szCs w:val="24"/>
        </w:rPr>
        <w:t>If you have any further questions please do not hesitate to contact me.</w:t>
      </w:r>
      <w:r w:rsidRPr="00A85B82">
        <w:rPr>
          <w:b/>
          <w:sz w:val="24"/>
          <w:szCs w:val="24"/>
        </w:rPr>
        <w:br/>
        <w:t>I hope to hear from you soon.</w:t>
      </w:r>
    </w:p>
    <w:p w14:paraId="727E1828" w14:textId="77777777" w:rsidR="00CE2D13" w:rsidRDefault="00CE2D13" w:rsidP="003B058F">
      <w:pPr>
        <w:pStyle w:val="Heading1"/>
      </w:pPr>
    </w:p>
    <w:sectPr w:rsidR="00CE2D13">
      <w:headerReference w:type="default" r:id="rId10"/>
      <w:footerReference w:type="default" r:id="rId11"/>
      <w:headerReference w:type="first" r:id="rId12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1AAE" w14:textId="77777777" w:rsidR="0080329B" w:rsidRDefault="0080329B">
      <w:pPr>
        <w:spacing w:after="0" w:line="240" w:lineRule="auto"/>
      </w:pPr>
      <w:r>
        <w:separator/>
      </w:r>
    </w:p>
  </w:endnote>
  <w:endnote w:type="continuationSeparator" w:id="0">
    <w:p w14:paraId="55C31EEE" w14:textId="77777777" w:rsidR="0080329B" w:rsidRDefault="0080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C84C8" w14:textId="77777777" w:rsidR="00CE2D13" w:rsidRDefault="00972EC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022FB1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FB05" w14:textId="77777777" w:rsidR="0080329B" w:rsidRDefault="0080329B">
      <w:pPr>
        <w:spacing w:after="0" w:line="240" w:lineRule="auto"/>
      </w:pPr>
      <w:r>
        <w:separator/>
      </w:r>
    </w:p>
  </w:footnote>
  <w:footnote w:type="continuationSeparator" w:id="0">
    <w:p w14:paraId="593302E5" w14:textId="77777777" w:rsidR="0080329B" w:rsidRDefault="0080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73D03" w14:textId="77777777" w:rsidR="00CE2D13" w:rsidRDefault="00972EC1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DA16EB" wp14:editId="2DAE148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9D43034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1E8EA" w14:textId="77777777" w:rsidR="00CE2D13" w:rsidRDefault="00972EC1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56731C" wp14:editId="318ABA8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6743000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418A6"/>
    <w:multiLevelType w:val="hybridMultilevel"/>
    <w:tmpl w:val="B65ED948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F"/>
    <w:rsid w:val="00022FB1"/>
    <w:rsid w:val="00043625"/>
    <w:rsid w:val="00226053"/>
    <w:rsid w:val="002A5C0C"/>
    <w:rsid w:val="003A0DB4"/>
    <w:rsid w:val="003B058F"/>
    <w:rsid w:val="00474C6B"/>
    <w:rsid w:val="005B1682"/>
    <w:rsid w:val="007F08D0"/>
    <w:rsid w:val="0080329B"/>
    <w:rsid w:val="00943F3F"/>
    <w:rsid w:val="00972EC1"/>
    <w:rsid w:val="00A51386"/>
    <w:rsid w:val="00A85B82"/>
    <w:rsid w:val="00AC2C1F"/>
    <w:rsid w:val="00C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2E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3B058F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yperlink" Target="mailto:ambertegan@icloud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mberward/Library/Containers/com.microsoft.Word/Data/Library/Caches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1063EA4D252D4582B564483D8C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8CE5-B3C9-E441-A09A-C66816D458B0}"/>
      </w:docPartPr>
      <w:docPartBody>
        <w:p w:rsidR="00B138B5" w:rsidRDefault="00566F74">
          <w:pPr>
            <w:pStyle w:val="E51063EA4D252D4582B564483D8C5D5B"/>
          </w:pPr>
          <w:r>
            <w:rPr>
              <w:lang w:bidi="en-GB"/>
            </w:rPr>
            <w:t>Education</w:t>
          </w:r>
        </w:p>
      </w:docPartBody>
    </w:docPart>
    <w:docPart>
      <w:docPartPr>
        <w:name w:val="4EF517B66CC571448B73D99FE9FF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0587-970C-6C45-946E-86A6F9E0E3CD}"/>
      </w:docPartPr>
      <w:docPartBody>
        <w:p w:rsidR="00B138B5" w:rsidRDefault="00566F74">
          <w:pPr>
            <w:pStyle w:val="4EF517B66CC571448B73D99FE9FF2A12"/>
          </w:pPr>
          <w:r>
            <w:rPr>
              <w:lang w:bidi="en-GB"/>
            </w:rP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74"/>
    <w:rsid w:val="0037347A"/>
    <w:rsid w:val="00566F74"/>
    <w:rsid w:val="008677C1"/>
    <w:rsid w:val="00B138B5"/>
    <w:rsid w:val="00D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EB2EC0B68E745B891544FA4E068BC">
    <w:name w:val="B54EB2EC0B68E745B891544FA4E068BC"/>
  </w:style>
  <w:style w:type="paragraph" w:customStyle="1" w:styleId="697BB27953540443ADFADFA6835DC20F">
    <w:name w:val="697BB27953540443ADFADFA6835DC20F"/>
  </w:style>
  <w:style w:type="paragraph" w:customStyle="1" w:styleId="AEC6DAFEE886C547A4B7567C8990E6A0">
    <w:name w:val="AEC6DAFEE886C547A4B7567C8990E6A0"/>
  </w:style>
  <w:style w:type="paragraph" w:customStyle="1" w:styleId="8EC5C300F30A46499F50EC0507BBC0E9">
    <w:name w:val="8EC5C300F30A46499F50EC0507BBC0E9"/>
  </w:style>
  <w:style w:type="paragraph" w:customStyle="1" w:styleId="E51063EA4D252D4582B564483D8C5D5B">
    <w:name w:val="E51063EA4D252D4582B564483D8C5D5B"/>
  </w:style>
  <w:style w:type="paragraph" w:customStyle="1" w:styleId="EB1982013824B2488C237D0341AF70CE">
    <w:name w:val="EB1982013824B2488C237D0341AF70CE"/>
  </w:style>
  <w:style w:type="paragraph" w:customStyle="1" w:styleId="B1B9A17959678048993DEAF734D0D329">
    <w:name w:val="B1B9A17959678048993DEAF734D0D329"/>
  </w:style>
  <w:style w:type="paragraph" w:customStyle="1" w:styleId="4EF517B66CC571448B73D99FE9FF2A12">
    <w:name w:val="4EF517B66CC571448B73D99FE9FF2A12"/>
  </w:style>
  <w:style w:type="paragraph" w:customStyle="1" w:styleId="BD110C4A480E624B87C1AFC90B8A1859">
    <w:name w:val="BD110C4A480E624B87C1AFC90B8A1859"/>
  </w:style>
  <w:style w:type="paragraph" w:customStyle="1" w:styleId="8354A0BB084A3F48BE7D8AAFE75910EC">
    <w:name w:val="8354A0BB084A3F48BE7D8AAFE75910EC"/>
  </w:style>
  <w:style w:type="paragraph" w:customStyle="1" w:styleId="0BA9E4A7FC428C4FBAFDBF13524B1A00">
    <w:name w:val="0BA9E4A7FC428C4FBAFDBF13524B1A00"/>
  </w:style>
  <w:style w:type="paragraph" w:customStyle="1" w:styleId="F6C85643CDCA35469B49EF39BFE79FEB">
    <w:name w:val="F6C85643CDCA35469B49EF39BFE79FEB"/>
  </w:style>
  <w:style w:type="paragraph" w:customStyle="1" w:styleId="A4525007C2F77F43B668F79B62B633E7">
    <w:name w:val="A4525007C2F77F43B668F79B62B633E7"/>
  </w:style>
  <w:style w:type="paragraph" w:customStyle="1" w:styleId="116FD474C576594ABFE909FB2FBE9FD7">
    <w:name w:val="116FD474C576594ABFE909FB2FBE9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11</TotalTime>
  <Pages>3</Pages>
  <Words>884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2019-06-23T02:00:00Z</dcterms:created>
  <dcterms:modified xsi:type="dcterms:W3CDTF">2019-06-26T23:20:00Z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