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glossary/webSettings.xml" ContentType="application/vnd.openxmlformats-officedocument.wordprocessingml.webSettings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customXml/itemProps3.xml" ContentType="application/vnd.openxmlformats-officedocument.customXmlProperties+xml"/>
  <Override PartName="/word/settings.xml" ContentType="application/vnd.openxmlformats-officedocument.wordprocessingml.settings+xml"/>
  <Default Extension="rels" ContentType="application/vnd.openxmlformats-package.relationship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BC" w:rsidRDefault="00882FE3">
      <w:pPr>
        <w:pStyle w:val="ContactInfo"/>
      </w:pPr>
      <w:sdt>
        <w:sdtPr>
          <w:alias w:val="Street Address"/>
          <w:tag w:val="Street Address"/>
          <w:id w:val="1415969137"/>
          <w:placeholder>
            <w:docPart w:val="45AEB2A38164432B83A3CF95EE430458"/>
          </w:placeholder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Content>
          <w:r w:rsidR="00B67E54">
            <w:t>2319 18th Street North</w:t>
          </w:r>
        </w:sdtContent>
      </w:sdt>
    </w:p>
    <w:sdt>
      <w:sdtPr>
        <w:alias w:val="Category"/>
        <w:tag w:val=""/>
        <w:id w:val="1543715586"/>
        <w:placeholder>
          <w:docPart w:val="362B58821D644D1F984861A2C703A9A6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p w:rsidR="002C42BC" w:rsidRDefault="00B67E54">
          <w:pPr>
            <w:pStyle w:val="ContactInfo"/>
          </w:pPr>
          <w:r>
            <w:t>Arlington, VA</w:t>
          </w:r>
        </w:p>
      </w:sdtContent>
    </w:sdt>
    <w:p w:rsidR="002C42BC" w:rsidRDefault="00882FE3" w:rsidP="00B67E54">
      <w:pPr>
        <w:pStyle w:val="ContactInfo"/>
      </w:pPr>
      <w:sdt>
        <w:sdtPr>
          <w:alias w:val="Telephone"/>
          <w:tag w:val="Telephone"/>
          <w:id w:val="599758962"/>
          <w:placeholder>
            <w:docPart w:val="8DCA48EABB27452DA7918BB6DD8B6014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Content>
          <w:r w:rsidR="00106D3D">
            <w:t>808-492-6280</w:t>
          </w:r>
        </w:sdtContent>
      </w:sdt>
    </w:p>
    <w:sdt>
      <w:sdtPr>
        <w:rPr>
          <w:rStyle w:val="Emphasis"/>
        </w:rPr>
        <w:alias w:val="Email"/>
        <w:tag w:val=""/>
        <w:id w:val="1889536063"/>
        <w:placeholder>
          <w:docPart w:val="A7C7C193045745DA9D7089C5F562F7F9"/>
        </w:placeholder>
        <w:dataBinding w:prefixMappings="xmlns:ns0='http://schemas.microsoft.com/office/2006/coverPageProps' " w:xpath="/ns0:CoverPageProperties[1]/ns0:CompanyEmail[1]" w:storeItemID="{55AF091B-3C7A-41E3-B477-F2FDAA23CFDA}"/>
        <w:text/>
      </w:sdtPr>
      <w:sdtContent>
        <w:p w:rsidR="002C42BC" w:rsidRDefault="00B67E54">
          <w:pPr>
            <w:pStyle w:val="ContactInfo"/>
            <w:rPr>
              <w:rStyle w:val="Emphasis"/>
            </w:rPr>
          </w:pPr>
          <w:r>
            <w:rPr>
              <w:rStyle w:val="Emphasis"/>
            </w:rPr>
            <w:t>dweik@gmu.edu</w:t>
          </w:r>
        </w:p>
      </w:sdtContent>
    </w:sdt>
    <w:p w:rsidR="002C42BC" w:rsidRDefault="00882FE3">
      <w:pPr>
        <w:pStyle w:val="Name"/>
      </w:pPr>
      <w:sdt>
        <w:sdtPr>
          <w:alias w:val="Your Name"/>
          <w:tag w:val=""/>
          <w:id w:val="1197042864"/>
          <w:placeholder>
            <w:docPart w:val="388A98EEEE15434EBCCE65E7214D819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B67E54">
            <w:t>Donald Weik</w:t>
          </w:r>
        </w:sdtContent>
      </w:sdt>
    </w:p>
    <w:tbl>
      <w:tblPr>
        <w:tblStyle w:val="ResumeTable"/>
        <w:tblW w:w="4740" w:type="pct"/>
        <w:tblLook w:val="04A0"/>
      </w:tblPr>
      <w:tblGrid>
        <w:gridCol w:w="2421"/>
        <w:gridCol w:w="20"/>
        <w:gridCol w:w="7115"/>
      </w:tblGrid>
      <w:tr w:rsidR="002C42BC">
        <w:trPr>
          <w:trHeight w:val="1567"/>
        </w:trPr>
        <w:tc>
          <w:tcPr>
            <w:tcW w:w="2422" w:type="dxa"/>
          </w:tcPr>
          <w:p w:rsidR="002C42BC" w:rsidRDefault="00414819" w:rsidP="000E0566">
            <w:pPr>
              <w:pStyle w:val="Heading1"/>
              <w:jc w:val="center"/>
            </w:pPr>
            <w:bookmarkStart w:id="0" w:name="_GoBack"/>
            <w:bookmarkEnd w:id="0"/>
            <w:r>
              <w:t>Skills &amp; Abilities</w:t>
            </w:r>
          </w:p>
        </w:tc>
        <w:tc>
          <w:tcPr>
            <w:tcW w:w="18" w:type="dxa"/>
          </w:tcPr>
          <w:p w:rsidR="002C42BC" w:rsidRDefault="002C42BC"/>
        </w:tc>
        <w:tc>
          <w:tcPr>
            <w:tcW w:w="7115" w:type="dxa"/>
          </w:tcPr>
          <w:p w:rsidR="002C42BC" w:rsidRDefault="000643C5" w:rsidP="000643C5">
            <w:pPr>
              <w:pStyle w:val="ResumeText"/>
            </w:pPr>
            <w:r>
              <w:t>I am competent</w:t>
            </w:r>
            <w:r w:rsidR="00B67E54">
              <w:t xml:space="preserve"> in </w:t>
            </w:r>
            <w:r>
              <w:t>a wide</w:t>
            </w:r>
            <w:r w:rsidR="00B67E54">
              <w:t xml:space="preserve"> </w:t>
            </w:r>
            <w:r w:rsidR="0018726D">
              <w:t xml:space="preserve">variety </w:t>
            </w:r>
            <w:r w:rsidR="00B67E54">
              <w:t xml:space="preserve">of software including but not limited to Microsoft Word, Microsoft Excel, Microsoft Power Point, Microsoft Open Office, </w:t>
            </w:r>
            <w:proofErr w:type="spellStart"/>
            <w:r w:rsidR="00B67E54">
              <w:t>ArcGis</w:t>
            </w:r>
            <w:proofErr w:type="spellEnd"/>
            <w:r w:rsidR="00B67E54">
              <w:t xml:space="preserve">, ERDAS imaging, SPSS statistics, Adobe Photoshop, Adobe Illustrator, Adobe </w:t>
            </w:r>
            <w:r w:rsidR="006B528F">
              <w:t>InDesign</w:t>
            </w:r>
            <w:r w:rsidR="00B67E54">
              <w:t xml:space="preserve">, Adobe Flash, </w:t>
            </w:r>
            <w:r w:rsidR="002E03E8">
              <w:t xml:space="preserve">Adobe After Effects, </w:t>
            </w:r>
            <w:r>
              <w:t>and Adobe</w:t>
            </w:r>
            <w:r w:rsidR="00B67E54">
              <w:t xml:space="preserve"> </w:t>
            </w:r>
            <w:r w:rsidR="006B528F">
              <w:t>Fireworks</w:t>
            </w:r>
            <w:r>
              <w:t>.</w:t>
            </w:r>
            <w:r w:rsidR="00B67E54">
              <w:t xml:space="preserve"> </w:t>
            </w:r>
            <w:r>
              <w:t>I have some experience</w:t>
            </w:r>
            <w:r w:rsidR="00B67E54">
              <w:t xml:space="preserve"> with Adobe Dreamweaver</w:t>
            </w:r>
            <w:r w:rsidR="006B528F">
              <w:t>. I am a good problem solver and have extensive experience with customer service and conflict resolution.</w:t>
            </w:r>
            <w:r w:rsidR="00B67E54">
              <w:t xml:space="preserve"> </w:t>
            </w:r>
          </w:p>
        </w:tc>
      </w:tr>
      <w:tr w:rsidR="002C42BC">
        <w:trPr>
          <w:trHeight w:val="3383"/>
        </w:trPr>
        <w:tc>
          <w:tcPr>
            <w:tcW w:w="2422" w:type="dxa"/>
          </w:tcPr>
          <w:p w:rsidR="002C42BC" w:rsidRDefault="00414819" w:rsidP="000E0566">
            <w:pPr>
              <w:pStyle w:val="Heading1"/>
              <w:jc w:val="center"/>
            </w:pPr>
            <w:r>
              <w:t>Experience</w:t>
            </w:r>
          </w:p>
        </w:tc>
        <w:tc>
          <w:tcPr>
            <w:tcW w:w="18" w:type="dxa"/>
          </w:tcPr>
          <w:p w:rsidR="002C42BC" w:rsidRDefault="002C42BC"/>
        </w:tc>
        <w:tc>
          <w:tcPr>
            <w:tcW w:w="7115" w:type="dxa"/>
          </w:tcPr>
          <w:p w:rsidR="000E0566" w:rsidRDefault="000E0566" w:rsidP="000E0566">
            <w:pPr>
              <w:pStyle w:val="Heading2"/>
            </w:pPr>
            <w:r>
              <w:t>GMU Multimedia Lab, 4400 University Dr., Rm. 229 | Fairfax, VA 22030</w:t>
            </w:r>
          </w:p>
          <w:p w:rsidR="000E0566" w:rsidRDefault="000E0566" w:rsidP="000E0566">
            <w:pPr>
              <w:pStyle w:val="Heading2"/>
            </w:pPr>
            <w:r>
              <w:t>Student Mentor / September 2010 May 2012</w:t>
            </w:r>
          </w:p>
          <w:p w:rsidR="000E0566" w:rsidRPr="006B528F" w:rsidRDefault="000643C5" w:rsidP="000E0566">
            <w:pPr>
              <w:pStyle w:val="Heading2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 xml:space="preserve"> Developed solutions for students and faculty identified problems.</w:t>
            </w:r>
          </w:p>
          <w:p w:rsidR="000E0566" w:rsidRPr="006B528F" w:rsidRDefault="000643C5" w:rsidP="000E0566">
            <w:pPr>
              <w:pStyle w:val="Heading2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 xml:space="preserve">Instructed faculty and students on the use of </w:t>
            </w:r>
            <w:r w:rsidR="000E0566" w:rsidRPr="006B528F">
              <w:rPr>
                <w:b w:val="0"/>
                <w:caps w:val="0"/>
              </w:rPr>
              <w:t xml:space="preserve">SharePoint and Adobe </w:t>
            </w:r>
            <w:r>
              <w:rPr>
                <w:b w:val="0"/>
                <w:caps w:val="0"/>
              </w:rPr>
              <w:t xml:space="preserve">CS </w:t>
            </w:r>
            <w:r w:rsidR="000E0566" w:rsidRPr="006B528F">
              <w:rPr>
                <w:b w:val="0"/>
                <w:caps w:val="0"/>
              </w:rPr>
              <w:t>Suites.</w:t>
            </w:r>
          </w:p>
          <w:p w:rsidR="000E0566" w:rsidRPr="006B528F" w:rsidRDefault="000E0566" w:rsidP="000E0566">
            <w:pPr>
              <w:pStyle w:val="Heading2"/>
              <w:rPr>
                <w:b w:val="0"/>
                <w:caps w:val="0"/>
              </w:rPr>
            </w:pPr>
            <w:r w:rsidRPr="006B528F">
              <w:rPr>
                <w:b w:val="0"/>
                <w:caps w:val="0"/>
              </w:rPr>
              <w:t>Responsible for the care and le</w:t>
            </w:r>
            <w:r w:rsidR="000643C5">
              <w:rPr>
                <w:b w:val="0"/>
                <w:caps w:val="0"/>
              </w:rPr>
              <w:t>asing of valuable lab equipment.</w:t>
            </w:r>
          </w:p>
          <w:p w:rsidR="000E0566" w:rsidRPr="006B528F" w:rsidRDefault="000E0566" w:rsidP="000E0566">
            <w:pPr>
              <w:pStyle w:val="Heading2"/>
              <w:rPr>
                <w:b w:val="0"/>
                <w:caps w:val="0"/>
              </w:rPr>
            </w:pPr>
            <w:r w:rsidRPr="006B528F">
              <w:rPr>
                <w:b w:val="0"/>
                <w:caps w:val="0"/>
              </w:rPr>
              <w:t>Balanced the distribution of work between video and multimedia mentor stations.</w:t>
            </w:r>
          </w:p>
          <w:p w:rsidR="000E0566" w:rsidRDefault="000E0566" w:rsidP="000E0566">
            <w:r>
              <w:t>Supervisor: Anne Saul | 703-993-2056 | Okay to contact</w:t>
            </w:r>
          </w:p>
          <w:p w:rsidR="000E0566" w:rsidRDefault="000E0566" w:rsidP="000E0566">
            <w:pPr>
              <w:pStyle w:val="Heading2"/>
            </w:pPr>
            <w:r>
              <w:t>OFFICE DEPOT mAY 2006- jANNUARY 2009</w:t>
            </w:r>
          </w:p>
          <w:p w:rsidR="000E0566" w:rsidRDefault="000E0566" w:rsidP="000E0566">
            <w:pPr>
              <w:pStyle w:val="ResumeText"/>
            </w:pPr>
            <w:r>
              <w:t>Customer service experience.</w:t>
            </w:r>
          </w:p>
          <w:p w:rsidR="000E0566" w:rsidRDefault="000E0566" w:rsidP="000E0566">
            <w:pPr>
              <w:pStyle w:val="ResumeText"/>
            </w:pPr>
            <w:r>
              <w:t>Experience with conflict resolution.</w:t>
            </w:r>
          </w:p>
          <w:p w:rsidR="000E0566" w:rsidRDefault="000E0566" w:rsidP="000E0566">
            <w:pPr>
              <w:pStyle w:val="ResumeText"/>
            </w:pPr>
            <w:r>
              <w:t>Design and print shop management.</w:t>
            </w:r>
          </w:p>
          <w:p w:rsidR="002C42BC" w:rsidRPr="000E0566" w:rsidRDefault="000E0566" w:rsidP="000E0566">
            <w:pPr>
              <w:pStyle w:val="ResumeText"/>
            </w:pPr>
            <w:r>
              <w:t>Audit, freight and inventory management experience.</w:t>
            </w:r>
          </w:p>
        </w:tc>
      </w:tr>
      <w:tr w:rsidR="002C42BC">
        <w:trPr>
          <w:trHeight w:val="1760"/>
        </w:trPr>
        <w:tc>
          <w:tcPr>
            <w:tcW w:w="2422" w:type="dxa"/>
          </w:tcPr>
          <w:p w:rsidR="002C42BC" w:rsidRDefault="00414819" w:rsidP="000E0566">
            <w:pPr>
              <w:pStyle w:val="Heading1"/>
              <w:jc w:val="center"/>
            </w:pPr>
            <w:r>
              <w:t>Education</w:t>
            </w:r>
          </w:p>
        </w:tc>
        <w:tc>
          <w:tcPr>
            <w:tcW w:w="18" w:type="dxa"/>
          </w:tcPr>
          <w:p w:rsidR="002C42BC" w:rsidRDefault="002C42BC"/>
        </w:tc>
        <w:tc>
          <w:tcPr>
            <w:tcW w:w="7115" w:type="dxa"/>
          </w:tcPr>
          <w:p w:rsidR="002C42BC" w:rsidRDefault="002C42BC" w:rsidP="001037A5">
            <w:pPr>
              <w:spacing w:line="240" w:lineRule="auto"/>
            </w:pPr>
          </w:p>
          <w:p w:rsidR="000E0566" w:rsidRPr="001037A5" w:rsidRDefault="000E0566" w:rsidP="000E0566">
            <w:pPr>
              <w:pStyle w:val="Heading2"/>
              <w:spacing w:before="0" w:after="0" w:line="240" w:lineRule="auto"/>
              <w:rPr>
                <w:rFonts w:asciiTheme="minorHAnsi" w:eastAsiaTheme="minorEastAsia" w:hAnsiTheme="minorHAnsi" w:cstheme="minorBidi"/>
                <w:bCs w:val="0"/>
                <w:caps w:val="0"/>
                <w:color w:val="595959" w:themeColor="text1" w:themeTint="A6"/>
              </w:rPr>
            </w:pPr>
            <w:r w:rsidRPr="001037A5">
              <w:rPr>
                <w:rFonts w:asciiTheme="minorHAnsi" w:eastAsiaTheme="minorEastAsia" w:hAnsiTheme="minorHAnsi" w:cstheme="minorBidi"/>
                <w:bCs w:val="0"/>
                <w:caps w:val="0"/>
                <w:color w:val="595959" w:themeColor="text1" w:themeTint="A6"/>
              </w:rPr>
              <w:t>George Mason University, Fairfax, VA</w:t>
            </w:r>
          </w:p>
          <w:p w:rsidR="000E0566" w:rsidRDefault="000E0566" w:rsidP="000E0566">
            <w:pPr>
              <w:pStyle w:val="Heading2"/>
              <w:spacing w:before="0" w:after="0" w:line="240" w:lineRule="auto"/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</w:rPr>
            </w:pPr>
            <w:r w:rsidRPr="002E03E8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</w:rPr>
              <w:t xml:space="preserve">Concentration in 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</w:rPr>
              <w:t xml:space="preserve">Satellite </w:t>
            </w:r>
            <w:r w:rsidR="00992F17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</w:rPr>
              <w:t>I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</w:rPr>
              <w:t xml:space="preserve">mage analysis and </w:t>
            </w:r>
            <w:r w:rsidR="00992F17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</w:rPr>
              <w:t>D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</w:rPr>
              <w:t xml:space="preserve">igital </w:t>
            </w:r>
            <w:r w:rsidR="00992F17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</w:rPr>
              <w:t>C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</w:rPr>
              <w:t>artography.</w:t>
            </w:r>
          </w:p>
          <w:p w:rsidR="000E0566" w:rsidRPr="001037A5" w:rsidRDefault="000E0566" w:rsidP="000E0566">
            <w:pPr>
              <w:spacing w:before="0" w:after="0" w:line="240" w:lineRule="auto"/>
            </w:pPr>
            <w:r>
              <w:t>Minor in Graphic Design</w:t>
            </w:r>
          </w:p>
          <w:p w:rsidR="000E0566" w:rsidRDefault="000E0566" w:rsidP="000E0566">
            <w:pPr>
              <w:pStyle w:val="Heading2"/>
              <w:spacing w:before="0" w:after="0" w:line="240" w:lineRule="auto"/>
            </w:pPr>
            <w:r w:rsidRPr="001037A5">
              <w:rPr>
                <w:rFonts w:asciiTheme="minorHAnsi" w:eastAsiaTheme="minorEastAsia" w:hAnsiTheme="minorHAnsi" w:cstheme="minorBidi"/>
                <w:bCs w:val="0"/>
                <w:caps w:val="0"/>
                <w:color w:val="595959" w:themeColor="text1" w:themeTint="A6"/>
              </w:rPr>
              <w:t>Bachelor’s Degree in Geography</w:t>
            </w:r>
            <w:r w:rsidRPr="002E03E8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</w:rPr>
              <w:t xml:space="preserve"> | 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</w:rPr>
              <w:t>May 2013</w:t>
            </w:r>
          </w:p>
          <w:p w:rsidR="000E0566" w:rsidRDefault="000E0566" w:rsidP="000E0566">
            <w:pPr>
              <w:spacing w:before="0" w:after="0" w:line="240" w:lineRule="auto"/>
            </w:pPr>
          </w:p>
          <w:p w:rsidR="000E0566" w:rsidRPr="001037A5" w:rsidRDefault="000E0566" w:rsidP="000E0566">
            <w:pPr>
              <w:spacing w:before="0" w:after="0" w:line="240" w:lineRule="auto"/>
              <w:rPr>
                <w:b/>
              </w:rPr>
            </w:pPr>
            <w:r w:rsidRPr="001037A5">
              <w:rPr>
                <w:b/>
              </w:rPr>
              <w:t>Washington Lee High school</w:t>
            </w:r>
            <w:r>
              <w:rPr>
                <w:b/>
              </w:rPr>
              <w:t xml:space="preserve"> </w:t>
            </w:r>
            <w:r w:rsidRPr="001037A5">
              <w:t>2007</w:t>
            </w:r>
          </w:p>
          <w:p w:rsidR="000E0566" w:rsidRDefault="000E0566" w:rsidP="000E0566">
            <w:pPr>
              <w:spacing w:before="0" w:after="0" w:line="240" w:lineRule="auto"/>
            </w:pPr>
            <w:r>
              <w:t xml:space="preserve">Awarded advanced degree. </w:t>
            </w:r>
          </w:p>
          <w:p w:rsidR="000E0566" w:rsidRPr="000E0566" w:rsidRDefault="000E0566" w:rsidP="003A1937">
            <w:pPr>
              <w:spacing w:before="0" w:after="0" w:line="240" w:lineRule="auto"/>
              <w:rPr>
                <w:rFonts w:eastAsiaTheme="minorEastAsia"/>
              </w:rPr>
            </w:pPr>
            <w:r>
              <w:t xml:space="preserve">Completed a two year commercial art </w:t>
            </w:r>
            <w:r w:rsidR="003A1937">
              <w:t>program</w:t>
            </w:r>
            <w:r>
              <w:t xml:space="preserve"> at the Arlington County Career Center.</w:t>
            </w:r>
          </w:p>
        </w:tc>
      </w:tr>
      <w:tr w:rsidR="004300C5">
        <w:trPr>
          <w:trHeight w:val="16"/>
        </w:trPr>
        <w:tc>
          <w:tcPr>
            <w:tcW w:w="2422" w:type="dxa"/>
          </w:tcPr>
          <w:p w:rsidR="004300C5" w:rsidRDefault="000E0566" w:rsidP="000E0566">
            <w:pPr>
              <w:pStyle w:val="Heading1"/>
              <w:jc w:val="center"/>
            </w:pPr>
            <w:r>
              <w:t>References</w:t>
            </w:r>
          </w:p>
        </w:tc>
        <w:tc>
          <w:tcPr>
            <w:tcW w:w="18" w:type="dxa"/>
          </w:tcPr>
          <w:p w:rsidR="004300C5" w:rsidRDefault="004300C5"/>
        </w:tc>
        <w:tc>
          <w:tcPr>
            <w:tcW w:w="7115" w:type="dxa"/>
          </w:tcPr>
          <w:tbl>
            <w:tblPr>
              <w:tblStyle w:val="LetterTable"/>
              <w:tblW w:w="0" w:type="auto"/>
              <w:tblLook w:val="04A0"/>
            </w:tblPr>
            <w:tblGrid>
              <w:gridCol w:w="2370"/>
              <w:gridCol w:w="2370"/>
              <w:gridCol w:w="2371"/>
            </w:tblGrid>
            <w:tr w:rsidR="000E0566">
              <w:trPr>
                <w:cnfStyle w:val="100000000000"/>
                <w:trHeight w:val="1146"/>
              </w:trPr>
              <w:tc>
                <w:tcPr>
                  <w:cnfStyle w:val="001000000000"/>
                  <w:tcW w:w="2370" w:type="dxa"/>
                </w:tcPr>
                <w:p w:rsidR="000E0566" w:rsidRDefault="000E0566" w:rsidP="000E0566">
                  <w:pPr>
                    <w:pStyle w:val="Heading2"/>
                    <w:spacing w:before="0" w:after="0"/>
                    <w:outlineLvl w:val="1"/>
                  </w:pPr>
                  <w:r>
                    <w:t xml:space="preserve">Barbara Favola </w:t>
                  </w:r>
                </w:p>
                <w:p w:rsidR="000E0566" w:rsidRPr="000E0566" w:rsidRDefault="000E0566" w:rsidP="000E0566">
                  <w:pPr>
                    <w:pStyle w:val="ResumeText"/>
                    <w:spacing w:before="0" w:after="0"/>
                    <w:rPr>
                      <w:color w:val="auto"/>
                      <w:sz w:val="18"/>
                      <w:szCs w:val="18"/>
                    </w:rPr>
                  </w:pPr>
                  <w:r w:rsidRPr="000E0566">
                    <w:rPr>
                      <w:color w:val="auto"/>
                      <w:sz w:val="18"/>
                      <w:szCs w:val="18"/>
                    </w:rPr>
                    <w:t>Virginia</w:t>
                  </w:r>
                </w:p>
                <w:p w:rsidR="000E0566" w:rsidRPr="000E0566" w:rsidRDefault="000E0566" w:rsidP="000E0566">
                  <w:pPr>
                    <w:pStyle w:val="ResumeText"/>
                    <w:spacing w:before="0" w:after="0"/>
                    <w:ind w:right="-2479"/>
                    <w:rPr>
                      <w:color w:val="auto"/>
                      <w:sz w:val="18"/>
                      <w:szCs w:val="18"/>
                    </w:rPr>
                  </w:pPr>
                  <w:r w:rsidRPr="000E0566">
                    <w:rPr>
                      <w:color w:val="auto"/>
                      <w:sz w:val="18"/>
                      <w:szCs w:val="18"/>
                    </w:rPr>
                    <w:t>State Senator 31</w:t>
                  </w:r>
                  <w:r w:rsidRPr="000E0566">
                    <w:rPr>
                      <w:color w:val="auto"/>
                      <w:sz w:val="18"/>
                      <w:szCs w:val="18"/>
                      <w:vertAlign w:val="superscript"/>
                    </w:rPr>
                    <w:t>st</w:t>
                  </w:r>
                  <w:r w:rsidRPr="000E0566">
                    <w:rPr>
                      <w:color w:val="auto"/>
                      <w:sz w:val="18"/>
                      <w:szCs w:val="18"/>
                    </w:rPr>
                    <w:t xml:space="preserve"> District</w:t>
                  </w:r>
                </w:p>
                <w:p w:rsidR="000E0566" w:rsidRPr="000E0566" w:rsidRDefault="000E0566" w:rsidP="000E0566">
                  <w:pPr>
                    <w:spacing w:before="0"/>
                    <w:rPr>
                      <w:color w:val="auto"/>
                      <w:sz w:val="18"/>
                      <w:szCs w:val="18"/>
                    </w:rPr>
                  </w:pPr>
                  <w:r w:rsidRPr="000E0566">
                    <w:rPr>
                      <w:color w:val="auto"/>
                      <w:sz w:val="18"/>
                      <w:szCs w:val="18"/>
                    </w:rPr>
                    <w:t>(703)-969-6749</w:t>
                  </w:r>
                </w:p>
                <w:p w:rsidR="000E0566" w:rsidRPr="009465EF" w:rsidRDefault="00882FE3" w:rsidP="000E0566">
                  <w:pPr>
                    <w:spacing w:before="0"/>
                    <w:rPr>
                      <w:color w:val="auto"/>
                      <w:sz w:val="18"/>
                      <w:szCs w:val="18"/>
                    </w:rPr>
                  </w:pPr>
                  <w:hyperlink r:id="rId9" w:history="1">
                    <w:r w:rsidR="009465EF" w:rsidRPr="002A3D2C">
                      <w:rPr>
                        <w:rStyle w:val="Hyperlink"/>
                        <w:sz w:val="18"/>
                        <w:szCs w:val="18"/>
                      </w:rPr>
                      <w:t>bfavola1@gmail.com</w:t>
                    </w:r>
                  </w:hyperlink>
                  <w:r w:rsidR="009465EF">
                    <w:rPr>
                      <w:color w:val="auto"/>
                      <w:sz w:val="18"/>
                      <w:szCs w:val="18"/>
                    </w:rPr>
                    <w:t xml:space="preserve"> </w:t>
                  </w:r>
                </w:p>
                <w:p w:rsidR="000E0566" w:rsidRDefault="000E0566" w:rsidP="004300C5"/>
              </w:tc>
              <w:tc>
                <w:tcPr>
                  <w:tcW w:w="2370" w:type="dxa"/>
                </w:tcPr>
                <w:p w:rsidR="000E0566" w:rsidRDefault="000E0566" w:rsidP="000E0566">
                  <w:pPr>
                    <w:pStyle w:val="Heading2"/>
                    <w:spacing w:before="0" w:after="0"/>
                    <w:outlineLvl w:val="1"/>
                    <w:cnfStyle w:val="100000000000"/>
                  </w:pPr>
                  <w:r>
                    <w:t>Patrick L Hueg</w:t>
                  </w:r>
                </w:p>
                <w:p w:rsidR="000E0566" w:rsidRPr="000E0566" w:rsidRDefault="000E0566" w:rsidP="000E0566">
                  <w:pPr>
                    <w:spacing w:before="0"/>
                    <w:cnfStyle w:val="100000000000"/>
                    <w:rPr>
                      <w:color w:val="auto"/>
                      <w:sz w:val="18"/>
                      <w:szCs w:val="18"/>
                    </w:rPr>
                  </w:pPr>
                  <w:r w:rsidRPr="000E0566">
                    <w:rPr>
                      <w:color w:val="auto"/>
                      <w:sz w:val="18"/>
                      <w:szCs w:val="18"/>
                    </w:rPr>
                    <w:t>Intelligence Analyst</w:t>
                  </w:r>
                </w:p>
                <w:p w:rsidR="000E0566" w:rsidRPr="000E0566" w:rsidRDefault="000E0566" w:rsidP="000E0566">
                  <w:pPr>
                    <w:spacing w:before="0"/>
                    <w:cnfStyle w:val="100000000000"/>
                    <w:rPr>
                      <w:color w:val="auto"/>
                      <w:sz w:val="18"/>
                      <w:szCs w:val="18"/>
                    </w:rPr>
                  </w:pPr>
                  <w:r w:rsidRPr="000E0566">
                    <w:rPr>
                      <w:color w:val="auto"/>
                      <w:sz w:val="18"/>
                      <w:szCs w:val="18"/>
                    </w:rPr>
                    <w:t>(703)-772-0479</w:t>
                  </w:r>
                </w:p>
                <w:p w:rsidR="000E0566" w:rsidRPr="000E0566" w:rsidRDefault="00882FE3" w:rsidP="000E0566">
                  <w:pPr>
                    <w:spacing w:before="0"/>
                    <w:cnfStyle w:val="100000000000"/>
                    <w:rPr>
                      <w:color w:val="auto"/>
                      <w:sz w:val="18"/>
                      <w:szCs w:val="18"/>
                    </w:rPr>
                  </w:pPr>
                  <w:hyperlink r:id="rId10" w:history="1">
                    <w:r w:rsidR="000E0566" w:rsidRPr="000E0566">
                      <w:rPr>
                        <w:rStyle w:val="Hyperlink"/>
                        <w:color w:val="auto"/>
                        <w:sz w:val="18"/>
                        <w:szCs w:val="18"/>
                      </w:rPr>
                      <w:t>Phueg@gmu.edu</w:t>
                    </w:r>
                  </w:hyperlink>
                </w:p>
                <w:p w:rsidR="000E0566" w:rsidRDefault="000E0566" w:rsidP="004300C5">
                  <w:pPr>
                    <w:cnfStyle w:val="100000000000"/>
                  </w:pPr>
                </w:p>
              </w:tc>
              <w:tc>
                <w:tcPr>
                  <w:tcW w:w="2371" w:type="dxa"/>
                </w:tcPr>
                <w:p w:rsidR="000E0566" w:rsidRDefault="000E0566" w:rsidP="000E0566">
                  <w:pPr>
                    <w:pStyle w:val="Heading2"/>
                    <w:spacing w:before="0" w:after="0"/>
                    <w:outlineLvl w:val="1"/>
                    <w:cnfStyle w:val="100000000000"/>
                  </w:pPr>
                  <w:r>
                    <w:t>Jesiah Mccann</w:t>
                  </w:r>
                </w:p>
                <w:p w:rsidR="000E0566" w:rsidRPr="000E0566" w:rsidRDefault="000E0566" w:rsidP="000E0566">
                  <w:pPr>
                    <w:spacing w:before="0"/>
                    <w:cnfStyle w:val="100000000000"/>
                    <w:rPr>
                      <w:color w:val="auto"/>
                      <w:sz w:val="18"/>
                      <w:szCs w:val="18"/>
                    </w:rPr>
                  </w:pPr>
                  <w:r w:rsidRPr="000E0566">
                    <w:rPr>
                      <w:color w:val="auto"/>
                      <w:sz w:val="18"/>
                      <w:szCs w:val="18"/>
                    </w:rPr>
                    <w:t>Senior Software Developer</w:t>
                  </w:r>
                </w:p>
                <w:p w:rsidR="000E0566" w:rsidRPr="000E0566" w:rsidRDefault="000E0566" w:rsidP="000E0566">
                  <w:pPr>
                    <w:spacing w:before="0"/>
                    <w:cnfStyle w:val="100000000000"/>
                    <w:rPr>
                      <w:color w:val="auto"/>
                      <w:sz w:val="18"/>
                      <w:szCs w:val="18"/>
                    </w:rPr>
                  </w:pPr>
                  <w:r w:rsidRPr="000E0566">
                    <w:rPr>
                      <w:color w:val="auto"/>
                      <w:sz w:val="18"/>
                      <w:szCs w:val="18"/>
                    </w:rPr>
                    <w:t>Gannet incorporated</w:t>
                  </w:r>
                </w:p>
                <w:p w:rsidR="000E0566" w:rsidRPr="000E0566" w:rsidRDefault="000E0566" w:rsidP="000E0566">
                  <w:pPr>
                    <w:spacing w:before="0"/>
                    <w:cnfStyle w:val="100000000000"/>
                    <w:rPr>
                      <w:color w:val="auto"/>
                      <w:sz w:val="18"/>
                      <w:szCs w:val="18"/>
                    </w:rPr>
                  </w:pPr>
                  <w:r w:rsidRPr="000E0566">
                    <w:rPr>
                      <w:color w:val="auto"/>
                      <w:sz w:val="18"/>
                      <w:szCs w:val="18"/>
                    </w:rPr>
                    <w:t>(703)-606-7533</w:t>
                  </w:r>
                </w:p>
                <w:p w:rsidR="000E0566" w:rsidRDefault="00882FE3" w:rsidP="000E0566">
                  <w:pPr>
                    <w:spacing w:before="0"/>
                    <w:cnfStyle w:val="100000000000"/>
                  </w:pPr>
                  <w:hyperlink r:id="rId11" w:history="1">
                    <w:r w:rsidR="000E0566" w:rsidRPr="002A3D2C">
                      <w:rPr>
                        <w:rStyle w:val="Hyperlink"/>
                      </w:rPr>
                      <w:t>Jesiah@Jesiah.net</w:t>
                    </w:r>
                  </w:hyperlink>
                </w:p>
              </w:tc>
            </w:tr>
          </w:tbl>
          <w:p w:rsidR="004300C5" w:rsidRPr="004300C5" w:rsidRDefault="004300C5" w:rsidP="004300C5"/>
        </w:tc>
      </w:tr>
      <w:tr w:rsidR="004300C5" w:rsidTr="00106D3D">
        <w:trPr>
          <w:trHeight w:val="10"/>
        </w:trPr>
        <w:tc>
          <w:tcPr>
            <w:tcW w:w="2422" w:type="dxa"/>
          </w:tcPr>
          <w:p w:rsidR="004300C5" w:rsidRDefault="004300C5">
            <w:pPr>
              <w:pStyle w:val="Heading1"/>
            </w:pPr>
          </w:p>
        </w:tc>
        <w:tc>
          <w:tcPr>
            <w:tcW w:w="18" w:type="dxa"/>
          </w:tcPr>
          <w:p w:rsidR="004300C5" w:rsidRDefault="004300C5"/>
        </w:tc>
        <w:tc>
          <w:tcPr>
            <w:tcW w:w="7115" w:type="dxa"/>
          </w:tcPr>
          <w:p w:rsidR="004300C5" w:rsidRDefault="004300C5" w:rsidP="001037A5">
            <w:pPr>
              <w:pStyle w:val="Heading2"/>
              <w:spacing w:line="240" w:lineRule="auto"/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</w:rPr>
            </w:pPr>
          </w:p>
        </w:tc>
      </w:tr>
    </w:tbl>
    <w:p w:rsidR="002C42BC" w:rsidRDefault="002C42BC"/>
    <w:sectPr w:rsidR="002C42BC" w:rsidSect="00882FE3">
      <w:footerReference w:type="default" r:id="rId12"/>
      <w:pgSz w:w="12240" w:h="15840" w:code="1"/>
      <w:pgMar w:top="1080" w:right="1080" w:bottom="1080" w:left="1080" w:gutter="0"/>
      <w:pgNumType w:start="1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9C5" w:rsidRDefault="00C839C5">
      <w:pPr>
        <w:spacing w:before="0" w:after="0" w:line="240" w:lineRule="auto"/>
      </w:pPr>
      <w:r>
        <w:separator/>
      </w:r>
    </w:p>
  </w:endnote>
  <w:endnote w:type="continuationSeparator" w:id="0">
    <w:p w:rsidR="00C839C5" w:rsidRDefault="00C839C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2BC" w:rsidRDefault="00414819">
    <w:pPr>
      <w:pStyle w:val="Footer"/>
    </w:pPr>
    <w:r>
      <w:t xml:space="preserve">Page </w:t>
    </w:r>
    <w:r w:rsidR="00882FE3">
      <w:fldChar w:fldCharType="begin"/>
    </w:r>
    <w:r>
      <w:instrText xml:space="preserve"> PAGE </w:instrText>
    </w:r>
    <w:r w:rsidR="00882FE3">
      <w:fldChar w:fldCharType="separate"/>
    </w:r>
    <w:r w:rsidR="00106D3D">
      <w:rPr>
        <w:noProof/>
      </w:rPr>
      <w:t>2</w:t>
    </w:r>
    <w:r w:rsidR="00882FE3"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9C5" w:rsidRDefault="00C839C5">
      <w:pPr>
        <w:spacing w:before="0" w:after="0" w:line="240" w:lineRule="auto"/>
      </w:pPr>
      <w:r>
        <w:separator/>
      </w:r>
    </w:p>
  </w:footnote>
  <w:footnote w:type="continuationSeparator" w:id="0">
    <w:p w:rsidR="00C839C5" w:rsidRDefault="00C839C5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attachedTemplate r:id="rId1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67E54"/>
    <w:rsid w:val="000643C5"/>
    <w:rsid w:val="000E0566"/>
    <w:rsid w:val="001037A5"/>
    <w:rsid w:val="00106D3D"/>
    <w:rsid w:val="0018726D"/>
    <w:rsid w:val="002C42BC"/>
    <w:rsid w:val="002E03E8"/>
    <w:rsid w:val="003A1937"/>
    <w:rsid w:val="00414819"/>
    <w:rsid w:val="004300C5"/>
    <w:rsid w:val="006B528F"/>
    <w:rsid w:val="00882FE3"/>
    <w:rsid w:val="009465EF"/>
    <w:rsid w:val="00992F17"/>
    <w:rsid w:val="00B67E54"/>
    <w:rsid w:val="00C839C5"/>
    <w:rsid w:val="00D6742A"/>
    <w:rsid w:val="00D73966"/>
    <w:rsid w:val="00FA678E"/>
  </w:rsids>
  <m:mathPr>
    <m:mathFont m:val="Consola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uiPriority="9" w:unhideWhenUsed="0" w:qFormat="1"/>
    <w:lsdException w:name="Emphasis" w:uiPriority="2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E3"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882FE3"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882FE3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2F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2F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2F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2F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2F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2F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2F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"/>
    <w:unhideWhenUsed/>
    <w:rsid w:val="00882FE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sid w:val="00882FE3"/>
    <w:rPr>
      <w:kern w:val="20"/>
    </w:rPr>
  </w:style>
  <w:style w:type="paragraph" w:styleId="Footer">
    <w:name w:val="footer"/>
    <w:basedOn w:val="Normal"/>
    <w:link w:val="FooterChar"/>
    <w:uiPriority w:val="2"/>
    <w:unhideWhenUsed/>
    <w:rsid w:val="00882FE3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sid w:val="00882FE3"/>
    <w:rPr>
      <w:kern w:val="20"/>
    </w:rPr>
  </w:style>
  <w:style w:type="paragraph" w:customStyle="1" w:styleId="ResumeText">
    <w:name w:val="Resume Text"/>
    <w:basedOn w:val="Normal"/>
    <w:qFormat/>
    <w:rsid w:val="00882FE3"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sid w:val="00882FE3"/>
    <w:rPr>
      <w:color w:val="808080"/>
    </w:rPr>
  </w:style>
  <w:style w:type="table" w:styleId="TableGrid">
    <w:name w:val="Table Grid"/>
    <w:basedOn w:val="TableNormal"/>
    <w:uiPriority w:val="59"/>
    <w:rsid w:val="00882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882FE3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sid w:val="00882FE3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82FE3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2FE3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2FE3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2FE3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2FE3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2FE3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2FE3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rsid w:val="00882FE3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rsid w:val="00882FE3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rsid w:val="00882FE3"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sid w:val="00882FE3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rsid w:val="00882FE3"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rsid w:val="00882FE3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sid w:val="00882FE3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rsid w:val="00882FE3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sid w:val="00882FE3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rsid w:val="00882FE3"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sid w:val="00882FE3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sid w:val="00882FE3"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rsid w:val="00882FE3"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rsid w:val="00882FE3"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character" w:styleId="Hyperlink">
    <w:name w:val="Hyperlink"/>
    <w:basedOn w:val="DefaultParagraphFont"/>
    <w:uiPriority w:val="99"/>
    <w:unhideWhenUsed/>
    <w:rsid w:val="004300C5"/>
    <w:rPr>
      <w:color w:val="646464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esiah@Jesiah.net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bfavola1@gmail.com" TargetMode="External"/><Relationship Id="rId10" Type="http://schemas.openxmlformats.org/officeDocument/2006/relationships/hyperlink" Target="mailto:Phueg@gmu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k\AppData\Roaming\Microsoft\Templates\Basic%20resume%20(Timel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AEB2A38164432B83A3CF95EE430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55010-ED84-4C92-ABFC-BF9A319F5A47}"/>
      </w:docPartPr>
      <w:docPartBody>
        <w:p w:rsidR="00AB0AE1" w:rsidRDefault="0097445C">
          <w:pPr>
            <w:pStyle w:val="45AEB2A38164432B83A3CF95EE430458"/>
          </w:pPr>
          <w:r>
            <w:t>[Street Address]</w:t>
          </w:r>
        </w:p>
      </w:docPartBody>
    </w:docPart>
    <w:docPart>
      <w:docPartPr>
        <w:name w:val="362B58821D644D1F984861A2C703A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7F98A-8B79-4A05-B810-0F3DEB9E40BC}"/>
      </w:docPartPr>
      <w:docPartBody>
        <w:p w:rsidR="00AB0AE1" w:rsidRDefault="0097445C">
          <w:pPr>
            <w:pStyle w:val="362B58821D644D1F984861A2C703A9A6"/>
          </w:pPr>
          <w:r>
            <w:t>[City, ST ZIP Code]</w:t>
          </w:r>
        </w:p>
      </w:docPartBody>
    </w:docPart>
    <w:docPart>
      <w:docPartPr>
        <w:name w:val="8DCA48EABB27452DA7918BB6DD8B6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862C7-C573-4ADD-AB7C-F231F8E84154}"/>
      </w:docPartPr>
      <w:docPartBody>
        <w:p w:rsidR="00AB0AE1" w:rsidRDefault="0097445C">
          <w:pPr>
            <w:pStyle w:val="8DCA48EABB27452DA7918BB6DD8B6014"/>
          </w:pPr>
          <w:r>
            <w:t>[Telephone]</w:t>
          </w:r>
        </w:p>
      </w:docPartBody>
    </w:docPart>
    <w:docPart>
      <w:docPartPr>
        <w:name w:val="A7C7C193045745DA9D7089C5F562F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8C9D9-4E9F-45FF-A997-23C117487D17}"/>
      </w:docPartPr>
      <w:docPartBody>
        <w:p w:rsidR="00AB0AE1" w:rsidRDefault="0097445C">
          <w:pPr>
            <w:pStyle w:val="A7C7C193045745DA9D7089C5F562F7F9"/>
          </w:pPr>
          <w:r>
            <w:rPr>
              <w:rStyle w:val="Emphasis"/>
            </w:rPr>
            <w:t>[Email]</w:t>
          </w:r>
        </w:p>
      </w:docPartBody>
    </w:docPart>
    <w:docPart>
      <w:docPartPr>
        <w:name w:val="388A98EEEE15434EBCCE65E7214D8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DE331-DF1B-46CA-82DE-540B82B2FBD4}"/>
      </w:docPartPr>
      <w:docPartBody>
        <w:p w:rsidR="00AB0AE1" w:rsidRDefault="0097445C">
          <w:pPr>
            <w:pStyle w:val="388A98EEEE15434EBCCE65E7214D8193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343EEC"/>
    <w:rsid w:val="00343EEC"/>
    <w:rsid w:val="0097445C"/>
    <w:rsid w:val="00AB0AE1"/>
  </w:rsids>
  <m:mathPr>
    <m:mathFont m:val="Consola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AE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45AEB2A38164432B83A3CF95EE430458">
    <w:name w:val="45AEB2A38164432B83A3CF95EE430458"/>
    <w:rsid w:val="00AB0AE1"/>
  </w:style>
  <w:style w:type="paragraph" w:customStyle="1" w:styleId="362B58821D644D1F984861A2C703A9A6">
    <w:name w:val="362B58821D644D1F984861A2C703A9A6"/>
    <w:rsid w:val="00AB0AE1"/>
  </w:style>
  <w:style w:type="paragraph" w:customStyle="1" w:styleId="8DCA48EABB27452DA7918BB6DD8B6014">
    <w:name w:val="8DCA48EABB27452DA7918BB6DD8B6014"/>
    <w:rsid w:val="00AB0AE1"/>
  </w:style>
  <w:style w:type="paragraph" w:customStyle="1" w:styleId="4F976082039540FDA1BBE7D579C0ACED">
    <w:name w:val="4F976082039540FDA1BBE7D579C0ACED"/>
    <w:rsid w:val="00AB0AE1"/>
  </w:style>
  <w:style w:type="character" w:styleId="Emphasis">
    <w:name w:val="Emphasis"/>
    <w:basedOn w:val="DefaultParagraphFont"/>
    <w:uiPriority w:val="2"/>
    <w:unhideWhenUsed/>
    <w:qFormat/>
    <w:rsid w:val="00AB0AE1"/>
    <w:rPr>
      <w:color w:val="4F81BD" w:themeColor="accent1"/>
    </w:rPr>
  </w:style>
  <w:style w:type="paragraph" w:customStyle="1" w:styleId="A7C7C193045745DA9D7089C5F562F7F9">
    <w:name w:val="A7C7C193045745DA9D7089C5F562F7F9"/>
    <w:rsid w:val="00AB0AE1"/>
  </w:style>
  <w:style w:type="paragraph" w:customStyle="1" w:styleId="388A98EEEE15434EBCCE65E7214D8193">
    <w:name w:val="388A98EEEE15434EBCCE65E7214D8193"/>
    <w:rsid w:val="00AB0AE1"/>
  </w:style>
  <w:style w:type="paragraph" w:customStyle="1" w:styleId="DD37A55E63F948E9B317D018CB2F7A43">
    <w:name w:val="DD37A55E63F948E9B317D018CB2F7A43"/>
    <w:rsid w:val="00AB0AE1"/>
  </w:style>
  <w:style w:type="paragraph" w:customStyle="1" w:styleId="ResumeText">
    <w:name w:val="Resume Text"/>
    <w:basedOn w:val="Normal"/>
    <w:qFormat/>
    <w:rsid w:val="00AB0AE1"/>
    <w:pPr>
      <w:spacing w:before="40" w:after="40" w:line="288" w:lineRule="auto"/>
      <w:ind w:right="1440"/>
    </w:pPr>
    <w:rPr>
      <w:color w:val="595959" w:themeColor="text1" w:themeTint="A6"/>
      <w:kern w:val="20"/>
      <w:sz w:val="20"/>
    </w:rPr>
  </w:style>
  <w:style w:type="paragraph" w:customStyle="1" w:styleId="3BF2DC392E4F4BF486A549E31E6AF3A3">
    <w:name w:val="3BF2DC392E4F4BF486A549E31E6AF3A3"/>
    <w:rsid w:val="00AB0AE1"/>
  </w:style>
  <w:style w:type="character" w:styleId="PlaceholderText">
    <w:name w:val="Placeholder Text"/>
    <w:basedOn w:val="DefaultParagraphFont"/>
    <w:uiPriority w:val="99"/>
    <w:semiHidden/>
    <w:rsid w:val="00343EEC"/>
    <w:rPr>
      <w:color w:val="808080"/>
    </w:rPr>
  </w:style>
  <w:style w:type="paragraph" w:customStyle="1" w:styleId="A7BED4BBD17D40B3A196FF658F9107C5">
    <w:name w:val="A7BED4BBD17D40B3A196FF658F9107C5"/>
    <w:rsid w:val="00AB0AE1"/>
  </w:style>
  <w:style w:type="paragraph" w:customStyle="1" w:styleId="5E29A40463EA429B8819C12F8608602F">
    <w:name w:val="5E29A40463EA429B8819C12F8608602F"/>
    <w:rsid w:val="00AB0AE1"/>
  </w:style>
  <w:style w:type="paragraph" w:customStyle="1" w:styleId="1FA1FBD769A343DAAB9C15D909BEC680">
    <w:name w:val="1FA1FBD769A343DAAB9C15D909BEC680"/>
    <w:rsid w:val="00AB0AE1"/>
  </w:style>
  <w:style w:type="paragraph" w:customStyle="1" w:styleId="6B7D1F2D2ACD468B8FEB8893ABF283D7">
    <w:name w:val="6B7D1F2D2ACD468B8FEB8893ABF283D7"/>
    <w:rsid w:val="00AB0AE1"/>
  </w:style>
  <w:style w:type="paragraph" w:customStyle="1" w:styleId="937009C6CEE743BA809923194F0F9CD4">
    <w:name w:val="937009C6CEE743BA809923194F0F9CD4"/>
    <w:rsid w:val="00AB0AE1"/>
  </w:style>
  <w:style w:type="paragraph" w:customStyle="1" w:styleId="C46CFEB4F6144624AA565EE422B7E8C3">
    <w:name w:val="C46CFEB4F6144624AA565EE422B7E8C3"/>
    <w:rsid w:val="00AB0AE1"/>
  </w:style>
  <w:style w:type="paragraph" w:customStyle="1" w:styleId="29BCE092A5B84BE2A739F5789B2904E7">
    <w:name w:val="29BCE092A5B84BE2A739F5789B2904E7"/>
    <w:rsid w:val="00AB0AE1"/>
  </w:style>
  <w:style w:type="paragraph" w:customStyle="1" w:styleId="70B48B3429F74628A1E638135A8A9870">
    <w:name w:val="70B48B3429F74628A1E638135A8A9870"/>
    <w:rsid w:val="00AB0AE1"/>
  </w:style>
  <w:style w:type="paragraph" w:customStyle="1" w:styleId="EAC561223BBA4265A82167FD614E5088">
    <w:name w:val="EAC561223BBA4265A82167FD614E5088"/>
    <w:rsid w:val="00AB0AE1"/>
  </w:style>
  <w:style w:type="paragraph" w:customStyle="1" w:styleId="488CFDB2632A436390A562B60F2EC57E">
    <w:name w:val="488CFDB2632A436390A562B60F2EC57E"/>
    <w:rsid w:val="00AB0AE1"/>
  </w:style>
  <w:style w:type="paragraph" w:customStyle="1" w:styleId="88BB27FB0392441CAC34E1FE67FDA4DB">
    <w:name w:val="88BB27FB0392441CAC34E1FE67FDA4DB"/>
    <w:rsid w:val="00AB0AE1"/>
  </w:style>
  <w:style w:type="paragraph" w:customStyle="1" w:styleId="0A93B18AADE04F259C132F2E819DD480">
    <w:name w:val="0A93B18AADE04F259C132F2E819DD480"/>
    <w:rsid w:val="00343EEC"/>
  </w:style>
  <w:style w:type="paragraph" w:customStyle="1" w:styleId="0EEF87DF985343B182EF86D81BB3AF3E">
    <w:name w:val="0EEF87DF985343B182EF86D81BB3AF3E"/>
    <w:rsid w:val="00343EEC"/>
  </w:style>
  <w:style w:type="paragraph" w:customStyle="1" w:styleId="A4B6F3EC1C84453DB0A17337BBB6DC72">
    <w:name w:val="A4B6F3EC1C84453DB0A17337BBB6DC72"/>
    <w:rsid w:val="00343EEC"/>
  </w:style>
  <w:style w:type="paragraph" w:customStyle="1" w:styleId="DC696B8E505D47468240A5F9D7A702C3">
    <w:name w:val="DC696B8E505D47468240A5F9D7A702C3"/>
    <w:rsid w:val="00343EEC"/>
  </w:style>
  <w:style w:type="paragraph" w:customStyle="1" w:styleId="1E30EBA3D77F4D60A8F054D35A24BD89">
    <w:name w:val="1E30EBA3D77F4D60A8F054D35A24BD89"/>
    <w:rsid w:val="00343EEC"/>
  </w:style>
  <w:style w:type="paragraph" w:customStyle="1" w:styleId="27BEE1E6E6D44C048D92AA3E6AD89FE3">
    <w:name w:val="27BEE1E6E6D44C048D92AA3E6AD89FE3"/>
    <w:rsid w:val="00343EE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2319 18th Street North</CompanyAddress>
  <CompanyPhone>808-492-6280</CompanyPhone>
  <CompanyFax/>
  <CompanyEmail>dweik@gmu.edu</CompanyEmail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90439260-127A-4477-B805-24A05066C2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\Users\Patrick\AppData\Roaming\Microsoft\Templates\Basic resume (Timeless design).dotx</Template>
  <TotalTime>2</TotalTime>
  <Pages>2</Pages>
  <Words>277</Words>
  <Characters>1584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Donald Weik</dc:creator>
  <cp:keywords/>
  <cp:lastModifiedBy>Douglas Weik</cp:lastModifiedBy>
  <cp:revision>2</cp:revision>
  <dcterms:created xsi:type="dcterms:W3CDTF">2013-06-26T19:44:00Z</dcterms:created>
  <dcterms:modified xsi:type="dcterms:W3CDTF">2013-06-26T19:44:00Z</dcterms:modified>
  <cp:category>Arlington, VA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