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72109" w14:textId="77777777" w:rsidR="005A63FF" w:rsidRPr="00025A80" w:rsidRDefault="00742048">
      <w:pPr>
        <w:pStyle w:val="Name"/>
        <w:rPr>
          <w:b/>
        </w:rPr>
      </w:pPr>
      <w:r w:rsidRPr="00025A80">
        <w:rPr>
          <w:b/>
        </w:rPr>
        <w:t>Hillary Marchman</w:t>
      </w:r>
    </w:p>
    <w:p w14:paraId="7F91B436" w14:textId="4E48050B" w:rsidR="006C6925" w:rsidRDefault="006C6925" w:rsidP="006C6925">
      <w:pPr>
        <w:pStyle w:val="Address"/>
      </w:pPr>
      <w:r w:rsidRPr="006C6925">
        <w:rPr>
          <w:b/>
        </w:rPr>
        <w:t>Email:</w:t>
      </w:r>
      <w:r>
        <w:t xml:space="preserve"> hillarymarchman@gmail.com</w:t>
      </w:r>
      <w:r w:rsidR="001A61E8">
        <w:t xml:space="preserve"> </w:t>
      </w:r>
      <w:r w:rsidR="001A61E8">
        <w:sym w:font="Wingdings" w:char="F06E"/>
      </w:r>
      <w:r w:rsidR="001A61E8">
        <w:t xml:space="preserve"> </w:t>
      </w:r>
      <w:r w:rsidRPr="006C6925">
        <w:rPr>
          <w:b/>
        </w:rPr>
        <w:t>Skype ID</w:t>
      </w:r>
      <w:r>
        <w:t xml:space="preserve">: </w:t>
      </w:r>
      <w:proofErr w:type="spellStart"/>
      <w:r>
        <w:t>hillary.marchman</w:t>
      </w:r>
      <w:proofErr w:type="spellEnd"/>
      <w:r w:rsidR="001A61E8">
        <w:t xml:space="preserve"> </w:t>
      </w:r>
      <w:r w:rsidR="001A61E8">
        <w:sym w:font="Wingdings" w:char="F06E"/>
      </w:r>
      <w:r w:rsidR="001A61E8">
        <w:t xml:space="preserve"> </w:t>
      </w:r>
      <w:r w:rsidRPr="006C6925">
        <w:rPr>
          <w:b/>
        </w:rPr>
        <w:t>Phone</w:t>
      </w:r>
      <w:r>
        <w:t>: 1-205-394-0506</w:t>
      </w:r>
    </w:p>
    <w:p w14:paraId="380A2403" w14:textId="77777777" w:rsidR="005A63FF" w:rsidRPr="00F51193" w:rsidRDefault="00E90B24">
      <w:pPr>
        <w:pStyle w:val="CareerGoal"/>
        <w:rPr>
          <w:sz w:val="24"/>
          <w:szCs w:val="24"/>
        </w:rPr>
      </w:pPr>
      <w:r w:rsidRPr="00F51193">
        <w:rPr>
          <w:sz w:val="24"/>
          <w:szCs w:val="24"/>
        </w:rPr>
        <w:t>QUALIFICATION SUMMARY</w:t>
      </w:r>
    </w:p>
    <w:p w14:paraId="78144A86" w14:textId="4C9BD6EB" w:rsidR="005A63FF" w:rsidRPr="00F51193" w:rsidRDefault="00C91D23">
      <w:pPr>
        <w:pStyle w:val="CareerGoalOverview"/>
        <w:rPr>
          <w:sz w:val="20"/>
          <w:szCs w:val="20"/>
        </w:rPr>
      </w:pPr>
      <w:r>
        <w:rPr>
          <w:sz w:val="20"/>
          <w:szCs w:val="20"/>
        </w:rPr>
        <w:t xml:space="preserve">Enthusiastic professional dedicated to creating a positive learning environment </w:t>
      </w:r>
      <w:r w:rsidR="00DF0391">
        <w:rPr>
          <w:sz w:val="20"/>
          <w:szCs w:val="20"/>
        </w:rPr>
        <w:t>while</w:t>
      </w:r>
      <w:r>
        <w:rPr>
          <w:sz w:val="20"/>
          <w:szCs w:val="20"/>
        </w:rPr>
        <w:t xml:space="preserve"> inspiring students to learn the English language.  </w:t>
      </w:r>
      <w:proofErr w:type="gramStart"/>
      <w:r>
        <w:rPr>
          <w:sz w:val="20"/>
          <w:szCs w:val="20"/>
        </w:rPr>
        <w:t>Trustworthy and approachable individual with strong talent to lead and communicate.</w:t>
      </w:r>
      <w:proofErr w:type="gramEnd"/>
      <w:r>
        <w:rPr>
          <w:sz w:val="20"/>
          <w:szCs w:val="20"/>
        </w:rPr>
        <w:t xml:space="preserve">  Creative planner aimed at motivating students to become engaged and invested in the classroom environment. </w:t>
      </w:r>
    </w:p>
    <w:p w14:paraId="3D7BE2CD" w14:textId="77777777" w:rsidR="005A63FF" w:rsidRPr="00F51193" w:rsidRDefault="000346D7" w:rsidP="000346D7">
      <w:pPr>
        <w:pStyle w:val="CareerGoal"/>
        <w:rPr>
          <w:sz w:val="24"/>
          <w:szCs w:val="24"/>
        </w:rPr>
      </w:pPr>
      <w:r w:rsidRPr="00F51193">
        <w:rPr>
          <w:sz w:val="24"/>
          <w:szCs w:val="24"/>
        </w:rPr>
        <w:t>KEY TALENTS</w:t>
      </w:r>
    </w:p>
    <w:tbl>
      <w:tblPr>
        <w:tblW w:w="9539" w:type="dxa"/>
        <w:tblInd w:w="378" w:type="dxa"/>
        <w:tblLook w:val="00A0" w:firstRow="1" w:lastRow="0" w:firstColumn="1" w:lastColumn="0" w:noHBand="0" w:noVBand="0"/>
      </w:tblPr>
      <w:tblGrid>
        <w:gridCol w:w="3149"/>
        <w:gridCol w:w="2520"/>
        <w:gridCol w:w="3870"/>
      </w:tblGrid>
      <w:tr w:rsidR="00F808D3" w14:paraId="7E1EB25C" w14:textId="77777777" w:rsidTr="00F808D3">
        <w:trPr>
          <w:trHeight w:val="879"/>
        </w:trPr>
        <w:tc>
          <w:tcPr>
            <w:tcW w:w="3149" w:type="dxa"/>
            <w:shd w:val="clear" w:color="auto" w:fill="auto"/>
          </w:tcPr>
          <w:p w14:paraId="54B8B082" w14:textId="25EB502B" w:rsidR="005A63FF" w:rsidRPr="00F51193" w:rsidRDefault="006C6925">
            <w:pPr>
              <w:pStyle w:val="Bullets"/>
              <w:tabs>
                <w:tab w:val="clear" w:pos="360"/>
                <w:tab w:val="num" w:pos="192"/>
              </w:tabs>
              <w:ind w:left="-93" w:firstLine="0"/>
              <w:rPr>
                <w:sz w:val="20"/>
                <w:szCs w:val="20"/>
              </w:rPr>
            </w:pPr>
            <w:r>
              <w:rPr>
                <w:sz w:val="20"/>
                <w:szCs w:val="20"/>
              </w:rPr>
              <w:t>Classroom</w:t>
            </w:r>
            <w:r w:rsidR="000346D7" w:rsidRPr="00F51193">
              <w:rPr>
                <w:sz w:val="20"/>
                <w:szCs w:val="20"/>
              </w:rPr>
              <w:t xml:space="preserve"> Management</w:t>
            </w:r>
          </w:p>
          <w:p w14:paraId="4C58437E" w14:textId="75F50C3B" w:rsidR="005A63FF" w:rsidRPr="00F51193" w:rsidRDefault="00D06889">
            <w:pPr>
              <w:pStyle w:val="Bullets"/>
              <w:tabs>
                <w:tab w:val="clear" w:pos="360"/>
                <w:tab w:val="num" w:pos="192"/>
              </w:tabs>
              <w:ind w:left="-93" w:firstLine="0"/>
              <w:rPr>
                <w:sz w:val="20"/>
                <w:szCs w:val="20"/>
              </w:rPr>
            </w:pPr>
            <w:r>
              <w:rPr>
                <w:sz w:val="20"/>
                <w:szCs w:val="20"/>
              </w:rPr>
              <w:t>Leadership</w:t>
            </w:r>
          </w:p>
          <w:p w14:paraId="7A46F49D" w14:textId="0D5DC691" w:rsidR="005A63FF" w:rsidRDefault="00D06889" w:rsidP="00742048">
            <w:pPr>
              <w:pStyle w:val="Bullets"/>
              <w:tabs>
                <w:tab w:val="clear" w:pos="360"/>
                <w:tab w:val="num" w:pos="192"/>
              </w:tabs>
              <w:ind w:left="-93" w:firstLine="0"/>
              <w:rPr>
                <w:sz w:val="20"/>
                <w:szCs w:val="20"/>
              </w:rPr>
            </w:pPr>
            <w:r>
              <w:rPr>
                <w:sz w:val="20"/>
                <w:szCs w:val="20"/>
              </w:rPr>
              <w:t>Coaching/Mentoring</w:t>
            </w:r>
          </w:p>
          <w:p w14:paraId="1D5639AE" w14:textId="54E31FC7" w:rsidR="00D06889" w:rsidRDefault="00D06889" w:rsidP="00742048">
            <w:pPr>
              <w:pStyle w:val="Bullets"/>
              <w:tabs>
                <w:tab w:val="clear" w:pos="360"/>
                <w:tab w:val="num" w:pos="192"/>
              </w:tabs>
              <w:ind w:left="-93" w:firstLine="0"/>
              <w:rPr>
                <w:sz w:val="20"/>
                <w:szCs w:val="20"/>
              </w:rPr>
            </w:pPr>
            <w:r>
              <w:rPr>
                <w:sz w:val="20"/>
                <w:szCs w:val="20"/>
              </w:rPr>
              <w:t>Lesson Planning</w:t>
            </w:r>
          </w:p>
          <w:p w14:paraId="71221190" w14:textId="77777777" w:rsidR="002956BA" w:rsidRPr="00F51193" w:rsidRDefault="002956BA" w:rsidP="002956BA">
            <w:pPr>
              <w:pStyle w:val="Bullets"/>
              <w:numPr>
                <w:ilvl w:val="0"/>
                <w:numId w:val="0"/>
              </w:numPr>
              <w:ind w:left="-93"/>
              <w:rPr>
                <w:sz w:val="20"/>
                <w:szCs w:val="20"/>
              </w:rPr>
            </w:pPr>
          </w:p>
        </w:tc>
        <w:tc>
          <w:tcPr>
            <w:tcW w:w="2520" w:type="dxa"/>
            <w:shd w:val="clear" w:color="auto" w:fill="auto"/>
          </w:tcPr>
          <w:p w14:paraId="3D9C48AD" w14:textId="790149FE" w:rsidR="005A63FF" w:rsidRPr="00F51193" w:rsidRDefault="006C6925">
            <w:pPr>
              <w:pStyle w:val="Bullets"/>
              <w:rPr>
                <w:sz w:val="20"/>
                <w:szCs w:val="20"/>
              </w:rPr>
            </w:pPr>
            <w:r>
              <w:rPr>
                <w:sz w:val="20"/>
                <w:szCs w:val="20"/>
              </w:rPr>
              <w:t>Time</w:t>
            </w:r>
            <w:r w:rsidR="00742048" w:rsidRPr="00F51193">
              <w:rPr>
                <w:sz w:val="20"/>
                <w:szCs w:val="20"/>
              </w:rPr>
              <w:t xml:space="preserve"> Management</w:t>
            </w:r>
          </w:p>
          <w:p w14:paraId="574F2777" w14:textId="26D4A363" w:rsidR="005A63FF" w:rsidRDefault="00F808D3">
            <w:pPr>
              <w:pStyle w:val="Bullets"/>
              <w:rPr>
                <w:sz w:val="20"/>
                <w:szCs w:val="20"/>
              </w:rPr>
            </w:pPr>
            <w:r>
              <w:rPr>
                <w:sz w:val="20"/>
                <w:szCs w:val="20"/>
              </w:rPr>
              <w:t>Creative Thinking</w:t>
            </w:r>
          </w:p>
          <w:p w14:paraId="2F9CDDD4" w14:textId="6D69DE8E" w:rsidR="00D06889" w:rsidRPr="00F808D3" w:rsidRDefault="00F808D3" w:rsidP="00F808D3">
            <w:pPr>
              <w:pStyle w:val="Bullets"/>
              <w:rPr>
                <w:sz w:val="20"/>
                <w:szCs w:val="20"/>
              </w:rPr>
            </w:pPr>
            <w:r w:rsidRPr="00F51193">
              <w:rPr>
                <w:sz w:val="20"/>
                <w:szCs w:val="20"/>
              </w:rPr>
              <w:t>Problem Solving &amp; Adaptability</w:t>
            </w:r>
          </w:p>
        </w:tc>
        <w:tc>
          <w:tcPr>
            <w:tcW w:w="3870" w:type="dxa"/>
            <w:shd w:val="clear" w:color="auto" w:fill="auto"/>
          </w:tcPr>
          <w:p w14:paraId="2FF6E4B5" w14:textId="3F4035A1" w:rsidR="005A63FF" w:rsidRPr="00F51193" w:rsidRDefault="00742048">
            <w:pPr>
              <w:pStyle w:val="Bullets"/>
              <w:rPr>
                <w:sz w:val="20"/>
                <w:szCs w:val="20"/>
              </w:rPr>
            </w:pPr>
            <w:r w:rsidRPr="00F51193">
              <w:rPr>
                <w:sz w:val="20"/>
                <w:szCs w:val="20"/>
              </w:rPr>
              <w:t xml:space="preserve">Excellent </w:t>
            </w:r>
            <w:r w:rsidR="00D06889">
              <w:rPr>
                <w:sz w:val="20"/>
                <w:szCs w:val="20"/>
              </w:rPr>
              <w:t>Communication</w:t>
            </w:r>
            <w:r w:rsidR="000346D7" w:rsidRPr="00F51193">
              <w:rPr>
                <w:sz w:val="20"/>
                <w:szCs w:val="20"/>
              </w:rPr>
              <w:t xml:space="preserve"> Skills</w:t>
            </w:r>
          </w:p>
          <w:p w14:paraId="2DB0D3AA" w14:textId="622957D0" w:rsidR="005A63FF" w:rsidRDefault="00F808D3">
            <w:pPr>
              <w:pStyle w:val="Bullets"/>
              <w:rPr>
                <w:sz w:val="20"/>
                <w:szCs w:val="20"/>
              </w:rPr>
            </w:pPr>
            <w:r>
              <w:rPr>
                <w:sz w:val="20"/>
                <w:szCs w:val="20"/>
              </w:rPr>
              <w:t>Attention to Detail</w:t>
            </w:r>
          </w:p>
          <w:p w14:paraId="2847084F" w14:textId="77777777" w:rsidR="005A63FF" w:rsidRDefault="00D06889">
            <w:pPr>
              <w:pStyle w:val="Bullets"/>
            </w:pPr>
            <w:r>
              <w:rPr>
                <w:sz w:val="20"/>
                <w:szCs w:val="20"/>
              </w:rPr>
              <w:t>Computer Proficiency</w:t>
            </w:r>
            <w:r w:rsidR="00817860">
              <w:t xml:space="preserve"> </w:t>
            </w:r>
          </w:p>
          <w:p w14:paraId="73B4E76A" w14:textId="48169192" w:rsidR="00D06889" w:rsidRPr="00D06889" w:rsidRDefault="00D06889">
            <w:pPr>
              <w:pStyle w:val="Bullets"/>
              <w:rPr>
                <w:sz w:val="20"/>
                <w:szCs w:val="20"/>
              </w:rPr>
            </w:pPr>
            <w:r w:rsidRPr="00D06889">
              <w:rPr>
                <w:sz w:val="20"/>
                <w:szCs w:val="20"/>
              </w:rPr>
              <w:t>Curriculum Development</w:t>
            </w:r>
          </w:p>
        </w:tc>
      </w:tr>
    </w:tbl>
    <w:p w14:paraId="7AAD6024" w14:textId="77777777" w:rsidR="005A63FF" w:rsidRDefault="000346D7" w:rsidP="000346D7">
      <w:pPr>
        <w:pStyle w:val="CareerGoal"/>
      </w:pPr>
      <w:r w:rsidRPr="00F51193">
        <w:rPr>
          <w:sz w:val="24"/>
          <w:szCs w:val="24"/>
        </w:rPr>
        <w:t>PROFESSIONAL</w:t>
      </w:r>
      <w:r>
        <w:t xml:space="preserve"> </w:t>
      </w:r>
      <w:r w:rsidRPr="00F51193">
        <w:rPr>
          <w:sz w:val="24"/>
          <w:szCs w:val="24"/>
        </w:rPr>
        <w:t>BACKGROUND</w:t>
      </w:r>
    </w:p>
    <w:p w14:paraId="25661C90" w14:textId="1AF779A0" w:rsidR="006C6925" w:rsidRPr="00923244" w:rsidRDefault="006C6925" w:rsidP="006C6925">
      <w:pPr>
        <w:pStyle w:val="BusinessLocationinfo"/>
        <w:contextualSpacing/>
      </w:pPr>
      <w:r w:rsidRPr="00923244">
        <w:rPr>
          <w:b/>
        </w:rPr>
        <w:t>SEED KIDS LAND</w:t>
      </w:r>
      <w:r w:rsidRPr="00923244">
        <w:t xml:space="preserve"> – </w:t>
      </w:r>
      <w:proofErr w:type="spellStart"/>
      <w:r w:rsidRPr="00923244">
        <w:rPr>
          <w:b/>
        </w:rPr>
        <w:t>Deokso</w:t>
      </w:r>
      <w:proofErr w:type="spellEnd"/>
      <w:r w:rsidRPr="00923244">
        <w:rPr>
          <w:b/>
        </w:rPr>
        <w:t>, South Korea</w:t>
      </w:r>
      <w:r w:rsidRPr="00923244">
        <w:t xml:space="preserve">   </w:t>
      </w:r>
      <w:r w:rsidRPr="00923244">
        <w:tab/>
      </w:r>
      <w:r w:rsidRPr="00923244">
        <w:tab/>
      </w:r>
      <w:r w:rsidRPr="00923244">
        <w:rPr>
          <w:b/>
        </w:rPr>
        <w:t>February 2013 – February 2014</w:t>
      </w:r>
    </w:p>
    <w:p w14:paraId="596283E6" w14:textId="405EE92A" w:rsidR="006C6925" w:rsidRPr="00923244" w:rsidRDefault="006C6925" w:rsidP="006C6925">
      <w:pPr>
        <w:pStyle w:val="BusinessLocationinfo"/>
        <w:contextualSpacing/>
      </w:pPr>
      <w:r w:rsidRPr="00923244">
        <w:rPr>
          <w:i/>
        </w:rPr>
        <w:t xml:space="preserve">Private kindergarten and </w:t>
      </w:r>
      <w:proofErr w:type="spellStart"/>
      <w:r w:rsidRPr="00923244">
        <w:rPr>
          <w:i/>
        </w:rPr>
        <w:t>ha</w:t>
      </w:r>
      <w:r w:rsidR="003E4C70">
        <w:rPr>
          <w:i/>
        </w:rPr>
        <w:t>gwon</w:t>
      </w:r>
      <w:proofErr w:type="spellEnd"/>
      <w:r w:rsidR="003E4C70">
        <w:rPr>
          <w:i/>
        </w:rPr>
        <w:t xml:space="preserve"> catering to children ages four through ten. </w:t>
      </w:r>
    </w:p>
    <w:p w14:paraId="336AE240" w14:textId="77777777" w:rsidR="006C6925" w:rsidRPr="00923244" w:rsidRDefault="006C6925" w:rsidP="006C6925">
      <w:pPr>
        <w:pStyle w:val="BusinessLocationinfo"/>
        <w:contextualSpacing/>
      </w:pPr>
    </w:p>
    <w:p w14:paraId="267686F8" w14:textId="3C870BDD" w:rsidR="006C6925" w:rsidRPr="00923244" w:rsidRDefault="006C6925" w:rsidP="006C6925">
      <w:pPr>
        <w:pStyle w:val="JobTitle"/>
      </w:pPr>
      <w:r w:rsidRPr="00923244">
        <w:t>English Teacher</w:t>
      </w:r>
    </w:p>
    <w:p w14:paraId="0D6E9CB6" w14:textId="5FAE52E3" w:rsidR="003525C1" w:rsidRPr="00923244" w:rsidRDefault="00A60C97" w:rsidP="006C6925">
      <w:pPr>
        <w:pStyle w:val="Bullets"/>
      </w:pPr>
      <w:bookmarkStart w:id="0" w:name="_GoBack"/>
      <w:bookmarkEnd w:id="0"/>
      <w:r w:rsidRPr="00923244">
        <w:t xml:space="preserve">English language teaching responsibilities for preschool, kindergarten and elementary aged classrooms ranging in size from five to thirteen students per class.  Designed and facilitated weekly lesson plans and activities relevant to the selected curriculum for each class.  Utilized various teaching strategies to </w:t>
      </w:r>
      <w:r w:rsidR="003525C1" w:rsidRPr="00923244">
        <w:t>support</w:t>
      </w:r>
      <w:r w:rsidRPr="00923244">
        <w:t xml:space="preserve"> student participation and learning.  Encouraged a sense of curio</w:t>
      </w:r>
      <w:r w:rsidR="003525C1" w:rsidRPr="00923244">
        <w:t xml:space="preserve">sity and understanding of the English language by creating a relaxed, fun learning environment in which children were engaged and challenged.  </w:t>
      </w:r>
      <w:r w:rsidR="009428D8" w:rsidRPr="00923244">
        <w:t>Developed relationships by providing</w:t>
      </w:r>
      <w:r w:rsidR="003525C1" w:rsidRPr="00923244">
        <w:t xml:space="preserve"> individualized attention to each student based upon their personal needs and</w:t>
      </w:r>
      <w:r w:rsidR="009428D8" w:rsidRPr="00923244">
        <w:t xml:space="preserve"> skillset and provided feedback in a positive and constructive way. </w:t>
      </w:r>
      <w:r w:rsidR="00B46509">
        <w:t xml:space="preserve">  </w:t>
      </w:r>
      <w:r w:rsidR="00B46509" w:rsidRPr="00923244">
        <w:t xml:space="preserve">Effectively maintained interest and provided an interactive atmosphere, enabling students to develop and demonstrate learning skills. </w:t>
      </w:r>
    </w:p>
    <w:p w14:paraId="75ECD803" w14:textId="67B91AF1" w:rsidR="00ED11B1" w:rsidRPr="00923244" w:rsidRDefault="006C6925" w:rsidP="00B46509">
      <w:pPr>
        <w:pStyle w:val="CareerGoalOverview"/>
      </w:pPr>
      <w:r w:rsidRPr="00923244">
        <w:rPr>
          <w:i/>
          <w:iCs/>
          <w:u w:val="single"/>
        </w:rPr>
        <w:t>Selected Achievements</w:t>
      </w:r>
      <w:r w:rsidRPr="00923244">
        <w:t>:</w:t>
      </w:r>
    </w:p>
    <w:p w14:paraId="159FFCF3" w14:textId="4C183079" w:rsidR="006C6925" w:rsidRPr="00923244" w:rsidRDefault="00ED11B1" w:rsidP="006C6925">
      <w:pPr>
        <w:pStyle w:val="Bullets"/>
      </w:pPr>
      <w:r w:rsidRPr="00923244">
        <w:t xml:space="preserve">Actively participated in curriculum selection and design for all kindergarten and elementary classes. </w:t>
      </w:r>
    </w:p>
    <w:p w14:paraId="6C9008A5" w14:textId="0EA548F7" w:rsidR="00ED11B1" w:rsidRDefault="00ED11B1" w:rsidP="006C6925">
      <w:pPr>
        <w:pStyle w:val="Bullets"/>
      </w:pPr>
      <w:r w:rsidRPr="00923244">
        <w:t>Generated menus and instructed weekly hands-on cooking classes to preschool and kindergarten aged children.</w:t>
      </w:r>
    </w:p>
    <w:p w14:paraId="601512CE" w14:textId="237F6418" w:rsidR="00B46509" w:rsidRPr="00923244" w:rsidRDefault="00B46509" w:rsidP="006C6925">
      <w:pPr>
        <w:pStyle w:val="Bullets"/>
      </w:pPr>
      <w:r>
        <w:t xml:space="preserve">Designed and implemented weekly English Theme lessons with the appropriate supplemental worksheets and visual guides for kindergarten aged classrooms. </w:t>
      </w:r>
    </w:p>
    <w:p w14:paraId="0FBAFF70" w14:textId="73D4FA04" w:rsidR="00F808D3" w:rsidRDefault="00F808D3" w:rsidP="006C6925">
      <w:pPr>
        <w:pStyle w:val="Bullets"/>
      </w:pPr>
      <w:r>
        <w:t>Performed monthly phone teaching sessions with elementary aged students to reinforce learned conversation skills.</w:t>
      </w:r>
    </w:p>
    <w:p w14:paraId="10E6D6C0" w14:textId="66108FD0" w:rsidR="004E1291" w:rsidRDefault="004E1291" w:rsidP="006C6925">
      <w:pPr>
        <w:pStyle w:val="Bullets"/>
      </w:pPr>
      <w:r>
        <w:t>Administered weekl</w:t>
      </w:r>
      <w:r w:rsidR="00115E9B">
        <w:t xml:space="preserve">y English Intensive supplemental classes for advanced students. </w:t>
      </w:r>
    </w:p>
    <w:p w14:paraId="1A5FFA3E" w14:textId="1178DE36" w:rsidR="00B46509" w:rsidRPr="00923244" w:rsidRDefault="00B46509" w:rsidP="00B46509">
      <w:pPr>
        <w:pStyle w:val="CareerGoalOverview"/>
      </w:pPr>
      <w:r>
        <w:rPr>
          <w:i/>
          <w:iCs/>
          <w:u w:val="single"/>
        </w:rPr>
        <w:t>Curriculum</w:t>
      </w:r>
      <w:r w:rsidRPr="00923244">
        <w:t>:</w:t>
      </w:r>
    </w:p>
    <w:p w14:paraId="6F0FD099" w14:textId="206357DE" w:rsidR="00B46509" w:rsidRPr="00923244" w:rsidRDefault="00B46509" w:rsidP="00B46509">
      <w:pPr>
        <w:pStyle w:val="Bullets"/>
      </w:pPr>
      <w:r>
        <w:t xml:space="preserve">AGE 5: </w:t>
      </w:r>
      <w:r w:rsidRPr="00923244">
        <w:t xml:space="preserve"> </w:t>
      </w:r>
      <w:r>
        <w:t>Tiny Talk (1A, 1B, 2A, 2B), Story Shake Reading Series</w:t>
      </w:r>
    </w:p>
    <w:p w14:paraId="4CC260A3" w14:textId="1E2E9A05" w:rsidR="00B46509" w:rsidRDefault="00B46509" w:rsidP="00B46509">
      <w:pPr>
        <w:pStyle w:val="Bullets"/>
      </w:pPr>
      <w:r>
        <w:t xml:space="preserve">AGE 6:  </w:t>
      </w:r>
      <w:proofErr w:type="spellStart"/>
      <w:r>
        <w:t>Gogo</w:t>
      </w:r>
      <w:proofErr w:type="spellEnd"/>
      <w:r>
        <w:t xml:space="preserve"> Loves English (1, 2, 3)</w:t>
      </w:r>
    </w:p>
    <w:p w14:paraId="58022C26" w14:textId="42D3EDF4" w:rsidR="00B46509" w:rsidRPr="00923244" w:rsidRDefault="00B46509" w:rsidP="00B46509">
      <w:pPr>
        <w:pStyle w:val="Bullets"/>
      </w:pPr>
      <w:r>
        <w:t>AGE 7:</w:t>
      </w:r>
      <w:r w:rsidR="00D67131">
        <w:t xml:space="preserve">  English Time (1, 2, 3), Backpack 1</w:t>
      </w:r>
    </w:p>
    <w:p w14:paraId="7C4349F2" w14:textId="1ECB4388" w:rsidR="00B46509" w:rsidRDefault="00B46509" w:rsidP="00B46509">
      <w:pPr>
        <w:pStyle w:val="Bullets"/>
      </w:pPr>
      <w:r>
        <w:t>AGE 8</w:t>
      </w:r>
      <w:r w:rsidR="004E1291">
        <w:t xml:space="preserve"> After School Program: Let’s Go (1, 2, 3)</w:t>
      </w:r>
    </w:p>
    <w:p w14:paraId="246A0AB0" w14:textId="454A1FFE" w:rsidR="00115E9B" w:rsidRDefault="00B46509" w:rsidP="00115E9B">
      <w:pPr>
        <w:pStyle w:val="Bullets"/>
      </w:pPr>
      <w:r>
        <w:t>AGE 10</w:t>
      </w:r>
      <w:r w:rsidR="004E1291">
        <w:t xml:space="preserve"> After School Program</w:t>
      </w:r>
      <w:r>
        <w:t>:</w:t>
      </w:r>
      <w:r w:rsidR="004E1291">
        <w:t xml:space="preserve"> Let’s Go (3, 4, 5), Smile Writing (1, 2) </w:t>
      </w:r>
    </w:p>
    <w:p w14:paraId="76EA808F" w14:textId="7785AAF7" w:rsidR="004E1291" w:rsidRDefault="00B94BA0" w:rsidP="00B46509">
      <w:pPr>
        <w:pStyle w:val="Bullets"/>
      </w:pPr>
      <w:r>
        <w:t>English Intensive:  I Can Speak English (1, 2)</w:t>
      </w:r>
    </w:p>
    <w:p w14:paraId="3C78C3B9" w14:textId="77777777" w:rsidR="00B46509" w:rsidRDefault="00B46509" w:rsidP="00B46509">
      <w:pPr>
        <w:pStyle w:val="Bullets"/>
        <w:numPr>
          <w:ilvl w:val="0"/>
          <w:numId w:val="0"/>
        </w:numPr>
        <w:ind w:left="360" w:hanging="360"/>
      </w:pPr>
    </w:p>
    <w:p w14:paraId="1CBCB32D" w14:textId="77777777" w:rsidR="00B46509" w:rsidRPr="00923244" w:rsidRDefault="00B46509" w:rsidP="00B94BA0">
      <w:pPr>
        <w:pStyle w:val="Bullets"/>
        <w:numPr>
          <w:ilvl w:val="0"/>
          <w:numId w:val="0"/>
        </w:numPr>
      </w:pPr>
    </w:p>
    <w:p w14:paraId="1B40C9E0" w14:textId="126DE2B6" w:rsidR="00E751EA" w:rsidRPr="00923244" w:rsidRDefault="000346D7">
      <w:pPr>
        <w:pStyle w:val="BusinessLocationinfo"/>
        <w:contextualSpacing/>
      </w:pPr>
      <w:r w:rsidRPr="00923244">
        <w:rPr>
          <w:b/>
        </w:rPr>
        <w:lastRenderedPageBreak/>
        <w:t>WYNDHAM BAY POINT RESORT</w:t>
      </w:r>
      <w:r w:rsidRPr="00923244">
        <w:t xml:space="preserve"> - </w:t>
      </w:r>
      <w:r w:rsidR="00923244">
        <w:rPr>
          <w:b/>
        </w:rPr>
        <w:t>PCB</w:t>
      </w:r>
      <w:r w:rsidRPr="00923244">
        <w:rPr>
          <w:b/>
        </w:rPr>
        <w:t>, FL</w:t>
      </w:r>
      <w:r w:rsidR="00E751EA" w:rsidRPr="00923244">
        <w:t xml:space="preserve">  </w:t>
      </w:r>
      <w:r w:rsidRPr="00923244">
        <w:t xml:space="preserve"> </w:t>
      </w:r>
      <w:r w:rsidR="00E751EA" w:rsidRPr="00923244">
        <w:tab/>
      </w:r>
      <w:r w:rsidR="00E751EA" w:rsidRPr="00923244">
        <w:tab/>
      </w:r>
      <w:r w:rsidR="00E751EA" w:rsidRPr="00923244">
        <w:rPr>
          <w:b/>
        </w:rPr>
        <w:t xml:space="preserve">February 2010 </w:t>
      </w:r>
      <w:r w:rsidR="006C6925" w:rsidRPr="00923244">
        <w:rPr>
          <w:b/>
        </w:rPr>
        <w:t>–</w:t>
      </w:r>
      <w:r w:rsidR="00E751EA" w:rsidRPr="00923244">
        <w:rPr>
          <w:b/>
        </w:rPr>
        <w:t xml:space="preserve"> </w:t>
      </w:r>
      <w:r w:rsidR="006C6925" w:rsidRPr="00923244">
        <w:rPr>
          <w:b/>
        </w:rPr>
        <w:t>February 2013</w:t>
      </w:r>
    </w:p>
    <w:p w14:paraId="1F8D52C5" w14:textId="77777777" w:rsidR="000346D7" w:rsidRPr="00923244" w:rsidRDefault="000346D7">
      <w:pPr>
        <w:pStyle w:val="BusinessLocationinfo"/>
        <w:contextualSpacing/>
      </w:pPr>
      <w:r w:rsidRPr="00923244">
        <w:rPr>
          <w:i/>
        </w:rPr>
        <w:t xml:space="preserve">Full service luxury resort and convention center, including 316 guest rooms, 40,000 square feet of meeting space, full service spa and two 18 hole championship golf courses. </w:t>
      </w:r>
    </w:p>
    <w:p w14:paraId="0BAD127B" w14:textId="77777777" w:rsidR="00E751EA" w:rsidRPr="00923244" w:rsidRDefault="00E751EA">
      <w:pPr>
        <w:pStyle w:val="BusinessLocationinfo"/>
        <w:contextualSpacing/>
      </w:pPr>
    </w:p>
    <w:p w14:paraId="09AAB408" w14:textId="6BB4C89C" w:rsidR="005A63FF" w:rsidRPr="00923244" w:rsidRDefault="00E751EA">
      <w:pPr>
        <w:pStyle w:val="JobTitle"/>
      </w:pPr>
      <w:r w:rsidRPr="00923244">
        <w:t>Executive Meetings Manager,</w:t>
      </w:r>
      <w:r w:rsidR="001A61E8" w:rsidRPr="00923244">
        <w:t xml:space="preserve"> </w:t>
      </w:r>
      <w:r w:rsidRPr="00923244">
        <w:rPr>
          <w:b w:val="0"/>
        </w:rPr>
        <w:t>January 2012</w:t>
      </w:r>
      <w:r w:rsidR="001A61E8" w:rsidRPr="00923244">
        <w:rPr>
          <w:b w:val="0"/>
        </w:rPr>
        <w:t xml:space="preserve"> to</w:t>
      </w:r>
      <w:r w:rsidR="00923244">
        <w:rPr>
          <w:b w:val="0"/>
        </w:rPr>
        <w:t xml:space="preserve"> February 2013</w:t>
      </w:r>
    </w:p>
    <w:p w14:paraId="299CA7CC" w14:textId="55AAF7F6" w:rsidR="00923244" w:rsidRPr="00923244" w:rsidRDefault="00C8200B">
      <w:pPr>
        <w:pStyle w:val="CareerGoalOverview"/>
      </w:pPr>
      <w:r w:rsidRPr="00923244">
        <w:t>Actively provide</w:t>
      </w:r>
      <w:r w:rsidR="005C60F8" w:rsidRPr="00923244">
        <w:t>s</w:t>
      </w:r>
      <w:r w:rsidRPr="00923244">
        <w:t xml:space="preserve"> a positive contribution towards a high performance culture within the Sales Department through customer advocacy, sustained revenue achievement, communication and team participation. Primary focus on developing new small group accounts through research and solicitation. Timely follow up on all leads, referrals and repeat business</w:t>
      </w:r>
      <w:r w:rsidR="001A61E8" w:rsidRPr="00923244">
        <w:t xml:space="preserve">. </w:t>
      </w:r>
      <w:r w:rsidRPr="00923244">
        <w:t xml:space="preserve">Use of organizational and detailing skills to identify and implement profitable execution of all groups. </w:t>
      </w:r>
    </w:p>
    <w:p w14:paraId="1C9F2880" w14:textId="77777777" w:rsidR="00923244" w:rsidRDefault="00923244">
      <w:pPr>
        <w:pStyle w:val="CareerGoalOverview"/>
        <w:rPr>
          <w:i/>
          <w:iCs/>
          <w:u w:val="single"/>
        </w:rPr>
      </w:pPr>
    </w:p>
    <w:p w14:paraId="74C944FC" w14:textId="764F2460" w:rsidR="005A63FF" w:rsidRPr="00923244" w:rsidRDefault="001A61E8">
      <w:pPr>
        <w:pStyle w:val="CareerGoalOverview"/>
      </w:pPr>
      <w:r w:rsidRPr="00923244">
        <w:rPr>
          <w:i/>
          <w:iCs/>
          <w:u w:val="single"/>
        </w:rPr>
        <w:t>Selected Achievements</w:t>
      </w:r>
      <w:r w:rsidRPr="00923244">
        <w:t>:</w:t>
      </w:r>
    </w:p>
    <w:p w14:paraId="68686C95" w14:textId="05578EB7" w:rsidR="005A63FF" w:rsidRPr="00923244" w:rsidRDefault="005C60F8">
      <w:pPr>
        <w:pStyle w:val="Bullets"/>
      </w:pPr>
      <w:r w:rsidRPr="00923244">
        <w:t xml:space="preserve">Consistently participates in the re-booking of repeat business in an effort to maintain a track record of </w:t>
      </w:r>
      <w:r w:rsidR="00923244" w:rsidRPr="00923244">
        <w:t>long-term</w:t>
      </w:r>
      <w:r w:rsidRPr="00923244">
        <w:t xml:space="preserve"> client relationships. </w:t>
      </w:r>
    </w:p>
    <w:p w14:paraId="598D70A8" w14:textId="366E2550" w:rsidR="005A63FF" w:rsidRPr="00923244" w:rsidRDefault="005C60F8">
      <w:pPr>
        <w:pStyle w:val="Bullets"/>
      </w:pPr>
      <w:r w:rsidRPr="00923244">
        <w:t xml:space="preserve">Creative aptitude to present clients with inventive event choices of set ups, menus, vendor sourcing, A/V, décor, etc. to constantly maximize hotel revenue. </w:t>
      </w:r>
    </w:p>
    <w:p w14:paraId="4C408F6F" w14:textId="77777777" w:rsidR="00E751EA" w:rsidRPr="00923244" w:rsidRDefault="00E751EA" w:rsidP="00E751EA">
      <w:pPr>
        <w:pStyle w:val="Bullets"/>
        <w:numPr>
          <w:ilvl w:val="0"/>
          <w:numId w:val="0"/>
        </w:numPr>
        <w:ind w:left="360" w:hanging="360"/>
      </w:pPr>
    </w:p>
    <w:p w14:paraId="63CB68CB" w14:textId="77777777" w:rsidR="00E751EA" w:rsidRPr="00923244" w:rsidRDefault="00E751EA" w:rsidP="00E751EA">
      <w:pPr>
        <w:pStyle w:val="JobTitle"/>
      </w:pPr>
      <w:r w:rsidRPr="00923244">
        <w:t xml:space="preserve">Catering Sales Manager, </w:t>
      </w:r>
      <w:r w:rsidRPr="00923244">
        <w:rPr>
          <w:b w:val="0"/>
        </w:rPr>
        <w:t>February 2010 to January 2012</w:t>
      </w:r>
    </w:p>
    <w:p w14:paraId="37602DBE" w14:textId="77777777" w:rsidR="00923244" w:rsidRDefault="0010230E" w:rsidP="00E751EA">
      <w:pPr>
        <w:pStyle w:val="CareerGoalOverview"/>
      </w:pPr>
      <w:proofErr w:type="gramStart"/>
      <w:r w:rsidRPr="00923244">
        <w:t>Proactively targeted, captured and coordinated catering sales accounts.</w:t>
      </w:r>
      <w:proofErr w:type="gramEnd"/>
      <w:r w:rsidRPr="00923244">
        <w:t xml:space="preserve">  Primary focus on executing all stages of sales phase and event planning to include weddings, corporate account</w:t>
      </w:r>
      <w:r w:rsidR="0072724E" w:rsidRPr="00923244">
        <w:t xml:space="preserve">s, social and non-profit accounts and all one day catering events.  Position consisted of all aspects of business coordination from contract negotiation forward. </w:t>
      </w:r>
    </w:p>
    <w:p w14:paraId="0D801AED" w14:textId="7FC7A39E" w:rsidR="00E751EA" w:rsidRPr="00923244" w:rsidRDefault="00E751EA" w:rsidP="00E751EA">
      <w:pPr>
        <w:pStyle w:val="CareerGoalOverview"/>
      </w:pPr>
      <w:r w:rsidRPr="00923244">
        <w:t xml:space="preserve"> </w:t>
      </w:r>
      <w:r w:rsidRPr="00923244">
        <w:rPr>
          <w:i/>
          <w:iCs/>
          <w:u w:val="single"/>
        </w:rPr>
        <w:t>Selected Achievements</w:t>
      </w:r>
      <w:r w:rsidRPr="00923244">
        <w:t>:</w:t>
      </w:r>
    </w:p>
    <w:p w14:paraId="0695AE26" w14:textId="4370D344" w:rsidR="00E751EA" w:rsidRPr="00923244" w:rsidRDefault="0072724E" w:rsidP="00E751EA">
      <w:pPr>
        <w:pStyle w:val="Bullets"/>
      </w:pPr>
      <w:r w:rsidRPr="00923244">
        <w:t xml:space="preserve">Exceeded all quarterly and annual financial goals in place for this position on a consecutive basis. </w:t>
      </w:r>
    </w:p>
    <w:p w14:paraId="58B3D8A8" w14:textId="28DCDD2F" w:rsidR="00F51193" w:rsidRPr="00923244" w:rsidRDefault="0072724E" w:rsidP="00923244">
      <w:pPr>
        <w:pStyle w:val="Bullets"/>
      </w:pPr>
      <w:r w:rsidRPr="00923244">
        <w:t xml:space="preserve">Used innovative measures to create new business and generate new sales while effectively retaining current client base. </w:t>
      </w:r>
    </w:p>
    <w:p w14:paraId="4AC7A7C6" w14:textId="689FF901" w:rsidR="00E751EA" w:rsidRPr="00923244" w:rsidRDefault="00E751EA" w:rsidP="00F51193">
      <w:pPr>
        <w:pStyle w:val="BusinessLocationinfo"/>
        <w:contextualSpacing/>
        <w:rPr>
          <w:rFonts w:eastAsia="MS Mincho"/>
          <w:b/>
        </w:rPr>
      </w:pPr>
      <w:r w:rsidRPr="00923244">
        <w:rPr>
          <w:rFonts w:eastAsia="MS Mincho"/>
          <w:b/>
        </w:rPr>
        <w:t>PANAMA CITY BEACH CHAMBER OF COMMERCE</w:t>
      </w:r>
      <w:r w:rsidR="001A61E8" w:rsidRPr="00923244">
        <w:rPr>
          <w:rStyle w:val="BusinessNameChar"/>
          <w:rFonts w:eastAsia="MS Mincho"/>
          <w:b/>
        </w:rPr>
        <w:t xml:space="preserve"> – </w:t>
      </w:r>
      <w:r w:rsidR="00D06889" w:rsidRPr="00923244">
        <w:rPr>
          <w:rFonts w:eastAsia="MS Mincho"/>
          <w:b/>
        </w:rPr>
        <w:t xml:space="preserve">PCB, FL </w:t>
      </w:r>
      <w:r w:rsidR="00D06889" w:rsidRPr="00923244">
        <w:rPr>
          <w:rFonts w:eastAsia="MS Mincho"/>
          <w:b/>
        </w:rPr>
        <w:tab/>
      </w:r>
      <w:r w:rsidR="00D06889" w:rsidRPr="00923244">
        <w:rPr>
          <w:rFonts w:eastAsia="MS Mincho"/>
          <w:b/>
        </w:rPr>
        <w:tab/>
      </w:r>
      <w:r w:rsidRPr="00923244">
        <w:rPr>
          <w:rFonts w:eastAsia="MS Mincho"/>
          <w:b/>
        </w:rPr>
        <w:t>May 2008 – February 2010</w:t>
      </w:r>
      <w:r w:rsidR="001A61E8" w:rsidRPr="00923244">
        <w:rPr>
          <w:rFonts w:eastAsia="MS Mincho"/>
        </w:rPr>
        <w:t xml:space="preserve"> </w:t>
      </w:r>
    </w:p>
    <w:p w14:paraId="7FD50252" w14:textId="77777777" w:rsidR="00E751EA" w:rsidRPr="00923244" w:rsidRDefault="00E751EA" w:rsidP="00E751EA">
      <w:pPr>
        <w:pStyle w:val="BusinessLocationinfo"/>
        <w:contextualSpacing/>
        <w:rPr>
          <w:rFonts w:eastAsia="MS Mincho"/>
          <w:b/>
        </w:rPr>
      </w:pPr>
    </w:p>
    <w:p w14:paraId="29C70066" w14:textId="77777777" w:rsidR="005A63FF" w:rsidRPr="00923244" w:rsidRDefault="00E751EA">
      <w:pPr>
        <w:pStyle w:val="JobTitle"/>
      </w:pPr>
      <w:r w:rsidRPr="00923244">
        <w:rPr>
          <w:rFonts w:eastAsia="MS Mincho"/>
        </w:rPr>
        <w:t>Special Events Coordinator</w:t>
      </w:r>
      <w:r w:rsidR="001A61E8" w:rsidRPr="00923244">
        <w:rPr>
          <w:rFonts w:eastAsia="MS Mincho"/>
        </w:rPr>
        <w:t xml:space="preserve"> </w:t>
      </w:r>
    </w:p>
    <w:p w14:paraId="5266FF3A" w14:textId="74EC6ED2" w:rsidR="005A63FF" w:rsidRPr="00923244" w:rsidRDefault="00985566">
      <w:pPr>
        <w:pStyle w:val="CareerGoalOverview"/>
      </w:pPr>
      <w:r w:rsidRPr="00923244">
        <w:rPr>
          <w:rFonts w:eastAsia="MS Mincho"/>
        </w:rPr>
        <w:t>Planned and coordinated various types of professional and community events including corporate luncheons, monthly networking breakfasts, monthly After Hours business mixers, structured visits from governmental officials, trade shows, awards dinners, political candidate forums and governmental round table discussions</w:t>
      </w:r>
      <w:r w:rsidR="001A61E8" w:rsidRPr="00923244">
        <w:rPr>
          <w:rFonts w:eastAsia="MS Mincho"/>
        </w:rPr>
        <w:t xml:space="preserve">. </w:t>
      </w:r>
      <w:r w:rsidR="001A61E8" w:rsidRPr="00923244">
        <w:rPr>
          <w:i/>
          <w:iCs/>
          <w:u w:val="single"/>
        </w:rPr>
        <w:t>Selected Achievements</w:t>
      </w:r>
      <w:r w:rsidR="001A61E8" w:rsidRPr="00923244">
        <w:t>:</w:t>
      </w:r>
    </w:p>
    <w:p w14:paraId="545A3A6C" w14:textId="5F7F3506" w:rsidR="005A63FF" w:rsidRPr="00923244" w:rsidRDefault="00985566">
      <w:pPr>
        <w:pStyle w:val="Bullets"/>
      </w:pPr>
      <w:r w:rsidRPr="00923244">
        <w:t xml:space="preserve">Successfully solicited </w:t>
      </w:r>
      <w:r w:rsidR="00817860" w:rsidRPr="00923244">
        <w:t>corporate</w:t>
      </w:r>
      <w:r w:rsidRPr="00923244">
        <w:t xml:space="preserve"> sponsorships and secured funding for each event planned and coordinated</w:t>
      </w:r>
      <w:r w:rsidR="001A61E8" w:rsidRPr="00923244">
        <w:t>.</w:t>
      </w:r>
    </w:p>
    <w:p w14:paraId="24801FB9" w14:textId="2A4AE804" w:rsidR="005A63FF" w:rsidRPr="00923244" w:rsidRDefault="001A61E8">
      <w:pPr>
        <w:pStyle w:val="Bullets"/>
      </w:pPr>
      <w:r w:rsidRPr="00923244">
        <w:t xml:space="preserve">Gained practical, hands-on knowledge of all aspects </w:t>
      </w:r>
      <w:r w:rsidR="00985566" w:rsidRPr="00923244">
        <w:t xml:space="preserve">of community development and event planning. </w:t>
      </w:r>
    </w:p>
    <w:p w14:paraId="624DB18E" w14:textId="601F2762" w:rsidR="005A63FF" w:rsidRPr="00923244" w:rsidRDefault="00985566">
      <w:pPr>
        <w:pStyle w:val="Bullets"/>
      </w:pPr>
      <w:r w:rsidRPr="00923244">
        <w:t xml:space="preserve">Served as a committee member and chamber liaison on the Navigator Small Business Initiative. </w:t>
      </w:r>
    </w:p>
    <w:p w14:paraId="2E221733" w14:textId="1912E317" w:rsidR="00817860" w:rsidRPr="00923244" w:rsidRDefault="00985566" w:rsidP="00817860">
      <w:pPr>
        <w:pStyle w:val="Bullets"/>
      </w:pPr>
      <w:r w:rsidRPr="00923244">
        <w:t>Maintained a member retention program to track progress and remain in contact with current and new members.</w:t>
      </w:r>
    </w:p>
    <w:p w14:paraId="59A17B03" w14:textId="168E7BAB" w:rsidR="005A63FF" w:rsidRDefault="00025A80">
      <w:pPr>
        <w:pStyle w:val="ResumeSection"/>
      </w:pPr>
      <w:r>
        <w:t>EDUCATION &amp; PROFESSIONAL DEVELOPMENT</w:t>
      </w:r>
    </w:p>
    <w:p w14:paraId="3E4F03DF" w14:textId="3D684054" w:rsidR="00025A80" w:rsidRPr="00923244" w:rsidRDefault="0072724E" w:rsidP="00025A80">
      <w:pPr>
        <w:pStyle w:val="BusinessLocationinfo"/>
        <w:contextualSpacing/>
      </w:pPr>
      <w:r w:rsidRPr="00923244">
        <w:rPr>
          <w:rStyle w:val="BusinessNameChar"/>
          <w:b/>
        </w:rPr>
        <w:t>UNIVERSITY OF ALABAMA</w:t>
      </w:r>
      <w:r w:rsidR="001A61E8" w:rsidRPr="00923244">
        <w:rPr>
          <w:rStyle w:val="BusinessNameChar"/>
          <w:b/>
        </w:rPr>
        <w:t xml:space="preserve"> – </w:t>
      </w:r>
      <w:r w:rsidRPr="00923244">
        <w:rPr>
          <w:rStyle w:val="BusinessNameChar"/>
          <w:b/>
        </w:rPr>
        <w:t>TUSCALOOSA, AL</w:t>
      </w:r>
      <w:r w:rsidR="001A61E8" w:rsidRPr="00923244">
        <w:rPr>
          <w:rStyle w:val="BusinessNameChar"/>
        </w:rPr>
        <w:t xml:space="preserve"> </w:t>
      </w:r>
      <w:r w:rsidR="00025A80" w:rsidRPr="00923244">
        <w:tab/>
      </w:r>
      <w:r w:rsidR="00025A80" w:rsidRPr="00923244">
        <w:tab/>
      </w:r>
      <w:r w:rsidR="00025A80" w:rsidRPr="00923244">
        <w:tab/>
      </w:r>
      <w:r w:rsidR="00025A80" w:rsidRPr="00923244">
        <w:tab/>
        <w:t xml:space="preserve">August 2000 </w:t>
      </w:r>
      <w:proofErr w:type="gramStart"/>
      <w:r w:rsidR="00025A80" w:rsidRPr="00923244">
        <w:t xml:space="preserve">- </w:t>
      </w:r>
      <w:r w:rsidR="001A61E8" w:rsidRPr="00923244">
        <w:t xml:space="preserve"> </w:t>
      </w:r>
      <w:r w:rsidR="00025A80" w:rsidRPr="00923244">
        <w:t>August</w:t>
      </w:r>
      <w:proofErr w:type="gramEnd"/>
      <w:r w:rsidR="00025A80" w:rsidRPr="00923244">
        <w:t xml:space="preserve"> 2004</w:t>
      </w:r>
    </w:p>
    <w:p w14:paraId="22F9078B" w14:textId="78544B23" w:rsidR="005A63FF" w:rsidRPr="00923244" w:rsidRDefault="00025A80" w:rsidP="00025A80">
      <w:pPr>
        <w:pStyle w:val="BusinessLocationinfo"/>
        <w:contextualSpacing/>
      </w:pPr>
      <w:r w:rsidRPr="00923244">
        <w:t>Bachelor of Science</w:t>
      </w:r>
      <w:r w:rsidR="001A61E8" w:rsidRPr="00923244">
        <w:t xml:space="preserve"> </w:t>
      </w:r>
      <w:r w:rsidRPr="00923244">
        <w:t>Commerce and Business Administration</w:t>
      </w:r>
    </w:p>
    <w:p w14:paraId="47A4F304" w14:textId="40C05A65" w:rsidR="00025A80" w:rsidRPr="00923244" w:rsidRDefault="00025A80" w:rsidP="00025A80">
      <w:pPr>
        <w:pStyle w:val="BusinessLocationinfo"/>
        <w:contextualSpacing/>
      </w:pPr>
      <w:r w:rsidRPr="00923244">
        <w:t>Major: Consumer Industrial Marketing</w:t>
      </w:r>
    </w:p>
    <w:p w14:paraId="62959711" w14:textId="77777777" w:rsidR="00025A80" w:rsidRPr="00923244" w:rsidRDefault="00025A80" w:rsidP="00025A80">
      <w:pPr>
        <w:pStyle w:val="BusinessLocationinfo"/>
        <w:contextualSpacing/>
      </w:pPr>
    </w:p>
    <w:p w14:paraId="1FD152A0" w14:textId="3C5B89BC" w:rsidR="00025A80" w:rsidRPr="00923244" w:rsidRDefault="00025A80" w:rsidP="00025A80">
      <w:pPr>
        <w:pStyle w:val="BusinessLocationinfo"/>
        <w:contextualSpacing/>
        <w:rPr>
          <w:b/>
        </w:rPr>
      </w:pPr>
      <w:r w:rsidRPr="00923244">
        <w:rPr>
          <w:b/>
        </w:rPr>
        <w:t>Marriott Certified Weddings &amp; Event Planner</w:t>
      </w:r>
    </w:p>
    <w:sectPr w:rsidR="00025A80" w:rsidRPr="00923244" w:rsidSect="005A63FF">
      <w:headerReference w:type="default" r:id="rId10"/>
      <w:footerReference w:type="default" r:id="rId11"/>
      <w:pgSz w:w="12240" w:h="15840" w:code="1"/>
      <w:pgMar w:top="864" w:right="1152" w:bottom="720" w:left="1152" w:header="18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15AB6" w14:textId="77777777" w:rsidR="00115E9B" w:rsidRDefault="00115E9B">
      <w:r>
        <w:separator/>
      </w:r>
    </w:p>
  </w:endnote>
  <w:endnote w:type="continuationSeparator" w:id="0">
    <w:p w14:paraId="18E54D37" w14:textId="77777777" w:rsidR="00115E9B" w:rsidRDefault="0011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Franklin Gothic Heavy">
    <w:altName w:val="Arial"/>
    <w:charset w:val="00"/>
    <w:family w:val="swiss"/>
    <w:pitch w:val="variable"/>
    <w:sig w:usb0="00000287" w:usb1="00000000" w:usb2="00000000" w:usb3="00000000" w:csb0="0000009F" w:csb1="00000000"/>
  </w:font>
  <w:font w:name="Franklin Gothic Demi">
    <w:altName w:val="Arial Narrow"/>
    <w:charset w:val="00"/>
    <w:family w:val="swiss"/>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MS Shell Dlg">
    <w:charset w:val="00"/>
    <w:family w:val="swiss"/>
    <w:pitch w:val="variable"/>
    <w:sig w:usb0="61002BDF" w:usb1="80000000" w:usb2="00000008" w:usb3="00000000" w:csb0="000101F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DAFD8" w14:textId="77777777" w:rsidR="00115E9B" w:rsidRDefault="00115E9B">
    <w:pPr>
      <w:pStyle w:val="Footer"/>
    </w:pPr>
    <w:r>
      <w:t xml:space="preserve"> </w:t>
    </w:r>
    <w:r>
      <w:rPr>
        <w:sz w:val="16"/>
        <w:szCs w:val="16"/>
      </w:rPr>
      <w:sym w:font="Wingdings" w:char="F06E"/>
    </w:r>
    <w:r>
      <w:t>Excellent References Supplied Upon Request</w:t>
    </w:r>
    <w:r>
      <w:rPr>
        <w:sz w:val="16"/>
        <w:szCs w:val="16"/>
      </w:rPr>
      <w:sym w:font="Wingdings" w:char="F06E"/>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33716" w14:textId="77777777" w:rsidR="00115E9B" w:rsidRDefault="00115E9B">
      <w:r>
        <w:separator/>
      </w:r>
    </w:p>
  </w:footnote>
  <w:footnote w:type="continuationSeparator" w:id="0">
    <w:p w14:paraId="563AA6AD" w14:textId="77777777" w:rsidR="00115E9B" w:rsidRDefault="00115E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BB87B" w14:textId="77777777" w:rsidR="00115E9B" w:rsidRDefault="00115E9B">
    <w:pPr>
      <w:pStyle w:val="SubmitResume"/>
      <w:tabs>
        <w:tab w:val="left" w:pos="9300"/>
      </w:tabs>
      <w:ind w:right="2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1ECB"/>
    <w:multiLevelType w:val="hybridMultilevel"/>
    <w:tmpl w:val="2D882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D4354F"/>
    <w:multiLevelType w:val="hybridMultilevel"/>
    <w:tmpl w:val="C1C8B4BE"/>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4F105DF"/>
    <w:multiLevelType w:val="hybridMultilevel"/>
    <w:tmpl w:val="F4ECA008"/>
    <w:lvl w:ilvl="0" w:tplc="7FD210C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BF47C7"/>
    <w:multiLevelType w:val="hybridMultilevel"/>
    <w:tmpl w:val="AC5CD856"/>
    <w:lvl w:ilvl="0" w:tplc="D9FC469C">
      <w:start w:val="1"/>
      <w:numFmt w:val="bullet"/>
      <w:lvlText w:val=""/>
      <w:lvlJc w:val="left"/>
      <w:pPr>
        <w:tabs>
          <w:tab w:val="num" w:pos="792"/>
        </w:tabs>
        <w:ind w:left="792" w:hanging="432"/>
      </w:pPr>
      <w:rPr>
        <w:rFonts w:ascii="Wingdings" w:hAnsi="Wingdings" w:hint="default"/>
        <w:sz w:val="15"/>
        <w:szCs w:val="1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E144FB"/>
    <w:multiLevelType w:val="hybridMultilevel"/>
    <w:tmpl w:val="03869562"/>
    <w:lvl w:ilvl="0" w:tplc="0A04ACA2">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B063AE"/>
    <w:multiLevelType w:val="hybridMultilevel"/>
    <w:tmpl w:val="998A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CA6EC8"/>
    <w:multiLevelType w:val="hybridMultilevel"/>
    <w:tmpl w:val="7C9E586E"/>
    <w:lvl w:ilvl="0" w:tplc="0A04ACA2">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770CFE"/>
    <w:multiLevelType w:val="hybridMultilevel"/>
    <w:tmpl w:val="34A4E37A"/>
    <w:lvl w:ilvl="0" w:tplc="0A04ACA2">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1E38FB"/>
    <w:multiLevelType w:val="hybridMultilevel"/>
    <w:tmpl w:val="721C1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C364A96"/>
    <w:multiLevelType w:val="hybridMultilevel"/>
    <w:tmpl w:val="EEA0390C"/>
    <w:lvl w:ilvl="0" w:tplc="03D8B646">
      <w:start w:val="1"/>
      <w:numFmt w:val="bullet"/>
      <w:pStyle w:val="Bullets"/>
      <w:lvlText w:val=""/>
      <w:lvlJc w:val="left"/>
      <w:pPr>
        <w:tabs>
          <w:tab w:val="num" w:pos="360"/>
        </w:tabs>
        <w:ind w:left="360" w:hanging="360"/>
      </w:pPr>
      <w:rPr>
        <w:rFonts w:ascii="Wingdings" w:hAnsi="Wingdings" w:hint="default"/>
        <w:sz w:val="15"/>
        <w:szCs w:val="1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B2376C"/>
    <w:multiLevelType w:val="hybridMultilevel"/>
    <w:tmpl w:val="AC5CD856"/>
    <w:lvl w:ilvl="0" w:tplc="FE325F92">
      <w:start w:val="1"/>
      <w:numFmt w:val="bullet"/>
      <w:lvlText w:val=""/>
      <w:lvlJc w:val="left"/>
      <w:pPr>
        <w:tabs>
          <w:tab w:val="num" w:pos="504"/>
        </w:tabs>
        <w:ind w:left="504" w:hanging="504"/>
      </w:pPr>
      <w:rPr>
        <w:rFonts w:ascii="Wingdings" w:hAnsi="Wingdings" w:hint="default"/>
        <w:sz w:val="15"/>
        <w:szCs w:val="1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DC673F"/>
    <w:multiLevelType w:val="hybridMultilevel"/>
    <w:tmpl w:val="585C2D5E"/>
    <w:lvl w:ilvl="0" w:tplc="0A04ACA2">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A75850"/>
    <w:multiLevelType w:val="hybridMultilevel"/>
    <w:tmpl w:val="75FEEC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2AB4B02"/>
    <w:multiLevelType w:val="hybridMultilevel"/>
    <w:tmpl w:val="832483D8"/>
    <w:lvl w:ilvl="0" w:tplc="0A04ACA2">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C531B8"/>
    <w:multiLevelType w:val="hybridMultilevel"/>
    <w:tmpl w:val="4686D264"/>
    <w:lvl w:ilvl="0" w:tplc="0A04ACA2">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CA459A"/>
    <w:multiLevelType w:val="hybridMultilevel"/>
    <w:tmpl w:val="AC5CD856"/>
    <w:lvl w:ilvl="0" w:tplc="0A04ACA2">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1"/>
  </w:num>
  <w:num w:numId="4">
    <w:abstractNumId w:val="13"/>
  </w:num>
  <w:num w:numId="5">
    <w:abstractNumId w:val="4"/>
  </w:num>
  <w:num w:numId="6">
    <w:abstractNumId w:val="6"/>
  </w:num>
  <w:num w:numId="7">
    <w:abstractNumId w:val="7"/>
  </w:num>
  <w:num w:numId="8">
    <w:abstractNumId w:val="10"/>
  </w:num>
  <w:num w:numId="9">
    <w:abstractNumId w:val="3"/>
  </w:num>
  <w:num w:numId="10">
    <w:abstractNumId w:val="9"/>
  </w:num>
  <w:num w:numId="11">
    <w:abstractNumId w:val="2"/>
  </w:num>
  <w:num w:numId="12">
    <w:abstractNumId w:val="0"/>
  </w:num>
  <w:num w:numId="13">
    <w:abstractNumId w:val="8"/>
  </w:num>
  <w:num w:numId="14">
    <w:abstractNumId w:val="1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57"/>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48"/>
    <w:rsid w:val="00025A80"/>
    <w:rsid w:val="000346D7"/>
    <w:rsid w:val="0010230E"/>
    <w:rsid w:val="00115423"/>
    <w:rsid w:val="00115E9B"/>
    <w:rsid w:val="001A61E8"/>
    <w:rsid w:val="002956BA"/>
    <w:rsid w:val="003525C1"/>
    <w:rsid w:val="003E4C70"/>
    <w:rsid w:val="004604F9"/>
    <w:rsid w:val="004E1291"/>
    <w:rsid w:val="005A63FF"/>
    <w:rsid w:val="005C60F8"/>
    <w:rsid w:val="006357A0"/>
    <w:rsid w:val="006C6925"/>
    <w:rsid w:val="0072724E"/>
    <w:rsid w:val="00742048"/>
    <w:rsid w:val="00817860"/>
    <w:rsid w:val="00902972"/>
    <w:rsid w:val="00923244"/>
    <w:rsid w:val="009428D8"/>
    <w:rsid w:val="00985566"/>
    <w:rsid w:val="00A4567C"/>
    <w:rsid w:val="00A60C97"/>
    <w:rsid w:val="00B31381"/>
    <w:rsid w:val="00B46509"/>
    <w:rsid w:val="00B94BA0"/>
    <w:rsid w:val="00C8200B"/>
    <w:rsid w:val="00C91D23"/>
    <w:rsid w:val="00CE3591"/>
    <w:rsid w:val="00D06889"/>
    <w:rsid w:val="00D37896"/>
    <w:rsid w:val="00D67131"/>
    <w:rsid w:val="00DF0391"/>
    <w:rsid w:val="00E751EA"/>
    <w:rsid w:val="00E90B24"/>
    <w:rsid w:val="00ED11B1"/>
    <w:rsid w:val="00F51193"/>
    <w:rsid w:val="00F808D3"/>
    <w:rsid w:val="00F87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08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3FF"/>
    <w:rPr>
      <w:rFonts w:ascii="Franklin Gothic Book" w:hAnsi="Franklin Gothic Book"/>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A63FF"/>
    <w:rPr>
      <w:rFonts w:ascii="Courier New" w:hAnsi="Courier New" w:cs="Courier New"/>
      <w:szCs w:val="20"/>
    </w:rPr>
  </w:style>
  <w:style w:type="paragraph" w:styleId="Header">
    <w:name w:val="header"/>
    <w:basedOn w:val="Normal"/>
    <w:link w:val="HeaderChar"/>
    <w:rsid w:val="005A63FF"/>
    <w:pPr>
      <w:tabs>
        <w:tab w:val="center" w:pos="4680"/>
        <w:tab w:val="right" w:pos="9360"/>
      </w:tabs>
    </w:pPr>
  </w:style>
  <w:style w:type="character" w:customStyle="1" w:styleId="HeaderChar">
    <w:name w:val="Header Char"/>
    <w:basedOn w:val="DefaultParagraphFont"/>
    <w:link w:val="Header"/>
    <w:rsid w:val="005A63FF"/>
    <w:rPr>
      <w:sz w:val="24"/>
      <w:szCs w:val="24"/>
    </w:rPr>
  </w:style>
  <w:style w:type="paragraph" w:styleId="Footer">
    <w:name w:val="footer"/>
    <w:basedOn w:val="Normal"/>
    <w:link w:val="FooterChar"/>
    <w:rsid w:val="005A63FF"/>
    <w:pPr>
      <w:tabs>
        <w:tab w:val="center" w:pos="4680"/>
        <w:tab w:val="right" w:pos="9360"/>
      </w:tabs>
      <w:jc w:val="center"/>
    </w:pPr>
    <w:rPr>
      <w:b/>
    </w:rPr>
  </w:style>
  <w:style w:type="character" w:customStyle="1" w:styleId="FooterChar">
    <w:name w:val="Footer Char"/>
    <w:basedOn w:val="DefaultParagraphFont"/>
    <w:link w:val="Footer"/>
    <w:rsid w:val="005A63FF"/>
    <w:rPr>
      <w:b/>
      <w:sz w:val="24"/>
      <w:szCs w:val="24"/>
      <w:lang w:val="en-US" w:eastAsia="en-US" w:bidi="ar-SA"/>
    </w:rPr>
  </w:style>
  <w:style w:type="character" w:customStyle="1" w:styleId="newtext">
    <w:name w:val="newtext"/>
    <w:basedOn w:val="DefaultParagraphFont"/>
    <w:rsid w:val="005A63FF"/>
  </w:style>
  <w:style w:type="paragraph" w:customStyle="1" w:styleId="Name">
    <w:name w:val="Name"/>
    <w:basedOn w:val="PlainText"/>
    <w:rsid w:val="005A63FF"/>
    <w:pPr>
      <w:spacing w:before="240" w:after="80"/>
      <w:jc w:val="center"/>
    </w:pPr>
    <w:rPr>
      <w:rFonts w:ascii="Franklin Gothic Heavy" w:hAnsi="Franklin Gothic Heavy"/>
      <w:spacing w:val="40"/>
      <w:sz w:val="36"/>
    </w:rPr>
  </w:style>
  <w:style w:type="paragraph" w:customStyle="1" w:styleId="Address">
    <w:name w:val="Address"/>
    <w:basedOn w:val="PlainText"/>
    <w:link w:val="AddressChar"/>
    <w:autoRedefine/>
    <w:rsid w:val="005A63FF"/>
    <w:pPr>
      <w:spacing w:before="40" w:after="240"/>
      <w:jc w:val="center"/>
    </w:pPr>
    <w:rPr>
      <w:rFonts w:ascii="Franklin Gothic Book" w:hAnsi="Franklin Gothic Book"/>
      <w:sz w:val="24"/>
      <w:szCs w:val="24"/>
    </w:rPr>
  </w:style>
  <w:style w:type="paragraph" w:customStyle="1" w:styleId="CareerGoal">
    <w:name w:val="Career Goal"/>
    <w:basedOn w:val="PlainText"/>
    <w:link w:val="CareerGoalChar"/>
    <w:rsid w:val="005A63FF"/>
    <w:pPr>
      <w:pBdr>
        <w:top w:val="double" w:sz="4" w:space="4" w:color="auto"/>
        <w:bottom w:val="double" w:sz="4" w:space="1" w:color="auto"/>
      </w:pBdr>
      <w:spacing w:before="240" w:after="120"/>
      <w:jc w:val="center"/>
    </w:pPr>
    <w:rPr>
      <w:rFonts w:ascii="Franklin Gothic Demi" w:hAnsi="Franklin Gothic Demi"/>
      <w:b/>
      <w:kern w:val="28"/>
      <w:position w:val="-12"/>
      <w:sz w:val="28"/>
      <w:szCs w:val="28"/>
    </w:rPr>
  </w:style>
  <w:style w:type="paragraph" w:customStyle="1" w:styleId="CareerGoalOverview">
    <w:name w:val="Career Goal Overview"/>
    <w:basedOn w:val="PlainText"/>
    <w:rsid w:val="005A63FF"/>
    <w:pPr>
      <w:spacing w:after="60"/>
    </w:pPr>
    <w:rPr>
      <w:rFonts w:ascii="Franklin Gothic Book" w:hAnsi="Franklin Gothic Book"/>
      <w:sz w:val="22"/>
      <w:szCs w:val="22"/>
    </w:rPr>
  </w:style>
  <w:style w:type="paragraph" w:customStyle="1" w:styleId="ResumeSection">
    <w:name w:val="Resume Section"/>
    <w:basedOn w:val="PlainText"/>
    <w:rsid w:val="005A63FF"/>
    <w:pPr>
      <w:pBdr>
        <w:top w:val="double" w:sz="4" w:space="4" w:color="auto"/>
        <w:bottom w:val="double" w:sz="4" w:space="2" w:color="auto"/>
      </w:pBdr>
      <w:spacing w:before="240" w:after="240"/>
      <w:jc w:val="center"/>
    </w:pPr>
    <w:rPr>
      <w:rFonts w:ascii="Franklin Gothic Demi" w:hAnsi="Franklin Gothic Demi"/>
      <w:b/>
      <w:spacing w:val="20"/>
      <w:sz w:val="24"/>
    </w:rPr>
  </w:style>
  <w:style w:type="paragraph" w:customStyle="1" w:styleId="Bullets">
    <w:name w:val="Bullets"/>
    <w:basedOn w:val="PlainText"/>
    <w:rsid w:val="005A63FF"/>
    <w:pPr>
      <w:numPr>
        <w:numId w:val="10"/>
      </w:numPr>
      <w:spacing w:before="20"/>
    </w:pPr>
    <w:rPr>
      <w:rFonts w:ascii="Franklin Gothic Book" w:hAnsi="Franklin Gothic Book"/>
      <w:sz w:val="22"/>
      <w:szCs w:val="22"/>
    </w:rPr>
  </w:style>
  <w:style w:type="paragraph" w:customStyle="1" w:styleId="BusinessLocationinfo">
    <w:name w:val="Business Location &amp; info"/>
    <w:basedOn w:val="PlainText"/>
    <w:link w:val="BusinessLocationinfoCharChar"/>
    <w:rsid w:val="005A63FF"/>
    <w:pPr>
      <w:spacing w:before="280" w:after="60"/>
    </w:pPr>
    <w:rPr>
      <w:rFonts w:ascii="Franklin Gothic Book" w:hAnsi="Franklin Gothic Book"/>
      <w:sz w:val="22"/>
      <w:szCs w:val="22"/>
    </w:rPr>
  </w:style>
  <w:style w:type="character" w:customStyle="1" w:styleId="PlainTextChar">
    <w:name w:val="Plain Text Char"/>
    <w:basedOn w:val="DefaultParagraphFont"/>
    <w:link w:val="PlainText"/>
    <w:rsid w:val="005A63FF"/>
    <w:rPr>
      <w:rFonts w:ascii="Courier New" w:hAnsi="Courier New" w:cs="Courier New"/>
      <w:lang w:val="en-US" w:eastAsia="en-US" w:bidi="ar-SA"/>
    </w:rPr>
  </w:style>
  <w:style w:type="character" w:customStyle="1" w:styleId="BusinessLocationinfoCharChar">
    <w:name w:val="Business Location &amp; info Char Char"/>
    <w:basedOn w:val="PlainTextChar"/>
    <w:link w:val="BusinessLocationinfo"/>
    <w:rsid w:val="005A63FF"/>
    <w:rPr>
      <w:rFonts w:ascii="Franklin Gothic Book" w:hAnsi="Franklin Gothic Book" w:cs="Courier New"/>
      <w:sz w:val="22"/>
      <w:szCs w:val="22"/>
      <w:lang w:val="en-US" w:eastAsia="en-US" w:bidi="ar-SA"/>
    </w:rPr>
  </w:style>
  <w:style w:type="paragraph" w:customStyle="1" w:styleId="JobTitle">
    <w:name w:val="Job Title"/>
    <w:basedOn w:val="PlainText"/>
    <w:link w:val="JobTitleChar"/>
    <w:rsid w:val="005A63FF"/>
    <w:pPr>
      <w:pBdr>
        <w:bottom w:val="single" w:sz="4" w:space="1" w:color="auto"/>
      </w:pBdr>
      <w:spacing w:after="120"/>
    </w:pPr>
    <w:rPr>
      <w:rFonts w:ascii="Franklin Gothic Demi" w:hAnsi="Franklin Gothic Demi"/>
      <w:b/>
      <w:bCs/>
      <w:sz w:val="22"/>
      <w:szCs w:val="22"/>
    </w:rPr>
  </w:style>
  <w:style w:type="character" w:customStyle="1" w:styleId="JobTitleChar">
    <w:name w:val="Job Title Char"/>
    <w:basedOn w:val="PlainTextChar"/>
    <w:link w:val="JobTitle"/>
    <w:rsid w:val="005A63FF"/>
    <w:rPr>
      <w:rFonts w:ascii="Franklin Gothic Demi" w:hAnsi="Franklin Gothic Demi" w:cs="Courier New"/>
      <w:b/>
      <w:bCs/>
      <w:sz w:val="22"/>
      <w:szCs w:val="22"/>
      <w:lang w:val="en-US" w:eastAsia="en-US" w:bidi="ar-SA"/>
    </w:rPr>
  </w:style>
  <w:style w:type="character" w:styleId="Hyperlink">
    <w:name w:val="Hyperlink"/>
    <w:basedOn w:val="DefaultParagraphFont"/>
    <w:rsid w:val="005A63FF"/>
    <w:rPr>
      <w:color w:val="0000FF"/>
      <w:u w:val="single"/>
    </w:rPr>
  </w:style>
  <w:style w:type="paragraph" w:customStyle="1" w:styleId="SubmitResume">
    <w:name w:val="Submit Resume"/>
    <w:basedOn w:val="Normal"/>
    <w:rsid w:val="005A63FF"/>
    <w:pPr>
      <w:spacing w:before="100"/>
    </w:pPr>
    <w:rPr>
      <w:rFonts w:ascii="Verdana" w:hAnsi="Verdana" w:cs="MS Shell Dlg"/>
      <w:i/>
      <w:color w:val="333399"/>
      <w:sz w:val="16"/>
      <w:szCs w:val="15"/>
    </w:rPr>
  </w:style>
  <w:style w:type="paragraph" w:customStyle="1" w:styleId="Style1">
    <w:name w:val="Style1"/>
    <w:basedOn w:val="PlainText"/>
    <w:rsid w:val="005A63FF"/>
    <w:pPr>
      <w:jc w:val="center"/>
    </w:pPr>
    <w:rPr>
      <w:rFonts w:ascii="Franklin Gothic Book" w:hAnsi="Franklin Gothic Book"/>
      <w:b/>
      <w:sz w:val="16"/>
      <w:szCs w:val="16"/>
    </w:rPr>
  </w:style>
  <w:style w:type="paragraph" w:customStyle="1" w:styleId="Style2">
    <w:name w:val="Style2"/>
    <w:basedOn w:val="PlainText"/>
    <w:rsid w:val="005A63FF"/>
    <w:pPr>
      <w:pBdr>
        <w:top w:val="double" w:sz="4" w:space="1" w:color="auto"/>
      </w:pBdr>
      <w:jc w:val="center"/>
    </w:pPr>
    <w:rPr>
      <w:rFonts w:ascii="Franklin Gothic Book" w:hAnsi="Franklin Gothic Book"/>
      <w:b/>
      <w:sz w:val="16"/>
      <w:szCs w:val="16"/>
    </w:rPr>
  </w:style>
  <w:style w:type="character" w:customStyle="1" w:styleId="CareerGoalChar">
    <w:name w:val="Career Goal Char"/>
    <w:basedOn w:val="PlainTextChar"/>
    <w:link w:val="CareerGoal"/>
    <w:rsid w:val="005A63FF"/>
    <w:rPr>
      <w:rFonts w:ascii="Franklin Gothic Demi" w:hAnsi="Franklin Gothic Demi" w:cs="Courier New"/>
      <w:b/>
      <w:kern w:val="28"/>
      <w:position w:val="-12"/>
      <w:sz w:val="28"/>
      <w:szCs w:val="28"/>
      <w:lang w:val="en-US" w:eastAsia="en-US" w:bidi="ar-SA"/>
    </w:rPr>
  </w:style>
  <w:style w:type="character" w:customStyle="1" w:styleId="AddressChar">
    <w:name w:val="Address Char"/>
    <w:basedOn w:val="PlainTextChar"/>
    <w:link w:val="Address"/>
    <w:rsid w:val="005A63FF"/>
    <w:rPr>
      <w:rFonts w:ascii="Franklin Gothic Book" w:hAnsi="Franklin Gothic Book" w:cs="Courier New"/>
      <w:sz w:val="24"/>
      <w:szCs w:val="24"/>
      <w:lang w:val="en-US" w:eastAsia="en-US" w:bidi="ar-SA"/>
    </w:rPr>
  </w:style>
  <w:style w:type="paragraph" w:customStyle="1" w:styleId="BusinessName">
    <w:name w:val="Business Name"/>
    <w:basedOn w:val="BusinessLocationinfo"/>
    <w:link w:val="BusinessNameChar"/>
    <w:rsid w:val="005A63FF"/>
    <w:rPr>
      <w:caps/>
    </w:rPr>
  </w:style>
  <w:style w:type="character" w:customStyle="1" w:styleId="BusinessNameChar">
    <w:name w:val="Business Name Char"/>
    <w:basedOn w:val="BusinessLocationinfoCharChar"/>
    <w:link w:val="BusinessName"/>
    <w:rsid w:val="005A63FF"/>
    <w:rPr>
      <w:rFonts w:ascii="Franklin Gothic Book" w:hAnsi="Franklin Gothic Book" w:cs="Courier New"/>
      <w:caps/>
      <w:sz w:val="22"/>
      <w:szCs w:val="22"/>
      <w:lang w:val="en-US" w:eastAsia="en-US" w:bidi="ar-SA"/>
    </w:rPr>
  </w:style>
  <w:style w:type="paragraph" w:styleId="BalloonText">
    <w:name w:val="Balloon Text"/>
    <w:basedOn w:val="Normal"/>
    <w:link w:val="BalloonTextChar"/>
    <w:rsid w:val="005A63FF"/>
    <w:rPr>
      <w:rFonts w:ascii="Tahoma" w:hAnsi="Tahoma" w:cs="Tahoma"/>
      <w:sz w:val="16"/>
      <w:szCs w:val="16"/>
    </w:rPr>
  </w:style>
  <w:style w:type="character" w:customStyle="1" w:styleId="BalloonTextChar">
    <w:name w:val="Balloon Text Char"/>
    <w:basedOn w:val="DefaultParagraphFont"/>
    <w:link w:val="BalloonText"/>
    <w:rsid w:val="005A63FF"/>
    <w:rPr>
      <w:rFonts w:ascii="Tahoma" w:hAnsi="Tahoma" w:cs="Tahoma"/>
      <w:sz w:val="16"/>
      <w:szCs w:val="16"/>
    </w:rPr>
  </w:style>
  <w:style w:type="paragraph" w:styleId="ListParagraph">
    <w:name w:val="List Paragraph"/>
    <w:basedOn w:val="Normal"/>
    <w:uiPriority w:val="34"/>
    <w:qFormat/>
    <w:rsid w:val="005A63FF"/>
    <w:pPr>
      <w:ind w:left="720"/>
      <w:contextualSpacing/>
    </w:pPr>
    <w:rPr>
      <w:rFonts w:ascii="Times New Roman" w:hAnsi="Times New Roman"/>
      <w:sz w:val="24"/>
      <w:szCs w:val="20"/>
    </w:rPr>
  </w:style>
  <w:style w:type="character" w:styleId="FollowedHyperlink">
    <w:name w:val="FollowedHyperlink"/>
    <w:basedOn w:val="DefaultParagraphFont"/>
    <w:rsid w:val="006C69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3FF"/>
    <w:rPr>
      <w:rFonts w:ascii="Franklin Gothic Book" w:hAnsi="Franklin Gothic Book"/>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A63FF"/>
    <w:rPr>
      <w:rFonts w:ascii="Courier New" w:hAnsi="Courier New" w:cs="Courier New"/>
      <w:szCs w:val="20"/>
    </w:rPr>
  </w:style>
  <w:style w:type="paragraph" w:styleId="Header">
    <w:name w:val="header"/>
    <w:basedOn w:val="Normal"/>
    <w:link w:val="HeaderChar"/>
    <w:rsid w:val="005A63FF"/>
    <w:pPr>
      <w:tabs>
        <w:tab w:val="center" w:pos="4680"/>
        <w:tab w:val="right" w:pos="9360"/>
      </w:tabs>
    </w:pPr>
  </w:style>
  <w:style w:type="character" w:customStyle="1" w:styleId="HeaderChar">
    <w:name w:val="Header Char"/>
    <w:basedOn w:val="DefaultParagraphFont"/>
    <w:link w:val="Header"/>
    <w:rsid w:val="005A63FF"/>
    <w:rPr>
      <w:sz w:val="24"/>
      <w:szCs w:val="24"/>
    </w:rPr>
  </w:style>
  <w:style w:type="paragraph" w:styleId="Footer">
    <w:name w:val="footer"/>
    <w:basedOn w:val="Normal"/>
    <w:link w:val="FooterChar"/>
    <w:rsid w:val="005A63FF"/>
    <w:pPr>
      <w:tabs>
        <w:tab w:val="center" w:pos="4680"/>
        <w:tab w:val="right" w:pos="9360"/>
      </w:tabs>
      <w:jc w:val="center"/>
    </w:pPr>
    <w:rPr>
      <w:b/>
    </w:rPr>
  </w:style>
  <w:style w:type="character" w:customStyle="1" w:styleId="FooterChar">
    <w:name w:val="Footer Char"/>
    <w:basedOn w:val="DefaultParagraphFont"/>
    <w:link w:val="Footer"/>
    <w:rsid w:val="005A63FF"/>
    <w:rPr>
      <w:b/>
      <w:sz w:val="24"/>
      <w:szCs w:val="24"/>
      <w:lang w:val="en-US" w:eastAsia="en-US" w:bidi="ar-SA"/>
    </w:rPr>
  </w:style>
  <w:style w:type="character" w:customStyle="1" w:styleId="newtext">
    <w:name w:val="newtext"/>
    <w:basedOn w:val="DefaultParagraphFont"/>
    <w:rsid w:val="005A63FF"/>
  </w:style>
  <w:style w:type="paragraph" w:customStyle="1" w:styleId="Name">
    <w:name w:val="Name"/>
    <w:basedOn w:val="PlainText"/>
    <w:rsid w:val="005A63FF"/>
    <w:pPr>
      <w:spacing w:before="240" w:after="80"/>
      <w:jc w:val="center"/>
    </w:pPr>
    <w:rPr>
      <w:rFonts w:ascii="Franklin Gothic Heavy" w:hAnsi="Franklin Gothic Heavy"/>
      <w:spacing w:val="40"/>
      <w:sz w:val="36"/>
    </w:rPr>
  </w:style>
  <w:style w:type="paragraph" w:customStyle="1" w:styleId="Address">
    <w:name w:val="Address"/>
    <w:basedOn w:val="PlainText"/>
    <w:link w:val="AddressChar"/>
    <w:autoRedefine/>
    <w:rsid w:val="005A63FF"/>
    <w:pPr>
      <w:spacing w:before="40" w:after="240"/>
      <w:jc w:val="center"/>
    </w:pPr>
    <w:rPr>
      <w:rFonts w:ascii="Franklin Gothic Book" w:hAnsi="Franklin Gothic Book"/>
      <w:sz w:val="24"/>
      <w:szCs w:val="24"/>
    </w:rPr>
  </w:style>
  <w:style w:type="paragraph" w:customStyle="1" w:styleId="CareerGoal">
    <w:name w:val="Career Goal"/>
    <w:basedOn w:val="PlainText"/>
    <w:link w:val="CareerGoalChar"/>
    <w:rsid w:val="005A63FF"/>
    <w:pPr>
      <w:pBdr>
        <w:top w:val="double" w:sz="4" w:space="4" w:color="auto"/>
        <w:bottom w:val="double" w:sz="4" w:space="1" w:color="auto"/>
      </w:pBdr>
      <w:spacing w:before="240" w:after="120"/>
      <w:jc w:val="center"/>
    </w:pPr>
    <w:rPr>
      <w:rFonts w:ascii="Franklin Gothic Demi" w:hAnsi="Franklin Gothic Demi"/>
      <w:b/>
      <w:kern w:val="28"/>
      <w:position w:val="-12"/>
      <w:sz w:val="28"/>
      <w:szCs w:val="28"/>
    </w:rPr>
  </w:style>
  <w:style w:type="paragraph" w:customStyle="1" w:styleId="CareerGoalOverview">
    <w:name w:val="Career Goal Overview"/>
    <w:basedOn w:val="PlainText"/>
    <w:rsid w:val="005A63FF"/>
    <w:pPr>
      <w:spacing w:after="60"/>
    </w:pPr>
    <w:rPr>
      <w:rFonts w:ascii="Franklin Gothic Book" w:hAnsi="Franklin Gothic Book"/>
      <w:sz w:val="22"/>
      <w:szCs w:val="22"/>
    </w:rPr>
  </w:style>
  <w:style w:type="paragraph" w:customStyle="1" w:styleId="ResumeSection">
    <w:name w:val="Resume Section"/>
    <w:basedOn w:val="PlainText"/>
    <w:rsid w:val="005A63FF"/>
    <w:pPr>
      <w:pBdr>
        <w:top w:val="double" w:sz="4" w:space="4" w:color="auto"/>
        <w:bottom w:val="double" w:sz="4" w:space="2" w:color="auto"/>
      </w:pBdr>
      <w:spacing w:before="240" w:after="240"/>
      <w:jc w:val="center"/>
    </w:pPr>
    <w:rPr>
      <w:rFonts w:ascii="Franklin Gothic Demi" w:hAnsi="Franklin Gothic Demi"/>
      <w:b/>
      <w:spacing w:val="20"/>
      <w:sz w:val="24"/>
    </w:rPr>
  </w:style>
  <w:style w:type="paragraph" w:customStyle="1" w:styleId="Bullets">
    <w:name w:val="Bullets"/>
    <w:basedOn w:val="PlainText"/>
    <w:rsid w:val="005A63FF"/>
    <w:pPr>
      <w:numPr>
        <w:numId w:val="10"/>
      </w:numPr>
      <w:spacing w:before="20"/>
    </w:pPr>
    <w:rPr>
      <w:rFonts w:ascii="Franklin Gothic Book" w:hAnsi="Franklin Gothic Book"/>
      <w:sz w:val="22"/>
      <w:szCs w:val="22"/>
    </w:rPr>
  </w:style>
  <w:style w:type="paragraph" w:customStyle="1" w:styleId="BusinessLocationinfo">
    <w:name w:val="Business Location &amp; info"/>
    <w:basedOn w:val="PlainText"/>
    <w:link w:val="BusinessLocationinfoCharChar"/>
    <w:rsid w:val="005A63FF"/>
    <w:pPr>
      <w:spacing w:before="280" w:after="60"/>
    </w:pPr>
    <w:rPr>
      <w:rFonts w:ascii="Franklin Gothic Book" w:hAnsi="Franklin Gothic Book"/>
      <w:sz w:val="22"/>
      <w:szCs w:val="22"/>
    </w:rPr>
  </w:style>
  <w:style w:type="character" w:customStyle="1" w:styleId="PlainTextChar">
    <w:name w:val="Plain Text Char"/>
    <w:basedOn w:val="DefaultParagraphFont"/>
    <w:link w:val="PlainText"/>
    <w:rsid w:val="005A63FF"/>
    <w:rPr>
      <w:rFonts w:ascii="Courier New" w:hAnsi="Courier New" w:cs="Courier New"/>
      <w:lang w:val="en-US" w:eastAsia="en-US" w:bidi="ar-SA"/>
    </w:rPr>
  </w:style>
  <w:style w:type="character" w:customStyle="1" w:styleId="BusinessLocationinfoCharChar">
    <w:name w:val="Business Location &amp; info Char Char"/>
    <w:basedOn w:val="PlainTextChar"/>
    <w:link w:val="BusinessLocationinfo"/>
    <w:rsid w:val="005A63FF"/>
    <w:rPr>
      <w:rFonts w:ascii="Franklin Gothic Book" w:hAnsi="Franklin Gothic Book" w:cs="Courier New"/>
      <w:sz w:val="22"/>
      <w:szCs w:val="22"/>
      <w:lang w:val="en-US" w:eastAsia="en-US" w:bidi="ar-SA"/>
    </w:rPr>
  </w:style>
  <w:style w:type="paragraph" w:customStyle="1" w:styleId="JobTitle">
    <w:name w:val="Job Title"/>
    <w:basedOn w:val="PlainText"/>
    <w:link w:val="JobTitleChar"/>
    <w:rsid w:val="005A63FF"/>
    <w:pPr>
      <w:pBdr>
        <w:bottom w:val="single" w:sz="4" w:space="1" w:color="auto"/>
      </w:pBdr>
      <w:spacing w:after="120"/>
    </w:pPr>
    <w:rPr>
      <w:rFonts w:ascii="Franklin Gothic Demi" w:hAnsi="Franklin Gothic Demi"/>
      <w:b/>
      <w:bCs/>
      <w:sz w:val="22"/>
      <w:szCs w:val="22"/>
    </w:rPr>
  </w:style>
  <w:style w:type="character" w:customStyle="1" w:styleId="JobTitleChar">
    <w:name w:val="Job Title Char"/>
    <w:basedOn w:val="PlainTextChar"/>
    <w:link w:val="JobTitle"/>
    <w:rsid w:val="005A63FF"/>
    <w:rPr>
      <w:rFonts w:ascii="Franklin Gothic Demi" w:hAnsi="Franklin Gothic Demi" w:cs="Courier New"/>
      <w:b/>
      <w:bCs/>
      <w:sz w:val="22"/>
      <w:szCs w:val="22"/>
      <w:lang w:val="en-US" w:eastAsia="en-US" w:bidi="ar-SA"/>
    </w:rPr>
  </w:style>
  <w:style w:type="character" w:styleId="Hyperlink">
    <w:name w:val="Hyperlink"/>
    <w:basedOn w:val="DefaultParagraphFont"/>
    <w:rsid w:val="005A63FF"/>
    <w:rPr>
      <w:color w:val="0000FF"/>
      <w:u w:val="single"/>
    </w:rPr>
  </w:style>
  <w:style w:type="paragraph" w:customStyle="1" w:styleId="SubmitResume">
    <w:name w:val="Submit Resume"/>
    <w:basedOn w:val="Normal"/>
    <w:rsid w:val="005A63FF"/>
    <w:pPr>
      <w:spacing w:before="100"/>
    </w:pPr>
    <w:rPr>
      <w:rFonts w:ascii="Verdana" w:hAnsi="Verdana" w:cs="MS Shell Dlg"/>
      <w:i/>
      <w:color w:val="333399"/>
      <w:sz w:val="16"/>
      <w:szCs w:val="15"/>
    </w:rPr>
  </w:style>
  <w:style w:type="paragraph" w:customStyle="1" w:styleId="Style1">
    <w:name w:val="Style1"/>
    <w:basedOn w:val="PlainText"/>
    <w:rsid w:val="005A63FF"/>
    <w:pPr>
      <w:jc w:val="center"/>
    </w:pPr>
    <w:rPr>
      <w:rFonts w:ascii="Franklin Gothic Book" w:hAnsi="Franklin Gothic Book"/>
      <w:b/>
      <w:sz w:val="16"/>
      <w:szCs w:val="16"/>
    </w:rPr>
  </w:style>
  <w:style w:type="paragraph" w:customStyle="1" w:styleId="Style2">
    <w:name w:val="Style2"/>
    <w:basedOn w:val="PlainText"/>
    <w:rsid w:val="005A63FF"/>
    <w:pPr>
      <w:pBdr>
        <w:top w:val="double" w:sz="4" w:space="1" w:color="auto"/>
      </w:pBdr>
      <w:jc w:val="center"/>
    </w:pPr>
    <w:rPr>
      <w:rFonts w:ascii="Franklin Gothic Book" w:hAnsi="Franklin Gothic Book"/>
      <w:b/>
      <w:sz w:val="16"/>
      <w:szCs w:val="16"/>
    </w:rPr>
  </w:style>
  <w:style w:type="character" w:customStyle="1" w:styleId="CareerGoalChar">
    <w:name w:val="Career Goal Char"/>
    <w:basedOn w:val="PlainTextChar"/>
    <w:link w:val="CareerGoal"/>
    <w:rsid w:val="005A63FF"/>
    <w:rPr>
      <w:rFonts w:ascii="Franklin Gothic Demi" w:hAnsi="Franklin Gothic Demi" w:cs="Courier New"/>
      <w:b/>
      <w:kern w:val="28"/>
      <w:position w:val="-12"/>
      <w:sz w:val="28"/>
      <w:szCs w:val="28"/>
      <w:lang w:val="en-US" w:eastAsia="en-US" w:bidi="ar-SA"/>
    </w:rPr>
  </w:style>
  <w:style w:type="character" w:customStyle="1" w:styleId="AddressChar">
    <w:name w:val="Address Char"/>
    <w:basedOn w:val="PlainTextChar"/>
    <w:link w:val="Address"/>
    <w:rsid w:val="005A63FF"/>
    <w:rPr>
      <w:rFonts w:ascii="Franklin Gothic Book" w:hAnsi="Franklin Gothic Book" w:cs="Courier New"/>
      <w:sz w:val="24"/>
      <w:szCs w:val="24"/>
      <w:lang w:val="en-US" w:eastAsia="en-US" w:bidi="ar-SA"/>
    </w:rPr>
  </w:style>
  <w:style w:type="paragraph" w:customStyle="1" w:styleId="BusinessName">
    <w:name w:val="Business Name"/>
    <w:basedOn w:val="BusinessLocationinfo"/>
    <w:link w:val="BusinessNameChar"/>
    <w:rsid w:val="005A63FF"/>
    <w:rPr>
      <w:caps/>
    </w:rPr>
  </w:style>
  <w:style w:type="character" w:customStyle="1" w:styleId="BusinessNameChar">
    <w:name w:val="Business Name Char"/>
    <w:basedOn w:val="BusinessLocationinfoCharChar"/>
    <w:link w:val="BusinessName"/>
    <w:rsid w:val="005A63FF"/>
    <w:rPr>
      <w:rFonts w:ascii="Franklin Gothic Book" w:hAnsi="Franklin Gothic Book" w:cs="Courier New"/>
      <w:caps/>
      <w:sz w:val="22"/>
      <w:szCs w:val="22"/>
      <w:lang w:val="en-US" w:eastAsia="en-US" w:bidi="ar-SA"/>
    </w:rPr>
  </w:style>
  <w:style w:type="paragraph" w:styleId="BalloonText">
    <w:name w:val="Balloon Text"/>
    <w:basedOn w:val="Normal"/>
    <w:link w:val="BalloonTextChar"/>
    <w:rsid w:val="005A63FF"/>
    <w:rPr>
      <w:rFonts w:ascii="Tahoma" w:hAnsi="Tahoma" w:cs="Tahoma"/>
      <w:sz w:val="16"/>
      <w:szCs w:val="16"/>
    </w:rPr>
  </w:style>
  <w:style w:type="character" w:customStyle="1" w:styleId="BalloonTextChar">
    <w:name w:val="Balloon Text Char"/>
    <w:basedOn w:val="DefaultParagraphFont"/>
    <w:link w:val="BalloonText"/>
    <w:rsid w:val="005A63FF"/>
    <w:rPr>
      <w:rFonts w:ascii="Tahoma" w:hAnsi="Tahoma" w:cs="Tahoma"/>
      <w:sz w:val="16"/>
      <w:szCs w:val="16"/>
    </w:rPr>
  </w:style>
  <w:style w:type="paragraph" w:styleId="ListParagraph">
    <w:name w:val="List Paragraph"/>
    <w:basedOn w:val="Normal"/>
    <w:uiPriority w:val="34"/>
    <w:qFormat/>
    <w:rsid w:val="005A63FF"/>
    <w:pPr>
      <w:ind w:left="720"/>
      <w:contextualSpacing/>
    </w:pPr>
    <w:rPr>
      <w:rFonts w:ascii="Times New Roman" w:hAnsi="Times New Roman"/>
      <w:sz w:val="24"/>
      <w:szCs w:val="20"/>
    </w:rPr>
  </w:style>
  <w:style w:type="character" w:styleId="FollowedHyperlink">
    <w:name w:val="FollowedHyperlink"/>
    <w:basedOn w:val="DefaultParagraphFont"/>
    <w:rsid w:val="006C69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471416">
      <w:bodyDiv w:val="1"/>
      <w:marLeft w:val="0"/>
      <w:marRight w:val="0"/>
      <w:marTop w:val="0"/>
      <w:marBottom w:val="0"/>
      <w:divBdr>
        <w:top w:val="none" w:sz="0" w:space="0" w:color="auto"/>
        <w:left w:val="none" w:sz="0" w:space="0" w:color="auto"/>
        <w:bottom w:val="none" w:sz="0" w:space="0" w:color="auto"/>
        <w:right w:val="none" w:sz="0" w:space="0" w:color="auto"/>
      </w:divBdr>
    </w:div>
    <w:div w:id="205797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illarymarchman:Downloads:TS01037796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MonsterProperties xmlns:xsi="http://www.w3.org/2001/XMLSchema-instance" xmlns:xsd="http://www.w3.org/2001/XMLSchema" xmlns="http://schemas.monster.com/Monster/Seeker/WordResumeTemplates">
  <AtlasTagging>
    <ResumeUploadSuccessTag>monmon_EZSubmitFinalUpload_1</ResumeUploadSuccessTag>
  </AtlasTagging>
  <TemplateProperties>
    <TemplateGUID>65005748-f129-4fc9-aed0-28ee3697bcf4</TemplateGUID>
    <TemplateBuildVersion>8</TemplateBuildVersion>
    <TemplateBuildDate>2009-10-11T21:44:13.3647306-04:00</TemplateBuildDate>
  </TemplateProperties>
</MonsterProperties>
</file>

<file path=customXml/itemProps1.xml><?xml version="1.0" encoding="utf-8"?>
<ds:datastoreItem xmlns:ds="http://schemas.openxmlformats.org/officeDocument/2006/customXml" ds:itemID="{A13F991E-FDC7-4FF7-A467-4B99DF1049D3}">
  <ds:schemaRefs>
    <ds:schemaRef ds:uri="http://schemas.microsoft.com/sharepoint/v3/contenttype/forms"/>
  </ds:schemaRefs>
</ds:datastoreItem>
</file>

<file path=customXml/itemProps2.xml><?xml version="1.0" encoding="utf-8"?>
<ds:datastoreItem xmlns:ds="http://schemas.openxmlformats.org/officeDocument/2006/customXml" ds:itemID="{7949BF05-9298-402A-BA5C-232F0FE0EB21}">
  <ds:schemaRefs>
    <ds:schemaRef ds:uri="http://www.w3.org/2001/XMLSchema"/>
    <ds:schemaRef ds:uri="http://schemas.monster.com/Monster/Seeker/WordResumeTemplates"/>
  </ds:schemaRefs>
</ds:datastoreItem>
</file>

<file path=docProps/app.xml><?xml version="1.0" encoding="utf-8"?>
<Properties xmlns="http://schemas.openxmlformats.org/officeDocument/2006/extended-properties" xmlns:vt="http://schemas.openxmlformats.org/officeDocument/2006/docPropsVTypes">
  <Template>TS010377964.dotm</Template>
  <TotalTime>0</TotalTime>
  <Pages>2</Pages>
  <Words>815</Words>
  <Characters>4651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Career Change to Construction</vt:lpstr>
    </vt:vector>
  </TitlesOfParts>
  <Manager/>
  <Company/>
  <LinksUpToDate>false</LinksUpToDate>
  <CharactersWithSpaces>5456</CharactersWithSpaces>
  <SharedDoc>false</SharedDoc>
  <HLinks>
    <vt:vector size="6" baseType="variant">
      <vt:variant>
        <vt:i4>5439552</vt:i4>
      </vt:variant>
      <vt:variant>
        <vt:i4>0</vt:i4>
      </vt:variant>
      <vt:variant>
        <vt:i4>0</vt:i4>
      </vt:variant>
      <vt:variant>
        <vt:i4>5</vt:i4>
      </vt:variant>
      <vt:variant>
        <vt:lpwstr>http://clk.atdmt.com/MON/go/140269936/direct/01/</vt:lpwstr>
      </vt:variant>
      <vt:variant>
        <vt:lpwstr>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2014-04-15T18:45:00Z</dcterms:created>
  <dcterms:modified xsi:type="dcterms:W3CDTF">2014-04-17T18:58:00Z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TC103779649990</vt:lpwstr>
  </property>
</Properties>
</file>