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8" w:rsidRPr="00880AA8" w:rsidRDefault="004E3848" w:rsidP="00CD204D">
      <w:pPr>
        <w:ind w:firstLineChars="550" w:firstLine="2860"/>
        <w:rPr>
          <w:rFonts w:ascii="Times New Roman" w:hAnsi="Times New Roman"/>
        </w:rPr>
      </w:pPr>
      <w:r w:rsidRPr="0004413E">
        <w:rPr>
          <w:rFonts w:ascii="Times New Roman Bold" w:hAnsi="Times New Roman Bold"/>
          <w:b/>
          <w:bCs/>
          <w:color w:val="343434"/>
          <w:sz w:val="52"/>
          <w:szCs w:val="52"/>
        </w:rPr>
        <w:t>Diana Cao</w:t>
      </w:r>
      <w:r w:rsidR="00FB7F76" w:rsidRPr="0004413E">
        <w:rPr>
          <w:rFonts w:ascii="Times New Roman Bold" w:hAnsi="Times New Roman Bold"/>
          <w:b/>
          <w:bCs/>
          <w:color w:val="343434"/>
          <w:sz w:val="40"/>
        </w:rPr>
        <w:br/>
      </w:r>
      <w:r w:rsidR="0004413E">
        <w:rPr>
          <w:rFonts w:ascii="Times New Roman" w:hAnsi="Times New Roman" w:cs="Lucida Grande"/>
          <w:color w:val="262626"/>
          <w:szCs w:val="26"/>
        </w:rPr>
        <w:br/>
      </w:r>
      <w:r w:rsidR="00A80CC1">
        <w:rPr>
          <w:rFonts w:ascii="Times New Roman" w:hAnsi="Times New Roman" w:cs="Lucida Grande"/>
          <w:color w:val="262626"/>
          <w:szCs w:val="26"/>
        </w:rPr>
        <w:br/>
      </w:r>
      <w:r w:rsidR="00224583" w:rsidRPr="0022458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630, 523-2 Twoonebrasvil, Gojan-dong, </w:t>
      </w:r>
      <w:r w:rsidR="00224583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224583" w:rsidRPr="0022458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Danwon-gu, Ansan-si, Gyeonggi-do, </w:t>
      </w:r>
      <w:r w:rsidR="00224583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  <w:r w:rsidR="00224583" w:rsidRPr="0022458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Korea (Zip code: 425-801)</w:t>
      </w:r>
      <w:r w:rsidR="00A80CC1">
        <w:rPr>
          <w:rFonts w:ascii="Times New Roman" w:hAnsi="Times New Roman"/>
          <w:color w:val="333333"/>
          <w:szCs w:val="20"/>
          <w:shd w:val="clear" w:color="auto" w:fill="FFFFFF"/>
        </w:rPr>
        <w:br/>
      </w:r>
      <w:r w:rsidR="0004413E">
        <w:rPr>
          <w:rFonts w:ascii="Times New Roman" w:hAnsi="Times New Roman" w:cs="Lucida Grande"/>
          <w:color w:val="262626"/>
          <w:szCs w:val="26"/>
        </w:rPr>
        <w:t>Phone number:</w:t>
      </w:r>
      <w:r w:rsidR="00D55F49" w:rsidRPr="0004413E">
        <w:rPr>
          <w:rFonts w:ascii="Times New Roman" w:hAnsi="Times New Roman" w:cs="Lucida Grande"/>
          <w:color w:val="262626"/>
          <w:szCs w:val="26"/>
        </w:rPr>
        <w:t xml:space="preserve"> </w:t>
      </w:r>
      <w:r w:rsidRPr="0004413E">
        <w:rPr>
          <w:rFonts w:ascii="Times New Roman" w:hAnsi="Times New Roman" w:cs="Lucida Grande"/>
          <w:color w:val="262626"/>
          <w:szCs w:val="26"/>
        </w:rPr>
        <w:t>010</w:t>
      </w:r>
      <w:r w:rsidR="00CE7D5F" w:rsidRPr="0004413E">
        <w:rPr>
          <w:rFonts w:ascii="Times New Roman" w:hAnsi="Times New Roman" w:cs="Lucida Grande"/>
          <w:color w:val="262626"/>
          <w:szCs w:val="26"/>
        </w:rPr>
        <w:t>-2983-2373</w:t>
      </w:r>
      <w:r w:rsidR="00A80CC1">
        <w:rPr>
          <w:rFonts w:ascii="Times New Roman" w:hAnsi="Times New Roman"/>
          <w:color w:val="333333"/>
          <w:szCs w:val="20"/>
          <w:shd w:val="clear" w:color="auto" w:fill="FFFFFF"/>
        </w:rPr>
        <w:br/>
      </w:r>
      <w:r w:rsidR="00CE7D5F">
        <w:rPr>
          <w:rFonts w:ascii="Times New Roman" w:hAnsi="Times New Roman" w:cs="Lucida Grande"/>
          <w:color w:val="262626"/>
          <w:szCs w:val="26"/>
        </w:rPr>
        <w:t>E</w:t>
      </w:r>
      <w:r>
        <w:rPr>
          <w:rFonts w:ascii="Times New Roman" w:hAnsi="Times New Roman" w:cs="Lucida Grande"/>
          <w:color w:val="262626"/>
          <w:szCs w:val="26"/>
        </w:rPr>
        <w:t xml:space="preserve">-mail: </w:t>
      </w:r>
      <w:hyperlink r:id="rId8" w:history="1">
        <w:r w:rsidRPr="00683303">
          <w:rPr>
            <w:rStyle w:val="a5"/>
            <w:rFonts w:ascii="Times New Roman" w:hAnsi="Times New Roman" w:cs="Lucida Grande"/>
            <w:szCs w:val="26"/>
          </w:rPr>
          <w:t>diana.cao@live.ca</w:t>
        </w:r>
      </w:hyperlink>
      <w:r w:rsidR="00224583">
        <w:rPr>
          <w:rFonts w:ascii="Times New Roman" w:hAnsi="Times New Roman"/>
          <w:color w:val="333333"/>
          <w:szCs w:val="20"/>
          <w:shd w:val="clear" w:color="auto" w:fill="FFFFFF"/>
        </w:rPr>
        <w:br/>
      </w:r>
      <w:r w:rsidR="00224583" w:rsidRPr="00224583">
        <w:rPr>
          <w:rFonts w:ascii="Times New Roman" w:hAnsi="Times New Roman" w:cs="Lucida Grande"/>
          <w:color w:val="262626"/>
          <w:szCs w:val="26"/>
          <w:u w:val="single"/>
        </w:rPr>
        <w:br/>
      </w:r>
      <w:r w:rsidR="00A80CC1" w:rsidRPr="00224583">
        <w:rPr>
          <w:rFonts w:ascii="Times New Roman" w:hAnsi="Times New Roman"/>
          <w:b/>
          <w:bCs/>
          <w:color w:val="343434"/>
          <w:u w:val="single"/>
        </w:rPr>
        <w:t>Objective:</w:t>
      </w:r>
      <w:r w:rsidR="00A80CC1">
        <w:rPr>
          <w:rFonts w:ascii="Times New Roman" w:hAnsi="Times New Roman"/>
          <w:b/>
          <w:bCs/>
          <w:color w:val="343434"/>
        </w:rPr>
        <w:t xml:space="preserve"> </w:t>
      </w:r>
      <w:r w:rsidR="00A80CC1">
        <w:rPr>
          <w:rFonts w:ascii="Times New Roman" w:hAnsi="Times New Roman"/>
          <w:b/>
          <w:bCs/>
          <w:color w:val="343434"/>
        </w:rPr>
        <w:br/>
      </w:r>
      <w:r w:rsidR="00970835">
        <w:rPr>
          <w:rFonts w:ascii="Times New Roman" w:hAnsi="Times New Roman"/>
          <w:bCs/>
          <w:color w:val="343434"/>
        </w:rPr>
        <w:t>S</w:t>
      </w:r>
      <w:r w:rsidR="00B00A2E">
        <w:rPr>
          <w:rFonts w:ascii="Times New Roman" w:hAnsi="Times New Roman"/>
          <w:bCs/>
          <w:color w:val="343434"/>
        </w:rPr>
        <w:t xml:space="preserve">eeking a </w:t>
      </w:r>
      <w:r w:rsidR="00970835">
        <w:rPr>
          <w:rFonts w:ascii="Times New Roman" w:hAnsi="Times New Roman"/>
          <w:bCs/>
          <w:color w:val="343434"/>
        </w:rPr>
        <w:t xml:space="preserve">position </w:t>
      </w:r>
      <w:r w:rsidR="00CD204D">
        <w:rPr>
          <w:rFonts w:ascii="Times New Roman" w:hAnsi="Times New Roman"/>
          <w:bCs/>
          <w:color w:val="343434"/>
        </w:rPr>
        <w:t xml:space="preserve">as a full time ESL teacher. </w:t>
      </w:r>
    </w:p>
    <w:p w:rsidR="004E3848" w:rsidRPr="00224583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  <w:u w:val="single"/>
        </w:rPr>
      </w:pPr>
      <w:r w:rsidRPr="00224583">
        <w:rPr>
          <w:rFonts w:ascii="Times New Roman" w:hAnsi="Times New Roman"/>
          <w:b/>
          <w:bCs/>
          <w:color w:val="343434"/>
          <w:u w:val="single"/>
        </w:rPr>
        <w:t>Education:</w:t>
      </w:r>
    </w:p>
    <w:p w:rsidR="0004413E" w:rsidRDefault="0004413E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</w:rPr>
      </w:pPr>
    </w:p>
    <w:p w:rsidR="0004413E" w:rsidRDefault="0004413E" w:rsidP="000441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</w:rPr>
        <w:t xml:space="preserve">International TEFL/TESOL Teacher Training </w:t>
      </w:r>
      <w:r>
        <w:rPr>
          <w:rFonts w:ascii="Times New Roman" w:hAnsi="Times New Roman"/>
          <w:color w:val="343434"/>
        </w:rPr>
        <w:br/>
        <w:t>April 2012</w:t>
      </w:r>
      <w:r>
        <w:rPr>
          <w:rFonts w:ascii="Times New Roman" w:hAnsi="Times New Roman"/>
          <w:color w:val="343434"/>
        </w:rPr>
        <w:br/>
        <w:t>Training certificate 120 hours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343434"/>
        </w:rPr>
      </w:pPr>
      <w:r w:rsidRPr="00880AA8">
        <w:rPr>
          <w:rFonts w:ascii="Times New Roman" w:hAnsi="Times New Roman"/>
          <w:b/>
          <w:bCs/>
          <w:color w:val="343434"/>
        </w:rPr>
        <w:br/>
      </w:r>
      <w:r w:rsidRPr="00880AA8">
        <w:rPr>
          <w:rFonts w:ascii="Times New Roman" w:hAnsi="Times New Roman"/>
          <w:bCs/>
          <w:color w:val="343434"/>
        </w:rPr>
        <w:t>General Bachelor of Arts in Sociology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2008– 2010 </w:t>
      </w:r>
      <w:r w:rsidRPr="00880AA8">
        <w:rPr>
          <w:rFonts w:ascii="Times New Roman" w:hAnsi="Times New Roman"/>
          <w:color w:val="343434"/>
        </w:rPr>
        <w:br/>
        <w:t>Carleton University, Ottawa, Ontario</w:t>
      </w:r>
      <w:r w:rsidR="00CE7D5F">
        <w:rPr>
          <w:rFonts w:ascii="Times New Roman" w:hAnsi="Times New Roman"/>
          <w:color w:val="343434"/>
        </w:rPr>
        <w:br/>
      </w:r>
    </w:p>
    <w:p w:rsidR="004E384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Pr="00880AA8" w:rsidRDefault="00970835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224583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  <w:u w:val="single"/>
        </w:rPr>
      </w:pPr>
      <w:r w:rsidRPr="00224583">
        <w:rPr>
          <w:rFonts w:ascii="Times New Roman" w:hAnsi="Times New Roman"/>
          <w:b/>
          <w:bCs/>
          <w:color w:val="343434"/>
          <w:u w:val="single"/>
        </w:rPr>
        <w:t>Work Experience: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</w:rPr>
      </w:pP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343434"/>
        </w:rPr>
      </w:pPr>
      <w:r w:rsidRPr="00224583">
        <w:rPr>
          <w:rFonts w:ascii="Times New Roman" w:hAnsi="Times New Roman"/>
          <w:b/>
          <w:bCs/>
          <w:color w:val="343434"/>
        </w:rPr>
        <w:t>GEPIK- Gyeonggi English Program in Korea</w:t>
      </w:r>
      <w:r w:rsidRPr="00224583">
        <w:rPr>
          <w:rFonts w:ascii="Times New Roman" w:hAnsi="Times New Roman"/>
          <w:bCs/>
          <w:color w:val="343434"/>
        </w:rPr>
        <w:br/>
      </w:r>
      <w:r w:rsidR="009D1651">
        <w:rPr>
          <w:rFonts w:ascii="Times New Roman" w:hAnsi="Times New Roman"/>
          <w:bCs/>
          <w:color w:val="343434"/>
        </w:rPr>
        <w:t>May 2011</w:t>
      </w:r>
      <w:r w:rsidRPr="00880AA8">
        <w:rPr>
          <w:rFonts w:ascii="Times New Roman" w:hAnsi="Times New Roman"/>
          <w:bCs/>
          <w:color w:val="343434"/>
        </w:rPr>
        <w:t>-Present</w:t>
      </w:r>
      <w:r>
        <w:rPr>
          <w:rFonts w:ascii="Times New Roman" w:hAnsi="Times New Roman"/>
          <w:bCs/>
          <w:color w:val="343434"/>
        </w:rPr>
        <w:br/>
        <w:t>Position: English teacher</w:t>
      </w:r>
      <w:r>
        <w:rPr>
          <w:rFonts w:ascii="Times New Roman" w:hAnsi="Times New Roman"/>
          <w:bCs/>
          <w:color w:val="343434"/>
        </w:rPr>
        <w:br/>
        <w:t>Ansan, South Korea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5306DA">
        <w:rPr>
          <w:rFonts w:ascii="Times New Roman" w:hAnsi="Times New Roman"/>
          <w:color w:val="343434"/>
        </w:rPr>
        <w:t>M</w:t>
      </w:r>
      <w:r w:rsidR="00060283">
        <w:rPr>
          <w:rFonts w:ascii="Times New Roman" w:hAnsi="Times New Roman"/>
          <w:color w:val="343434"/>
        </w:rPr>
        <w:t xml:space="preserve">anaged </w:t>
      </w:r>
      <w:r w:rsidR="0059264D">
        <w:rPr>
          <w:rFonts w:ascii="Times New Roman" w:hAnsi="Times New Roman"/>
          <w:color w:val="343434"/>
        </w:rPr>
        <w:t>the classrooms effectively including maintaining good student discipline</w:t>
      </w:r>
      <w:r w:rsidR="002D6A9D">
        <w:rPr>
          <w:rFonts w:ascii="Times New Roman" w:hAnsi="Times New Roman"/>
          <w:color w:val="343434"/>
        </w:rPr>
        <w:t>;</w:t>
      </w:r>
      <w:r w:rsidR="0059264D">
        <w:rPr>
          <w:rFonts w:ascii="Times New Roman" w:hAnsi="Times New Roman"/>
          <w:color w:val="343434"/>
        </w:rPr>
        <w:t xml:space="preserve"> </w:t>
      </w:r>
      <w:r w:rsidRPr="00880AA8">
        <w:rPr>
          <w:rFonts w:ascii="Times New Roman" w:hAnsi="Times New Roman"/>
          <w:color w:val="343434"/>
        </w:rPr>
        <w:br/>
      </w:r>
      <w:r w:rsidR="005306DA" w:rsidRPr="00880AA8">
        <w:rPr>
          <w:rFonts w:ascii="Times New Roman" w:hAnsi="Times New Roman"/>
          <w:color w:val="343434"/>
        </w:rPr>
        <w:t>·</w:t>
      </w:r>
      <w:r w:rsidR="005306DA">
        <w:rPr>
          <w:rFonts w:ascii="Times New Roman" w:hAnsi="Times New Roman"/>
          <w:color w:val="343434"/>
        </w:rPr>
        <w:t xml:space="preserve"> </w:t>
      </w:r>
      <w:r w:rsidR="005306DA" w:rsidRPr="00880AA8">
        <w:rPr>
          <w:rFonts w:ascii="Times New Roman" w:hAnsi="Times New Roman"/>
          <w:color w:val="343434"/>
        </w:rPr>
        <w:t>Planned</w:t>
      </w:r>
      <w:r w:rsidR="005306DA">
        <w:rPr>
          <w:rFonts w:ascii="Times New Roman" w:hAnsi="Times New Roman"/>
          <w:color w:val="343434"/>
        </w:rPr>
        <w:t>, prepared and delivered</w:t>
      </w:r>
      <w:r>
        <w:rPr>
          <w:rFonts w:ascii="Times New Roman" w:hAnsi="Times New Roman"/>
          <w:color w:val="343434"/>
        </w:rPr>
        <w:t xml:space="preserve"> lessons to a </w:t>
      </w:r>
      <w:r w:rsidR="00B40BD7">
        <w:rPr>
          <w:rFonts w:ascii="Times New Roman" w:hAnsi="Times New Roman"/>
          <w:color w:val="343434"/>
        </w:rPr>
        <w:t>range of classes and age groups;</w:t>
      </w:r>
      <w:r w:rsidRPr="00880AA8">
        <w:rPr>
          <w:rFonts w:ascii="Times New Roman" w:hAnsi="Times New Roman"/>
          <w:color w:val="343434"/>
        </w:rPr>
        <w:br/>
      </w:r>
      <w:r>
        <w:rPr>
          <w:rFonts w:ascii="Times New Roman" w:hAnsi="Times New Roman"/>
          <w:color w:val="343434"/>
        </w:rPr>
        <w:t xml:space="preserve">· </w:t>
      </w:r>
      <w:r w:rsidR="005306DA">
        <w:rPr>
          <w:rFonts w:ascii="Times New Roman" w:hAnsi="Times New Roman"/>
          <w:color w:val="343434"/>
        </w:rPr>
        <w:t>Prepared and created</w:t>
      </w:r>
      <w:r>
        <w:rPr>
          <w:rFonts w:ascii="Times New Roman" w:hAnsi="Times New Roman"/>
          <w:color w:val="343434"/>
        </w:rPr>
        <w:t xml:space="preserve"> tests, examinations papers and exercises; </w:t>
      </w:r>
      <w:r w:rsidRPr="00880AA8">
        <w:rPr>
          <w:rFonts w:ascii="Times New Roman" w:hAnsi="Times New Roman"/>
          <w:color w:val="343434"/>
        </w:rPr>
        <w:br/>
        <w:t>·</w:t>
      </w:r>
      <w:r w:rsidR="005306DA">
        <w:rPr>
          <w:rFonts w:ascii="Times New Roman" w:hAnsi="Times New Roman"/>
          <w:color w:val="343434"/>
        </w:rPr>
        <w:t xml:space="preserve"> Marked and provided</w:t>
      </w:r>
      <w:r>
        <w:rPr>
          <w:rFonts w:ascii="Times New Roman" w:hAnsi="Times New Roman"/>
          <w:color w:val="343434"/>
        </w:rPr>
        <w:t xml:space="preserve"> appropriate feedback on oral and written work; </w:t>
      </w: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5306DA">
        <w:rPr>
          <w:rFonts w:ascii="Times New Roman" w:hAnsi="Times New Roman"/>
          <w:color w:val="343434"/>
        </w:rPr>
        <w:t>Produced</w:t>
      </w:r>
      <w:r>
        <w:rPr>
          <w:rFonts w:ascii="Times New Roman" w:hAnsi="Times New Roman"/>
          <w:color w:val="343434"/>
        </w:rPr>
        <w:t xml:space="preserve"> new materials, including audio and visual resources; </w:t>
      </w:r>
      <w:r>
        <w:rPr>
          <w:rFonts w:ascii="Times New Roman" w:hAnsi="Times New Roman"/>
          <w:bCs/>
          <w:color w:val="343434"/>
        </w:rPr>
        <w:br/>
      </w:r>
      <w:r w:rsidR="0059264D">
        <w:rPr>
          <w:rFonts w:ascii="Times New Roman" w:hAnsi="Times New Roman"/>
          <w:color w:val="343434"/>
        </w:rPr>
        <w:t xml:space="preserve">· </w:t>
      </w:r>
      <w:r w:rsidR="00B40BD7">
        <w:rPr>
          <w:rFonts w:ascii="Times New Roman" w:hAnsi="Times New Roman"/>
          <w:color w:val="343434"/>
        </w:rPr>
        <w:t>Organized social</w:t>
      </w:r>
      <w:r w:rsidR="0059264D">
        <w:rPr>
          <w:rFonts w:ascii="Times New Roman" w:hAnsi="Times New Roman"/>
          <w:color w:val="343434"/>
        </w:rPr>
        <w:t xml:space="preserve"> and cultural activities such as sports competitions, school parties, dinners and excursions</w:t>
      </w:r>
      <w:r w:rsidR="00B40BD7">
        <w:rPr>
          <w:rFonts w:ascii="Times New Roman" w:hAnsi="Times New Roman"/>
          <w:color w:val="343434"/>
        </w:rPr>
        <w:t>;</w:t>
      </w:r>
      <w:r w:rsidRPr="00880AA8">
        <w:rPr>
          <w:rFonts w:ascii="Times New Roman" w:hAnsi="Times New Roman"/>
          <w:color w:val="343434"/>
        </w:rPr>
        <w:br/>
        <w:t>·</w:t>
      </w:r>
      <w:r w:rsidR="005306DA">
        <w:rPr>
          <w:rFonts w:ascii="Times New Roman" w:hAnsi="Times New Roman"/>
          <w:color w:val="343434"/>
        </w:rPr>
        <w:t xml:space="preserve"> Attended and contributed </w:t>
      </w:r>
      <w:r w:rsidR="0059264D">
        <w:rPr>
          <w:rFonts w:ascii="Times New Roman" w:hAnsi="Times New Roman"/>
          <w:color w:val="343434"/>
        </w:rPr>
        <w:t xml:space="preserve">to </w:t>
      </w:r>
      <w:r w:rsidR="005306DA">
        <w:rPr>
          <w:rFonts w:ascii="Times New Roman" w:hAnsi="Times New Roman"/>
          <w:color w:val="343434"/>
        </w:rPr>
        <w:t xml:space="preserve">teacher </w:t>
      </w:r>
      <w:r w:rsidR="0059264D">
        <w:rPr>
          <w:rFonts w:ascii="Times New Roman" w:hAnsi="Times New Roman"/>
          <w:color w:val="343434"/>
        </w:rPr>
        <w:t>training sessions;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</w:t>
      </w:r>
      <w:r w:rsidR="0059264D">
        <w:rPr>
          <w:rFonts w:ascii="Times New Roman" w:hAnsi="Times New Roman"/>
          <w:color w:val="343434"/>
        </w:rPr>
        <w:t xml:space="preserve"> </w:t>
      </w:r>
      <w:r w:rsidR="005306DA">
        <w:rPr>
          <w:rFonts w:ascii="Times New Roman" w:hAnsi="Times New Roman"/>
          <w:color w:val="343434"/>
        </w:rPr>
        <w:t>E</w:t>
      </w:r>
      <w:r w:rsidR="0059264D">
        <w:rPr>
          <w:rFonts w:ascii="Times New Roman" w:hAnsi="Times New Roman"/>
          <w:color w:val="343434"/>
        </w:rPr>
        <w:t>ffectively communicate</w:t>
      </w:r>
      <w:r w:rsidR="005306DA">
        <w:rPr>
          <w:rFonts w:ascii="Times New Roman" w:hAnsi="Times New Roman"/>
          <w:color w:val="343434"/>
        </w:rPr>
        <w:t>d</w:t>
      </w:r>
      <w:r w:rsidR="0059264D">
        <w:rPr>
          <w:rFonts w:ascii="Times New Roman" w:hAnsi="Times New Roman"/>
          <w:color w:val="343434"/>
        </w:rPr>
        <w:t xml:space="preserve"> with students by</w:t>
      </w:r>
      <w:r w:rsidR="00B40BD7">
        <w:rPr>
          <w:rFonts w:ascii="Times New Roman" w:hAnsi="Times New Roman"/>
          <w:color w:val="343434"/>
        </w:rPr>
        <w:t xml:space="preserve"> articulating clearly, selective</w:t>
      </w:r>
      <w:r w:rsidR="0059264D">
        <w:rPr>
          <w:rFonts w:ascii="Times New Roman" w:hAnsi="Times New Roman"/>
          <w:color w:val="343434"/>
        </w:rPr>
        <w:t xml:space="preserve"> </w:t>
      </w:r>
      <w:r w:rsidR="005306DA">
        <w:rPr>
          <w:rFonts w:ascii="Times New Roman" w:hAnsi="Times New Roman"/>
          <w:color w:val="343434"/>
        </w:rPr>
        <w:t>vocabulary</w:t>
      </w:r>
      <w:r w:rsidR="009D1651">
        <w:rPr>
          <w:rFonts w:ascii="Times New Roman" w:hAnsi="Times New Roman"/>
          <w:color w:val="343434"/>
        </w:rPr>
        <w:t>;</w:t>
      </w:r>
      <w:r w:rsidR="005306DA">
        <w:rPr>
          <w:rFonts w:ascii="Times New Roman" w:hAnsi="Times New Roman"/>
          <w:color w:val="343434"/>
        </w:rPr>
        <w:t xml:space="preserve"> </w:t>
      </w:r>
      <w:r w:rsidRPr="00880AA8">
        <w:rPr>
          <w:rFonts w:ascii="Times New Roman" w:hAnsi="Times New Roman"/>
          <w:color w:val="343434"/>
        </w:rPr>
        <w:br/>
        <w:t xml:space="preserve">· </w:t>
      </w:r>
      <w:r w:rsidR="005306DA">
        <w:rPr>
          <w:rFonts w:ascii="Times New Roman" w:hAnsi="Times New Roman"/>
          <w:color w:val="343434"/>
        </w:rPr>
        <w:t>D</w:t>
      </w:r>
      <w:r w:rsidR="00060283">
        <w:rPr>
          <w:rFonts w:ascii="Times New Roman" w:hAnsi="Times New Roman"/>
          <w:color w:val="343434"/>
        </w:rPr>
        <w:t>eveloped</w:t>
      </w:r>
      <w:r w:rsidR="0059264D">
        <w:rPr>
          <w:rFonts w:ascii="Times New Roman" w:hAnsi="Times New Roman"/>
          <w:color w:val="343434"/>
        </w:rPr>
        <w:t xml:space="preserve"> learning materials that support</w:t>
      </w:r>
      <w:r w:rsidR="005306DA">
        <w:rPr>
          <w:rFonts w:ascii="Times New Roman" w:hAnsi="Times New Roman"/>
          <w:color w:val="343434"/>
        </w:rPr>
        <w:t>ed</w:t>
      </w:r>
      <w:r w:rsidR="0059264D">
        <w:rPr>
          <w:rFonts w:ascii="Times New Roman" w:hAnsi="Times New Roman"/>
          <w:color w:val="343434"/>
        </w:rPr>
        <w:t xml:space="preserve"> the learning objectives and planned</w:t>
      </w:r>
      <w:r w:rsidR="00224583">
        <w:rPr>
          <w:rFonts w:ascii="Times New Roman" w:hAnsi="Times New Roman"/>
          <w:color w:val="343434"/>
        </w:rPr>
        <w:t xml:space="preserve"> </w:t>
      </w:r>
      <w:r w:rsidR="0059264D">
        <w:rPr>
          <w:rFonts w:ascii="Times New Roman" w:hAnsi="Times New Roman"/>
          <w:color w:val="343434"/>
        </w:rPr>
        <w:t>activities</w:t>
      </w:r>
      <w:r w:rsidR="009D1651">
        <w:rPr>
          <w:rFonts w:ascii="Times New Roman" w:hAnsi="Times New Roman"/>
          <w:color w:val="343434"/>
        </w:rPr>
        <w:t>;</w:t>
      </w:r>
      <w:r w:rsidR="0059264D">
        <w:rPr>
          <w:rFonts w:ascii="Times New Roman" w:hAnsi="Times New Roman"/>
          <w:color w:val="343434"/>
        </w:rPr>
        <w:t xml:space="preserve"> </w:t>
      </w:r>
      <w:r w:rsidRPr="00880AA8">
        <w:rPr>
          <w:rFonts w:ascii="Times New Roman" w:hAnsi="Times New Roman"/>
          <w:color w:val="343434"/>
        </w:rPr>
        <w:br/>
        <w:t xml:space="preserve">· </w:t>
      </w:r>
      <w:r>
        <w:rPr>
          <w:rFonts w:ascii="Times New Roman" w:hAnsi="Times New Roman"/>
          <w:color w:val="343434"/>
        </w:rPr>
        <w:t>Help</w:t>
      </w:r>
      <w:r w:rsidR="005306DA">
        <w:rPr>
          <w:rFonts w:ascii="Times New Roman" w:hAnsi="Times New Roman"/>
          <w:color w:val="343434"/>
        </w:rPr>
        <w:t>ed to</w:t>
      </w:r>
      <w:r>
        <w:rPr>
          <w:rFonts w:ascii="Times New Roman" w:hAnsi="Times New Roman"/>
          <w:color w:val="343434"/>
        </w:rPr>
        <w:t xml:space="preserve"> create and maintain a vibrant teaching atmosphere</w:t>
      </w:r>
      <w:r w:rsidR="00224583">
        <w:rPr>
          <w:rFonts w:ascii="Times New Roman" w:hAnsi="Times New Roman"/>
          <w:color w:val="343434"/>
        </w:rPr>
        <w:br/>
      </w: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021770" w:rsidRDefault="00021770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Pr="00224583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343434"/>
        </w:rPr>
      </w:pPr>
      <w:r w:rsidRPr="00224583">
        <w:rPr>
          <w:rFonts w:ascii="Times New Roman" w:hAnsi="Times New Roman"/>
          <w:b/>
          <w:bCs/>
          <w:color w:val="343434"/>
        </w:rPr>
        <w:lastRenderedPageBreak/>
        <w:t>Hintonburg Community Centre</w:t>
      </w:r>
      <w:r w:rsidRPr="00880AA8">
        <w:rPr>
          <w:rFonts w:ascii="Times New Roman" w:hAnsi="Times New Roman"/>
          <w:b/>
          <w:bCs/>
          <w:color w:val="343434"/>
        </w:rPr>
        <w:br/>
      </w:r>
      <w:r w:rsidRPr="00880AA8">
        <w:rPr>
          <w:rFonts w:ascii="Times New Roman" w:hAnsi="Times New Roman"/>
          <w:bCs/>
          <w:color w:val="343434"/>
        </w:rPr>
        <w:t>June 2010-August 2010</w:t>
      </w:r>
      <w:r w:rsidRPr="00880AA8">
        <w:rPr>
          <w:rFonts w:ascii="Times New Roman" w:hAnsi="Times New Roman"/>
          <w:b/>
          <w:bCs/>
          <w:color w:val="343434"/>
        </w:rPr>
        <w:br/>
      </w:r>
      <w:r w:rsidRPr="00880AA8">
        <w:rPr>
          <w:rFonts w:ascii="Times New Roman" w:hAnsi="Times New Roman"/>
          <w:bCs/>
          <w:color w:val="343434"/>
        </w:rPr>
        <w:t>Position: Camp Coordinator</w:t>
      </w:r>
      <w:r w:rsidRPr="00880AA8">
        <w:rPr>
          <w:rFonts w:ascii="Times New Roman" w:hAnsi="Times New Roman"/>
          <w:bCs/>
          <w:color w:val="343434"/>
        </w:rPr>
        <w:br/>
        <w:t>Ottawa, Ontario</w:t>
      </w:r>
    </w:p>
    <w:p w:rsidR="009545DA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5306DA">
        <w:rPr>
          <w:rFonts w:ascii="Times New Roman" w:hAnsi="Times New Roman"/>
          <w:color w:val="343434"/>
        </w:rPr>
        <w:t xml:space="preserve">Prepared </w:t>
      </w:r>
      <w:r w:rsidR="009D1651">
        <w:rPr>
          <w:rFonts w:ascii="Times New Roman" w:hAnsi="Times New Roman"/>
          <w:color w:val="343434"/>
        </w:rPr>
        <w:t>campers</w:t>
      </w:r>
      <w:r w:rsidR="00B40BD7">
        <w:rPr>
          <w:rFonts w:ascii="Times New Roman" w:hAnsi="Times New Roman"/>
          <w:color w:val="343434"/>
        </w:rPr>
        <w:t xml:space="preserve"> with life skills</w:t>
      </w:r>
      <w:r w:rsidR="005306DA">
        <w:rPr>
          <w:rFonts w:ascii="Times New Roman" w:hAnsi="Times New Roman"/>
          <w:color w:val="343434"/>
        </w:rPr>
        <w:t xml:space="preserve"> for success</w:t>
      </w:r>
      <w:r w:rsidR="009545DA">
        <w:rPr>
          <w:rFonts w:ascii="Times New Roman" w:hAnsi="Times New Roman"/>
          <w:color w:val="343434"/>
        </w:rPr>
        <w:t>;</w:t>
      </w: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</w:t>
      </w:r>
      <w:r w:rsidR="002C455A">
        <w:rPr>
          <w:rFonts w:ascii="Times New Roman" w:hAnsi="Times New Roman"/>
          <w:color w:val="343434"/>
        </w:rPr>
        <w:t xml:space="preserve">Supervised 40 campers on a daily basis while managing other staff counselors </w:t>
      </w:r>
      <w:r w:rsidR="009D1651">
        <w:rPr>
          <w:rFonts w:ascii="Times New Roman" w:hAnsi="Times New Roman"/>
          <w:color w:val="343434"/>
        </w:rPr>
        <w:br/>
      </w:r>
      <w:r w:rsidRPr="00880AA8">
        <w:rPr>
          <w:rFonts w:ascii="Times New Roman" w:hAnsi="Times New Roman"/>
          <w:color w:val="343434"/>
        </w:rPr>
        <w:t xml:space="preserve">· </w:t>
      </w:r>
      <w:r w:rsidR="005306DA">
        <w:rPr>
          <w:rFonts w:ascii="Times New Roman" w:hAnsi="Times New Roman"/>
          <w:color w:val="343434"/>
        </w:rPr>
        <w:t>Ensured activity objectivities were consistent with organizational goals and mission</w:t>
      </w:r>
      <w:r w:rsidR="00BB37E1">
        <w:rPr>
          <w:rFonts w:ascii="Times New Roman" w:hAnsi="Times New Roman"/>
          <w:color w:val="343434"/>
        </w:rPr>
        <w:t>;</w:t>
      </w:r>
      <w:r w:rsidRPr="00880AA8">
        <w:rPr>
          <w:rFonts w:ascii="Times New Roman" w:hAnsi="Times New Roman"/>
          <w:color w:val="343434"/>
        </w:rPr>
        <w:br/>
        <w:t>·</w:t>
      </w:r>
      <w:r w:rsidR="005306DA">
        <w:rPr>
          <w:rFonts w:ascii="Times New Roman" w:hAnsi="Times New Roman"/>
          <w:color w:val="343434"/>
        </w:rPr>
        <w:t>Coordinate</w:t>
      </w:r>
      <w:r w:rsidR="009545DA">
        <w:rPr>
          <w:rFonts w:ascii="Times New Roman" w:hAnsi="Times New Roman"/>
          <w:color w:val="343434"/>
        </w:rPr>
        <w:t xml:space="preserve">d </w:t>
      </w:r>
      <w:r w:rsidR="005306DA">
        <w:rPr>
          <w:rFonts w:ascii="Times New Roman" w:hAnsi="Times New Roman"/>
          <w:color w:val="343434"/>
        </w:rPr>
        <w:t xml:space="preserve"> comprehensive schedule</w:t>
      </w:r>
      <w:r w:rsidR="009545DA">
        <w:rPr>
          <w:rFonts w:ascii="Times New Roman" w:hAnsi="Times New Roman"/>
          <w:color w:val="343434"/>
        </w:rPr>
        <w:t>s</w:t>
      </w:r>
      <w:r w:rsidR="005306DA">
        <w:rPr>
          <w:rFonts w:ascii="Times New Roman" w:hAnsi="Times New Roman"/>
          <w:color w:val="343434"/>
        </w:rPr>
        <w:t xml:space="preserve"> of day-to-day camp activities</w:t>
      </w:r>
      <w:r w:rsidR="009545DA">
        <w:rPr>
          <w:rFonts w:ascii="Times New Roman" w:hAnsi="Times New Roman"/>
          <w:color w:val="343434"/>
        </w:rPr>
        <w:t>;</w:t>
      </w:r>
      <w:r w:rsidRPr="00880AA8">
        <w:rPr>
          <w:rFonts w:ascii="Times New Roman" w:hAnsi="Times New Roman"/>
          <w:color w:val="343434"/>
        </w:rPr>
        <w:br/>
        <w:t xml:space="preserve">· </w:t>
      </w:r>
      <w:r w:rsidR="009545DA">
        <w:rPr>
          <w:rFonts w:ascii="Times New Roman" w:hAnsi="Times New Roman"/>
          <w:color w:val="343434"/>
        </w:rPr>
        <w:t>Demonstrated leadership skills to ensure conduct, safety, and development of members;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9545DA">
        <w:rPr>
          <w:rFonts w:ascii="Times New Roman" w:hAnsi="Times New Roman"/>
          <w:color w:val="343434"/>
        </w:rPr>
        <w:t>Ensured all programs began and ended on time</w:t>
      </w:r>
    </w:p>
    <w:p w:rsidR="00970835" w:rsidRP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</w:rPr>
      </w:pPr>
    </w:p>
    <w:p w:rsidR="009545DA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b/>
          <w:color w:val="343434"/>
        </w:rPr>
        <w:t>Hintonburg Community Centre</w:t>
      </w:r>
      <w:r w:rsidRPr="00880AA8">
        <w:rPr>
          <w:rFonts w:ascii="Times New Roman" w:hAnsi="Times New Roman"/>
          <w:color w:val="343434"/>
        </w:rPr>
        <w:br/>
        <w:t>September 2008-January 2011</w:t>
      </w:r>
      <w:r w:rsidRPr="00880AA8">
        <w:rPr>
          <w:rFonts w:ascii="Times New Roman" w:hAnsi="Times New Roman"/>
          <w:color w:val="343434"/>
        </w:rPr>
        <w:br/>
        <w:t>Position: Special Needs Program Leade</w:t>
      </w:r>
      <w:r w:rsidR="009545DA">
        <w:rPr>
          <w:rFonts w:ascii="Times New Roman" w:hAnsi="Times New Roman"/>
          <w:color w:val="343434"/>
        </w:rPr>
        <w:t>r</w:t>
      </w:r>
      <w:r w:rsidR="009545DA">
        <w:rPr>
          <w:rFonts w:ascii="Times New Roman" w:hAnsi="Times New Roman"/>
          <w:color w:val="343434"/>
        </w:rPr>
        <w:br/>
        <w:t>Ottawa, Ontario</w:t>
      </w:r>
      <w:r w:rsidR="009545DA">
        <w:rPr>
          <w:rFonts w:ascii="Times New Roman" w:hAnsi="Times New Roman"/>
          <w:color w:val="343434"/>
        </w:rPr>
        <w:br/>
        <w:t xml:space="preserve">· Supervised </w:t>
      </w:r>
      <w:r w:rsidRPr="00880AA8">
        <w:rPr>
          <w:rFonts w:ascii="Times New Roman" w:hAnsi="Times New Roman"/>
          <w:color w:val="343434"/>
        </w:rPr>
        <w:t>up to 30 participants</w:t>
      </w:r>
      <w:r w:rsidR="009D1651">
        <w:rPr>
          <w:rFonts w:ascii="Times New Roman" w:hAnsi="Times New Roman"/>
          <w:color w:val="343434"/>
        </w:rPr>
        <w:t xml:space="preserve"> (kids, youth and adults)</w:t>
      </w:r>
      <w:r w:rsidRPr="00880AA8">
        <w:rPr>
          <w:rFonts w:ascii="Times New Roman" w:hAnsi="Times New Roman"/>
          <w:color w:val="343434"/>
        </w:rPr>
        <w:t xml:space="preserve"> with various physical/mental disabilities</w:t>
      </w:r>
      <w:r w:rsidR="009545DA">
        <w:rPr>
          <w:rFonts w:ascii="Times New Roman" w:hAnsi="Times New Roman"/>
          <w:color w:val="343434"/>
        </w:rPr>
        <w:t xml:space="preserve"> at all times during the programs</w:t>
      </w:r>
      <w:r w:rsidR="003A011A">
        <w:rPr>
          <w:rFonts w:ascii="Times New Roman" w:hAnsi="Times New Roman"/>
          <w:color w:val="343434"/>
        </w:rPr>
        <w:t>;</w:t>
      </w: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9545DA">
        <w:rPr>
          <w:rFonts w:ascii="Times New Roman" w:hAnsi="Times New Roman"/>
          <w:color w:val="343434"/>
        </w:rPr>
        <w:t>Provided emotional support and encouragement to participants</w:t>
      </w:r>
      <w:r w:rsidR="003A011A">
        <w:rPr>
          <w:rFonts w:ascii="Times New Roman" w:hAnsi="Times New Roman"/>
          <w:color w:val="343434"/>
        </w:rPr>
        <w:t>;</w:t>
      </w:r>
      <w:r w:rsidR="009545DA">
        <w:rPr>
          <w:rFonts w:ascii="Times New Roman" w:hAnsi="Times New Roman"/>
          <w:color w:val="343434"/>
        </w:rPr>
        <w:t xml:space="preserve"> 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9545DA">
        <w:rPr>
          <w:rFonts w:ascii="Times New Roman" w:hAnsi="Times New Roman"/>
          <w:color w:val="343434"/>
        </w:rPr>
        <w:t>Educated myself with the special needs, medical conditions, dietary concerns, and/or behavioral problems of the participants;</w:t>
      </w:r>
    </w:p>
    <w:p w:rsidR="003A011A" w:rsidRDefault="009545DA" w:rsidP="00B40B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B40BD7">
        <w:rPr>
          <w:rFonts w:ascii="Times New Roman" w:hAnsi="Times New Roman"/>
          <w:color w:val="343434"/>
        </w:rPr>
        <w:t xml:space="preserve">Responsible for knowing, understanding, training and executing all program policies and emergency procedures associated with the </w:t>
      </w:r>
      <w:r w:rsidR="003A011A">
        <w:rPr>
          <w:rFonts w:ascii="Times New Roman" w:hAnsi="Times New Roman"/>
          <w:color w:val="343434"/>
        </w:rPr>
        <w:t>program;</w:t>
      </w:r>
    </w:p>
    <w:p w:rsidR="009545DA" w:rsidRDefault="009545DA" w:rsidP="00B40B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B40BD7">
        <w:rPr>
          <w:rFonts w:ascii="Times New Roman" w:hAnsi="Times New Roman"/>
          <w:color w:val="343434"/>
        </w:rPr>
        <w:t xml:space="preserve">Effectively addressed any parental concerns </w:t>
      </w:r>
    </w:p>
    <w:p w:rsidR="00970835" w:rsidRPr="00880AA8" w:rsidRDefault="00970835" w:rsidP="00B40B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880AA8" w:rsidRDefault="002D6A9D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>
        <w:rPr>
          <w:rFonts w:ascii="Times New Roman" w:hAnsi="Times New Roman"/>
          <w:b/>
          <w:color w:val="343434"/>
        </w:rPr>
        <w:t>Disability Support Worker for Individuals with Special N</w:t>
      </w:r>
      <w:r w:rsidR="00135534" w:rsidRPr="00880AA8">
        <w:rPr>
          <w:rFonts w:ascii="Times New Roman" w:hAnsi="Times New Roman"/>
          <w:b/>
          <w:color w:val="343434"/>
        </w:rPr>
        <w:t>eeds</w:t>
      </w:r>
      <w:r w:rsidR="00135534" w:rsidRPr="00880AA8">
        <w:rPr>
          <w:rFonts w:ascii="Times New Roman" w:hAnsi="Times New Roman"/>
          <w:color w:val="343434"/>
        </w:rPr>
        <w:br/>
        <w:t>September 2009-January 2011</w:t>
      </w:r>
    </w:p>
    <w:p w:rsidR="00135534" w:rsidRDefault="00AE6BD1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</w:rPr>
        <w:t>Ottawa, Ontario</w:t>
      </w:r>
      <w:r>
        <w:rPr>
          <w:rFonts w:ascii="Times New Roman" w:hAnsi="Times New Roman"/>
          <w:color w:val="343434"/>
        </w:rPr>
        <w:br/>
        <w:t>· Planned and organized</w:t>
      </w:r>
      <w:r w:rsidR="00135534" w:rsidRPr="00880AA8">
        <w:rPr>
          <w:rFonts w:ascii="Times New Roman" w:hAnsi="Times New Roman"/>
          <w:color w:val="343434"/>
        </w:rPr>
        <w:t xml:space="preserve"> activities that suit</w:t>
      </w:r>
      <w:r>
        <w:rPr>
          <w:rFonts w:ascii="Times New Roman" w:hAnsi="Times New Roman"/>
          <w:color w:val="343434"/>
        </w:rPr>
        <w:t>ed</w:t>
      </w:r>
      <w:r w:rsidR="00135534" w:rsidRPr="00880AA8">
        <w:rPr>
          <w:rFonts w:ascii="Times New Roman" w:hAnsi="Times New Roman"/>
          <w:color w:val="343434"/>
        </w:rPr>
        <w:t xml:space="preserve"> the needs of a 16 year old youth with autism</w:t>
      </w:r>
      <w:r w:rsidR="00BB37E1">
        <w:rPr>
          <w:rFonts w:ascii="Times New Roman" w:hAnsi="Times New Roman"/>
          <w:color w:val="343434"/>
        </w:rPr>
        <w:t>;</w:t>
      </w:r>
      <w:r w:rsidR="00135534" w:rsidRPr="00880AA8">
        <w:rPr>
          <w:rFonts w:ascii="Times New Roman" w:hAnsi="Times New Roman"/>
          <w:color w:val="343434"/>
        </w:rPr>
        <w:br/>
        <w:t xml:space="preserve">· </w:t>
      </w:r>
      <w:r>
        <w:rPr>
          <w:rFonts w:ascii="Times New Roman" w:hAnsi="Times New Roman"/>
          <w:color w:val="343434"/>
        </w:rPr>
        <w:t>Served as a role model by demonstrating responsible professional and ethical behavior;</w:t>
      </w:r>
      <w:r w:rsidR="00135534" w:rsidRPr="00880AA8">
        <w:rPr>
          <w:rFonts w:ascii="Times New Roman" w:hAnsi="Times New Roman"/>
          <w:color w:val="343434"/>
        </w:rPr>
        <w:br/>
        <w:t xml:space="preserve">· </w:t>
      </w:r>
      <w:r>
        <w:rPr>
          <w:rFonts w:ascii="Times New Roman" w:hAnsi="Times New Roman"/>
          <w:color w:val="343434"/>
        </w:rPr>
        <w:t xml:space="preserve">Resolved conflict and potential crises as they arose; </w:t>
      </w:r>
      <w:r w:rsidR="00135534" w:rsidRPr="00880AA8">
        <w:rPr>
          <w:rFonts w:ascii="Times New Roman" w:hAnsi="Times New Roman"/>
          <w:color w:val="343434"/>
        </w:rPr>
        <w:t xml:space="preserve"> </w:t>
      </w:r>
      <w:r w:rsidR="00135534" w:rsidRPr="00880AA8">
        <w:rPr>
          <w:rFonts w:ascii="Times New Roman" w:hAnsi="Times New Roman"/>
          <w:color w:val="343434"/>
        </w:rPr>
        <w:br/>
        <w:t xml:space="preserve">· </w:t>
      </w:r>
      <w:r>
        <w:rPr>
          <w:rFonts w:ascii="Times New Roman" w:hAnsi="Times New Roman"/>
          <w:color w:val="343434"/>
        </w:rPr>
        <w:t>Assisted camper with daily living skills;</w:t>
      </w:r>
    </w:p>
    <w:p w:rsidR="00AE6BD1" w:rsidRDefault="00AE6BD1" w:rsidP="00AE6B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2D6A9D">
        <w:rPr>
          <w:rFonts w:ascii="Times New Roman" w:hAnsi="Times New Roman"/>
          <w:color w:val="343434"/>
        </w:rPr>
        <w:t xml:space="preserve">Lived in and helped to maintain a clean, safe and organized environment; </w:t>
      </w:r>
    </w:p>
    <w:p w:rsidR="00AE6BD1" w:rsidRPr="00880AA8" w:rsidRDefault="00AE6BD1" w:rsidP="00AE6B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</w:t>
      </w:r>
      <w:r w:rsidR="002D6A9D">
        <w:rPr>
          <w:rFonts w:ascii="Times New Roman" w:hAnsi="Times New Roman"/>
          <w:color w:val="343434"/>
        </w:rPr>
        <w:t>Continuously mo</w:t>
      </w:r>
      <w:r w:rsidR="00BB37E1">
        <w:rPr>
          <w:rFonts w:ascii="Times New Roman" w:hAnsi="Times New Roman"/>
          <w:color w:val="343434"/>
        </w:rPr>
        <w:t>nitored him to ensure that his</w:t>
      </w:r>
      <w:r w:rsidR="002D6A9D">
        <w:rPr>
          <w:rFonts w:ascii="Times New Roman" w:hAnsi="Times New Roman"/>
          <w:color w:val="343434"/>
        </w:rPr>
        <w:t xml:space="preserve"> needs were met;</w:t>
      </w:r>
    </w:p>
    <w:p w:rsidR="00AE6BD1" w:rsidRPr="00880AA8" w:rsidRDefault="00AE6BD1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</w:t>
      </w:r>
      <w:r w:rsidR="002D6A9D">
        <w:rPr>
          <w:rFonts w:ascii="Times New Roman" w:hAnsi="Times New Roman"/>
          <w:color w:val="343434"/>
        </w:rPr>
        <w:t xml:space="preserve"> Had to be constantly vigilant for potential physical or mental health problems, particularly seizures, anxiety, depression, transient cognitive difficulties, fatigue, and medication side effects</w:t>
      </w:r>
    </w:p>
    <w:p w:rsidR="00135534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970835" w:rsidRPr="00880AA8" w:rsidRDefault="00970835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b/>
          <w:color w:val="343434"/>
        </w:rPr>
        <w:t>Hintonburg Community Centre</w:t>
      </w:r>
      <w:r w:rsidRPr="00880AA8">
        <w:rPr>
          <w:rFonts w:ascii="Times New Roman" w:hAnsi="Times New Roman"/>
          <w:color w:val="343434"/>
        </w:rPr>
        <w:br/>
        <w:t>June 2008-August 2008</w:t>
      </w:r>
      <w:r w:rsidRPr="00880AA8">
        <w:rPr>
          <w:rFonts w:ascii="Times New Roman" w:hAnsi="Times New Roman"/>
          <w:color w:val="343434"/>
        </w:rPr>
        <w:br/>
        <w:t xml:space="preserve">Position: Summer Camp </w:t>
      </w:r>
      <w:r w:rsidR="00BB37E1" w:rsidRPr="00880AA8">
        <w:rPr>
          <w:rFonts w:ascii="Times New Roman" w:hAnsi="Times New Roman"/>
          <w:color w:val="343434"/>
        </w:rPr>
        <w:t>Counselor</w:t>
      </w:r>
      <w:r w:rsidRPr="00880AA8">
        <w:rPr>
          <w:rFonts w:ascii="Times New Roman" w:hAnsi="Times New Roman"/>
          <w:color w:val="343434"/>
        </w:rPr>
        <w:br/>
        <w:t>Ottawa, Ontario</w:t>
      </w: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 Maintain</w:t>
      </w:r>
      <w:r w:rsidR="002D6A9D">
        <w:rPr>
          <w:rFonts w:ascii="Times New Roman" w:hAnsi="Times New Roman"/>
          <w:color w:val="343434"/>
        </w:rPr>
        <w:t>ed</w:t>
      </w:r>
      <w:r w:rsidRPr="00880AA8">
        <w:rPr>
          <w:rFonts w:ascii="Times New Roman" w:hAnsi="Times New Roman"/>
          <w:color w:val="343434"/>
        </w:rPr>
        <w:t xml:space="preserve"> a safe environment for children ranging between the ages of 5 years old to 13 years old</w:t>
      </w:r>
      <w:r w:rsidR="002D6A9D">
        <w:rPr>
          <w:rFonts w:ascii="Times New Roman" w:hAnsi="Times New Roman"/>
          <w:color w:val="343434"/>
        </w:rPr>
        <w:t>;</w:t>
      </w:r>
    </w:p>
    <w:p w:rsidR="00135534" w:rsidRPr="00880AA8" w:rsidRDefault="00135534" w:rsidP="00135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· Responsible for the care of up to 35 children daily</w:t>
      </w:r>
      <w:r w:rsidRPr="00880AA8">
        <w:rPr>
          <w:rFonts w:ascii="Times New Roman" w:hAnsi="Times New Roman"/>
          <w:color w:val="343434"/>
        </w:rPr>
        <w:br/>
        <w:t>· Help</w:t>
      </w:r>
      <w:r w:rsidR="002D6A9D">
        <w:rPr>
          <w:rFonts w:ascii="Times New Roman" w:hAnsi="Times New Roman"/>
          <w:color w:val="343434"/>
        </w:rPr>
        <w:t>ed</w:t>
      </w:r>
      <w:r w:rsidRPr="00880AA8">
        <w:rPr>
          <w:rFonts w:ascii="Times New Roman" w:hAnsi="Times New Roman"/>
          <w:color w:val="343434"/>
        </w:rPr>
        <w:t xml:space="preserve"> to plan, organize, and coordinate activities with little or no supervision</w:t>
      </w:r>
      <w:r w:rsidRPr="00880AA8">
        <w:rPr>
          <w:rFonts w:ascii="Times New Roman" w:hAnsi="Times New Roman"/>
          <w:color w:val="343434"/>
        </w:rPr>
        <w:br/>
        <w:t>· Dealt with children and youth with behaviour problems</w:t>
      </w:r>
      <w:r w:rsidR="002D6A9D">
        <w:rPr>
          <w:rFonts w:ascii="Times New Roman" w:hAnsi="Times New Roman"/>
          <w:color w:val="343434"/>
        </w:rPr>
        <w:t xml:space="preserve"> such as anxiety, depression, ADHD, </w:t>
      </w:r>
      <w:r w:rsidR="00001029">
        <w:rPr>
          <w:rFonts w:ascii="Times New Roman" w:hAnsi="Times New Roman"/>
          <w:color w:val="343434"/>
        </w:rPr>
        <w:t xml:space="preserve">and autism  </w:t>
      </w:r>
      <w:r w:rsidRPr="00880AA8">
        <w:rPr>
          <w:rFonts w:ascii="Times New Roman" w:hAnsi="Times New Roman"/>
          <w:color w:val="343434"/>
        </w:rPr>
        <w:br/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3F6547" w:rsidRPr="00A608B9" w:rsidRDefault="003F6547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</w:rPr>
      </w:pPr>
      <w:r>
        <w:rPr>
          <w:rFonts w:ascii="Times New Roman" w:hAnsi="Times New Roman"/>
          <w:b/>
          <w:bCs/>
          <w:color w:val="343434"/>
        </w:rPr>
        <w:t>Skills</w:t>
      </w:r>
    </w:p>
    <w:p w:rsidR="003F6547" w:rsidRPr="00880AA8" w:rsidRDefault="003F6547" w:rsidP="003F6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A608B9">
        <w:rPr>
          <w:rFonts w:ascii="Times New Roman" w:hAnsi="Times New Roman"/>
          <w:bCs/>
          <w:color w:val="343434"/>
        </w:rPr>
        <w:t xml:space="preserve">Great </w:t>
      </w:r>
      <w:r>
        <w:rPr>
          <w:rFonts w:ascii="Times New Roman" w:hAnsi="Times New Roman"/>
          <w:bCs/>
          <w:color w:val="343434"/>
        </w:rPr>
        <w:t xml:space="preserve">communication skills </w:t>
      </w:r>
      <w:r w:rsidR="00A608B9">
        <w:rPr>
          <w:rFonts w:ascii="Times New Roman" w:hAnsi="Times New Roman"/>
          <w:bCs/>
          <w:color w:val="343434"/>
        </w:rPr>
        <w:t>that include but are not limited to; informing, presenting and writing;</w:t>
      </w:r>
    </w:p>
    <w:p w:rsidR="003F6547" w:rsidRPr="00880AA8" w:rsidRDefault="003F6547" w:rsidP="003F6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>
        <w:rPr>
          <w:rFonts w:ascii="Times New Roman" w:hAnsi="Times New Roman"/>
          <w:bCs/>
          <w:color w:val="343434"/>
        </w:rPr>
        <w:t xml:space="preserve">Experienced with several operating systems including Windows, Mac OSX Microsoft Word, </w:t>
      </w:r>
      <w:r w:rsidR="00A608B9">
        <w:rPr>
          <w:rFonts w:ascii="Times New Roman" w:hAnsi="Times New Roman"/>
          <w:bCs/>
          <w:color w:val="343434"/>
        </w:rPr>
        <w:t>and Microsoft</w:t>
      </w:r>
      <w:r>
        <w:rPr>
          <w:rFonts w:ascii="Times New Roman" w:hAnsi="Times New Roman"/>
          <w:bCs/>
          <w:color w:val="343434"/>
        </w:rPr>
        <w:t xml:space="preserve"> Excel</w:t>
      </w:r>
      <w:r w:rsidR="00A608B9">
        <w:rPr>
          <w:rFonts w:ascii="Times New Roman" w:hAnsi="Times New Roman"/>
          <w:bCs/>
          <w:color w:val="343434"/>
        </w:rPr>
        <w:t>;</w:t>
      </w:r>
    </w:p>
    <w:p w:rsidR="003F6547" w:rsidRPr="00880AA8" w:rsidRDefault="00A608B9" w:rsidP="003F6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</w:rPr>
        <w:t xml:space="preserve">· Ability to work well in a team environment or alone with little to no supervision; </w:t>
      </w:r>
    </w:p>
    <w:p w:rsidR="003F6547" w:rsidRPr="00880AA8" w:rsidRDefault="003F6547" w:rsidP="003F65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· </w:t>
      </w:r>
      <w:r w:rsidR="00A608B9">
        <w:rPr>
          <w:rFonts w:ascii="Times New Roman" w:hAnsi="Times New Roman"/>
          <w:color w:val="343434"/>
        </w:rPr>
        <w:t xml:space="preserve">Strong organizational skills: action planning, monitoring and analyzing. 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</w:p>
    <w:p w:rsidR="004E3848" w:rsidRPr="0004413E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343434"/>
        </w:rPr>
      </w:pPr>
      <w:r w:rsidRPr="00880AA8">
        <w:rPr>
          <w:rFonts w:ascii="Times New Roman" w:hAnsi="Times New Roman"/>
          <w:b/>
          <w:bCs/>
          <w:color w:val="343434"/>
        </w:rPr>
        <w:t>Extra Curricular Activities: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Art (painting and drawing) 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Carleton Intramural’s Co-Ed soccer team 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Carleton Intramural’s Co-Ed dodge ball team 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Reading</w:t>
      </w:r>
    </w:p>
    <w:p w:rsidR="004E3848" w:rsidRPr="00880AA8" w:rsidRDefault="004E3848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 xml:space="preserve">Music </w:t>
      </w:r>
    </w:p>
    <w:p w:rsidR="004E3848" w:rsidRPr="00880AA8" w:rsidRDefault="00A80CC1" w:rsidP="004E384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</w:rPr>
        <w:t xml:space="preserve">Seoul Hiking Group (communication representative) </w:t>
      </w:r>
    </w:p>
    <w:p w:rsidR="004E3848" w:rsidRDefault="004E3848" w:rsidP="004E3848">
      <w:pPr>
        <w:rPr>
          <w:rFonts w:ascii="Times New Roman" w:hAnsi="Times New Roman"/>
          <w:color w:val="343434"/>
        </w:rPr>
      </w:pPr>
    </w:p>
    <w:p w:rsidR="00224583" w:rsidRPr="00880AA8" w:rsidRDefault="00224583" w:rsidP="004E3848">
      <w:pPr>
        <w:rPr>
          <w:rFonts w:ascii="Times New Roman" w:hAnsi="Times New Roman"/>
          <w:color w:val="343434"/>
        </w:rPr>
      </w:pPr>
    </w:p>
    <w:p w:rsidR="004E3848" w:rsidRPr="0004413E" w:rsidRDefault="004E3848" w:rsidP="0004413E">
      <w:pPr>
        <w:rPr>
          <w:rFonts w:ascii="Times New Roman" w:hAnsi="Times New Roman"/>
          <w:color w:val="343434"/>
        </w:rPr>
      </w:pPr>
      <w:r w:rsidRPr="00880AA8">
        <w:rPr>
          <w:rFonts w:ascii="Times New Roman" w:hAnsi="Times New Roman"/>
          <w:color w:val="343434"/>
        </w:rPr>
        <w:t>References available upon request</w:t>
      </w:r>
    </w:p>
    <w:sectPr w:rsidR="004E3848" w:rsidRPr="0004413E" w:rsidSect="004E384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FA" w:rsidRDefault="000C28FA">
      <w:pPr>
        <w:spacing w:after="0"/>
      </w:pPr>
      <w:r>
        <w:separator/>
      </w:r>
    </w:p>
  </w:endnote>
  <w:endnote w:type="continuationSeparator" w:id="0">
    <w:p w:rsidR="000C28FA" w:rsidRDefault="000C28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48" w:rsidRDefault="00353D17" w:rsidP="004E38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38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3848" w:rsidRDefault="004E3848" w:rsidP="004E38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48" w:rsidRDefault="00353D17" w:rsidP="004E38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38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28FA">
      <w:rPr>
        <w:rStyle w:val="a4"/>
        <w:noProof/>
      </w:rPr>
      <w:t>1</w:t>
    </w:r>
    <w:r>
      <w:rPr>
        <w:rStyle w:val="a4"/>
      </w:rPr>
      <w:fldChar w:fldCharType="end"/>
    </w:r>
  </w:p>
  <w:p w:rsidR="004E3848" w:rsidRDefault="004E3848" w:rsidP="004E38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FA" w:rsidRDefault="000C28FA">
      <w:pPr>
        <w:spacing w:after="0"/>
      </w:pPr>
      <w:r>
        <w:separator/>
      </w:r>
    </w:p>
  </w:footnote>
  <w:footnote w:type="continuationSeparator" w:id="0">
    <w:p w:rsidR="000C28FA" w:rsidRDefault="000C28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68"/>
    <w:multiLevelType w:val="hybridMultilevel"/>
    <w:tmpl w:val="DC740E1C"/>
    <w:lvl w:ilvl="0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0" w:hanging="400"/>
      </w:pPr>
      <w:rPr>
        <w:rFonts w:ascii="Wingdings" w:hAnsi="Wingdings" w:hint="default"/>
      </w:rPr>
    </w:lvl>
  </w:abstractNum>
  <w:abstractNum w:abstractNumId="1">
    <w:nsid w:val="35C7459D"/>
    <w:multiLevelType w:val="hybridMultilevel"/>
    <w:tmpl w:val="922AEAC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340315"/>
    <w:multiLevelType w:val="hybridMultilevel"/>
    <w:tmpl w:val="C4021DF8"/>
    <w:lvl w:ilvl="0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7C70334B"/>
    <w:multiLevelType w:val="hybridMultilevel"/>
    <w:tmpl w:val="15769CA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attachedTemplate r:id="rId1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F76"/>
    <w:rsid w:val="00001029"/>
    <w:rsid w:val="00021770"/>
    <w:rsid w:val="0004413E"/>
    <w:rsid w:val="00060283"/>
    <w:rsid w:val="000C28FA"/>
    <w:rsid w:val="000E156A"/>
    <w:rsid w:val="000F0F55"/>
    <w:rsid w:val="00135534"/>
    <w:rsid w:val="00173356"/>
    <w:rsid w:val="00176652"/>
    <w:rsid w:val="00201555"/>
    <w:rsid w:val="00224583"/>
    <w:rsid w:val="002C455A"/>
    <w:rsid w:val="002D6A9D"/>
    <w:rsid w:val="002F4F0B"/>
    <w:rsid w:val="00336AD6"/>
    <w:rsid w:val="00353D17"/>
    <w:rsid w:val="003A011A"/>
    <w:rsid w:val="003B6AA6"/>
    <w:rsid w:val="003F5BC3"/>
    <w:rsid w:val="003F6547"/>
    <w:rsid w:val="004E3848"/>
    <w:rsid w:val="00502543"/>
    <w:rsid w:val="005306DA"/>
    <w:rsid w:val="0059264D"/>
    <w:rsid w:val="0082173C"/>
    <w:rsid w:val="008378EC"/>
    <w:rsid w:val="008A6984"/>
    <w:rsid w:val="009545DA"/>
    <w:rsid w:val="00970835"/>
    <w:rsid w:val="009D1651"/>
    <w:rsid w:val="00A40942"/>
    <w:rsid w:val="00A608B9"/>
    <w:rsid w:val="00A80CC1"/>
    <w:rsid w:val="00A919E0"/>
    <w:rsid w:val="00AC4B60"/>
    <w:rsid w:val="00AE48B4"/>
    <w:rsid w:val="00AE6BD1"/>
    <w:rsid w:val="00B00A2E"/>
    <w:rsid w:val="00B13520"/>
    <w:rsid w:val="00B20206"/>
    <w:rsid w:val="00B40BD7"/>
    <w:rsid w:val="00B42BC5"/>
    <w:rsid w:val="00BB37E1"/>
    <w:rsid w:val="00CD204D"/>
    <w:rsid w:val="00CE7D5F"/>
    <w:rsid w:val="00D55F49"/>
    <w:rsid w:val="00FB7F76"/>
    <w:rsid w:val="00FC18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01692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819EE"/>
    <w:pPr>
      <w:tabs>
        <w:tab w:val="center" w:pos="4320"/>
        <w:tab w:val="right" w:pos="8640"/>
      </w:tabs>
      <w:spacing w:after="0"/>
    </w:pPr>
  </w:style>
  <w:style w:type="character" w:customStyle="1" w:styleId="Char">
    <w:name w:val="바닥글 Char"/>
    <w:basedOn w:val="a0"/>
    <w:link w:val="a3"/>
    <w:uiPriority w:val="99"/>
    <w:semiHidden/>
    <w:rsid w:val="00E819EE"/>
  </w:style>
  <w:style w:type="character" w:styleId="a4">
    <w:name w:val="page number"/>
    <w:basedOn w:val="a0"/>
    <w:uiPriority w:val="99"/>
    <w:semiHidden/>
    <w:unhideWhenUsed/>
    <w:rsid w:val="00E819EE"/>
  </w:style>
  <w:style w:type="character" w:styleId="a5">
    <w:name w:val="Hyperlink"/>
    <w:basedOn w:val="a0"/>
    <w:uiPriority w:val="99"/>
    <w:semiHidden/>
    <w:unhideWhenUsed/>
    <w:rsid w:val="00880AA8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378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378EC"/>
    <w:rPr>
      <w:sz w:val="24"/>
      <w:szCs w:val="24"/>
      <w:lang w:eastAsia="en-US"/>
    </w:rPr>
  </w:style>
  <w:style w:type="paragraph" w:styleId="a7">
    <w:name w:val="List Paragraph"/>
    <w:basedOn w:val="a"/>
    <w:uiPriority w:val="72"/>
    <w:qFormat/>
    <w:rsid w:val="0004413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ao@liv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BZ3B73BA\Diana%20Cao%20RESUME%202012%20(1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EC46B-BFB5-4227-907D-A290737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Diana Cao RESUME 2012 (1)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Carleton University</Company>
  <LinksUpToDate>false</LinksUpToDate>
  <CharactersWithSpaces>4300</CharactersWithSpaces>
  <SharedDoc>false</SharedDoc>
  <HLinks>
    <vt:vector size="6" baseType="variant"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mailto:diana.cao@live.ca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dcterms:created xsi:type="dcterms:W3CDTF">2014-02-12T06:57:00Z</dcterms:created>
  <dcterms:modified xsi:type="dcterms:W3CDTF">2014-03-03T00:27:00Z</dcterms:modified>
</cp:coreProperties>
</file>