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5B" w:rsidRDefault="00DE3B97">
      <w:pPr>
        <w:pStyle w:val="Title"/>
      </w:pPr>
      <w:r>
        <w:t>J</w:t>
      </w:r>
      <w:sdt>
        <w:sdtPr>
          <w:alias w:val="Author"/>
          <w:tag w:val=""/>
          <w:id w:val="1246310863"/>
          <w:placeholder>
            <w:docPart w:val="8E846602680D4A3D950B441BE5F32F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lang w:val="en-GB"/>
            </w:rPr>
            <w:t>ames cummings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79595B" w:rsidTr="0079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9595B" w:rsidRDefault="0079595B"/>
        </w:tc>
        <w:tc>
          <w:tcPr>
            <w:tcW w:w="4087" w:type="pct"/>
          </w:tcPr>
          <w:p w:rsidR="0079595B" w:rsidRDefault="0079595B"/>
        </w:tc>
      </w:tr>
      <w:tr w:rsidR="0079595B" w:rsidTr="0079595B">
        <w:tc>
          <w:tcPr>
            <w:tcW w:w="913" w:type="pct"/>
          </w:tcPr>
          <w:p w:rsidR="0079595B" w:rsidRDefault="0079595B"/>
        </w:tc>
        <w:tc>
          <w:tcPr>
            <w:tcW w:w="4087" w:type="pct"/>
          </w:tcPr>
          <w:p w:rsidR="0079595B" w:rsidRDefault="00DE3B97" w:rsidP="00DE3B97">
            <w:pPr>
              <w:pStyle w:val="ContactInfo"/>
            </w:pPr>
            <w:r>
              <w:t>222-12 Nonhyeon-dong, Gangnam-gu, Seoul</w:t>
            </w:r>
            <w:r w:rsidR="00391C1D">
              <w:t> </w:t>
            </w:r>
            <w:r w:rsidR="00391C1D">
              <w:rPr>
                <w:color w:val="A6A6A6" w:themeColor="background1" w:themeShade="A6"/>
              </w:rPr>
              <w:t>|</w:t>
            </w:r>
            <w:r w:rsidR="00391C1D">
              <w:t> </w:t>
            </w:r>
            <w:r>
              <w:t>010-6674-5671</w:t>
            </w:r>
            <w:r w:rsidR="00391C1D">
              <w:t> </w:t>
            </w:r>
            <w:r w:rsidR="00391C1D">
              <w:rPr>
                <w:color w:val="A6A6A6" w:themeColor="background1" w:themeShade="A6"/>
              </w:rPr>
              <w:t>|</w:t>
            </w:r>
            <w:r w:rsidR="00391C1D">
              <w:t> </w:t>
            </w:r>
            <w:r>
              <w:t>james68@gmail.com</w:t>
            </w:r>
          </w:p>
        </w:tc>
      </w:tr>
    </w:tbl>
    <w:p w:rsidR="0079595B" w:rsidRDefault="00391C1D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79595B" w:rsidTr="0079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9595B" w:rsidRDefault="0079595B"/>
        </w:tc>
        <w:tc>
          <w:tcPr>
            <w:tcW w:w="4087" w:type="pct"/>
          </w:tcPr>
          <w:p w:rsidR="0079595B" w:rsidRDefault="0079595B"/>
        </w:tc>
      </w:tr>
      <w:tr w:rsidR="0079595B" w:rsidTr="0079595B">
        <w:tc>
          <w:tcPr>
            <w:tcW w:w="913" w:type="pct"/>
          </w:tcPr>
          <w:p w:rsidR="0079595B" w:rsidRDefault="0079595B"/>
        </w:tc>
        <w:tc>
          <w:tcPr>
            <w:tcW w:w="4087" w:type="pct"/>
          </w:tcPr>
          <w:p w:rsidR="0079595B" w:rsidRDefault="00DE3B97" w:rsidP="00DE3B97">
            <w:r>
              <w:rPr>
                <w:sz w:val="18"/>
                <w:szCs w:val="18"/>
                <w:lang w:eastAsia="ko-KR"/>
              </w:rPr>
              <w:t>Wanting to continue teaching in Korea, while taking on new challenges and responsibilities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</w:tc>
      </w:tr>
    </w:tbl>
    <w:p w:rsidR="0079595B" w:rsidRDefault="00391C1D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79595B" w:rsidTr="0079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9595B" w:rsidRDefault="0079595B">
            <w:pPr>
              <w:spacing w:line="240" w:lineRule="auto"/>
            </w:pPr>
          </w:p>
        </w:tc>
        <w:tc>
          <w:tcPr>
            <w:tcW w:w="4087" w:type="pct"/>
          </w:tcPr>
          <w:p w:rsidR="0079595B" w:rsidRDefault="0079595B">
            <w:pPr>
              <w:spacing w:line="240" w:lineRule="auto"/>
            </w:pPr>
          </w:p>
        </w:tc>
      </w:tr>
      <w:tr w:rsidR="0079595B" w:rsidTr="0079595B">
        <w:tc>
          <w:tcPr>
            <w:tcW w:w="913" w:type="pct"/>
          </w:tcPr>
          <w:p w:rsidR="0079595B" w:rsidRDefault="00DE3B97" w:rsidP="00DE3B97">
            <w:pPr>
              <w:pStyle w:val="Date"/>
            </w:pPr>
            <w:r>
              <w:t>2009-2011</w:t>
            </w:r>
          </w:p>
        </w:tc>
        <w:tc>
          <w:tcPr>
            <w:tcW w:w="4087" w:type="pct"/>
          </w:tcPr>
          <w:p w:rsidR="0079595B" w:rsidRDefault="00DE3B97">
            <w:pPr>
              <w:pStyle w:val="Subsection"/>
            </w:pPr>
            <w:r>
              <w:t>English Teacher</w:t>
            </w:r>
            <w:r w:rsidR="00391C1D">
              <w:t>,  </w:t>
            </w:r>
            <w:r>
              <w:rPr>
                <w:rStyle w:val="Emphasis"/>
              </w:rPr>
              <w:t>Avalon English</w:t>
            </w:r>
          </w:p>
          <w:p w:rsidR="00DE3B97" w:rsidRPr="001C2F15" w:rsidRDefault="00DE3B97" w:rsidP="00DE3B97">
            <w:pPr>
              <w:numPr>
                <w:ilvl w:val="0"/>
                <w:numId w:val="6"/>
              </w:numPr>
              <w:spacing w:after="0"/>
              <w:ind w:righ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Teaching writing, speaking and grammar to students ages 9-16</w:t>
            </w:r>
          </w:p>
          <w:p w:rsidR="00DE3B97" w:rsidRDefault="00DE3B97" w:rsidP="00DE3B97">
            <w:pPr>
              <w:numPr>
                <w:ilvl w:val="0"/>
                <w:numId w:val="6"/>
              </w:numPr>
              <w:spacing w:after="0"/>
              <w:ind w:righ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Creating and implementing new curriculum to help strengthen </w:t>
            </w:r>
            <w:r>
              <w:rPr>
                <w:sz w:val="18"/>
                <w:szCs w:val="18"/>
                <w:lang w:eastAsia="ko-KR"/>
              </w:rPr>
              <w:t>children’s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understanding of the English language</w:t>
            </w:r>
          </w:p>
          <w:p w:rsidR="00DE3B97" w:rsidRPr="00DE3B97" w:rsidRDefault="00DE3B97" w:rsidP="00DE3B97">
            <w:pPr>
              <w:numPr>
                <w:ilvl w:val="0"/>
                <w:numId w:val="6"/>
              </w:numPr>
              <w:spacing w:after="0"/>
              <w:ind w:right="0"/>
            </w:pPr>
            <w:r>
              <w:rPr>
                <w:rFonts w:hint="eastAsia"/>
                <w:sz w:val="18"/>
                <w:szCs w:val="18"/>
                <w:lang w:eastAsia="ko-KR"/>
              </w:rPr>
              <w:t>Participated in public speaking contests, phone interviews and interviews for new potential teachers</w:t>
            </w:r>
          </w:p>
          <w:p w:rsidR="0079595B" w:rsidRDefault="00DE3B97" w:rsidP="00DE3B97">
            <w:pPr>
              <w:numPr>
                <w:ilvl w:val="0"/>
                <w:numId w:val="6"/>
              </w:numPr>
              <w:spacing w:after="0"/>
              <w:ind w:right="0"/>
            </w:pPr>
            <w:r>
              <w:rPr>
                <w:sz w:val="18"/>
                <w:szCs w:val="18"/>
                <w:lang w:eastAsia="ko-KR"/>
              </w:rPr>
              <w:t>C</w:t>
            </w:r>
            <w:r>
              <w:rPr>
                <w:rFonts w:hint="eastAsia"/>
                <w:sz w:val="18"/>
                <w:szCs w:val="18"/>
                <w:lang w:eastAsia="ko-KR"/>
              </w:rPr>
              <w:t>onducted new student level tests to determine their abilities and where</w:t>
            </w:r>
            <w:r w:rsidR="00903F06">
              <w:rPr>
                <w:rFonts w:hint="eastAsia"/>
                <w:sz w:val="18"/>
                <w:szCs w:val="18"/>
                <w:lang w:eastAsia="ko-KR"/>
              </w:rPr>
              <w:t xml:space="preserve"> they would be most challenged.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4F80B93E2A994D1E9ECB1E94754A3B7D"/>
              </w:placeholder>
              <w15:repeatingSectionItem/>
            </w:sdtPr>
            <w:sdtEndPr/>
            <w:sdtContent>
              <w:tr w:rsidR="0079595B" w:rsidTr="0079595B">
                <w:tc>
                  <w:tcPr>
                    <w:tcW w:w="913" w:type="pct"/>
                  </w:tcPr>
                  <w:p w:rsidR="0079595B" w:rsidRDefault="00DE3B97" w:rsidP="00DE3B97">
                    <w:pPr>
                      <w:pStyle w:val="Date"/>
                    </w:pPr>
                    <w:r>
                      <w:t>2011-2012</w:t>
                    </w:r>
                  </w:p>
                </w:tc>
                <w:tc>
                  <w:tcPr>
                    <w:tcW w:w="4087" w:type="pct"/>
                  </w:tcPr>
                  <w:p w:rsidR="0079595B" w:rsidRDefault="00DE3B97">
                    <w:pPr>
                      <w:pStyle w:val="Subsection"/>
                    </w:pPr>
                    <w:r>
                      <w:t>English Teacher</w:t>
                    </w:r>
                    <w:r w:rsidR="00391C1D">
                      <w:t>,  </w:t>
                    </w:r>
                    <w:r>
                      <w:rPr>
                        <w:rStyle w:val="Emphasis"/>
                      </w:rPr>
                      <w:t>Icon English</w:t>
                    </w:r>
                  </w:p>
                  <w:p w:rsidR="00DE3B97" w:rsidRPr="00DE3B97" w:rsidRDefault="00DE3B97" w:rsidP="00DE3B97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 w:rsidRPr="00DE3B97">
                      <w:t>Working with student from ages 8-16, both new to English and having studied abroad</w:t>
                    </w:r>
                  </w:p>
                  <w:p w:rsidR="00DE3B97" w:rsidRPr="00DE3B97" w:rsidRDefault="00DE3B97" w:rsidP="00DE3B97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 w:rsidRPr="00DE3B97">
                      <w:t>Implementing different teaching techniques to foster a positive learning atmosphere</w:t>
                    </w:r>
                  </w:p>
                  <w:p w:rsidR="00DE3B97" w:rsidRDefault="00DE3B97" w:rsidP="00DE3B97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 w:rsidRPr="00DE3B97">
                      <w:t>Conducted one on one story reading classes to improve reading/grammar skills</w:t>
                    </w:r>
                  </w:p>
                  <w:p w:rsidR="00DE3B97" w:rsidRDefault="00DE3B97" w:rsidP="00DE3B97"/>
                  <w:p w:rsidR="0079595B" w:rsidRDefault="0079595B" w:rsidP="00DE3B97"/>
                </w:tc>
              </w:tr>
            </w:sdtContent>
          </w:sdt>
        </w:sdtContent>
      </w:sdt>
      <w:sdt>
        <w:sdtPr>
          <w:rPr>
            <w:color w:val="595959" w:themeColor="text1" w:themeTint="A6"/>
          </w:rPr>
          <w:id w:val="-212514898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1859422421"/>
              <w:placeholder>
                <w:docPart w:val="C343440314B04118BF67B8852376D8E4"/>
              </w:placeholder>
              <w15:repeatingSectionItem/>
            </w:sdtPr>
            <w:sdtEndPr/>
            <w:sdtContent>
              <w:tr w:rsidR="00DE3B97" w:rsidTr="00DE3B97">
                <w:tc>
                  <w:tcPr>
                    <w:tcW w:w="913" w:type="pct"/>
                  </w:tcPr>
                  <w:p w:rsidR="00DE3B97" w:rsidRDefault="00DE3B97" w:rsidP="00DE3B97">
                    <w:pPr>
                      <w:pStyle w:val="Date"/>
                    </w:pPr>
                    <w:r>
                      <w:t>2012-Present</w:t>
                    </w:r>
                  </w:p>
                </w:tc>
                <w:tc>
                  <w:tcPr>
                    <w:tcW w:w="4087" w:type="pct"/>
                  </w:tcPr>
                  <w:p w:rsidR="00DE3B97" w:rsidRDefault="00DE3B97" w:rsidP="00601CEA">
                    <w:pPr>
                      <w:pStyle w:val="Subsection"/>
                    </w:pPr>
                    <w:r>
                      <w:t>English Teacher,  Y</w:t>
                    </w:r>
                    <w:r>
                      <w:rPr>
                        <w:rStyle w:val="Emphasis"/>
                      </w:rPr>
                      <w:t>es Youngdo English Academy</w:t>
                    </w:r>
                  </w:p>
                  <w:p w:rsidR="00DE3B97" w:rsidRDefault="00DE3B97" w:rsidP="00601CEA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Focused primarily on teaching U.S. textbooks in subjects such as History, Geography, Social Science, Science, and English Literature</w:t>
                    </w:r>
                  </w:p>
                  <w:p w:rsidR="00DE3B97" w:rsidRDefault="00DE3B97" w:rsidP="00601CEA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Worked with children from ages 8-18</w:t>
                    </w:r>
                  </w:p>
                  <w:p w:rsidR="00903F06" w:rsidRDefault="00DE3B97" w:rsidP="00601CEA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Developed teaching aids and supplementary materials for the classes conducted</w:t>
                    </w:r>
                  </w:p>
                  <w:p w:rsidR="00DE3B97" w:rsidRDefault="00DE3B97" w:rsidP="00903F06">
                    <w:pPr>
                      <w:pStyle w:val="ListParagraph"/>
                    </w:pPr>
                    <w:bookmarkStart w:id="0" w:name="_GoBack"/>
                    <w:bookmarkEnd w:id="0"/>
                    <w:r>
                      <w:t xml:space="preserve"> </w:t>
                    </w:r>
                  </w:p>
                  <w:p w:rsidR="00DE3B97" w:rsidRDefault="00DE3B97" w:rsidP="00601CEA"/>
                  <w:p w:rsidR="00DE3B97" w:rsidRDefault="00DE3B97" w:rsidP="00601CEA"/>
                </w:tc>
              </w:tr>
            </w:sdtContent>
          </w:sdt>
        </w:sdtContent>
      </w:sdt>
    </w:tbl>
    <w:p w:rsidR="0079595B" w:rsidRDefault="00391C1D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79595B" w:rsidTr="0079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9595B" w:rsidRDefault="0079595B">
            <w:pPr>
              <w:spacing w:line="240" w:lineRule="auto"/>
            </w:pPr>
          </w:p>
        </w:tc>
        <w:tc>
          <w:tcPr>
            <w:tcW w:w="4087" w:type="pct"/>
          </w:tcPr>
          <w:p w:rsidR="0079595B" w:rsidRDefault="0079595B">
            <w:pPr>
              <w:spacing w:line="240" w:lineRule="auto"/>
            </w:pPr>
          </w:p>
        </w:tc>
      </w:tr>
      <w:tr w:rsidR="0079595B" w:rsidTr="0079595B">
        <w:tc>
          <w:tcPr>
            <w:tcW w:w="913" w:type="pct"/>
          </w:tcPr>
          <w:p w:rsidR="0079595B" w:rsidRDefault="00DE3B97">
            <w:pPr>
              <w:pStyle w:val="Date"/>
            </w:pPr>
            <w:r w:rsidRPr="00DE3B97">
              <w:rPr>
                <w:sz w:val="18"/>
                <w:szCs w:val="18"/>
              </w:rPr>
              <w:t>Sept 2000-May2003</w:t>
            </w:r>
          </w:p>
        </w:tc>
        <w:tc>
          <w:tcPr>
            <w:tcW w:w="4087" w:type="pct"/>
          </w:tcPr>
          <w:p w:rsidR="0079595B" w:rsidRDefault="00DE3B97" w:rsidP="00DE3B97">
            <w:pPr>
              <w:pStyle w:val="Subsection"/>
            </w:pPr>
            <w:r>
              <w:t>B.A. History- Minor in Computer Studies</w:t>
            </w:r>
            <w:r w:rsidR="00391C1D">
              <w:t>,  </w:t>
            </w:r>
            <w:r>
              <w:rPr>
                <w:rStyle w:val="Emphasis"/>
              </w:rPr>
              <w:t>Trent University, Peterborough, Ontario</w:t>
            </w:r>
          </w:p>
        </w:tc>
      </w:tr>
      <w:tr w:rsidR="0079595B" w:rsidTr="0079595B">
        <w:tc>
          <w:tcPr>
            <w:tcW w:w="913" w:type="pct"/>
          </w:tcPr>
          <w:p w:rsidR="0079595B" w:rsidRDefault="0079595B">
            <w:pPr>
              <w:pStyle w:val="Date"/>
            </w:pPr>
          </w:p>
        </w:tc>
        <w:tc>
          <w:tcPr>
            <w:tcW w:w="4087" w:type="pct"/>
          </w:tcPr>
          <w:p w:rsidR="0079595B" w:rsidRDefault="0079595B" w:rsidP="00DE3B97">
            <w:pPr>
              <w:pStyle w:val="Subsection"/>
            </w:pPr>
          </w:p>
        </w:tc>
      </w:tr>
    </w:tbl>
    <w:p w:rsidR="0079595B" w:rsidRDefault="0079595B"/>
    <w:sectPr w:rsidR="0079595B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B8" w:rsidRDefault="002037B8">
      <w:pPr>
        <w:spacing w:after="0"/>
      </w:pPr>
      <w:r>
        <w:separator/>
      </w:r>
    </w:p>
    <w:p w:rsidR="002037B8" w:rsidRDefault="002037B8"/>
  </w:endnote>
  <w:endnote w:type="continuationSeparator" w:id="0">
    <w:p w:rsidR="002037B8" w:rsidRDefault="002037B8">
      <w:pPr>
        <w:spacing w:after="0"/>
      </w:pPr>
      <w:r>
        <w:continuationSeparator/>
      </w:r>
    </w:p>
    <w:p w:rsidR="002037B8" w:rsidRDefault="00203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5B" w:rsidRDefault="00391C1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E3B9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B8" w:rsidRDefault="002037B8">
      <w:pPr>
        <w:spacing w:after="0"/>
      </w:pPr>
      <w:r>
        <w:separator/>
      </w:r>
    </w:p>
    <w:p w:rsidR="002037B8" w:rsidRDefault="002037B8"/>
  </w:footnote>
  <w:footnote w:type="continuationSeparator" w:id="0">
    <w:p w:rsidR="002037B8" w:rsidRDefault="002037B8">
      <w:pPr>
        <w:spacing w:after="0"/>
      </w:pPr>
      <w:r>
        <w:continuationSeparator/>
      </w:r>
    </w:p>
    <w:p w:rsidR="002037B8" w:rsidRDefault="002037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6877BCF"/>
    <w:multiLevelType w:val="hybridMultilevel"/>
    <w:tmpl w:val="154A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49D0"/>
    <w:multiLevelType w:val="hybridMultilevel"/>
    <w:tmpl w:val="FAF8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04793"/>
    <w:multiLevelType w:val="hybridMultilevel"/>
    <w:tmpl w:val="E938B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7"/>
    <w:rsid w:val="002037B8"/>
    <w:rsid w:val="00391C1D"/>
    <w:rsid w:val="0079595B"/>
    <w:rsid w:val="00903F06"/>
    <w:rsid w:val="00D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5CD5D-0DE1-456B-8497-DDA20B6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customStyle="1" w:styleId="YourName">
    <w:name w:val="Your Name"/>
    <w:basedOn w:val="Normal"/>
    <w:rsid w:val="00DE3B97"/>
    <w:pPr>
      <w:spacing w:before="200" w:after="40" w:line="220" w:lineRule="atLeast"/>
      <w:ind w:right="0"/>
      <w:jc w:val="center"/>
    </w:pPr>
    <w:rPr>
      <w:rFonts w:ascii="Tahoma" w:eastAsiaTheme="minorEastAsia" w:hAnsi="Tahoma" w:cs="Times New Roman"/>
      <w:b/>
      <w:color w:val="auto"/>
      <w:spacing w:val="10"/>
      <w:sz w:val="44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DE3B97"/>
    <w:pPr>
      <w:spacing w:after="0"/>
      <w:ind w:left="720" w:right="0"/>
      <w:contextualSpacing/>
    </w:pPr>
    <w:rPr>
      <w:rFonts w:ascii="Times New Roman" w:eastAsiaTheme="minorEastAsia" w:hAnsi="Times New Roman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846602680D4A3D950B441BE5F3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E69B-CB43-4884-996D-8D5805B16FF5}"/>
      </w:docPartPr>
      <w:docPartBody>
        <w:p w:rsidR="001C1858" w:rsidRDefault="003454BE">
          <w:pPr>
            <w:pStyle w:val="8E846602680D4A3D950B441BE5F32FA1"/>
          </w:pPr>
          <w:r>
            <w:t>[Your Name]</w:t>
          </w:r>
        </w:p>
      </w:docPartBody>
    </w:docPart>
    <w:docPart>
      <w:docPartPr>
        <w:name w:val="4F80B93E2A994D1E9ECB1E94754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025D-5CF3-423B-86B9-A28F9E125966}"/>
      </w:docPartPr>
      <w:docPartBody>
        <w:p w:rsidR="001C1858" w:rsidRDefault="003454BE">
          <w:pPr>
            <w:pStyle w:val="4F80B93E2A994D1E9ECB1E94754A3B7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43440314B04118BF67B8852376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A87D-DA75-4873-840C-9F651252ED75}"/>
      </w:docPartPr>
      <w:docPartBody>
        <w:p w:rsidR="001C1858" w:rsidRDefault="007972E1" w:rsidP="007972E1">
          <w:pPr>
            <w:pStyle w:val="C343440314B04118BF67B8852376D8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1"/>
    <w:rsid w:val="001C1858"/>
    <w:rsid w:val="003454BE"/>
    <w:rsid w:val="00626060"/>
    <w:rsid w:val="007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46602680D4A3D950B441BE5F32FA1">
    <w:name w:val="8E846602680D4A3D950B441BE5F32FA1"/>
  </w:style>
  <w:style w:type="paragraph" w:customStyle="1" w:styleId="0C66A5683A69474C8E79AB95EC685442">
    <w:name w:val="0C66A5683A69474C8E79AB95EC685442"/>
  </w:style>
  <w:style w:type="paragraph" w:customStyle="1" w:styleId="60CC45E6CD0743648EDD2B10A227E123">
    <w:name w:val="60CC45E6CD0743648EDD2B10A227E123"/>
  </w:style>
  <w:style w:type="paragraph" w:customStyle="1" w:styleId="FE387E36F3564160B44AEB7B69FB6DA1">
    <w:name w:val="FE387E36F3564160B44AEB7B69FB6DA1"/>
  </w:style>
  <w:style w:type="paragraph" w:customStyle="1" w:styleId="3EFCC96B53C34BED8612458D223741DF">
    <w:name w:val="3EFCC96B53C34BED8612458D223741DF"/>
  </w:style>
  <w:style w:type="paragraph" w:customStyle="1" w:styleId="336E8D6F365C491695DDBEA843C5A1A9">
    <w:name w:val="336E8D6F365C491695DDBEA843C5A1A9"/>
  </w:style>
  <w:style w:type="character" w:styleId="PlaceholderText">
    <w:name w:val="Placeholder Text"/>
    <w:basedOn w:val="DefaultParagraphFont"/>
    <w:uiPriority w:val="99"/>
    <w:semiHidden/>
    <w:rsid w:val="007972E1"/>
    <w:rPr>
      <w:color w:val="808080"/>
    </w:rPr>
  </w:style>
  <w:style w:type="paragraph" w:customStyle="1" w:styleId="4F80B93E2A994D1E9ECB1E94754A3B7D">
    <w:name w:val="4F80B93E2A994D1E9ECB1E94754A3B7D"/>
  </w:style>
  <w:style w:type="paragraph" w:customStyle="1" w:styleId="B63329BE853140B78A4215A4ADA67AF4">
    <w:name w:val="B63329BE853140B78A4215A4ADA67AF4"/>
  </w:style>
  <w:style w:type="paragraph" w:customStyle="1" w:styleId="03DE4FE222564186AC5FA486BF447609">
    <w:name w:val="03DE4FE222564186AC5FA486BF447609"/>
  </w:style>
  <w:style w:type="paragraph" w:customStyle="1" w:styleId="880078E9CBC74F098FD987924FA635DA">
    <w:name w:val="880078E9CBC74F098FD987924FA635DA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ED6580C4B15E4570BA2C367C79C0BF3F">
    <w:name w:val="ED6580C4B15E4570BA2C367C79C0BF3F"/>
  </w:style>
  <w:style w:type="paragraph" w:customStyle="1" w:styleId="E281983547294564B36D402A49704088">
    <w:name w:val="E281983547294564B36D402A49704088"/>
  </w:style>
  <w:style w:type="paragraph" w:customStyle="1" w:styleId="65BE098D671843C08CE4915B14B94AF4">
    <w:name w:val="65BE098D671843C08CE4915B14B94AF4"/>
  </w:style>
  <w:style w:type="paragraph" w:customStyle="1" w:styleId="4A164AB78B014B2193160B7403CAF35D">
    <w:name w:val="4A164AB78B014B2193160B7403CAF35D"/>
  </w:style>
  <w:style w:type="paragraph" w:customStyle="1" w:styleId="4B806B08978D4E608CD858419D060C69">
    <w:name w:val="4B806B08978D4E608CD858419D060C69"/>
    <w:rsid w:val="007972E1"/>
  </w:style>
  <w:style w:type="paragraph" w:customStyle="1" w:styleId="04F8AC21C1804193A1CB7CEDC91558A2">
    <w:name w:val="04F8AC21C1804193A1CB7CEDC91558A2"/>
    <w:rsid w:val="007972E1"/>
  </w:style>
  <w:style w:type="paragraph" w:customStyle="1" w:styleId="A7EB82423C534FC6B34769B81A0C862B">
    <w:name w:val="A7EB82423C534FC6B34769B81A0C862B"/>
    <w:rsid w:val="007972E1"/>
  </w:style>
  <w:style w:type="paragraph" w:customStyle="1" w:styleId="C343440314B04118BF67B8852376D8E4">
    <w:name w:val="C343440314B04118BF67B8852376D8E4"/>
    <w:rsid w:val="00797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ames cummings</dc:creator>
  <cp:keywords/>
  <cp:lastModifiedBy>Windows User</cp:lastModifiedBy>
  <cp:revision>2</cp:revision>
  <dcterms:created xsi:type="dcterms:W3CDTF">2013-12-27T03:32:00Z</dcterms:created>
  <dcterms:modified xsi:type="dcterms:W3CDTF">2013-12-27T11:23:00Z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