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F6" w:rsidRDefault="000940E9" w:rsidP="00EC1DB2">
      <w:pPr>
        <w:pStyle w:val="Title"/>
        <w:spacing w:after="0"/>
      </w:pPr>
      <w:r>
        <w:t>‍‍</w:t>
      </w:r>
      <w:sdt>
        <w:sdtPr>
          <w:alias w:val="Your Name"/>
          <w:tag w:val=""/>
          <w:id w:val="1246310863"/>
          <w:placeholder>
            <w:docPart w:val="9411303A79844F408E6B65EF831C14A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7C474A">
            <w:t>Courtney Canales Salgado</w:t>
          </w:r>
        </w:sdtContent>
      </w:sdt>
    </w:p>
    <w:p w:rsidR="00EC1DB2" w:rsidRDefault="005031C9" w:rsidP="00EC1DB2">
      <w:pPr>
        <w:spacing w:after="0"/>
      </w:pPr>
      <w:sdt>
        <w:sdtPr>
          <w:alias w:val="Address"/>
          <w:tag w:val=""/>
          <w:id w:val="-593780209"/>
          <w:placeholder>
            <w:docPart w:val="EB9045CFF3344831932EB6E66AF69227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780980">
            <w:t>625 Osgood Avenue, New Britain, CT 06053</w:t>
          </w:r>
          <w:r w:rsidR="00B77120">
            <w:t xml:space="preserve"> </w:t>
          </w:r>
        </w:sdtContent>
      </w:sdt>
      <w:r w:rsidR="000940E9">
        <w:t> | </w:t>
      </w:r>
      <w:sdt>
        <w:sdtPr>
          <w:alias w:val="Telephone"/>
          <w:tag w:val=""/>
          <w:id w:val="-1416317146"/>
          <w:placeholder>
            <w:docPart w:val="260414827C5A40869993D71FEA28E745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7C474A">
            <w:t>787-452-7982</w:t>
          </w:r>
        </w:sdtContent>
      </w:sdt>
      <w:r w:rsidR="000940E9">
        <w:t> | </w:t>
      </w:r>
      <w:sdt>
        <w:sdtPr>
          <w:alias w:val="Email"/>
          <w:tag w:val=""/>
          <w:id w:val="-391963670"/>
          <w:placeholder>
            <w:docPart w:val="9BBA00B22C144A96AC4C9D406AD50D98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7C474A">
            <w:t>dohanny@yahoo.com</w:t>
          </w:r>
        </w:sdtContent>
      </w:sdt>
    </w:p>
    <w:p w:rsidR="00EC1DB2" w:rsidRPr="006E1E46" w:rsidRDefault="006E1E46" w:rsidP="006E1E46">
      <w:pPr>
        <w:pStyle w:val="SectionHeading"/>
        <w:spacing w:before="240" w:after="0"/>
        <w:rPr>
          <w:rFonts w:asciiTheme="minorHAnsi" w:hAnsiTheme="minorHAnsi"/>
          <w:b w:val="0"/>
          <w:color w:val="auto"/>
          <w:sz w:val="18"/>
          <w:szCs w:val="18"/>
        </w:rPr>
      </w:pPr>
      <w:r>
        <w:t xml:space="preserve">Objective: </w:t>
      </w:r>
      <w:r w:rsidR="007C474A" w:rsidRPr="006E1E46">
        <w:rPr>
          <w:rFonts w:asciiTheme="minorHAnsi" w:hAnsiTheme="minorHAnsi"/>
          <w:b w:val="0"/>
          <w:color w:val="auto"/>
          <w:sz w:val="18"/>
          <w:szCs w:val="18"/>
        </w:rPr>
        <w:t>An opportunity in the field of i</w:t>
      </w:r>
      <w:r w:rsidR="00780980">
        <w:rPr>
          <w:rFonts w:asciiTheme="minorHAnsi" w:hAnsiTheme="minorHAnsi"/>
          <w:b w:val="0"/>
          <w:color w:val="auto"/>
          <w:sz w:val="18"/>
          <w:szCs w:val="18"/>
        </w:rPr>
        <w:t xml:space="preserve">nternational relations and education. </w:t>
      </w:r>
    </w:p>
    <w:p w:rsidR="007C474A" w:rsidRPr="00EC1DB2" w:rsidRDefault="007C474A" w:rsidP="001600DA">
      <w:pPr>
        <w:pStyle w:val="SectionHeading"/>
        <w:spacing w:before="240" w:after="0"/>
        <w:rPr>
          <w:szCs w:val="18"/>
        </w:rPr>
      </w:pPr>
      <w:r>
        <w:t>Profile</w:t>
      </w:r>
    </w:p>
    <w:p w:rsidR="00780980" w:rsidRDefault="00780980" w:rsidP="00780980">
      <w:pPr>
        <w:spacing w:after="0"/>
        <w:ind w:left="2160" w:hanging="2160"/>
        <w:rPr>
          <w:color w:val="auto"/>
          <w:szCs w:val="18"/>
        </w:rPr>
      </w:pPr>
      <w:r>
        <w:rPr>
          <w:color w:val="auto"/>
          <w:szCs w:val="18"/>
        </w:rPr>
        <w:t>P</w:t>
      </w:r>
      <w:r w:rsidR="007C474A" w:rsidRPr="005F6D86">
        <w:rPr>
          <w:color w:val="auto"/>
          <w:szCs w:val="18"/>
        </w:rPr>
        <w:t>rofessi</w:t>
      </w:r>
      <w:r>
        <w:rPr>
          <w:color w:val="auto"/>
          <w:szCs w:val="18"/>
        </w:rPr>
        <w:t>onal with a versatile skill set.</w:t>
      </w:r>
      <w:r w:rsidR="007C474A" w:rsidRPr="005F6D86">
        <w:rPr>
          <w:color w:val="auto"/>
          <w:szCs w:val="18"/>
        </w:rPr>
        <w:t xml:space="preserve"> Experience in international commerce</w:t>
      </w:r>
      <w:r>
        <w:rPr>
          <w:color w:val="auto"/>
          <w:szCs w:val="18"/>
        </w:rPr>
        <w:t>.</w:t>
      </w:r>
      <w:r w:rsidR="007C474A" w:rsidRPr="005F6D86">
        <w:rPr>
          <w:color w:val="auto"/>
          <w:szCs w:val="18"/>
        </w:rPr>
        <w:t xml:space="preserve"> </w:t>
      </w:r>
      <w:proofErr w:type="gramStart"/>
      <w:r>
        <w:rPr>
          <w:color w:val="auto"/>
          <w:szCs w:val="18"/>
        </w:rPr>
        <w:t>r</w:t>
      </w:r>
      <w:r w:rsidR="007C474A" w:rsidRPr="005F6D86">
        <w:rPr>
          <w:color w:val="auto"/>
          <w:szCs w:val="18"/>
        </w:rPr>
        <w:t>esearch</w:t>
      </w:r>
      <w:proofErr w:type="gramEnd"/>
      <w:r>
        <w:rPr>
          <w:color w:val="auto"/>
          <w:szCs w:val="18"/>
        </w:rPr>
        <w:t xml:space="preserve">, </w:t>
      </w:r>
      <w:r w:rsidR="001241CD" w:rsidRPr="005F6D86">
        <w:rPr>
          <w:color w:val="auto"/>
          <w:szCs w:val="18"/>
        </w:rPr>
        <w:t>customer</w:t>
      </w:r>
      <w:r>
        <w:rPr>
          <w:color w:val="auto"/>
          <w:szCs w:val="18"/>
        </w:rPr>
        <w:t xml:space="preserve"> service, </w:t>
      </w:r>
      <w:r w:rsidR="007C474A" w:rsidRPr="005F6D86">
        <w:rPr>
          <w:color w:val="auto"/>
          <w:szCs w:val="18"/>
        </w:rPr>
        <w:t>as well as</w:t>
      </w:r>
      <w:r>
        <w:rPr>
          <w:color w:val="auto"/>
          <w:szCs w:val="18"/>
        </w:rPr>
        <w:t xml:space="preserve"> </w:t>
      </w:r>
    </w:p>
    <w:p w:rsidR="00780980" w:rsidRDefault="00780980" w:rsidP="00780980">
      <w:pPr>
        <w:spacing w:after="0"/>
        <w:ind w:left="2160" w:hanging="2160"/>
        <w:rPr>
          <w:color w:val="auto"/>
          <w:szCs w:val="18"/>
        </w:rPr>
      </w:pPr>
      <w:proofErr w:type="gramStart"/>
      <w:r>
        <w:rPr>
          <w:color w:val="auto"/>
          <w:szCs w:val="18"/>
        </w:rPr>
        <w:t>written</w:t>
      </w:r>
      <w:proofErr w:type="gramEnd"/>
      <w:r>
        <w:rPr>
          <w:color w:val="auto"/>
          <w:szCs w:val="18"/>
        </w:rPr>
        <w:t xml:space="preserve"> and oral communication. A</w:t>
      </w:r>
      <w:r w:rsidR="001241CD" w:rsidRPr="005F6D86">
        <w:rPr>
          <w:color w:val="auto"/>
          <w:szCs w:val="18"/>
        </w:rPr>
        <w:t xml:space="preserve"> </w:t>
      </w:r>
      <w:r w:rsidR="007C474A" w:rsidRPr="005F6D86">
        <w:rPr>
          <w:color w:val="auto"/>
          <w:szCs w:val="18"/>
        </w:rPr>
        <w:t>study abroad experience in Chile augmented my interest for international relations,</w:t>
      </w:r>
      <w:r>
        <w:rPr>
          <w:color w:val="auto"/>
          <w:szCs w:val="18"/>
        </w:rPr>
        <w:t xml:space="preserve"> </w:t>
      </w:r>
    </w:p>
    <w:p w:rsidR="001600DA" w:rsidRPr="00F518F5" w:rsidRDefault="007C474A" w:rsidP="00780980">
      <w:pPr>
        <w:spacing w:after="0"/>
        <w:ind w:left="2160" w:hanging="2160"/>
        <w:rPr>
          <w:color w:val="auto"/>
          <w:szCs w:val="18"/>
        </w:rPr>
      </w:pPr>
      <w:proofErr w:type="gramStart"/>
      <w:r w:rsidRPr="005F6D86">
        <w:rPr>
          <w:color w:val="auto"/>
          <w:szCs w:val="18"/>
        </w:rPr>
        <w:t>cultures</w:t>
      </w:r>
      <w:proofErr w:type="gramEnd"/>
      <w:r w:rsidRPr="005F6D86">
        <w:rPr>
          <w:color w:val="auto"/>
          <w:szCs w:val="18"/>
        </w:rPr>
        <w:t>, and concepts.</w:t>
      </w:r>
      <w:r w:rsidRPr="005F6D86">
        <w:rPr>
          <w:color w:val="auto"/>
        </w:rPr>
        <w:t xml:space="preserve">  </w:t>
      </w:r>
    </w:p>
    <w:p w:rsidR="00F414F6" w:rsidRPr="001600DA" w:rsidRDefault="000940E9" w:rsidP="001600DA">
      <w:pPr>
        <w:pStyle w:val="SectionHeading"/>
        <w:spacing w:before="240" w:after="0"/>
        <w:rPr>
          <w:szCs w:val="18"/>
        </w:rPr>
      </w:pPr>
      <w:r>
        <w:t>Education</w:t>
      </w:r>
    </w:p>
    <w:p w:rsidR="00F414F6" w:rsidRDefault="007C474A" w:rsidP="00EC1DB2">
      <w:pPr>
        <w:pStyle w:val="Subsection"/>
        <w:spacing w:before="100" w:after="0"/>
      </w:pPr>
      <w:r>
        <w:t>Master’s International Business (MIB)</w:t>
      </w:r>
      <w:r w:rsidR="000940E9">
        <w:t> | </w:t>
      </w:r>
      <w:r>
        <w:t>Aug 2010-Present</w:t>
      </w:r>
      <w:r w:rsidR="000940E9">
        <w:t> | </w:t>
      </w:r>
      <w:r>
        <w:t>Interamerican University, San juan, pr</w:t>
      </w:r>
    </w:p>
    <w:p w:rsidR="00F414F6" w:rsidRPr="005F6D86" w:rsidRDefault="000940E9" w:rsidP="00EC1DB2">
      <w:pPr>
        <w:pStyle w:val="ListBullet"/>
        <w:spacing w:after="0"/>
        <w:rPr>
          <w:color w:val="auto"/>
        </w:rPr>
      </w:pPr>
      <w:r w:rsidRPr="005F6D86">
        <w:rPr>
          <w:color w:val="auto"/>
        </w:rPr>
        <w:t xml:space="preserve">Major: </w:t>
      </w:r>
      <w:r w:rsidR="007C474A" w:rsidRPr="005F6D86">
        <w:rPr>
          <w:color w:val="auto"/>
        </w:rPr>
        <w:t>International Business</w:t>
      </w:r>
    </w:p>
    <w:p w:rsidR="007C474A" w:rsidRPr="005F6D86" w:rsidRDefault="007C474A" w:rsidP="00EC1DB2">
      <w:pPr>
        <w:pStyle w:val="ListBullet"/>
        <w:spacing w:after="0"/>
        <w:rPr>
          <w:color w:val="auto"/>
        </w:rPr>
      </w:pPr>
      <w:r w:rsidRPr="005F6D86">
        <w:rPr>
          <w:color w:val="auto"/>
        </w:rPr>
        <w:t>Currently wo</w:t>
      </w:r>
      <w:r w:rsidR="005C297C">
        <w:rPr>
          <w:color w:val="auto"/>
        </w:rPr>
        <w:t>rking on research</w:t>
      </w:r>
      <w:r w:rsidRPr="005F6D86">
        <w:rPr>
          <w:color w:val="auto"/>
        </w:rPr>
        <w:t xml:space="preserve"> regarding the Korean Wave and its effects on the South Korean economy. The focus is on tourism, exports, and employment.</w:t>
      </w:r>
    </w:p>
    <w:sdt>
      <w:sdtPr>
        <w:rPr>
          <w:b w:val="0"/>
          <w:bCs w:val="0"/>
          <w:caps w:val="0"/>
          <w:color w:val="auto"/>
        </w:rPr>
        <w:id w:val="-1106653387"/>
      </w:sdtPr>
      <w:sdtContent>
        <w:sdt>
          <w:sdtPr>
            <w:rPr>
              <w:b w:val="0"/>
              <w:bCs w:val="0"/>
              <w:caps w:val="0"/>
              <w:color w:val="auto"/>
            </w:rPr>
            <w:id w:val="-514004892"/>
          </w:sdtPr>
          <w:sdtContent>
            <w:p w:rsidR="00F414F6" w:rsidRPr="005F6D86" w:rsidRDefault="007C474A" w:rsidP="00EC1DB2">
              <w:pPr>
                <w:pStyle w:val="Subsection"/>
                <w:spacing w:after="0"/>
                <w:rPr>
                  <w:color w:val="auto"/>
                </w:rPr>
              </w:pPr>
              <w:r w:rsidRPr="005F6D86">
                <w:t>bachelor’s degree</w:t>
              </w:r>
              <w:r w:rsidR="000940E9" w:rsidRPr="005F6D86">
                <w:t> | </w:t>
              </w:r>
              <w:r w:rsidRPr="005F6D86">
                <w:t>may 2009</w:t>
              </w:r>
              <w:r w:rsidR="000940E9" w:rsidRPr="005F6D86">
                <w:t> | </w:t>
              </w:r>
              <w:r w:rsidRPr="005F6D86">
                <w:t>central connecticut state university, New Britain, ct</w:t>
              </w:r>
            </w:p>
            <w:p w:rsidR="00F414F6" w:rsidRPr="005F6D86" w:rsidRDefault="000940E9" w:rsidP="00EC1DB2">
              <w:pPr>
                <w:pStyle w:val="ListBullet"/>
                <w:spacing w:after="0"/>
                <w:rPr>
                  <w:color w:val="auto"/>
                </w:rPr>
              </w:pPr>
              <w:r w:rsidRPr="005F6D86">
                <w:rPr>
                  <w:color w:val="auto"/>
                </w:rPr>
                <w:t xml:space="preserve">Major: </w:t>
              </w:r>
              <w:r w:rsidR="007C474A" w:rsidRPr="005F6D86">
                <w:rPr>
                  <w:color w:val="auto"/>
                </w:rPr>
                <w:t>International Business</w:t>
              </w:r>
            </w:p>
            <w:p w:rsidR="001600DA" w:rsidRPr="005F6D86" w:rsidRDefault="005031C9" w:rsidP="001600DA">
              <w:pPr>
                <w:pStyle w:val="ListBullet"/>
                <w:numPr>
                  <w:ilvl w:val="0"/>
                  <w:numId w:val="0"/>
                </w:numPr>
                <w:spacing w:after="0"/>
                <w:ind w:left="144"/>
                <w:rPr>
                  <w:bCs/>
                  <w:color w:val="auto"/>
                </w:rPr>
              </w:pPr>
            </w:p>
          </w:sdtContent>
        </w:sdt>
      </w:sdtContent>
    </w:sdt>
    <w:p w:rsidR="00F414F6" w:rsidRDefault="000940E9" w:rsidP="001600DA">
      <w:pPr>
        <w:pStyle w:val="SectionHeading"/>
        <w:spacing w:before="240" w:after="0"/>
      </w:pPr>
      <w:r>
        <w:t>Experience</w:t>
      </w:r>
    </w:p>
    <w:p w:rsidR="00F414F6" w:rsidRDefault="001241CD" w:rsidP="00EC1DB2">
      <w:pPr>
        <w:pStyle w:val="Subsection"/>
        <w:spacing w:before="100" w:after="0"/>
      </w:pPr>
      <w:proofErr w:type="gramStart"/>
      <w:r>
        <w:t>Intern</w:t>
      </w:r>
      <w:r w:rsidR="000940E9">
        <w:t> | </w:t>
      </w:r>
      <w:r>
        <w:t>U.S. Department of Commerce, San Juan, Pr</w:t>
      </w:r>
      <w:r w:rsidR="000940E9">
        <w:t> | </w:t>
      </w:r>
      <w:r>
        <w:t>apr.</w:t>
      </w:r>
      <w:proofErr w:type="gramEnd"/>
      <w:r>
        <w:t xml:space="preserve"> 2013- Nov. 2013</w:t>
      </w:r>
    </w:p>
    <w:p w:rsidR="005C297C" w:rsidRPr="005C297C" w:rsidRDefault="005C297C" w:rsidP="005C297C">
      <w:pPr>
        <w:pStyle w:val="ListBullet"/>
        <w:spacing w:after="0"/>
        <w:rPr>
          <w:color w:val="auto"/>
        </w:rPr>
      </w:pPr>
      <w:r w:rsidRPr="005C297C">
        <w:rPr>
          <w:color w:val="auto"/>
        </w:rPr>
        <w:t xml:space="preserve">Conducted research on international markets, potential clients, common practices on commercial trade, and upcoming industries. </w:t>
      </w:r>
    </w:p>
    <w:p w:rsidR="001241CD" w:rsidRPr="005C297C" w:rsidRDefault="00FE69CB" w:rsidP="005C297C">
      <w:pPr>
        <w:pStyle w:val="ListBullet"/>
        <w:spacing w:after="0"/>
        <w:rPr>
          <w:color w:val="auto"/>
        </w:rPr>
      </w:pPr>
      <w:r>
        <w:rPr>
          <w:color w:val="auto"/>
        </w:rPr>
        <w:t>Helped organize and a</w:t>
      </w:r>
      <w:r w:rsidR="001241CD" w:rsidRPr="005C297C">
        <w:rPr>
          <w:color w:val="auto"/>
        </w:rPr>
        <w:t>ttended conferences on commercial trade activities such as development of company webpage for exposure, financing opportunities, and use of export programs.</w:t>
      </w:r>
    </w:p>
    <w:p w:rsidR="001241CD" w:rsidRPr="005C297C" w:rsidRDefault="001241CD" w:rsidP="005C297C">
      <w:pPr>
        <w:pStyle w:val="ListBullet"/>
        <w:spacing w:after="0"/>
        <w:rPr>
          <w:color w:val="auto"/>
        </w:rPr>
      </w:pPr>
      <w:r w:rsidRPr="005C297C">
        <w:rPr>
          <w:color w:val="auto"/>
        </w:rPr>
        <w:t>Drafted, coordinated and prepared newsletter and reports including articles on best market opportunities, export requirements, and export resources.</w:t>
      </w:r>
    </w:p>
    <w:p w:rsidR="001241CD" w:rsidRPr="005C297C" w:rsidRDefault="001241CD" w:rsidP="005C297C">
      <w:pPr>
        <w:pStyle w:val="ListBullet"/>
        <w:spacing w:after="0"/>
        <w:rPr>
          <w:color w:val="auto"/>
        </w:rPr>
      </w:pPr>
      <w:r w:rsidRPr="005C297C">
        <w:rPr>
          <w:color w:val="auto"/>
        </w:rPr>
        <w:t>Identified best prospect markets for key products.</w:t>
      </w:r>
    </w:p>
    <w:p w:rsidR="001241CD" w:rsidRPr="005C297C" w:rsidRDefault="001241CD" w:rsidP="005C297C">
      <w:pPr>
        <w:pStyle w:val="ListBullet"/>
        <w:spacing w:after="0"/>
        <w:rPr>
          <w:color w:val="auto"/>
        </w:rPr>
      </w:pPr>
      <w:r w:rsidRPr="005C297C">
        <w:rPr>
          <w:color w:val="auto"/>
        </w:rPr>
        <w:t>Worked in conjunction government as well as private agencies in supporting export activities.</w:t>
      </w:r>
    </w:p>
    <w:sdt>
      <w:sdtPr>
        <w:rPr>
          <w:b w:val="0"/>
          <w:bCs w:val="0"/>
          <w:caps w:val="0"/>
          <w:color w:val="404040" w:themeColor="text1" w:themeTint="BF"/>
        </w:rPr>
        <w:id w:val="417760904"/>
      </w:sdtPr>
      <w:sdtContent>
        <w:p w:rsidR="00EC1DB2" w:rsidRDefault="00780980" w:rsidP="00EC1DB2">
          <w:pPr>
            <w:pStyle w:val="Subsection"/>
            <w:spacing w:after="0"/>
          </w:pPr>
          <w:r>
            <w:t>Volunteer | Jefferson elementary school | SEPTEMBER 2003</w:t>
          </w:r>
          <w:r w:rsidR="007A0883">
            <w:t>- April</w:t>
          </w:r>
          <w:r>
            <w:t>.2004</w:t>
          </w:r>
        </w:p>
        <w:p w:rsidR="00780980" w:rsidRDefault="00780980" w:rsidP="001600DA">
          <w:pPr>
            <w:pStyle w:val="ListBullet"/>
            <w:spacing w:after="0"/>
            <w:rPr>
              <w:color w:val="auto"/>
            </w:rPr>
          </w:pPr>
          <w:r>
            <w:rPr>
              <w:color w:val="auto"/>
            </w:rPr>
            <w:t>Helped with last period class and activities.</w:t>
          </w:r>
        </w:p>
        <w:p w:rsidR="00780980" w:rsidRDefault="00780980" w:rsidP="001600DA">
          <w:pPr>
            <w:pStyle w:val="ListBullet"/>
            <w:spacing w:after="0"/>
            <w:rPr>
              <w:color w:val="auto"/>
            </w:rPr>
          </w:pPr>
          <w:r>
            <w:rPr>
              <w:color w:val="auto"/>
            </w:rPr>
            <w:t>After school tutoring in several subjects.</w:t>
          </w:r>
        </w:p>
        <w:p w:rsidR="00780980" w:rsidRDefault="00780980" w:rsidP="001600DA">
          <w:pPr>
            <w:pStyle w:val="ListBullet"/>
            <w:spacing w:after="0"/>
            <w:rPr>
              <w:color w:val="auto"/>
            </w:rPr>
          </w:pPr>
          <w:r>
            <w:rPr>
              <w:color w:val="auto"/>
            </w:rPr>
            <w:t xml:space="preserve">Assisted Spanish speaking students with learning and practicing English.  </w:t>
          </w:r>
        </w:p>
        <w:p w:rsidR="001600DA" w:rsidRDefault="005031C9" w:rsidP="001600DA">
          <w:pPr>
            <w:pStyle w:val="ListBullet"/>
            <w:numPr>
              <w:ilvl w:val="0"/>
              <w:numId w:val="0"/>
            </w:numPr>
            <w:spacing w:after="0"/>
            <w:rPr>
              <w:bCs/>
            </w:rPr>
          </w:pPr>
        </w:p>
      </w:sdtContent>
    </w:sdt>
    <w:p w:rsidR="006C346D" w:rsidRDefault="006C346D" w:rsidP="006E1E46">
      <w:pPr>
        <w:pStyle w:val="SectionHeading"/>
        <w:spacing w:before="120" w:after="0"/>
      </w:pPr>
      <w:r>
        <w:t>Certificates</w:t>
      </w:r>
    </w:p>
    <w:p w:rsidR="006C346D" w:rsidRPr="00721B1A" w:rsidRDefault="006C346D" w:rsidP="006C346D">
      <w:pPr>
        <w:rPr>
          <w:color w:val="auto"/>
        </w:rPr>
      </w:pPr>
      <w:r w:rsidRPr="00721B1A">
        <w:rPr>
          <w:color w:val="auto"/>
        </w:rPr>
        <w:t xml:space="preserve">TESOL Diploma- TEFL Academy 120 </w:t>
      </w:r>
      <w:proofErr w:type="gramStart"/>
      <w:r w:rsidRPr="00721B1A">
        <w:rPr>
          <w:color w:val="auto"/>
        </w:rPr>
        <w:t>hrs :</w:t>
      </w:r>
      <w:proofErr w:type="gramEnd"/>
      <w:r w:rsidRPr="00721B1A">
        <w:rPr>
          <w:color w:val="auto"/>
        </w:rPr>
        <w:t xml:space="preserve"> In process of being acquired</w:t>
      </w:r>
    </w:p>
    <w:p w:rsidR="00721B1A" w:rsidRDefault="006E1E46" w:rsidP="006E1E46">
      <w:pPr>
        <w:pStyle w:val="SectionHeading"/>
        <w:spacing w:before="120" w:after="0"/>
      </w:pPr>
      <w:r>
        <w:t xml:space="preserve">Achievements:  </w:t>
      </w:r>
    </w:p>
    <w:p w:rsidR="006E1E46" w:rsidRPr="006C346D" w:rsidRDefault="001600DA" w:rsidP="006E1E46">
      <w:pPr>
        <w:pStyle w:val="SectionHeading"/>
        <w:spacing w:before="120" w:after="0"/>
        <w:rPr>
          <w:rFonts w:asciiTheme="minorHAnsi" w:hAnsiTheme="minorHAnsi"/>
          <w:b w:val="0"/>
          <w:color w:val="auto"/>
          <w:sz w:val="18"/>
          <w:szCs w:val="18"/>
        </w:rPr>
      </w:pPr>
      <w:r w:rsidRPr="006E1E46">
        <w:rPr>
          <w:rFonts w:asciiTheme="minorHAnsi" w:hAnsiTheme="minorHAnsi"/>
          <w:b w:val="0"/>
          <w:color w:val="auto"/>
          <w:sz w:val="18"/>
          <w:szCs w:val="18"/>
        </w:rPr>
        <w:t xml:space="preserve">Delta Mu Delta (International Honor Society in Business Administration), </w:t>
      </w:r>
      <w:r w:rsidR="006E1E46">
        <w:rPr>
          <w:rFonts w:asciiTheme="minorHAnsi" w:hAnsiTheme="minorHAnsi"/>
          <w:b w:val="0"/>
          <w:color w:val="auto"/>
          <w:sz w:val="18"/>
          <w:szCs w:val="18"/>
        </w:rPr>
        <w:t xml:space="preserve">Excellence in </w:t>
      </w:r>
      <w:r w:rsidRPr="006E1E46">
        <w:rPr>
          <w:rFonts w:asciiTheme="minorHAnsi" w:hAnsiTheme="minorHAnsi"/>
          <w:b w:val="0"/>
          <w:color w:val="auto"/>
          <w:sz w:val="18"/>
          <w:szCs w:val="18"/>
        </w:rPr>
        <w:t>International Business Award</w:t>
      </w:r>
      <w:r w:rsidRPr="001600DA">
        <w:rPr>
          <w:rFonts w:asciiTheme="minorHAnsi" w:hAnsiTheme="minorHAnsi"/>
          <w:sz w:val="18"/>
          <w:szCs w:val="18"/>
        </w:rPr>
        <w:t xml:space="preserve">           </w:t>
      </w:r>
    </w:p>
    <w:p w:rsidR="00721B1A" w:rsidRDefault="001600DA" w:rsidP="006E1E46">
      <w:pPr>
        <w:pStyle w:val="SectionHeading"/>
        <w:spacing w:before="240" w:after="0"/>
        <w:rPr>
          <w:rFonts w:asciiTheme="minorHAnsi" w:hAnsiTheme="minorHAnsi"/>
          <w:sz w:val="18"/>
        </w:rPr>
      </w:pPr>
      <w:r>
        <w:t xml:space="preserve">Activities &amp; </w:t>
      </w:r>
      <w:r w:rsidR="006E1E46">
        <w:t>Skills</w:t>
      </w:r>
      <w:r w:rsidR="006E1E46" w:rsidRPr="001600DA">
        <w:rPr>
          <w:rFonts w:asciiTheme="minorHAnsi" w:hAnsiTheme="minorHAnsi"/>
          <w:sz w:val="18"/>
        </w:rPr>
        <w:t>:</w:t>
      </w:r>
      <w:r w:rsidR="006E1E46">
        <w:rPr>
          <w:rFonts w:asciiTheme="minorHAnsi" w:hAnsiTheme="minorHAnsi"/>
          <w:sz w:val="18"/>
        </w:rPr>
        <w:t xml:space="preserve">  </w:t>
      </w:r>
    </w:p>
    <w:p w:rsidR="001600DA" w:rsidRPr="00EC1DB2" w:rsidRDefault="001600DA" w:rsidP="006E1E46">
      <w:pPr>
        <w:pStyle w:val="SectionHeading"/>
        <w:spacing w:before="240" w:after="0"/>
      </w:pPr>
      <w:r w:rsidRPr="006E1E46">
        <w:rPr>
          <w:rFonts w:asciiTheme="minorHAnsi" w:hAnsiTheme="minorHAnsi"/>
          <w:b w:val="0"/>
          <w:color w:val="auto"/>
          <w:sz w:val="18"/>
          <w:szCs w:val="18"/>
        </w:rPr>
        <w:t>Students Study Abroad Association and learning about the Korean culture and language. Proficiency in Microsoft Office and bilingual (Spanish/English)</w:t>
      </w:r>
    </w:p>
    <w:sectPr w:rsidR="001600DA" w:rsidRPr="00EC1DB2" w:rsidSect="00F414F6">
      <w:footerReference w:type="default" r:id="rId9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25" w:rsidRDefault="00552925">
      <w:pPr>
        <w:spacing w:after="0"/>
      </w:pPr>
      <w:r>
        <w:separator/>
      </w:r>
    </w:p>
  </w:endnote>
  <w:endnote w:type="continuationSeparator" w:id="0">
    <w:p w:rsidR="00552925" w:rsidRDefault="005529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F6" w:rsidRDefault="000940E9">
    <w:pPr>
      <w:pStyle w:val="Footer"/>
    </w:pPr>
    <w:r>
      <w:t xml:space="preserve">Page </w:t>
    </w:r>
    <w:r w:rsidR="005031C9">
      <w:fldChar w:fldCharType="begin"/>
    </w:r>
    <w:r>
      <w:instrText xml:space="preserve"> PAGE   \* MERGEFORMAT </w:instrText>
    </w:r>
    <w:r w:rsidR="005031C9">
      <w:fldChar w:fldCharType="separate"/>
    </w:r>
    <w:r w:rsidR="006E1E46">
      <w:rPr>
        <w:noProof/>
      </w:rPr>
      <w:t>2</w:t>
    </w:r>
    <w:r w:rsidR="005031C9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25" w:rsidRDefault="00552925">
      <w:pPr>
        <w:spacing w:after="0"/>
      </w:pPr>
      <w:r>
        <w:separator/>
      </w:r>
    </w:p>
  </w:footnote>
  <w:footnote w:type="continuationSeparator" w:id="0">
    <w:p w:rsidR="00552925" w:rsidRDefault="0055292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27B5773"/>
    <w:multiLevelType w:val="hybridMultilevel"/>
    <w:tmpl w:val="2A56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10BD9"/>
    <w:multiLevelType w:val="hybridMultilevel"/>
    <w:tmpl w:val="5BB4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8319A"/>
    <w:multiLevelType w:val="hybridMultilevel"/>
    <w:tmpl w:val="3A30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1CD"/>
    <w:rsid w:val="00024E4B"/>
    <w:rsid w:val="000334C0"/>
    <w:rsid w:val="000940E9"/>
    <w:rsid w:val="001241CD"/>
    <w:rsid w:val="0014623F"/>
    <w:rsid w:val="00150AB5"/>
    <w:rsid w:val="001600DA"/>
    <w:rsid w:val="00205288"/>
    <w:rsid w:val="005031C9"/>
    <w:rsid w:val="00552925"/>
    <w:rsid w:val="0056193F"/>
    <w:rsid w:val="005866FC"/>
    <w:rsid w:val="005C297C"/>
    <w:rsid w:val="005F6D86"/>
    <w:rsid w:val="006C346D"/>
    <w:rsid w:val="006E1E46"/>
    <w:rsid w:val="00721B1A"/>
    <w:rsid w:val="00780980"/>
    <w:rsid w:val="00781D72"/>
    <w:rsid w:val="007A0883"/>
    <w:rsid w:val="007C474A"/>
    <w:rsid w:val="00836A57"/>
    <w:rsid w:val="00842F8F"/>
    <w:rsid w:val="00A67133"/>
    <w:rsid w:val="00B35207"/>
    <w:rsid w:val="00B5394F"/>
    <w:rsid w:val="00B6550B"/>
    <w:rsid w:val="00B77120"/>
    <w:rsid w:val="00C01FDC"/>
    <w:rsid w:val="00E053A8"/>
    <w:rsid w:val="00EC1DB2"/>
    <w:rsid w:val="00F414F6"/>
    <w:rsid w:val="00F518F5"/>
    <w:rsid w:val="00F95B39"/>
    <w:rsid w:val="00FE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F414F6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F414F6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F414F6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F414F6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F414F6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F414F6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F414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14F6"/>
  </w:style>
  <w:style w:type="paragraph" w:styleId="Footer">
    <w:name w:val="footer"/>
    <w:basedOn w:val="Normal"/>
    <w:link w:val="FooterChar"/>
    <w:uiPriority w:val="99"/>
    <w:unhideWhenUsed/>
    <w:rsid w:val="00F414F6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F414F6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F414F6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F414F6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F414F6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F414F6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F414F6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F414F6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F414F6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F414F6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F414F6"/>
    <w:rPr>
      <w:b/>
      <w:bCs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7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1CD"/>
    <w:pPr>
      <w:spacing w:after="0"/>
      <w:ind w:left="720"/>
      <w:contextualSpacing/>
    </w:pPr>
    <w:rPr>
      <w:rFonts w:ascii="Times New Roman" w:eastAsia="Times New Roman" w:hAnsi="Times New Roman" w:cs="Times New Roman"/>
      <w:color w:val="auto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hanny\Desktop\Cover%20letters%20resume\TS1029188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11303A79844F408E6B65EF831C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9948-39C2-4CAC-B2CE-BA6F2561287E}"/>
      </w:docPartPr>
      <w:docPartBody>
        <w:p w:rsidR="002865ED" w:rsidRDefault="007732D0">
          <w:pPr>
            <w:pStyle w:val="9411303A79844F408E6B65EF831C14A4"/>
          </w:pPr>
          <w:r>
            <w:t>[Your Name]</w:t>
          </w:r>
        </w:p>
      </w:docPartBody>
    </w:docPart>
    <w:docPart>
      <w:docPartPr>
        <w:name w:val="EB9045CFF3344831932EB6E66AF6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1331-2213-42B0-A0D7-B82C81195D93}"/>
      </w:docPartPr>
      <w:docPartBody>
        <w:p w:rsidR="002865ED" w:rsidRDefault="007732D0">
          <w:pPr>
            <w:pStyle w:val="EB9045CFF3344831932EB6E66AF69227"/>
          </w:pPr>
          <w:r>
            <w:t>[Address, City, ST  ZIP Code]</w:t>
          </w:r>
        </w:p>
      </w:docPartBody>
    </w:docPart>
    <w:docPart>
      <w:docPartPr>
        <w:name w:val="260414827C5A40869993D71FEA28E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559D-BF1B-4775-8028-1EC016769250}"/>
      </w:docPartPr>
      <w:docPartBody>
        <w:p w:rsidR="002865ED" w:rsidRDefault="007732D0">
          <w:pPr>
            <w:pStyle w:val="260414827C5A40869993D71FEA28E745"/>
          </w:pPr>
          <w:r>
            <w:t>[Telephone]</w:t>
          </w:r>
        </w:p>
      </w:docPartBody>
    </w:docPart>
    <w:docPart>
      <w:docPartPr>
        <w:name w:val="9BBA00B22C144A96AC4C9D406AD5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79A4F-C6AC-4B40-B54F-335C4B69FE2E}"/>
      </w:docPartPr>
      <w:docPartBody>
        <w:p w:rsidR="002865ED" w:rsidRDefault="007732D0">
          <w:pPr>
            <w:pStyle w:val="9BBA00B22C144A96AC4C9D406AD50D98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732D0"/>
    <w:rsid w:val="00180044"/>
    <w:rsid w:val="002865ED"/>
    <w:rsid w:val="00295C02"/>
    <w:rsid w:val="00526AB9"/>
    <w:rsid w:val="005733F1"/>
    <w:rsid w:val="005A0D11"/>
    <w:rsid w:val="0072158D"/>
    <w:rsid w:val="007732D0"/>
    <w:rsid w:val="0099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11303A79844F408E6B65EF831C14A4">
    <w:name w:val="9411303A79844F408E6B65EF831C14A4"/>
    <w:rsid w:val="002865ED"/>
  </w:style>
  <w:style w:type="paragraph" w:customStyle="1" w:styleId="EB9045CFF3344831932EB6E66AF69227">
    <w:name w:val="EB9045CFF3344831932EB6E66AF69227"/>
    <w:rsid w:val="002865ED"/>
  </w:style>
  <w:style w:type="paragraph" w:customStyle="1" w:styleId="260414827C5A40869993D71FEA28E745">
    <w:name w:val="260414827C5A40869993D71FEA28E745"/>
    <w:rsid w:val="002865ED"/>
  </w:style>
  <w:style w:type="paragraph" w:customStyle="1" w:styleId="9BBA00B22C144A96AC4C9D406AD50D98">
    <w:name w:val="9BBA00B22C144A96AC4C9D406AD50D98"/>
    <w:rsid w:val="002865ED"/>
  </w:style>
  <w:style w:type="paragraph" w:customStyle="1" w:styleId="C222C9AE28E64F16BDF6FFF7921C761D">
    <w:name w:val="C222C9AE28E64F16BDF6FFF7921C761D"/>
    <w:rsid w:val="002865ED"/>
  </w:style>
  <w:style w:type="paragraph" w:customStyle="1" w:styleId="9360B0BA5E8F4014BCDA3A3FDF344C19">
    <w:name w:val="9360B0BA5E8F4014BCDA3A3FDF344C19"/>
    <w:rsid w:val="002865ED"/>
  </w:style>
  <w:style w:type="paragraph" w:customStyle="1" w:styleId="9387B0C22A8F47B0B118D7B8F28D0533">
    <w:name w:val="9387B0C22A8F47B0B118D7B8F28D0533"/>
    <w:rsid w:val="002865ED"/>
  </w:style>
  <w:style w:type="paragraph" w:customStyle="1" w:styleId="DC06626613A043C1AF9EF3B56A23061A">
    <w:name w:val="DC06626613A043C1AF9EF3B56A23061A"/>
    <w:rsid w:val="002865ED"/>
  </w:style>
  <w:style w:type="paragraph" w:customStyle="1" w:styleId="ADB4A05E13C6458AAB7FCCF6BA07F14E">
    <w:name w:val="ADB4A05E13C6458AAB7FCCF6BA07F14E"/>
    <w:rsid w:val="002865ED"/>
  </w:style>
  <w:style w:type="character" w:styleId="PlaceholderText">
    <w:name w:val="Placeholder Text"/>
    <w:basedOn w:val="DefaultParagraphFont"/>
    <w:uiPriority w:val="99"/>
    <w:semiHidden/>
    <w:rsid w:val="002865ED"/>
    <w:rPr>
      <w:color w:val="808080"/>
    </w:rPr>
  </w:style>
  <w:style w:type="paragraph" w:customStyle="1" w:styleId="6A16511A4EF2457E82CD02DDE15F486C">
    <w:name w:val="6A16511A4EF2457E82CD02DDE15F486C"/>
    <w:rsid w:val="002865ED"/>
  </w:style>
  <w:style w:type="paragraph" w:customStyle="1" w:styleId="66A3494264454869AF59F5DCE9B950D8">
    <w:name w:val="66A3494264454869AF59F5DCE9B950D8"/>
    <w:rsid w:val="002865ED"/>
  </w:style>
  <w:style w:type="paragraph" w:styleId="ListBullet">
    <w:name w:val="List Bullet"/>
    <w:basedOn w:val="Normal"/>
    <w:uiPriority w:val="1"/>
    <w:unhideWhenUsed/>
    <w:qFormat/>
    <w:rsid w:val="002865ED"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E3AB2D816823467B9CF55F4C89361834">
    <w:name w:val="E3AB2D816823467B9CF55F4C89361834"/>
    <w:rsid w:val="002865ED"/>
  </w:style>
  <w:style w:type="paragraph" w:customStyle="1" w:styleId="0949B6FEC5C047229E5DE3FDC4267CB9">
    <w:name w:val="0949B6FEC5C047229E5DE3FDC4267CB9"/>
    <w:rsid w:val="002865ED"/>
  </w:style>
  <w:style w:type="paragraph" w:customStyle="1" w:styleId="64A01E43988B4DA58098BFF1111CD7F2">
    <w:name w:val="64A01E43988B4DA58098BFF1111CD7F2"/>
    <w:rsid w:val="002865ED"/>
  </w:style>
  <w:style w:type="paragraph" w:customStyle="1" w:styleId="9238872103BD4D598A7A98D6D0F883D8">
    <w:name w:val="9238872103BD4D598A7A98D6D0F883D8"/>
    <w:rsid w:val="002865ED"/>
  </w:style>
  <w:style w:type="paragraph" w:customStyle="1" w:styleId="CA58D927F70140439438AA3B18A48FC5">
    <w:name w:val="CA58D927F70140439438AA3B18A48FC5"/>
    <w:rsid w:val="002865ED"/>
  </w:style>
  <w:style w:type="paragraph" w:customStyle="1" w:styleId="5BA8F488937A43988D7F321B20F4B803">
    <w:name w:val="5BA8F488937A43988D7F321B20F4B803"/>
    <w:rsid w:val="002865ED"/>
  </w:style>
  <w:style w:type="paragraph" w:customStyle="1" w:styleId="8F5728E271EF44BD8DD549BCF66AD530">
    <w:name w:val="8F5728E271EF44BD8DD549BCF66AD530"/>
    <w:rsid w:val="002865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625 Osgood Avenue, New Britain, CT 06053 </CompanyAddress>
  <CompanyPhone>787-452-7982</CompanyPhone>
  <CompanyFax/>
  <CompanyEmail>dohanny@yahoo.com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TS102918880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Canales Salgado</dc:creator>
  <cp:lastModifiedBy>Dohanny</cp:lastModifiedBy>
  <cp:revision>2</cp:revision>
  <dcterms:created xsi:type="dcterms:W3CDTF">2014-01-20T05:24:00Z</dcterms:created>
  <dcterms:modified xsi:type="dcterms:W3CDTF">2014-01-20T05:24:00Z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